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FD7" w:rsidRDefault="00B60FD7" w:rsidP="006E56EA">
      <w:pPr>
        <w:jc w:val="center"/>
        <w:rPr>
          <w:sz w:val="28"/>
          <w:szCs w:val="28"/>
        </w:rPr>
      </w:pPr>
    </w:p>
    <w:p w:rsidR="00B60FD7" w:rsidRDefault="00B60FD7" w:rsidP="006E56EA">
      <w:pPr>
        <w:jc w:val="center"/>
        <w:rPr>
          <w:sz w:val="28"/>
          <w:szCs w:val="28"/>
        </w:rPr>
      </w:pPr>
    </w:p>
    <w:p w:rsidR="00B60FD7" w:rsidRPr="00E31D82" w:rsidRDefault="00B60FD7" w:rsidP="006E56EA">
      <w:pPr>
        <w:jc w:val="center"/>
        <w:rPr>
          <w:rFonts w:ascii="Algerian" w:hAnsi="Algerian"/>
          <w:b/>
          <w:sz w:val="52"/>
          <w:szCs w:val="52"/>
        </w:rPr>
      </w:pPr>
      <w:r w:rsidRPr="00E31D82">
        <w:rPr>
          <w:rFonts w:ascii="Algerian" w:hAnsi="Algerian"/>
          <w:b/>
          <w:sz w:val="52"/>
          <w:szCs w:val="52"/>
        </w:rPr>
        <w:t>G I M N A Z I J A</w:t>
      </w:r>
    </w:p>
    <w:p w:rsidR="00B60FD7" w:rsidRPr="00E31D82" w:rsidRDefault="00B60FD7" w:rsidP="006E56EA">
      <w:pPr>
        <w:jc w:val="center"/>
        <w:rPr>
          <w:rFonts w:ascii="Algerian" w:hAnsi="Algerian"/>
          <w:b/>
          <w:sz w:val="44"/>
          <w:szCs w:val="44"/>
        </w:rPr>
      </w:pPr>
    </w:p>
    <w:p w:rsidR="00B60FD7" w:rsidRPr="00E31D82" w:rsidRDefault="00B60FD7" w:rsidP="006E56EA">
      <w:pPr>
        <w:jc w:val="center"/>
        <w:rPr>
          <w:rFonts w:ascii="Algerian" w:hAnsi="Algerian"/>
          <w:b/>
          <w:i/>
          <w:sz w:val="44"/>
          <w:szCs w:val="44"/>
        </w:rPr>
      </w:pPr>
      <w:r w:rsidRPr="00E31D82">
        <w:rPr>
          <w:rFonts w:ascii="Algerian" w:hAnsi="Algerian"/>
          <w:b/>
          <w:sz w:val="44"/>
          <w:szCs w:val="44"/>
        </w:rPr>
        <w:t>ISPITNA PITANJA ZA I, II, III i IV GODINU</w:t>
      </w:r>
    </w:p>
    <w:p w:rsidR="00B60FD7" w:rsidRDefault="00B60FD7" w:rsidP="006E56EA">
      <w:pPr>
        <w:jc w:val="center"/>
        <w:rPr>
          <w:sz w:val="28"/>
          <w:szCs w:val="28"/>
        </w:rPr>
      </w:pPr>
    </w:p>
    <w:p w:rsidR="00B60FD7" w:rsidRDefault="00B60FD7" w:rsidP="006E56EA">
      <w:pPr>
        <w:jc w:val="center"/>
        <w:rPr>
          <w:sz w:val="28"/>
          <w:szCs w:val="28"/>
        </w:rPr>
      </w:pPr>
    </w:p>
    <w:p w:rsidR="00B60FD7" w:rsidRDefault="00B60FD7" w:rsidP="006E56EA">
      <w:pPr>
        <w:jc w:val="center"/>
        <w:rPr>
          <w:sz w:val="28"/>
          <w:szCs w:val="28"/>
        </w:rPr>
      </w:pPr>
    </w:p>
    <w:p w:rsidR="00B60FD7" w:rsidRDefault="00B60FD7" w:rsidP="006E56EA">
      <w:pPr>
        <w:jc w:val="center"/>
        <w:rPr>
          <w:sz w:val="28"/>
          <w:szCs w:val="28"/>
        </w:rPr>
      </w:pPr>
    </w:p>
    <w:p w:rsidR="00B60FD7" w:rsidRDefault="00B60FD7" w:rsidP="006E56EA">
      <w:pPr>
        <w:jc w:val="center"/>
        <w:rPr>
          <w:sz w:val="28"/>
          <w:szCs w:val="28"/>
        </w:rPr>
      </w:pPr>
    </w:p>
    <w:p w:rsidR="00B60FD7" w:rsidRDefault="00B60FD7" w:rsidP="006E56EA">
      <w:pPr>
        <w:jc w:val="center"/>
        <w:rPr>
          <w:sz w:val="28"/>
          <w:szCs w:val="28"/>
        </w:rPr>
      </w:pPr>
    </w:p>
    <w:p w:rsidR="00B60FD7" w:rsidRDefault="00B60FD7" w:rsidP="006E56EA">
      <w:pPr>
        <w:jc w:val="center"/>
        <w:rPr>
          <w:sz w:val="28"/>
          <w:szCs w:val="28"/>
        </w:rPr>
      </w:pPr>
    </w:p>
    <w:p w:rsidR="00B60FD7" w:rsidRDefault="00B60FD7" w:rsidP="006E56EA">
      <w:pPr>
        <w:jc w:val="center"/>
        <w:rPr>
          <w:sz w:val="28"/>
          <w:szCs w:val="28"/>
        </w:rPr>
      </w:pPr>
    </w:p>
    <w:p w:rsidR="00B60FD7" w:rsidRDefault="00B60FD7" w:rsidP="006E56EA">
      <w:pPr>
        <w:jc w:val="center"/>
        <w:rPr>
          <w:sz w:val="28"/>
          <w:szCs w:val="28"/>
        </w:rPr>
      </w:pPr>
    </w:p>
    <w:p w:rsidR="00B60FD7" w:rsidRDefault="00B60FD7" w:rsidP="006E56EA">
      <w:pPr>
        <w:jc w:val="center"/>
        <w:rPr>
          <w:sz w:val="28"/>
          <w:szCs w:val="28"/>
        </w:rPr>
      </w:pPr>
    </w:p>
    <w:p w:rsidR="00B60FD7" w:rsidRDefault="00B60FD7" w:rsidP="006E56EA">
      <w:pPr>
        <w:jc w:val="center"/>
        <w:rPr>
          <w:sz w:val="28"/>
          <w:szCs w:val="28"/>
        </w:rPr>
      </w:pPr>
    </w:p>
    <w:p w:rsidR="00B60FD7" w:rsidRDefault="00B60FD7" w:rsidP="006E56EA">
      <w:pPr>
        <w:jc w:val="center"/>
        <w:rPr>
          <w:sz w:val="28"/>
          <w:szCs w:val="28"/>
        </w:rPr>
      </w:pPr>
    </w:p>
    <w:p w:rsidR="00B60FD7" w:rsidRDefault="00B60FD7" w:rsidP="006E56EA">
      <w:pPr>
        <w:jc w:val="center"/>
        <w:rPr>
          <w:sz w:val="28"/>
          <w:szCs w:val="28"/>
        </w:rPr>
      </w:pPr>
    </w:p>
    <w:p w:rsidR="00B60FD7" w:rsidRDefault="00B60FD7" w:rsidP="006E56EA">
      <w:pPr>
        <w:jc w:val="center"/>
        <w:rPr>
          <w:sz w:val="28"/>
          <w:szCs w:val="28"/>
        </w:rPr>
      </w:pPr>
    </w:p>
    <w:p w:rsidR="00B60FD7" w:rsidRDefault="00B60FD7" w:rsidP="006E56EA">
      <w:pPr>
        <w:jc w:val="center"/>
        <w:rPr>
          <w:sz w:val="28"/>
          <w:szCs w:val="28"/>
        </w:rPr>
      </w:pPr>
    </w:p>
    <w:p w:rsidR="00B60FD7" w:rsidRDefault="00B60FD7" w:rsidP="006E56EA">
      <w:pPr>
        <w:jc w:val="center"/>
        <w:rPr>
          <w:sz w:val="28"/>
          <w:szCs w:val="28"/>
        </w:rPr>
      </w:pPr>
    </w:p>
    <w:p w:rsidR="00B60FD7" w:rsidRDefault="00B60FD7" w:rsidP="006E56EA">
      <w:pPr>
        <w:jc w:val="center"/>
        <w:rPr>
          <w:sz w:val="28"/>
          <w:szCs w:val="28"/>
        </w:rPr>
      </w:pPr>
    </w:p>
    <w:p w:rsidR="00B60FD7" w:rsidRDefault="00B60FD7" w:rsidP="006E56EA">
      <w:pPr>
        <w:jc w:val="center"/>
        <w:rPr>
          <w:sz w:val="28"/>
          <w:szCs w:val="28"/>
        </w:rPr>
      </w:pPr>
      <w:r>
        <w:rPr>
          <w:sz w:val="28"/>
          <w:szCs w:val="28"/>
        </w:rPr>
        <w:t>SRPSKI JEZIK I</w:t>
      </w:r>
    </w:p>
    <w:p w:rsidR="00B60FD7" w:rsidRDefault="00B60FD7" w:rsidP="006E56EA">
      <w:pPr>
        <w:jc w:val="center"/>
        <w:rPr>
          <w:sz w:val="28"/>
          <w:szCs w:val="28"/>
        </w:rPr>
      </w:pPr>
    </w:p>
    <w:p w:rsidR="00B60FD7" w:rsidRPr="00812F73" w:rsidRDefault="00B60FD7" w:rsidP="006E56EA">
      <w:pPr>
        <w:pStyle w:val="ListParagraph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12F73">
        <w:rPr>
          <w:sz w:val="28"/>
          <w:szCs w:val="28"/>
        </w:rPr>
        <w:t>Šta je metafora?</w:t>
      </w:r>
    </w:p>
    <w:p w:rsidR="00B60FD7" w:rsidRDefault="00B60FD7" w:rsidP="006E56EA">
      <w:pPr>
        <w:pStyle w:val="ListParagraph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12F73">
        <w:rPr>
          <w:sz w:val="28"/>
          <w:szCs w:val="28"/>
        </w:rPr>
        <w:t>Kojoj vrsti pripada pesma ,,Banović Strahinja"?</w:t>
      </w:r>
    </w:p>
    <w:p w:rsidR="00B60FD7" w:rsidRDefault="00B60FD7" w:rsidP="006E56EA">
      <w:pPr>
        <w:pStyle w:val="ListParagraph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00A00">
        <w:rPr>
          <w:sz w:val="28"/>
          <w:szCs w:val="28"/>
        </w:rPr>
        <w:t>Gde se pojavio humanizam?</w:t>
      </w:r>
    </w:p>
    <w:p w:rsidR="00B60FD7" w:rsidRDefault="00B60FD7" w:rsidP="006E56EA">
      <w:pPr>
        <w:pStyle w:val="ListParagraph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612EE">
        <w:rPr>
          <w:sz w:val="28"/>
          <w:szCs w:val="28"/>
        </w:rPr>
        <w:t>Šta je hiperbola?</w:t>
      </w:r>
    </w:p>
    <w:p w:rsidR="00B60FD7" w:rsidRDefault="00B60FD7" w:rsidP="006E56EA">
      <w:pPr>
        <w:pStyle w:val="ListParagraph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C2259">
        <w:rPr>
          <w:sz w:val="28"/>
          <w:szCs w:val="28"/>
        </w:rPr>
        <w:t>U kom vremenskom periodu je umetničko razdoblje renesansa?</w:t>
      </w:r>
    </w:p>
    <w:p w:rsidR="00B60FD7" w:rsidRDefault="00B60FD7" w:rsidP="006E56EA">
      <w:pPr>
        <w:pStyle w:val="ListParagraph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677152">
        <w:rPr>
          <w:sz w:val="28"/>
          <w:szCs w:val="28"/>
        </w:rPr>
        <w:t>Kako se deli lirska narodna poezija?</w:t>
      </w:r>
    </w:p>
    <w:p w:rsidR="00B60FD7" w:rsidRDefault="00B60FD7" w:rsidP="006E56EA">
      <w:pPr>
        <w:pStyle w:val="ListParagraph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C28F4">
        <w:rPr>
          <w:sz w:val="28"/>
          <w:szCs w:val="28"/>
        </w:rPr>
        <w:t>Koje su osnovne odlike drame?</w:t>
      </w:r>
    </w:p>
    <w:p w:rsidR="00B60FD7" w:rsidRDefault="00B60FD7" w:rsidP="006E56EA">
      <w:pPr>
        <w:pStyle w:val="ListParagraph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F37299">
        <w:rPr>
          <w:sz w:val="28"/>
          <w:szCs w:val="28"/>
        </w:rPr>
        <w:t>Pesmu ,,Banović Strahinja" Vuk Karadžić je zapisao od jednog od svojih pevača. Koji je to pevač?</w:t>
      </w:r>
    </w:p>
    <w:p w:rsidR="00B60FD7" w:rsidRDefault="00B60FD7" w:rsidP="006E56EA">
      <w:pPr>
        <w:pStyle w:val="ListParagraph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40731">
        <w:rPr>
          <w:sz w:val="28"/>
          <w:szCs w:val="28"/>
        </w:rPr>
        <w:t>Koje su odlike humanizma i renesanse?</w:t>
      </w:r>
    </w:p>
    <w:p w:rsidR="00B60FD7" w:rsidRDefault="00B60FD7" w:rsidP="006E56EA">
      <w:pPr>
        <w:pStyle w:val="ListParagraph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6D1186">
        <w:rPr>
          <w:sz w:val="28"/>
          <w:szCs w:val="28"/>
        </w:rPr>
        <w:t>Šta je personifikacija?</w:t>
      </w:r>
    </w:p>
    <w:p w:rsidR="00B60FD7" w:rsidRDefault="00B60FD7" w:rsidP="006E56EA">
      <w:pPr>
        <w:pStyle w:val="ListParagraph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F1C08">
        <w:rPr>
          <w:sz w:val="28"/>
          <w:szCs w:val="28"/>
        </w:rPr>
        <w:t>Ko je napisao ,,Ilijadu"?</w:t>
      </w:r>
    </w:p>
    <w:p w:rsidR="00B60FD7" w:rsidRDefault="00B60FD7" w:rsidP="006E56EA">
      <w:pPr>
        <w:pStyle w:val="ListParagraph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F1C08">
        <w:rPr>
          <w:sz w:val="28"/>
          <w:szCs w:val="28"/>
        </w:rPr>
        <w:t>Ko je napisao starogrčku tragediju ,,Antigona"?</w:t>
      </w:r>
    </w:p>
    <w:p w:rsidR="00B60FD7" w:rsidRDefault="00B60FD7" w:rsidP="006E56EA">
      <w:pPr>
        <w:pStyle w:val="ListParagraph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C79D4">
        <w:rPr>
          <w:sz w:val="28"/>
          <w:szCs w:val="28"/>
        </w:rPr>
        <w:t>Ko su junaci ,,Ilijade"?</w:t>
      </w:r>
    </w:p>
    <w:p w:rsidR="00B60FD7" w:rsidRDefault="00B60FD7" w:rsidP="006E56EA">
      <w:pPr>
        <w:pStyle w:val="ListParagraph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E6E2C">
        <w:rPr>
          <w:sz w:val="28"/>
          <w:szCs w:val="28"/>
        </w:rPr>
        <w:t>Koja se četiri jevandjelja nalaze u Novom zavetu?</w:t>
      </w:r>
    </w:p>
    <w:p w:rsidR="00B60FD7" w:rsidRDefault="00B60FD7" w:rsidP="006E56EA">
      <w:pPr>
        <w:pStyle w:val="ListParagraph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1527D">
        <w:rPr>
          <w:sz w:val="28"/>
          <w:szCs w:val="28"/>
        </w:rPr>
        <w:t>Koji je drugi naziv za Bibliju?</w:t>
      </w:r>
    </w:p>
    <w:p w:rsidR="00B60FD7" w:rsidRDefault="00B60FD7" w:rsidP="006E56EA">
      <w:pPr>
        <w:pStyle w:val="ListParagraph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A5E5D">
        <w:rPr>
          <w:sz w:val="28"/>
          <w:szCs w:val="28"/>
        </w:rPr>
        <w:t>Kako se naziva junak drame koji svesno strada zbog svoje namere da udje u tragični sukob?</w:t>
      </w:r>
    </w:p>
    <w:p w:rsidR="00B60FD7" w:rsidRDefault="00B60FD7" w:rsidP="006E56EA">
      <w:pPr>
        <w:pStyle w:val="ListParagraph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21E14">
        <w:rPr>
          <w:sz w:val="28"/>
          <w:szCs w:val="28"/>
        </w:rPr>
        <w:t>U kom delu su glavni junaci Ahilej i Hektor?</w:t>
      </w:r>
    </w:p>
    <w:p w:rsidR="00B60FD7" w:rsidRDefault="00B60FD7" w:rsidP="006E56EA">
      <w:pPr>
        <w:pStyle w:val="ListParagraph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3114D">
        <w:rPr>
          <w:sz w:val="28"/>
          <w:szCs w:val="28"/>
        </w:rPr>
        <w:t>Navedi književna dela Svetog Save.</w:t>
      </w:r>
    </w:p>
    <w:p w:rsidR="00B60FD7" w:rsidRDefault="00B60FD7" w:rsidP="006E56EA">
      <w:pPr>
        <w:pStyle w:val="ListParagraph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3688B">
        <w:rPr>
          <w:sz w:val="28"/>
          <w:szCs w:val="28"/>
        </w:rPr>
        <w:t>Koji su osnovni motivi epa ,,Gilgameš"?</w:t>
      </w:r>
    </w:p>
    <w:p w:rsidR="00B60FD7" w:rsidRDefault="00B60FD7" w:rsidP="006E56EA">
      <w:pPr>
        <w:pStyle w:val="ListParagraph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36DE0">
        <w:rPr>
          <w:sz w:val="28"/>
          <w:szCs w:val="28"/>
        </w:rPr>
        <w:t>Ko je Šamaš u epu ,,Gilgameš?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</w:p>
    <w:p w:rsidR="00B60FD7" w:rsidRDefault="00B60FD7" w:rsidP="006E56EA">
      <w:pPr>
        <w:jc w:val="center"/>
        <w:rPr>
          <w:sz w:val="28"/>
          <w:szCs w:val="28"/>
        </w:rPr>
      </w:pPr>
    </w:p>
    <w:p w:rsidR="00B60FD7" w:rsidRDefault="00B60FD7" w:rsidP="006E56EA">
      <w:pPr>
        <w:jc w:val="center"/>
        <w:rPr>
          <w:sz w:val="28"/>
          <w:szCs w:val="28"/>
        </w:rPr>
      </w:pPr>
    </w:p>
    <w:p w:rsidR="00B60FD7" w:rsidRDefault="00B60FD7" w:rsidP="006E56EA">
      <w:pPr>
        <w:jc w:val="center"/>
        <w:rPr>
          <w:sz w:val="28"/>
          <w:szCs w:val="28"/>
        </w:rPr>
      </w:pPr>
    </w:p>
    <w:p w:rsidR="00B60FD7" w:rsidRDefault="00B60FD7" w:rsidP="006E56EA">
      <w:pPr>
        <w:jc w:val="center"/>
        <w:rPr>
          <w:sz w:val="28"/>
          <w:szCs w:val="28"/>
        </w:rPr>
      </w:pPr>
    </w:p>
    <w:p w:rsidR="00B60FD7" w:rsidRDefault="00B60FD7" w:rsidP="006E56EA">
      <w:pPr>
        <w:jc w:val="center"/>
        <w:rPr>
          <w:sz w:val="28"/>
          <w:szCs w:val="28"/>
        </w:rPr>
      </w:pPr>
    </w:p>
    <w:p w:rsidR="00B60FD7" w:rsidRDefault="00B60FD7" w:rsidP="006E56EA">
      <w:pPr>
        <w:jc w:val="center"/>
        <w:rPr>
          <w:sz w:val="28"/>
          <w:szCs w:val="28"/>
        </w:rPr>
      </w:pPr>
    </w:p>
    <w:p w:rsidR="00B60FD7" w:rsidRDefault="00B60FD7" w:rsidP="006E56EA">
      <w:pPr>
        <w:jc w:val="center"/>
        <w:rPr>
          <w:sz w:val="28"/>
          <w:szCs w:val="28"/>
        </w:rPr>
      </w:pPr>
      <w:r>
        <w:rPr>
          <w:sz w:val="28"/>
          <w:szCs w:val="28"/>
        </w:rPr>
        <w:t>SRPSKI JEZIK II</w:t>
      </w:r>
    </w:p>
    <w:p w:rsidR="00B60FD7" w:rsidRDefault="00B60FD7" w:rsidP="006E56EA">
      <w:pPr>
        <w:jc w:val="center"/>
        <w:rPr>
          <w:sz w:val="28"/>
          <w:szCs w:val="28"/>
        </w:rPr>
      </w:pPr>
    </w:p>
    <w:p w:rsidR="00B60FD7" w:rsidRPr="00896025" w:rsidRDefault="00B60FD7" w:rsidP="006E56EA">
      <w:pPr>
        <w:pStyle w:val="ListParagraph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896025">
        <w:rPr>
          <w:sz w:val="28"/>
          <w:szCs w:val="28"/>
        </w:rPr>
        <w:t>Dositej Obradović je predstavnik koje epohe?</w:t>
      </w:r>
    </w:p>
    <w:p w:rsidR="00B60FD7" w:rsidRDefault="00B60FD7" w:rsidP="006E56EA">
      <w:pPr>
        <w:pStyle w:val="ListParagraph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490FCF">
        <w:rPr>
          <w:sz w:val="28"/>
          <w:szCs w:val="28"/>
        </w:rPr>
        <w:t>Kakav je kir Janja u komediji J.S.Popovića ,,Tvrdica"?</w:t>
      </w:r>
    </w:p>
    <w:p w:rsidR="00B60FD7" w:rsidRDefault="00B60FD7" w:rsidP="006E56EA">
      <w:pPr>
        <w:pStyle w:val="ListParagraph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640605">
        <w:rPr>
          <w:sz w:val="28"/>
          <w:szCs w:val="28"/>
        </w:rPr>
        <w:t>Branko Radičević je predstavnik koje epohe?</w:t>
      </w:r>
    </w:p>
    <w:p w:rsidR="00B60FD7" w:rsidRDefault="00B60FD7" w:rsidP="006E56EA">
      <w:pPr>
        <w:pStyle w:val="ListParagraph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EB553F">
        <w:rPr>
          <w:sz w:val="28"/>
          <w:szCs w:val="28"/>
        </w:rPr>
        <w:t>Koji je osnovni motiv pesme Branka Radičevića ,,Kad mlidija' umreti"?</w:t>
      </w:r>
    </w:p>
    <w:p w:rsidR="00B60FD7" w:rsidRDefault="00B60FD7" w:rsidP="006E56EA">
      <w:pPr>
        <w:pStyle w:val="ListParagraph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423ED9">
        <w:rPr>
          <w:sz w:val="28"/>
          <w:szCs w:val="28"/>
        </w:rPr>
        <w:t>Ko su junaci Puškinovog romana ,,Evgenije Onjegin"?</w:t>
      </w:r>
    </w:p>
    <w:p w:rsidR="00B60FD7" w:rsidRDefault="00B60FD7" w:rsidP="006E56EA">
      <w:pPr>
        <w:pStyle w:val="ListParagraph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3B2424">
        <w:rPr>
          <w:sz w:val="28"/>
          <w:szCs w:val="28"/>
        </w:rPr>
        <w:t>Koje su osnovne odlike epohe romantizma?</w:t>
      </w:r>
    </w:p>
    <w:p w:rsidR="00B60FD7" w:rsidRDefault="00B60FD7" w:rsidP="006E56EA">
      <w:pPr>
        <w:pStyle w:val="ListParagraph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FF0AC3">
        <w:rPr>
          <w:sz w:val="28"/>
          <w:szCs w:val="28"/>
        </w:rPr>
        <w:t>Kome je posvećena pesma ,,Santa Maria della Salute" Laze Kostića?</w:t>
      </w:r>
    </w:p>
    <w:p w:rsidR="00B60FD7" w:rsidRDefault="00B60FD7" w:rsidP="006E56EA">
      <w:pPr>
        <w:pStyle w:val="ListParagraph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B9748A">
        <w:rPr>
          <w:sz w:val="28"/>
          <w:szCs w:val="28"/>
        </w:rPr>
        <w:t>Ko je napisao ,,Gorski vijenac"?</w:t>
      </w:r>
    </w:p>
    <w:p w:rsidR="00B60FD7" w:rsidRDefault="00B60FD7" w:rsidP="006E56EA">
      <w:pPr>
        <w:pStyle w:val="ListParagraph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887BA3">
        <w:rPr>
          <w:sz w:val="28"/>
          <w:szCs w:val="28"/>
        </w:rPr>
        <w:t>Ko je pisac romana ,,Ana Karenjina"?</w:t>
      </w:r>
    </w:p>
    <w:p w:rsidR="00B60FD7" w:rsidRDefault="00B60FD7" w:rsidP="006E56EA">
      <w:pPr>
        <w:pStyle w:val="ListParagraph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3C0F9E">
        <w:rPr>
          <w:sz w:val="28"/>
          <w:szCs w:val="28"/>
        </w:rPr>
        <w:t>Ko su likovi romana ,,Čiča Gorio"?</w:t>
      </w:r>
    </w:p>
    <w:p w:rsidR="00B60FD7" w:rsidRDefault="00B60FD7" w:rsidP="006E56EA">
      <w:pPr>
        <w:pStyle w:val="ListParagraph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E54D52">
        <w:rPr>
          <w:sz w:val="28"/>
          <w:szCs w:val="28"/>
        </w:rPr>
        <w:t>Opiši lik Ane Karenjine iz istoimenog romana.</w:t>
      </w:r>
    </w:p>
    <w:p w:rsidR="00B60FD7" w:rsidRDefault="00B60FD7" w:rsidP="006E56EA">
      <w:pPr>
        <w:pStyle w:val="ListParagraph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4513ED">
        <w:rPr>
          <w:sz w:val="28"/>
          <w:szCs w:val="28"/>
        </w:rPr>
        <w:t>Koje su odlike epohe realizma?</w:t>
      </w:r>
    </w:p>
    <w:p w:rsidR="00B60FD7" w:rsidRDefault="00B60FD7" w:rsidP="006E56EA">
      <w:pPr>
        <w:pStyle w:val="ListParagraph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1B217B">
        <w:rPr>
          <w:sz w:val="28"/>
          <w:szCs w:val="28"/>
        </w:rPr>
        <w:t>Ežen de Rastinjak je junak kog romana?</w:t>
      </w:r>
    </w:p>
    <w:p w:rsidR="00B60FD7" w:rsidRDefault="00B60FD7" w:rsidP="006E56EA">
      <w:pPr>
        <w:pStyle w:val="ListParagraph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883B44">
        <w:rPr>
          <w:sz w:val="28"/>
          <w:szCs w:val="28"/>
        </w:rPr>
        <w:t>Koja je tema romana,,Ana Karenjina"?</w:t>
      </w:r>
    </w:p>
    <w:p w:rsidR="00B60FD7" w:rsidRDefault="00B60FD7" w:rsidP="006E56EA">
      <w:pPr>
        <w:pStyle w:val="ListParagraph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C1D7B">
        <w:rPr>
          <w:sz w:val="28"/>
          <w:szCs w:val="28"/>
        </w:rPr>
        <w:t>Opiši lik Čiča Goria iz istoimenog romana.</w:t>
      </w:r>
    </w:p>
    <w:p w:rsidR="00B60FD7" w:rsidRDefault="00B60FD7" w:rsidP="006E56EA">
      <w:pPr>
        <w:pStyle w:val="ListParagraph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4D048C">
        <w:rPr>
          <w:sz w:val="28"/>
          <w:szCs w:val="28"/>
        </w:rPr>
        <w:t>Koje su to promenljive reči u srpskom jeziku?</w:t>
      </w:r>
    </w:p>
    <w:p w:rsidR="00B60FD7" w:rsidRDefault="00B60FD7" w:rsidP="006E56EA">
      <w:pPr>
        <w:pStyle w:val="ListParagraph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294272">
        <w:rPr>
          <w:sz w:val="28"/>
          <w:szCs w:val="28"/>
        </w:rPr>
        <w:t>Ko je pisac romana ,,Zona Zamfirova"?</w:t>
      </w:r>
    </w:p>
    <w:p w:rsidR="00B60FD7" w:rsidRDefault="00B60FD7" w:rsidP="006E56EA">
      <w:pPr>
        <w:pStyle w:val="ListParagraph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0B36E1">
        <w:rPr>
          <w:sz w:val="28"/>
          <w:szCs w:val="28"/>
        </w:rPr>
        <w:t>Koje su to nepromenljive reči u srpskom jeziku?</w:t>
      </w:r>
    </w:p>
    <w:p w:rsidR="00B60FD7" w:rsidRDefault="00B60FD7" w:rsidP="006E56EA">
      <w:pPr>
        <w:pStyle w:val="ListParagraph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AA625D">
        <w:rPr>
          <w:sz w:val="28"/>
          <w:szCs w:val="28"/>
        </w:rPr>
        <w:t>Navedi likove romana ,,Zona Zamfirova".</w:t>
      </w:r>
    </w:p>
    <w:p w:rsidR="00B60FD7" w:rsidRPr="00896025" w:rsidRDefault="00B60FD7" w:rsidP="006E56EA">
      <w:pPr>
        <w:pStyle w:val="ListParagraph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7F081C">
        <w:rPr>
          <w:sz w:val="28"/>
          <w:szCs w:val="28"/>
        </w:rPr>
        <w:t>Ko su predstavnici realizma u srpskoj književnosti?</w:t>
      </w: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  <w:r w:rsidRPr="00514FFB">
        <w:rPr>
          <w:sz w:val="28"/>
          <w:szCs w:val="28"/>
        </w:rPr>
        <w:t>SRPSKI JEZIK II</w:t>
      </w:r>
      <w:r>
        <w:rPr>
          <w:sz w:val="28"/>
          <w:szCs w:val="28"/>
        </w:rPr>
        <w:t>I</w:t>
      </w:r>
    </w:p>
    <w:p w:rsidR="00B60FD7" w:rsidRPr="00514FFB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4512F1">
        <w:rPr>
          <w:sz w:val="28"/>
          <w:szCs w:val="28"/>
        </w:rPr>
        <w:t>Koje su osnovne odlike moderne?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6703CD">
        <w:rPr>
          <w:sz w:val="28"/>
          <w:szCs w:val="28"/>
        </w:rPr>
        <w:t>Ko je pisac lirske drame ,,Ujka Vanja"?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E56546">
        <w:rPr>
          <w:sz w:val="28"/>
          <w:szCs w:val="28"/>
        </w:rPr>
        <w:t>Ko je napisao pesmu ,,Veče na školju"?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AF0C95">
        <w:rPr>
          <w:sz w:val="28"/>
          <w:szCs w:val="28"/>
        </w:rPr>
        <w:t>Koji je osnovni motiv pesme ,,Jablanovi" Jovana Dučića?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F027DF">
        <w:rPr>
          <w:sz w:val="28"/>
          <w:szCs w:val="28"/>
        </w:rPr>
        <w:t>Navedi likove drame ,,Koštana".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BC2DC6">
        <w:rPr>
          <w:sz w:val="28"/>
          <w:szCs w:val="28"/>
        </w:rPr>
        <w:t>Koje su osnovne odlike medjuratne književnosti?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0A4F61">
        <w:rPr>
          <w:sz w:val="28"/>
          <w:szCs w:val="28"/>
        </w:rPr>
        <w:t>Ko je pisac romana ,,Proces"?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1B1E12">
        <w:rPr>
          <w:sz w:val="28"/>
          <w:szCs w:val="28"/>
        </w:rPr>
        <w:t>Koji je osnovni motiv pesme V.P.Disa ,,Možda spava"?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E815BE">
        <w:rPr>
          <w:sz w:val="28"/>
          <w:szCs w:val="28"/>
        </w:rPr>
        <w:t>Koji su najznačajniji predstavnici medjuratne srpske književnosti?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AD4BE0">
        <w:rPr>
          <w:sz w:val="28"/>
          <w:szCs w:val="28"/>
        </w:rPr>
        <w:t>Ko je napisao pesmu ,,Romansa mesečarka"?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Pr="002C5204">
        <w:rPr>
          <w:sz w:val="28"/>
          <w:szCs w:val="28"/>
        </w:rPr>
        <w:t>Koje su to promenljive reči u srpskom jeziku?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12)Ko je napisaos</w:t>
      </w:r>
      <w:r w:rsidRPr="00F75F10">
        <w:rPr>
          <w:sz w:val="28"/>
          <w:szCs w:val="28"/>
        </w:rPr>
        <w:t>atiričnu</w:t>
      </w:r>
      <w:r>
        <w:rPr>
          <w:sz w:val="28"/>
          <w:szCs w:val="28"/>
        </w:rPr>
        <w:t xml:space="preserve"> pripovetku ,,Danga" ?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 w:rsidRPr="002762A5">
        <w:rPr>
          <w:sz w:val="28"/>
          <w:szCs w:val="28"/>
        </w:rPr>
        <w:t>Ko je pisac romana ,,Seobe"?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14)Koje godine</w:t>
      </w:r>
      <w:r w:rsidRPr="00CC29B9">
        <w:rPr>
          <w:sz w:val="28"/>
          <w:szCs w:val="28"/>
        </w:rPr>
        <w:t xml:space="preserve"> je dobio Nobelovu nagradu za književnost: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15)</w:t>
      </w:r>
      <w:r w:rsidRPr="005926FD">
        <w:rPr>
          <w:sz w:val="28"/>
          <w:szCs w:val="28"/>
        </w:rPr>
        <w:t>Koja je tema romana ,,Seobe"?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16)</w:t>
      </w:r>
      <w:r w:rsidRPr="009C2AD2">
        <w:rPr>
          <w:sz w:val="28"/>
          <w:szCs w:val="28"/>
        </w:rPr>
        <w:t>Navedi likove romana ,,Na Drini ćuprija".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17)</w:t>
      </w:r>
      <w:r w:rsidRPr="008C79BB">
        <w:rPr>
          <w:sz w:val="28"/>
          <w:szCs w:val="28"/>
        </w:rPr>
        <w:t>Šta su sinonimi?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18)</w:t>
      </w:r>
      <w:r w:rsidRPr="00D20249">
        <w:rPr>
          <w:sz w:val="28"/>
          <w:szCs w:val="28"/>
        </w:rPr>
        <w:t>Lotika je junakinja kog romana?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19)</w:t>
      </w:r>
      <w:r w:rsidRPr="00786FB5">
        <w:rPr>
          <w:sz w:val="28"/>
          <w:szCs w:val="28"/>
        </w:rPr>
        <w:t>Šta su homonimi?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20)</w:t>
      </w:r>
      <w:r w:rsidRPr="007000C0">
        <w:rPr>
          <w:sz w:val="28"/>
          <w:szCs w:val="28"/>
        </w:rPr>
        <w:t>Navedi likove drame M.Krleže ,,Gospoda Glembajevi".</w:t>
      </w: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  <w:r w:rsidRPr="00514FFB">
        <w:rPr>
          <w:sz w:val="28"/>
          <w:szCs w:val="28"/>
        </w:rPr>
        <w:t>SRPSKI JEZIK I</w:t>
      </w:r>
      <w:r>
        <w:rPr>
          <w:sz w:val="28"/>
          <w:szCs w:val="28"/>
        </w:rPr>
        <w:t>V</w:t>
      </w: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4B401B">
        <w:rPr>
          <w:sz w:val="28"/>
          <w:szCs w:val="28"/>
        </w:rPr>
        <w:t>Čime se bavi metodologija proučavanja književnosti?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F33AA0">
        <w:rPr>
          <w:sz w:val="28"/>
          <w:szCs w:val="28"/>
        </w:rPr>
        <w:t>Ko je napisao roman ,,Stranac"?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B77583">
        <w:rPr>
          <w:sz w:val="28"/>
          <w:szCs w:val="28"/>
        </w:rPr>
        <w:t>Ko je glavni junak romana ,,Zločin i kazna"?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402CA6">
        <w:rPr>
          <w:sz w:val="28"/>
          <w:szCs w:val="28"/>
        </w:rPr>
        <w:t>Koje su osnovne odlike svetske savremene književnosti?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6A6CBA">
        <w:rPr>
          <w:sz w:val="28"/>
          <w:szCs w:val="28"/>
        </w:rPr>
        <w:t>Ko je pisac drame apsurda ,,Čekajući Godoa"?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F21E3E">
        <w:rPr>
          <w:sz w:val="28"/>
          <w:szCs w:val="28"/>
        </w:rPr>
        <w:t>Navedi predstavnike jugoslovenske savremene književnosti.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BC5C4C">
        <w:rPr>
          <w:sz w:val="28"/>
          <w:szCs w:val="28"/>
        </w:rPr>
        <w:t>Ko je napisao zbirku pesama ,,Vatra i ništa"?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5B7523">
        <w:rPr>
          <w:sz w:val="28"/>
          <w:szCs w:val="28"/>
        </w:rPr>
        <w:t>U kom veku je živeo i stvarao Vasko Popa?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6A5E1C">
        <w:rPr>
          <w:sz w:val="28"/>
          <w:szCs w:val="28"/>
        </w:rPr>
        <w:t>Ko je glavni narator u romanu ,,Prokleta avlija"?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A30C51">
        <w:rPr>
          <w:sz w:val="28"/>
          <w:szCs w:val="28"/>
        </w:rPr>
        <w:t>Kakve je strukture roman ,,Prokleta avlija" Ive Andrića?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Pr="00073B63">
        <w:rPr>
          <w:sz w:val="28"/>
          <w:szCs w:val="28"/>
        </w:rPr>
        <w:t>Šta proučava teorija književnosti?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Pr="00125819">
        <w:rPr>
          <w:sz w:val="28"/>
          <w:szCs w:val="28"/>
        </w:rPr>
        <w:t>Ko je glavni junak romana ,,Derviš i smrt"?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 w:rsidRPr="005F58FB">
        <w:rPr>
          <w:sz w:val="28"/>
          <w:szCs w:val="28"/>
        </w:rPr>
        <w:t>Koju službu ima padež nominativ?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14)</w:t>
      </w:r>
      <w:r w:rsidRPr="00B64028">
        <w:rPr>
          <w:sz w:val="28"/>
          <w:szCs w:val="28"/>
        </w:rPr>
        <w:t>Navedi vrste zavisnih rečenica.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15)</w:t>
      </w:r>
      <w:r w:rsidRPr="00EA2900">
        <w:rPr>
          <w:sz w:val="28"/>
          <w:szCs w:val="28"/>
        </w:rPr>
        <w:t>Navedi vrste nezavisnih rečenica.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16)</w:t>
      </w:r>
      <w:r w:rsidRPr="00DE5BD7">
        <w:rPr>
          <w:sz w:val="28"/>
          <w:szCs w:val="28"/>
        </w:rPr>
        <w:t>Opiši karaker Ilije Čvorovića.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17)</w:t>
      </w:r>
      <w:r w:rsidRPr="00F02C1A">
        <w:rPr>
          <w:sz w:val="28"/>
          <w:szCs w:val="28"/>
        </w:rPr>
        <w:t>Kako se pravilno piše negacija?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18)</w:t>
      </w:r>
      <w:r w:rsidRPr="00A964BB">
        <w:rPr>
          <w:sz w:val="28"/>
          <w:szCs w:val="28"/>
        </w:rPr>
        <w:t>Koliko ima padeža u srpskom jeziku?Navedi i napiši pitanja za svaki padež.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19)</w:t>
      </w:r>
      <w:r w:rsidRPr="003151AA">
        <w:rPr>
          <w:sz w:val="28"/>
          <w:szCs w:val="28"/>
        </w:rPr>
        <w:t>Čime se bavi istorija književnosti?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20)</w:t>
      </w:r>
      <w:r w:rsidRPr="00567505">
        <w:rPr>
          <w:sz w:val="28"/>
          <w:szCs w:val="28"/>
        </w:rPr>
        <w:t>Koje su osnovne odlike funkcionalnih stilova?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SOCIOLOGIJA </w:t>
      </w: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Pr="005A0CA7" w:rsidRDefault="00B60FD7" w:rsidP="006E56EA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5A0CA7">
        <w:rPr>
          <w:rFonts w:ascii="Times New Roman" w:hAnsi="Times New Roman"/>
          <w:sz w:val="28"/>
          <w:szCs w:val="28"/>
          <w:lang w:val="en-US"/>
        </w:rPr>
        <w:t>Pojamsociologije</w:t>
      </w:r>
    </w:p>
    <w:p w:rsidR="00B60FD7" w:rsidRPr="005A0CA7" w:rsidRDefault="00B60FD7" w:rsidP="006E56EA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5A0CA7">
        <w:rPr>
          <w:rFonts w:ascii="Times New Roman" w:hAnsi="Times New Roman"/>
          <w:sz w:val="28"/>
          <w:szCs w:val="28"/>
          <w:lang w:val="en-US"/>
        </w:rPr>
        <w:t>Predmetsociologije</w:t>
      </w:r>
    </w:p>
    <w:p w:rsidR="00B60FD7" w:rsidRPr="005A0CA7" w:rsidRDefault="00B60FD7" w:rsidP="006E56EA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5A0CA7">
        <w:rPr>
          <w:rFonts w:ascii="Times New Roman" w:hAnsi="Times New Roman"/>
          <w:sz w:val="28"/>
          <w:szCs w:val="28"/>
        </w:rPr>
        <w:t>Metod sociologije</w:t>
      </w:r>
    </w:p>
    <w:p w:rsidR="00B60FD7" w:rsidRPr="005A0CA7" w:rsidRDefault="00B60FD7" w:rsidP="006E56EA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5A0CA7">
        <w:rPr>
          <w:rFonts w:ascii="Times New Roman" w:hAnsi="Times New Roman"/>
          <w:sz w:val="28"/>
          <w:szCs w:val="28"/>
        </w:rPr>
        <w:t>Tehnike za prikupljanje podataka</w:t>
      </w:r>
    </w:p>
    <w:p w:rsidR="00B60FD7" w:rsidRPr="005A0CA7" w:rsidRDefault="00B60FD7" w:rsidP="006E56EA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5A0CA7">
        <w:rPr>
          <w:rFonts w:ascii="Times New Roman" w:hAnsi="Times New Roman"/>
          <w:sz w:val="28"/>
          <w:szCs w:val="28"/>
        </w:rPr>
        <w:t>Tehnike za sređivanje podataka</w:t>
      </w:r>
    </w:p>
    <w:p w:rsidR="00B60FD7" w:rsidRPr="005A0CA7" w:rsidRDefault="00B60FD7" w:rsidP="006E56EA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5A0CA7">
        <w:rPr>
          <w:rFonts w:ascii="Times New Roman" w:hAnsi="Times New Roman"/>
          <w:sz w:val="28"/>
          <w:szCs w:val="28"/>
        </w:rPr>
        <w:t>Tehnike za tumačenje podataka</w:t>
      </w:r>
    </w:p>
    <w:p w:rsidR="00B60FD7" w:rsidRPr="005A0CA7" w:rsidRDefault="00B60FD7" w:rsidP="006E56EA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5A0CA7">
        <w:rPr>
          <w:rFonts w:ascii="Times New Roman" w:hAnsi="Times New Roman"/>
          <w:sz w:val="28"/>
          <w:szCs w:val="28"/>
        </w:rPr>
        <w:t>Rad</w:t>
      </w:r>
    </w:p>
    <w:p w:rsidR="00B60FD7" w:rsidRPr="005A0CA7" w:rsidRDefault="00B60FD7" w:rsidP="006E56EA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5A0CA7">
        <w:rPr>
          <w:rFonts w:ascii="Times New Roman" w:hAnsi="Times New Roman"/>
          <w:sz w:val="28"/>
          <w:szCs w:val="28"/>
        </w:rPr>
        <w:t xml:space="preserve"> Podela rada</w:t>
      </w:r>
    </w:p>
    <w:p w:rsidR="00B60FD7" w:rsidRPr="005A0CA7" w:rsidRDefault="00B60FD7" w:rsidP="006E56EA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5A0CA7">
        <w:rPr>
          <w:rFonts w:ascii="Times New Roman" w:hAnsi="Times New Roman"/>
          <w:sz w:val="28"/>
          <w:szCs w:val="28"/>
        </w:rPr>
        <w:t>Društvene grupe</w:t>
      </w:r>
    </w:p>
    <w:p w:rsidR="00B60FD7" w:rsidRPr="005A0CA7" w:rsidRDefault="00B60FD7" w:rsidP="006E56EA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5A0CA7">
        <w:rPr>
          <w:rFonts w:ascii="Times New Roman" w:hAnsi="Times New Roman"/>
          <w:sz w:val="28"/>
          <w:szCs w:val="28"/>
        </w:rPr>
        <w:t>Porodica</w:t>
      </w:r>
    </w:p>
    <w:p w:rsidR="00B60FD7" w:rsidRPr="005A0CA7" w:rsidRDefault="00B60FD7" w:rsidP="006E56EA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5A0CA7">
        <w:rPr>
          <w:rFonts w:ascii="Times New Roman" w:hAnsi="Times New Roman"/>
          <w:sz w:val="28"/>
          <w:szCs w:val="28"/>
        </w:rPr>
        <w:t>Etničke zajednice</w:t>
      </w:r>
    </w:p>
    <w:p w:rsidR="00B60FD7" w:rsidRPr="005A0CA7" w:rsidRDefault="00B60FD7" w:rsidP="006E56EA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5A0CA7">
        <w:rPr>
          <w:rFonts w:ascii="Times New Roman" w:hAnsi="Times New Roman"/>
          <w:sz w:val="28"/>
          <w:szCs w:val="28"/>
        </w:rPr>
        <w:t>Država</w:t>
      </w:r>
    </w:p>
    <w:p w:rsidR="00B60FD7" w:rsidRPr="005A0CA7" w:rsidRDefault="00B60FD7" w:rsidP="006E56EA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5A0CA7">
        <w:rPr>
          <w:rFonts w:ascii="Times New Roman" w:hAnsi="Times New Roman"/>
          <w:sz w:val="28"/>
          <w:szCs w:val="28"/>
        </w:rPr>
        <w:t>Kultura</w:t>
      </w:r>
    </w:p>
    <w:p w:rsidR="00B60FD7" w:rsidRPr="005A0CA7" w:rsidRDefault="00B60FD7" w:rsidP="006E56EA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5A0CA7">
        <w:rPr>
          <w:rFonts w:ascii="Times New Roman" w:hAnsi="Times New Roman"/>
          <w:sz w:val="28"/>
          <w:szCs w:val="28"/>
        </w:rPr>
        <w:t>Civilizacija</w:t>
      </w:r>
    </w:p>
    <w:p w:rsidR="00B60FD7" w:rsidRPr="005A0CA7" w:rsidRDefault="00B60FD7" w:rsidP="006E56EA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5A0CA7">
        <w:rPr>
          <w:rFonts w:ascii="Times New Roman" w:hAnsi="Times New Roman"/>
          <w:sz w:val="28"/>
          <w:szCs w:val="28"/>
        </w:rPr>
        <w:t>Jezik</w:t>
      </w:r>
    </w:p>
    <w:p w:rsidR="00B60FD7" w:rsidRPr="005A0CA7" w:rsidRDefault="00B60FD7" w:rsidP="006E56EA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5A0CA7">
        <w:rPr>
          <w:rFonts w:ascii="Times New Roman" w:hAnsi="Times New Roman"/>
          <w:sz w:val="28"/>
          <w:szCs w:val="28"/>
          <w:lang w:val="en-US"/>
        </w:rPr>
        <w:t>Religija</w:t>
      </w:r>
    </w:p>
    <w:p w:rsidR="00B60FD7" w:rsidRPr="005A0CA7" w:rsidRDefault="00B60FD7" w:rsidP="006E56EA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Pro</w:t>
      </w:r>
      <w:r w:rsidRPr="005A0CA7">
        <w:rPr>
          <w:rFonts w:ascii="Times New Roman" w:hAnsi="Times New Roman"/>
          <w:sz w:val="28"/>
          <w:szCs w:val="28"/>
          <w:lang w:val="en-US"/>
        </w:rPr>
        <w:t>teističkaverovanja</w:t>
      </w:r>
    </w:p>
    <w:p w:rsidR="00B60FD7" w:rsidRPr="005A0CA7" w:rsidRDefault="00B60FD7" w:rsidP="006E56EA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5A0CA7">
        <w:rPr>
          <w:rFonts w:ascii="Times New Roman" w:hAnsi="Times New Roman"/>
          <w:sz w:val="28"/>
          <w:szCs w:val="28"/>
          <w:lang w:val="en-US"/>
        </w:rPr>
        <w:t>Magija</w:t>
      </w:r>
    </w:p>
    <w:p w:rsidR="00B60FD7" w:rsidRPr="005A0CA7" w:rsidRDefault="00B60FD7" w:rsidP="006E56EA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5A0CA7">
        <w:rPr>
          <w:rFonts w:ascii="Times New Roman" w:hAnsi="Times New Roman"/>
          <w:sz w:val="28"/>
          <w:szCs w:val="28"/>
          <w:lang w:val="en-US"/>
        </w:rPr>
        <w:t>Mit</w:t>
      </w:r>
    </w:p>
    <w:p w:rsidR="00B60FD7" w:rsidRPr="005A0CA7" w:rsidRDefault="00B60FD7" w:rsidP="006E56EA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5A0CA7">
        <w:rPr>
          <w:rFonts w:ascii="Times New Roman" w:hAnsi="Times New Roman"/>
          <w:sz w:val="28"/>
          <w:szCs w:val="28"/>
          <w:lang w:val="en-US"/>
        </w:rPr>
        <w:t>Monoteistička</w:t>
      </w:r>
    </w:p>
    <w:p w:rsidR="00B60FD7" w:rsidRPr="005A0CA7" w:rsidRDefault="00B60FD7" w:rsidP="006E56EA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5A0CA7">
        <w:rPr>
          <w:rFonts w:ascii="Times New Roman" w:hAnsi="Times New Roman"/>
          <w:sz w:val="28"/>
          <w:szCs w:val="28"/>
          <w:lang w:val="en-US"/>
        </w:rPr>
        <w:t>Jevrejstvo</w:t>
      </w:r>
    </w:p>
    <w:p w:rsidR="00B60FD7" w:rsidRPr="005A0CA7" w:rsidRDefault="00B60FD7" w:rsidP="006E56EA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5A0CA7">
        <w:rPr>
          <w:rFonts w:ascii="Times New Roman" w:hAnsi="Times New Roman"/>
          <w:sz w:val="28"/>
          <w:szCs w:val="28"/>
          <w:lang w:val="en-US"/>
        </w:rPr>
        <w:t>Hrišćanstvo</w:t>
      </w:r>
    </w:p>
    <w:p w:rsidR="00B60FD7" w:rsidRPr="005A0CA7" w:rsidRDefault="00B60FD7" w:rsidP="006E56EA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5A0CA7">
        <w:rPr>
          <w:rFonts w:ascii="Times New Roman" w:hAnsi="Times New Roman"/>
          <w:sz w:val="28"/>
          <w:szCs w:val="28"/>
          <w:lang w:val="en-US"/>
        </w:rPr>
        <w:t>Budizam</w:t>
      </w:r>
    </w:p>
    <w:p w:rsidR="00B60FD7" w:rsidRPr="005A0CA7" w:rsidRDefault="00B60FD7" w:rsidP="006E56EA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5A0CA7">
        <w:rPr>
          <w:rFonts w:ascii="Times New Roman" w:hAnsi="Times New Roman"/>
          <w:sz w:val="28"/>
          <w:szCs w:val="28"/>
          <w:lang w:val="en-US"/>
        </w:rPr>
        <w:t>Islam</w:t>
      </w:r>
    </w:p>
    <w:p w:rsidR="00B60FD7" w:rsidRPr="00514FFB" w:rsidRDefault="00B60FD7" w:rsidP="006E56EA">
      <w:pPr>
        <w:pStyle w:val="ListParagraph"/>
        <w:ind w:left="0"/>
        <w:jc w:val="both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FILOZOFIJA</w:t>
      </w: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Pr="00B81F73" w:rsidRDefault="00B60FD7" w:rsidP="006E56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0FD7" w:rsidRPr="00B81F73" w:rsidRDefault="00B60FD7" w:rsidP="006E56EA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B81F73">
        <w:rPr>
          <w:rFonts w:ascii="Times New Roman" w:hAnsi="Times New Roman"/>
          <w:sz w:val="24"/>
          <w:szCs w:val="24"/>
        </w:rPr>
        <w:t>Periodizacija istorije filozofije</w:t>
      </w:r>
    </w:p>
    <w:p w:rsidR="00B60FD7" w:rsidRPr="00B81F73" w:rsidRDefault="00B60FD7" w:rsidP="006E56EA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B81F73">
        <w:rPr>
          <w:rFonts w:ascii="Times New Roman" w:hAnsi="Times New Roman"/>
          <w:sz w:val="24"/>
          <w:szCs w:val="24"/>
        </w:rPr>
        <w:t>Ime pojam i poreklo filozofije</w:t>
      </w:r>
    </w:p>
    <w:p w:rsidR="00B60FD7" w:rsidRPr="00B81F73" w:rsidRDefault="00B60FD7" w:rsidP="006E56EA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B81F73">
        <w:rPr>
          <w:rFonts w:ascii="Times New Roman" w:hAnsi="Times New Roman"/>
          <w:sz w:val="24"/>
          <w:szCs w:val="24"/>
        </w:rPr>
        <w:t>Filozofske discipline (metafizika, ontologija, gnoseologija, etika, estetika i logika)</w:t>
      </w:r>
    </w:p>
    <w:p w:rsidR="00B60FD7" w:rsidRPr="00B81F73" w:rsidRDefault="00B60FD7" w:rsidP="006E56EA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B81F73">
        <w:rPr>
          <w:rFonts w:ascii="Times New Roman" w:hAnsi="Times New Roman"/>
          <w:sz w:val="24"/>
          <w:szCs w:val="24"/>
        </w:rPr>
        <w:t>Miletska škola (Tales, Anaksimandar i Anaksimen)</w:t>
      </w:r>
    </w:p>
    <w:p w:rsidR="00B60FD7" w:rsidRPr="00B81F73" w:rsidRDefault="00B60FD7" w:rsidP="006E56EA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B81F73">
        <w:rPr>
          <w:rFonts w:ascii="Times New Roman" w:hAnsi="Times New Roman"/>
          <w:sz w:val="24"/>
          <w:szCs w:val="24"/>
        </w:rPr>
        <w:t>Heraklit iz Efesa</w:t>
      </w:r>
    </w:p>
    <w:p w:rsidR="00B60FD7" w:rsidRPr="00B81F73" w:rsidRDefault="00B60FD7" w:rsidP="006E56EA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B81F73">
        <w:rPr>
          <w:rFonts w:ascii="Times New Roman" w:hAnsi="Times New Roman"/>
          <w:sz w:val="24"/>
          <w:szCs w:val="24"/>
        </w:rPr>
        <w:t>Pitagora i pitagorejci</w:t>
      </w:r>
    </w:p>
    <w:p w:rsidR="00B60FD7" w:rsidRPr="00B81F73" w:rsidRDefault="00B60FD7" w:rsidP="006E56EA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B81F73">
        <w:rPr>
          <w:rFonts w:ascii="Times New Roman" w:hAnsi="Times New Roman"/>
          <w:sz w:val="24"/>
          <w:szCs w:val="24"/>
        </w:rPr>
        <w:t>Pluralističke koncepcije: Enpedoklo, Anaksagora, Atomisti</w:t>
      </w:r>
    </w:p>
    <w:p w:rsidR="00B60FD7" w:rsidRPr="00B81F73" w:rsidRDefault="00B60FD7" w:rsidP="006E56EA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B81F73">
        <w:rPr>
          <w:rFonts w:ascii="Times New Roman" w:hAnsi="Times New Roman"/>
          <w:sz w:val="24"/>
          <w:szCs w:val="24"/>
        </w:rPr>
        <w:t>Sofisti</w:t>
      </w:r>
    </w:p>
    <w:p w:rsidR="00B60FD7" w:rsidRPr="00B81F73" w:rsidRDefault="00B60FD7" w:rsidP="006E56EA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B81F73">
        <w:rPr>
          <w:rFonts w:ascii="Times New Roman" w:hAnsi="Times New Roman"/>
          <w:sz w:val="24"/>
          <w:szCs w:val="24"/>
        </w:rPr>
        <w:t>Sokrat</w:t>
      </w:r>
    </w:p>
    <w:p w:rsidR="00B60FD7" w:rsidRPr="00B81F73" w:rsidRDefault="00B60FD7" w:rsidP="006E56EA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B81F73">
        <w:rPr>
          <w:rFonts w:ascii="Times New Roman" w:hAnsi="Times New Roman"/>
          <w:sz w:val="24"/>
          <w:szCs w:val="24"/>
        </w:rPr>
        <w:t xml:space="preserve">Platon </w:t>
      </w:r>
    </w:p>
    <w:p w:rsidR="00B60FD7" w:rsidRPr="00B81F73" w:rsidRDefault="00B60FD7" w:rsidP="006E56EA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B81F73">
        <w:rPr>
          <w:rFonts w:ascii="Times New Roman" w:hAnsi="Times New Roman"/>
          <w:sz w:val="24"/>
          <w:szCs w:val="24"/>
        </w:rPr>
        <w:t xml:space="preserve">Aristotel </w:t>
      </w:r>
    </w:p>
    <w:p w:rsidR="00B60FD7" w:rsidRPr="00B81F73" w:rsidRDefault="00B60FD7" w:rsidP="006E56EA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B81F73">
        <w:rPr>
          <w:rFonts w:ascii="Times New Roman" w:hAnsi="Times New Roman"/>
          <w:sz w:val="24"/>
          <w:szCs w:val="24"/>
        </w:rPr>
        <w:t>Epikurejci</w:t>
      </w:r>
    </w:p>
    <w:p w:rsidR="00B60FD7" w:rsidRPr="00B81F73" w:rsidRDefault="00B60FD7" w:rsidP="006E56EA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B81F73">
        <w:rPr>
          <w:rFonts w:ascii="Times New Roman" w:hAnsi="Times New Roman"/>
          <w:sz w:val="24"/>
          <w:szCs w:val="24"/>
        </w:rPr>
        <w:t>Stoici</w:t>
      </w:r>
    </w:p>
    <w:p w:rsidR="00B60FD7" w:rsidRPr="00B81F73" w:rsidRDefault="00B60FD7" w:rsidP="006E56EA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B81F73">
        <w:rPr>
          <w:rFonts w:ascii="Times New Roman" w:hAnsi="Times New Roman"/>
          <w:sz w:val="24"/>
          <w:szCs w:val="24"/>
        </w:rPr>
        <w:t>Skeptici</w:t>
      </w:r>
    </w:p>
    <w:p w:rsidR="00B60FD7" w:rsidRPr="00B81F73" w:rsidRDefault="00B60FD7" w:rsidP="006E56EA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B81F73">
        <w:rPr>
          <w:rFonts w:ascii="Times New Roman" w:hAnsi="Times New Roman"/>
          <w:sz w:val="24"/>
          <w:szCs w:val="24"/>
        </w:rPr>
        <w:t>Novoplatonizam</w:t>
      </w:r>
    </w:p>
    <w:p w:rsidR="00B60FD7" w:rsidRPr="00B81F73" w:rsidRDefault="00B60FD7" w:rsidP="006E56EA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B81F73">
        <w:rPr>
          <w:rFonts w:ascii="Times New Roman" w:hAnsi="Times New Roman"/>
          <w:sz w:val="24"/>
          <w:szCs w:val="24"/>
        </w:rPr>
        <w:t>Aurelije augustin</w:t>
      </w:r>
    </w:p>
    <w:p w:rsidR="00B60FD7" w:rsidRPr="00B81F73" w:rsidRDefault="00B60FD7" w:rsidP="006E56EA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B81F73">
        <w:rPr>
          <w:rFonts w:ascii="Times New Roman" w:hAnsi="Times New Roman"/>
          <w:sz w:val="24"/>
          <w:szCs w:val="24"/>
        </w:rPr>
        <w:t>Toma Akvinski</w:t>
      </w:r>
    </w:p>
    <w:p w:rsidR="00B60FD7" w:rsidRPr="00B81F73" w:rsidRDefault="00B60FD7" w:rsidP="006E56EA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B81F73">
        <w:rPr>
          <w:rFonts w:ascii="Times New Roman" w:hAnsi="Times New Roman"/>
          <w:sz w:val="24"/>
          <w:szCs w:val="24"/>
        </w:rPr>
        <w:t>Humanizam i renesansa</w:t>
      </w:r>
    </w:p>
    <w:p w:rsidR="00B60FD7" w:rsidRPr="00B81F73" w:rsidRDefault="00B60FD7" w:rsidP="006E56EA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B81F73">
        <w:rPr>
          <w:rFonts w:ascii="Times New Roman" w:hAnsi="Times New Roman"/>
          <w:sz w:val="24"/>
          <w:szCs w:val="24"/>
        </w:rPr>
        <w:t>Frensis Bekon</w:t>
      </w:r>
    </w:p>
    <w:p w:rsidR="00B60FD7" w:rsidRPr="00B81F73" w:rsidRDefault="00B60FD7" w:rsidP="006E56EA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B81F73">
        <w:rPr>
          <w:rFonts w:ascii="Times New Roman" w:hAnsi="Times New Roman"/>
          <w:sz w:val="24"/>
          <w:szCs w:val="24"/>
        </w:rPr>
        <w:t>Dekart – pravila metode</w:t>
      </w:r>
    </w:p>
    <w:p w:rsidR="00B60FD7" w:rsidRPr="00B81F73" w:rsidRDefault="00B60FD7" w:rsidP="006E56EA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B81F73">
        <w:rPr>
          <w:rFonts w:ascii="Times New Roman" w:hAnsi="Times New Roman"/>
          <w:sz w:val="24"/>
          <w:szCs w:val="24"/>
        </w:rPr>
        <w:t xml:space="preserve">Džon Lok </w:t>
      </w:r>
    </w:p>
    <w:p w:rsidR="00B60FD7" w:rsidRPr="00B81F73" w:rsidRDefault="00B60FD7" w:rsidP="006E56EA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B81F73">
        <w:rPr>
          <w:rFonts w:ascii="Times New Roman" w:hAnsi="Times New Roman"/>
          <w:sz w:val="24"/>
          <w:szCs w:val="24"/>
        </w:rPr>
        <w:t xml:space="preserve"> Prosvetiteljstvo (Monteskje, Volter i Ruso)</w:t>
      </w:r>
    </w:p>
    <w:p w:rsidR="00B60FD7" w:rsidRPr="00B81F73" w:rsidRDefault="00B60FD7" w:rsidP="006E56EA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B81F73">
        <w:rPr>
          <w:rFonts w:ascii="Times New Roman" w:hAnsi="Times New Roman"/>
          <w:sz w:val="24"/>
          <w:szCs w:val="24"/>
        </w:rPr>
        <w:t>Kantova filozofija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ISTORIJA I</w:t>
      </w: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Pr="00A22B86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A22B86">
        <w:rPr>
          <w:sz w:val="28"/>
          <w:szCs w:val="28"/>
        </w:rPr>
        <w:t>1.Monarhija u Egiptu</w:t>
      </w:r>
    </w:p>
    <w:p w:rsidR="00B60FD7" w:rsidRPr="00A22B86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A22B86">
        <w:rPr>
          <w:sz w:val="28"/>
          <w:szCs w:val="28"/>
        </w:rPr>
        <w:t>2.Kulturanaroda Starog Istoka(pismo,nauke, umetnost i religija)</w:t>
      </w:r>
    </w:p>
    <w:p w:rsidR="00B60FD7" w:rsidRPr="00A22B86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A22B86">
        <w:rPr>
          <w:sz w:val="28"/>
          <w:szCs w:val="28"/>
        </w:rPr>
        <w:t>3.Društveno uređenje država u Mesopotamiji</w:t>
      </w:r>
    </w:p>
    <w:p w:rsidR="00B60FD7" w:rsidRPr="00A22B86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A22B86">
        <w:rPr>
          <w:sz w:val="28"/>
          <w:szCs w:val="28"/>
        </w:rPr>
        <w:t>4.Demokratsko uređenjeAtine</w:t>
      </w:r>
    </w:p>
    <w:p w:rsidR="00B60FD7" w:rsidRPr="00A22B86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A22B86">
        <w:rPr>
          <w:sz w:val="28"/>
          <w:szCs w:val="28"/>
        </w:rPr>
        <w:t>5.Aristokratsko –oligarhijsko uređenje Sparte</w:t>
      </w:r>
    </w:p>
    <w:p w:rsidR="00B60FD7" w:rsidRPr="00A22B86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A22B86">
        <w:rPr>
          <w:sz w:val="28"/>
          <w:szCs w:val="28"/>
        </w:rPr>
        <w:t>6.Religija i umetnost Stare Grčke</w:t>
      </w:r>
    </w:p>
    <w:p w:rsidR="00B60FD7" w:rsidRPr="00A22B86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A22B86">
        <w:rPr>
          <w:sz w:val="28"/>
          <w:szCs w:val="28"/>
        </w:rPr>
        <w:t>7.Književnost Stare Grčke</w:t>
      </w:r>
    </w:p>
    <w:p w:rsidR="00B60FD7" w:rsidRPr="00A22B86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A22B86">
        <w:rPr>
          <w:sz w:val="28"/>
          <w:szCs w:val="28"/>
        </w:rPr>
        <w:t>8.Prirodne i društvene nauke u Staroj Grčkoj</w:t>
      </w:r>
    </w:p>
    <w:p w:rsidR="00B60FD7" w:rsidRPr="00A22B86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A22B86">
        <w:rPr>
          <w:sz w:val="28"/>
          <w:szCs w:val="28"/>
        </w:rPr>
        <w:t>9.Helenizam</w:t>
      </w:r>
    </w:p>
    <w:p w:rsidR="00B60FD7" w:rsidRPr="00A22B86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A22B86">
        <w:rPr>
          <w:sz w:val="28"/>
          <w:szCs w:val="28"/>
        </w:rPr>
        <w:t>10.Društveno uređenje Rima</w:t>
      </w:r>
    </w:p>
    <w:p w:rsidR="00B60FD7" w:rsidRPr="00A22B86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A22B86">
        <w:rPr>
          <w:sz w:val="28"/>
          <w:szCs w:val="28"/>
        </w:rPr>
        <w:t>11.Republika u Rimu</w:t>
      </w:r>
    </w:p>
    <w:p w:rsidR="00B60FD7" w:rsidRPr="00A22B86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A22B86">
        <w:rPr>
          <w:sz w:val="28"/>
          <w:szCs w:val="28"/>
        </w:rPr>
        <w:t>12.Agrarna i vojna kriza u Rimu u drugom veku pne.</w:t>
      </w:r>
    </w:p>
    <w:p w:rsidR="00B60FD7" w:rsidRPr="00A22B86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A22B86">
        <w:rPr>
          <w:sz w:val="28"/>
          <w:szCs w:val="28"/>
        </w:rPr>
        <w:t>13.Diktatura u Rimu</w:t>
      </w:r>
    </w:p>
    <w:p w:rsidR="00B60FD7" w:rsidRPr="00A22B86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A22B86">
        <w:rPr>
          <w:sz w:val="28"/>
          <w:szCs w:val="28"/>
        </w:rPr>
        <w:t>14.Religija i kultura rima u doba republike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A22B86">
        <w:rPr>
          <w:sz w:val="28"/>
          <w:szCs w:val="28"/>
        </w:rPr>
        <w:t>15.Hrišćanstvo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ISTORIJA II</w:t>
      </w:r>
    </w:p>
    <w:p w:rsidR="00B60FD7" w:rsidRPr="00260E79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Pr="00260E79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260E79">
        <w:rPr>
          <w:sz w:val="28"/>
          <w:szCs w:val="28"/>
        </w:rPr>
        <w:t>1.Karlo Veliki</w:t>
      </w:r>
    </w:p>
    <w:p w:rsidR="00B60FD7" w:rsidRPr="00260E79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260E79">
        <w:rPr>
          <w:sz w:val="28"/>
          <w:szCs w:val="28"/>
        </w:rPr>
        <w:t>2.Benediktinci</w:t>
      </w:r>
    </w:p>
    <w:p w:rsidR="00B60FD7" w:rsidRPr="00260E79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260E79">
        <w:rPr>
          <w:sz w:val="28"/>
          <w:szCs w:val="28"/>
        </w:rPr>
        <w:t>3.Veliki raskol iz 1054. god</w:t>
      </w:r>
    </w:p>
    <w:p w:rsidR="00B60FD7" w:rsidRPr="00260E79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260E79">
        <w:rPr>
          <w:sz w:val="28"/>
          <w:szCs w:val="28"/>
        </w:rPr>
        <w:t>4.Formiranje feudalnog društva</w:t>
      </w:r>
    </w:p>
    <w:p w:rsidR="00B60FD7" w:rsidRPr="00260E79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260E79">
        <w:rPr>
          <w:sz w:val="28"/>
          <w:szCs w:val="28"/>
        </w:rPr>
        <w:t>5.Kulturau ranom srednjem veku</w:t>
      </w:r>
    </w:p>
    <w:p w:rsidR="00B60FD7" w:rsidRPr="00260E79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260E79">
        <w:rPr>
          <w:sz w:val="28"/>
          <w:szCs w:val="28"/>
        </w:rPr>
        <w:t>6.Car Iraklije</w:t>
      </w:r>
    </w:p>
    <w:p w:rsidR="00B60FD7" w:rsidRPr="00260E79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260E79">
        <w:rPr>
          <w:sz w:val="28"/>
          <w:szCs w:val="28"/>
        </w:rPr>
        <w:t>7.Grad u srednjem veku</w:t>
      </w:r>
    </w:p>
    <w:p w:rsidR="00B60FD7" w:rsidRPr="00260E79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260E79">
        <w:rPr>
          <w:sz w:val="28"/>
          <w:szCs w:val="28"/>
        </w:rPr>
        <w:t>8.Jeresi</w:t>
      </w:r>
    </w:p>
    <w:p w:rsidR="00B60FD7" w:rsidRPr="00260E79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260E79">
        <w:rPr>
          <w:sz w:val="28"/>
          <w:szCs w:val="28"/>
        </w:rPr>
        <w:t>9.Krstaški ratovi</w:t>
      </w:r>
    </w:p>
    <w:p w:rsidR="00B60FD7" w:rsidRPr="00260E79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260E79">
        <w:rPr>
          <w:sz w:val="28"/>
          <w:szCs w:val="28"/>
        </w:rPr>
        <w:t>10.Kultura od 12. do 15. veka</w:t>
      </w:r>
    </w:p>
    <w:p w:rsidR="00B60FD7" w:rsidRPr="00260E79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260E79">
        <w:rPr>
          <w:sz w:val="28"/>
          <w:szCs w:val="28"/>
        </w:rPr>
        <w:t>11.Stefan Nemanja</w:t>
      </w:r>
    </w:p>
    <w:p w:rsidR="00B60FD7" w:rsidRPr="00260E79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260E79">
        <w:rPr>
          <w:sz w:val="28"/>
          <w:szCs w:val="28"/>
        </w:rPr>
        <w:t>12.Državno uređenje Srbije u doba Nemanjića</w:t>
      </w:r>
    </w:p>
    <w:p w:rsidR="00B60FD7" w:rsidRPr="00260E79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260E79">
        <w:rPr>
          <w:sz w:val="28"/>
          <w:szCs w:val="28"/>
        </w:rPr>
        <w:t>13.Društveno uređenje Srbije u doba Nemanjića</w:t>
      </w:r>
    </w:p>
    <w:p w:rsidR="00B60FD7" w:rsidRPr="00260E79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260E79">
        <w:rPr>
          <w:sz w:val="28"/>
          <w:szCs w:val="28"/>
        </w:rPr>
        <w:t>14.Privreda Srbije u srednjem veku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260E79">
        <w:rPr>
          <w:sz w:val="28"/>
          <w:szCs w:val="28"/>
        </w:rPr>
        <w:t>15.Srpska pravoslavna crkva od 12. do 15. veka</w:t>
      </w: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ISTORIJA III</w:t>
      </w: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Pr="00F52EE2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F52EE2">
        <w:rPr>
          <w:sz w:val="28"/>
          <w:szCs w:val="28"/>
        </w:rPr>
        <w:t>1.Velika geografska otkrića</w:t>
      </w:r>
    </w:p>
    <w:p w:rsidR="00B60FD7" w:rsidRPr="00F52EE2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F52EE2">
        <w:rPr>
          <w:sz w:val="28"/>
          <w:szCs w:val="28"/>
        </w:rPr>
        <w:t>2.Humanizam</w:t>
      </w:r>
    </w:p>
    <w:p w:rsidR="00B60FD7" w:rsidRPr="00F52EE2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F52EE2">
        <w:rPr>
          <w:sz w:val="28"/>
          <w:szCs w:val="28"/>
        </w:rPr>
        <w:t>3.Renesansa</w:t>
      </w:r>
    </w:p>
    <w:p w:rsidR="00B60FD7" w:rsidRPr="00F52EE2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F52EE2">
        <w:rPr>
          <w:sz w:val="28"/>
          <w:szCs w:val="28"/>
        </w:rPr>
        <w:t>4.Reformacija</w:t>
      </w:r>
    </w:p>
    <w:p w:rsidR="00B60FD7" w:rsidRPr="00F52EE2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F52EE2">
        <w:rPr>
          <w:sz w:val="28"/>
          <w:szCs w:val="28"/>
        </w:rPr>
        <w:t>5.Kontrareformacija</w:t>
      </w:r>
    </w:p>
    <w:p w:rsidR="00B60FD7" w:rsidRPr="00F52EE2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F52EE2">
        <w:rPr>
          <w:sz w:val="28"/>
          <w:szCs w:val="28"/>
        </w:rPr>
        <w:t>6.Španija u 16. veku</w:t>
      </w:r>
    </w:p>
    <w:p w:rsidR="00B60FD7" w:rsidRPr="00F52EE2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F52EE2">
        <w:rPr>
          <w:sz w:val="28"/>
          <w:szCs w:val="28"/>
        </w:rPr>
        <w:t>7.Revolucija u Nizozemskoj</w:t>
      </w:r>
    </w:p>
    <w:p w:rsidR="00B60FD7" w:rsidRPr="00F52EE2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F52EE2">
        <w:rPr>
          <w:sz w:val="28"/>
          <w:szCs w:val="28"/>
        </w:rPr>
        <w:t>8.Francuska u 15. i 16. veku</w:t>
      </w:r>
    </w:p>
    <w:p w:rsidR="00B60FD7" w:rsidRPr="00F52EE2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F52EE2">
        <w:rPr>
          <w:sz w:val="28"/>
          <w:szCs w:val="28"/>
        </w:rPr>
        <w:t>9.Engleska u 15. i 16. veku</w:t>
      </w:r>
    </w:p>
    <w:p w:rsidR="00B60FD7" w:rsidRPr="00F52EE2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F52EE2">
        <w:rPr>
          <w:sz w:val="28"/>
          <w:szCs w:val="28"/>
        </w:rPr>
        <w:t>10.Kultura Evrope od 15-18. veka</w:t>
      </w:r>
    </w:p>
    <w:p w:rsidR="00B60FD7" w:rsidRPr="00F52EE2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F52EE2">
        <w:rPr>
          <w:sz w:val="28"/>
          <w:szCs w:val="28"/>
        </w:rPr>
        <w:t>11.Petar Veliki</w:t>
      </w:r>
    </w:p>
    <w:p w:rsidR="00B60FD7" w:rsidRPr="00F52EE2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F52EE2">
        <w:rPr>
          <w:sz w:val="28"/>
          <w:szCs w:val="28"/>
        </w:rPr>
        <w:t>12.Luj XIV</w:t>
      </w:r>
    </w:p>
    <w:p w:rsidR="00B60FD7" w:rsidRPr="00F52EE2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F52EE2">
        <w:rPr>
          <w:sz w:val="28"/>
          <w:szCs w:val="28"/>
        </w:rPr>
        <w:t>13.Bečki rat</w:t>
      </w:r>
    </w:p>
    <w:p w:rsidR="00B60FD7" w:rsidRPr="00F52EE2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F52EE2">
        <w:rPr>
          <w:sz w:val="28"/>
          <w:szCs w:val="28"/>
        </w:rPr>
        <w:t>14.Tursko državno i društveno uređenje</w:t>
      </w:r>
    </w:p>
    <w:p w:rsidR="00B60FD7" w:rsidRPr="00F52EE2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F52EE2">
        <w:rPr>
          <w:sz w:val="28"/>
          <w:szCs w:val="28"/>
        </w:rPr>
        <w:t>15.Ratovi hrišćanskih država protiv Turske u 17. i 18. veku</w:t>
      </w:r>
    </w:p>
    <w:p w:rsidR="00B60FD7" w:rsidRPr="00F52EE2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F52EE2">
        <w:rPr>
          <w:sz w:val="28"/>
          <w:szCs w:val="28"/>
        </w:rPr>
        <w:t>16.Rat za nezavisnost SAD</w:t>
      </w:r>
    </w:p>
    <w:p w:rsidR="00B60FD7" w:rsidRPr="00F52EE2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F52EE2">
        <w:rPr>
          <w:sz w:val="28"/>
          <w:szCs w:val="28"/>
        </w:rPr>
        <w:t>17.Prva industrijska revolucija</w:t>
      </w:r>
    </w:p>
    <w:p w:rsidR="00B60FD7" w:rsidRPr="00F52EE2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F52EE2">
        <w:rPr>
          <w:sz w:val="28"/>
          <w:szCs w:val="28"/>
        </w:rPr>
        <w:t>18.Francuska uoči buržoaske revolucije</w:t>
      </w:r>
    </w:p>
    <w:p w:rsidR="00B60FD7" w:rsidRPr="00F52EE2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F52EE2">
        <w:rPr>
          <w:sz w:val="28"/>
          <w:szCs w:val="28"/>
        </w:rPr>
        <w:t>19.Ideolozi Francuske buržoaske revolucije</w:t>
      </w:r>
    </w:p>
    <w:p w:rsidR="00B60FD7" w:rsidRPr="00F52EE2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F52EE2">
        <w:rPr>
          <w:sz w:val="28"/>
          <w:szCs w:val="28"/>
        </w:rPr>
        <w:t>20.Francuska buržoaska revolucija</w:t>
      </w:r>
    </w:p>
    <w:p w:rsidR="00B60FD7" w:rsidRPr="00F52EE2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F52EE2">
        <w:rPr>
          <w:sz w:val="28"/>
          <w:szCs w:val="28"/>
        </w:rPr>
        <w:t>21.Napoleon</w:t>
      </w:r>
    </w:p>
    <w:p w:rsidR="00B60FD7" w:rsidRPr="00F52EE2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F52EE2">
        <w:rPr>
          <w:sz w:val="28"/>
          <w:szCs w:val="28"/>
        </w:rPr>
        <w:t>22.Evropa od 1815-1848 god.</w:t>
      </w:r>
    </w:p>
    <w:p w:rsidR="00B60FD7" w:rsidRPr="00827882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827882">
        <w:rPr>
          <w:sz w:val="28"/>
          <w:szCs w:val="28"/>
        </w:rPr>
        <w:t>23.Položaj hrišćana u Turskoj</w:t>
      </w:r>
    </w:p>
    <w:p w:rsidR="00B60FD7" w:rsidRPr="00F52EE2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F52EE2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F52EE2">
        <w:rPr>
          <w:sz w:val="28"/>
          <w:szCs w:val="28"/>
        </w:rPr>
        <w:t>.Srpska pravoslavna crkva u Turskoj</w:t>
      </w:r>
    </w:p>
    <w:p w:rsidR="00B60FD7" w:rsidRPr="00F52EE2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F52EE2">
        <w:rPr>
          <w:sz w:val="28"/>
          <w:szCs w:val="28"/>
        </w:rPr>
        <w:t>.Seobe Srba u Ugarsku</w:t>
      </w:r>
    </w:p>
    <w:p w:rsidR="00B60FD7" w:rsidRPr="00F52EE2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F52EE2">
        <w:rPr>
          <w:sz w:val="28"/>
          <w:szCs w:val="28"/>
        </w:rPr>
        <w:t>.Beogradski pašaluk uoči izbijanja Prvog srpskog ustanka</w:t>
      </w:r>
    </w:p>
    <w:p w:rsidR="00B60FD7" w:rsidRPr="00F52EE2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F52EE2">
        <w:rPr>
          <w:sz w:val="28"/>
          <w:szCs w:val="28"/>
        </w:rPr>
        <w:t>.Prvi Srpski ustanak</w:t>
      </w:r>
    </w:p>
    <w:p w:rsidR="00B60FD7" w:rsidRPr="00F52EE2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F52EE2">
        <w:rPr>
          <w:sz w:val="28"/>
          <w:szCs w:val="28"/>
        </w:rPr>
        <w:t>.Drugi Srpski ustanak</w:t>
      </w:r>
    </w:p>
    <w:p w:rsidR="00B60FD7" w:rsidRPr="00F52EE2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F52EE2">
        <w:rPr>
          <w:sz w:val="28"/>
          <w:szCs w:val="28"/>
        </w:rPr>
        <w:t>.Miloš Obrenović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F52EE2">
        <w:rPr>
          <w:sz w:val="28"/>
          <w:szCs w:val="28"/>
        </w:rPr>
        <w:t>.Hatišerifi i stvaranje kneževine Srbije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ISTORIJA IV</w:t>
      </w: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Pr="0085313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853137">
        <w:rPr>
          <w:sz w:val="28"/>
          <w:szCs w:val="28"/>
        </w:rPr>
        <w:t>1.Velikaistočna kriza i San Stefanski mir</w:t>
      </w:r>
    </w:p>
    <w:p w:rsidR="00B60FD7" w:rsidRPr="0085313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853137">
        <w:rPr>
          <w:sz w:val="28"/>
          <w:szCs w:val="28"/>
        </w:rPr>
        <w:t xml:space="preserve">2.Berlinski kongres </w:t>
      </w:r>
    </w:p>
    <w:p w:rsidR="00B60FD7" w:rsidRPr="0085313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853137">
        <w:rPr>
          <w:sz w:val="28"/>
          <w:szCs w:val="28"/>
        </w:rPr>
        <w:t xml:space="preserve">3.Vojno-politički blokovi početkom 20. veka </w:t>
      </w:r>
    </w:p>
    <w:p w:rsidR="00B60FD7" w:rsidRPr="0085313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853137">
        <w:rPr>
          <w:sz w:val="28"/>
          <w:szCs w:val="28"/>
        </w:rPr>
        <w:t>4.Prvi svetski rat –frontovi</w:t>
      </w:r>
    </w:p>
    <w:p w:rsidR="00B60FD7" w:rsidRPr="0085313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853137">
        <w:rPr>
          <w:sz w:val="28"/>
          <w:szCs w:val="28"/>
        </w:rPr>
        <w:t xml:space="preserve">5.Versajski mir </w:t>
      </w:r>
    </w:p>
    <w:p w:rsidR="00B60FD7" w:rsidRPr="0085313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853137">
        <w:rPr>
          <w:sz w:val="28"/>
          <w:szCs w:val="28"/>
        </w:rPr>
        <w:t xml:space="preserve">6.Komunizam u SSSR-u </w:t>
      </w:r>
    </w:p>
    <w:p w:rsidR="00B60FD7" w:rsidRPr="0085313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853137">
        <w:rPr>
          <w:sz w:val="28"/>
          <w:szCs w:val="28"/>
        </w:rPr>
        <w:t>7.Velika ekonomska kriza</w:t>
      </w:r>
    </w:p>
    <w:p w:rsidR="00B60FD7" w:rsidRPr="0085313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853137">
        <w:rPr>
          <w:sz w:val="28"/>
          <w:szCs w:val="28"/>
        </w:rPr>
        <w:t>8.Fašizam i nacizam</w:t>
      </w:r>
    </w:p>
    <w:p w:rsidR="00B60FD7" w:rsidRPr="0085313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853137">
        <w:rPr>
          <w:sz w:val="28"/>
          <w:szCs w:val="28"/>
        </w:rPr>
        <w:t>9.Benito Musolini</w:t>
      </w:r>
    </w:p>
    <w:p w:rsidR="00B60FD7" w:rsidRPr="0085313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853137">
        <w:rPr>
          <w:sz w:val="28"/>
          <w:szCs w:val="28"/>
        </w:rPr>
        <w:t>10.Adolf Hitler</w:t>
      </w:r>
    </w:p>
    <w:p w:rsidR="00B60FD7" w:rsidRPr="0085313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853137">
        <w:rPr>
          <w:sz w:val="28"/>
          <w:szCs w:val="28"/>
        </w:rPr>
        <w:t>11.Međunarodni odnosi uoči Drugog svetskog rata</w:t>
      </w:r>
    </w:p>
    <w:p w:rsidR="00B60FD7" w:rsidRPr="0085313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853137">
        <w:rPr>
          <w:sz w:val="28"/>
          <w:szCs w:val="28"/>
        </w:rPr>
        <w:t>12.Balkanske države između dva svetska rata</w:t>
      </w:r>
    </w:p>
    <w:p w:rsidR="00B60FD7" w:rsidRPr="0085313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853137">
        <w:rPr>
          <w:sz w:val="28"/>
          <w:szCs w:val="28"/>
        </w:rPr>
        <w:t>13.Engleska u Drugom svetskom ratu</w:t>
      </w:r>
    </w:p>
    <w:p w:rsidR="00B60FD7" w:rsidRPr="0085313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853137">
        <w:rPr>
          <w:sz w:val="28"/>
          <w:szCs w:val="28"/>
        </w:rPr>
        <w:t xml:space="preserve">14.SSSR u Drugom svetskom ratu –istočni front </w:t>
      </w:r>
    </w:p>
    <w:p w:rsidR="00B60FD7" w:rsidRPr="0085313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853137">
        <w:rPr>
          <w:sz w:val="28"/>
          <w:szCs w:val="28"/>
        </w:rPr>
        <w:t xml:space="preserve">15.SAD u Drugom svetskom ratu –rat na Pacifiku 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853137">
        <w:rPr>
          <w:sz w:val="28"/>
          <w:szCs w:val="28"/>
        </w:rPr>
        <w:t>16.Drugi svetski rat -1944-1945 godina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Pr="00853137">
        <w:rPr>
          <w:sz w:val="28"/>
          <w:szCs w:val="28"/>
        </w:rPr>
        <w:t>Srbija 70-ih godina 19. Veka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Pr="00777448">
        <w:rPr>
          <w:sz w:val="28"/>
          <w:szCs w:val="28"/>
        </w:rPr>
        <w:t>Ustavi u Kraljevini Srbiji</w:t>
      </w:r>
    </w:p>
    <w:p w:rsidR="00B60FD7" w:rsidRDefault="00B60FD7" w:rsidP="006E56EA">
      <w:pPr>
        <w:pStyle w:val="ListParagraph"/>
        <w:ind w:left="0"/>
        <w:jc w:val="both"/>
        <w:rPr>
          <w:rFonts w:cs="Tahoma"/>
          <w:sz w:val="28"/>
          <w:szCs w:val="28"/>
          <w:lang w:eastAsia="ru-RU"/>
        </w:rPr>
      </w:pPr>
      <w:r>
        <w:rPr>
          <w:sz w:val="28"/>
          <w:szCs w:val="28"/>
        </w:rPr>
        <w:t>19.</w:t>
      </w:r>
      <w:r w:rsidRPr="00141A8C">
        <w:rPr>
          <w:rFonts w:cs="Tahoma"/>
          <w:sz w:val="28"/>
          <w:szCs w:val="28"/>
          <w:lang w:eastAsia="ru-RU"/>
        </w:rPr>
        <w:t>Stranke u Srbiji u 19. Veku</w:t>
      </w:r>
    </w:p>
    <w:p w:rsidR="00B60FD7" w:rsidRPr="00D57DBD" w:rsidRDefault="00B60FD7" w:rsidP="006E56EA">
      <w:pPr>
        <w:pStyle w:val="ListParagraph"/>
        <w:ind w:left="0"/>
        <w:jc w:val="both"/>
        <w:rPr>
          <w:rFonts w:cs="Tahoma"/>
          <w:sz w:val="28"/>
          <w:szCs w:val="28"/>
          <w:lang w:eastAsia="ru-RU"/>
        </w:rPr>
      </w:pPr>
      <w:r>
        <w:rPr>
          <w:rFonts w:cs="Tahoma"/>
          <w:sz w:val="28"/>
          <w:szCs w:val="28"/>
          <w:lang w:eastAsia="ru-RU"/>
        </w:rPr>
        <w:t>20.</w:t>
      </w:r>
      <w:r w:rsidRPr="00D57DBD">
        <w:rPr>
          <w:rFonts w:cs="Tahoma"/>
          <w:sz w:val="28"/>
          <w:szCs w:val="28"/>
          <w:lang w:eastAsia="ru-RU"/>
        </w:rPr>
        <w:t xml:space="preserve">Srbija za vreme vladavine kralja Milana Obrenovića </w:t>
      </w:r>
    </w:p>
    <w:p w:rsidR="00B60FD7" w:rsidRPr="00D57DBD" w:rsidRDefault="00B60FD7" w:rsidP="006E56EA">
      <w:pPr>
        <w:pStyle w:val="ListParagraph"/>
        <w:ind w:left="0"/>
        <w:jc w:val="both"/>
        <w:rPr>
          <w:rFonts w:cs="Tahoma"/>
          <w:sz w:val="28"/>
          <w:szCs w:val="28"/>
          <w:lang w:eastAsia="ru-RU"/>
        </w:rPr>
      </w:pPr>
      <w:r>
        <w:rPr>
          <w:rFonts w:cs="Tahoma"/>
          <w:sz w:val="28"/>
          <w:szCs w:val="28"/>
          <w:lang w:eastAsia="ru-RU"/>
        </w:rPr>
        <w:t>21</w:t>
      </w:r>
      <w:r w:rsidRPr="00D57DBD">
        <w:rPr>
          <w:rFonts w:cs="Tahoma"/>
          <w:sz w:val="28"/>
          <w:szCs w:val="28"/>
          <w:lang w:eastAsia="ru-RU"/>
        </w:rPr>
        <w:t>.Srbija za vreme vladavine kralja Aleksandra Obrenovića</w:t>
      </w:r>
    </w:p>
    <w:p w:rsidR="00B60FD7" w:rsidRPr="00D57DBD" w:rsidRDefault="00B60FD7" w:rsidP="006E56EA">
      <w:pPr>
        <w:pStyle w:val="ListParagraph"/>
        <w:ind w:left="0"/>
        <w:jc w:val="both"/>
        <w:rPr>
          <w:rFonts w:cs="Tahoma"/>
          <w:sz w:val="28"/>
          <w:szCs w:val="28"/>
          <w:lang w:eastAsia="ru-RU"/>
        </w:rPr>
      </w:pPr>
      <w:r>
        <w:rPr>
          <w:rFonts w:cs="Tahoma"/>
          <w:sz w:val="28"/>
          <w:szCs w:val="28"/>
          <w:lang w:eastAsia="ru-RU"/>
        </w:rPr>
        <w:t>22</w:t>
      </w:r>
      <w:r w:rsidRPr="00D57DBD">
        <w:rPr>
          <w:rFonts w:cs="Tahoma"/>
          <w:sz w:val="28"/>
          <w:szCs w:val="28"/>
          <w:lang w:eastAsia="ru-RU"/>
        </w:rPr>
        <w:t>.Carinski rat</w:t>
      </w:r>
    </w:p>
    <w:p w:rsidR="00B60FD7" w:rsidRPr="00D57DBD" w:rsidRDefault="00B60FD7" w:rsidP="006E56EA">
      <w:pPr>
        <w:pStyle w:val="ListParagraph"/>
        <w:ind w:left="0"/>
        <w:jc w:val="both"/>
        <w:rPr>
          <w:rFonts w:cs="Tahoma"/>
          <w:sz w:val="28"/>
          <w:szCs w:val="28"/>
          <w:lang w:eastAsia="ru-RU"/>
        </w:rPr>
      </w:pPr>
      <w:r>
        <w:rPr>
          <w:rFonts w:cs="Tahoma"/>
          <w:sz w:val="28"/>
          <w:szCs w:val="28"/>
          <w:lang w:eastAsia="ru-RU"/>
        </w:rPr>
        <w:t>23</w:t>
      </w:r>
      <w:r w:rsidRPr="00D57DBD">
        <w:rPr>
          <w:rFonts w:cs="Tahoma"/>
          <w:sz w:val="28"/>
          <w:szCs w:val="28"/>
          <w:lang w:eastAsia="ru-RU"/>
        </w:rPr>
        <w:t xml:space="preserve">.Prvi balkanski rat </w:t>
      </w:r>
    </w:p>
    <w:p w:rsidR="00B60FD7" w:rsidRPr="00D57DBD" w:rsidRDefault="00B60FD7" w:rsidP="006E56EA">
      <w:pPr>
        <w:pStyle w:val="ListParagraph"/>
        <w:ind w:left="0"/>
        <w:jc w:val="both"/>
        <w:rPr>
          <w:rFonts w:cs="Tahoma"/>
          <w:sz w:val="28"/>
          <w:szCs w:val="28"/>
          <w:lang w:eastAsia="ru-RU"/>
        </w:rPr>
      </w:pPr>
      <w:r>
        <w:rPr>
          <w:rFonts w:cs="Tahoma"/>
          <w:sz w:val="28"/>
          <w:szCs w:val="28"/>
          <w:lang w:eastAsia="ru-RU"/>
        </w:rPr>
        <w:t>24</w:t>
      </w:r>
      <w:r w:rsidRPr="00D57DBD">
        <w:rPr>
          <w:rFonts w:cs="Tahoma"/>
          <w:sz w:val="28"/>
          <w:szCs w:val="28"/>
          <w:lang w:eastAsia="ru-RU"/>
        </w:rPr>
        <w:t xml:space="preserve">.Drugi balkanski rat </w:t>
      </w:r>
    </w:p>
    <w:p w:rsidR="00B60FD7" w:rsidRPr="00D57DBD" w:rsidRDefault="00B60FD7" w:rsidP="006E56EA">
      <w:pPr>
        <w:pStyle w:val="ListParagraph"/>
        <w:ind w:left="0"/>
        <w:jc w:val="both"/>
        <w:rPr>
          <w:rFonts w:cs="Tahoma"/>
          <w:sz w:val="28"/>
          <w:szCs w:val="28"/>
          <w:lang w:eastAsia="ru-RU"/>
        </w:rPr>
      </w:pPr>
      <w:r>
        <w:rPr>
          <w:rFonts w:cs="Tahoma"/>
          <w:sz w:val="28"/>
          <w:szCs w:val="28"/>
          <w:lang w:eastAsia="ru-RU"/>
        </w:rPr>
        <w:t>25</w:t>
      </w:r>
      <w:r w:rsidRPr="00D57DBD">
        <w:rPr>
          <w:rFonts w:cs="Tahoma"/>
          <w:sz w:val="28"/>
          <w:szCs w:val="28"/>
          <w:lang w:eastAsia="ru-RU"/>
        </w:rPr>
        <w:t xml:space="preserve">.Srbija u Prvom svetskom ratu </w:t>
      </w:r>
    </w:p>
    <w:p w:rsidR="00B60FD7" w:rsidRPr="00D57DBD" w:rsidRDefault="00B60FD7" w:rsidP="006E56EA">
      <w:pPr>
        <w:pStyle w:val="ListParagraph"/>
        <w:ind w:left="0"/>
        <w:jc w:val="both"/>
        <w:rPr>
          <w:rFonts w:cs="Tahoma"/>
          <w:sz w:val="28"/>
          <w:szCs w:val="28"/>
          <w:lang w:eastAsia="ru-RU"/>
        </w:rPr>
      </w:pPr>
      <w:r>
        <w:rPr>
          <w:rFonts w:cs="Tahoma"/>
          <w:sz w:val="28"/>
          <w:szCs w:val="28"/>
          <w:lang w:eastAsia="ru-RU"/>
        </w:rPr>
        <w:t>26</w:t>
      </w:r>
      <w:r w:rsidRPr="00D57DBD">
        <w:rPr>
          <w:rFonts w:cs="Tahoma"/>
          <w:sz w:val="28"/>
          <w:szCs w:val="28"/>
          <w:lang w:eastAsia="ru-RU"/>
        </w:rPr>
        <w:t>.Stvaranje Kraljevine SHS</w:t>
      </w:r>
    </w:p>
    <w:p w:rsidR="00B60FD7" w:rsidRPr="00D57DBD" w:rsidRDefault="00B60FD7" w:rsidP="006E56EA">
      <w:pPr>
        <w:pStyle w:val="ListParagraph"/>
        <w:ind w:left="0"/>
        <w:jc w:val="both"/>
        <w:rPr>
          <w:rFonts w:cs="Tahoma"/>
          <w:sz w:val="28"/>
          <w:szCs w:val="28"/>
          <w:lang w:eastAsia="ru-RU"/>
        </w:rPr>
      </w:pPr>
      <w:r>
        <w:rPr>
          <w:rFonts w:cs="Tahoma"/>
          <w:sz w:val="28"/>
          <w:szCs w:val="28"/>
          <w:lang w:eastAsia="ru-RU"/>
        </w:rPr>
        <w:t>27</w:t>
      </w:r>
      <w:r w:rsidRPr="00D57DBD">
        <w:rPr>
          <w:rFonts w:cs="Tahoma"/>
          <w:sz w:val="28"/>
          <w:szCs w:val="28"/>
          <w:lang w:eastAsia="ru-RU"/>
        </w:rPr>
        <w:t>. Kraljevina SHS od 1919 do 1929 god.</w:t>
      </w:r>
    </w:p>
    <w:p w:rsidR="00B60FD7" w:rsidRPr="00D57DBD" w:rsidRDefault="00B60FD7" w:rsidP="006E56EA">
      <w:pPr>
        <w:pStyle w:val="ListParagraph"/>
        <w:ind w:left="0"/>
        <w:jc w:val="both"/>
        <w:rPr>
          <w:rFonts w:cs="Tahoma"/>
          <w:sz w:val="28"/>
          <w:szCs w:val="28"/>
          <w:lang w:eastAsia="ru-RU"/>
        </w:rPr>
      </w:pPr>
      <w:r>
        <w:rPr>
          <w:rFonts w:cs="Tahoma"/>
          <w:sz w:val="28"/>
          <w:szCs w:val="28"/>
          <w:lang w:eastAsia="ru-RU"/>
        </w:rPr>
        <w:t>28</w:t>
      </w:r>
      <w:r w:rsidRPr="00D57DBD">
        <w:rPr>
          <w:rFonts w:cs="Tahoma"/>
          <w:sz w:val="28"/>
          <w:szCs w:val="28"/>
          <w:lang w:eastAsia="ru-RU"/>
        </w:rPr>
        <w:t>.Srbija za vreme vladavine kralja Aleksandra Karađorđevića</w:t>
      </w:r>
    </w:p>
    <w:p w:rsidR="00B60FD7" w:rsidRPr="00D57DBD" w:rsidRDefault="00B60FD7" w:rsidP="006E56EA">
      <w:pPr>
        <w:pStyle w:val="ListParagraph"/>
        <w:ind w:left="0"/>
        <w:jc w:val="both"/>
        <w:rPr>
          <w:rFonts w:cs="Tahoma"/>
          <w:sz w:val="28"/>
          <w:szCs w:val="28"/>
          <w:lang w:eastAsia="ru-RU"/>
        </w:rPr>
      </w:pPr>
      <w:r>
        <w:rPr>
          <w:rFonts w:cs="Tahoma"/>
          <w:sz w:val="28"/>
          <w:szCs w:val="28"/>
          <w:lang w:eastAsia="ru-RU"/>
        </w:rPr>
        <w:t>29</w:t>
      </w:r>
      <w:r w:rsidRPr="00D57DBD">
        <w:rPr>
          <w:rFonts w:cs="Tahoma"/>
          <w:sz w:val="28"/>
          <w:szCs w:val="28"/>
          <w:lang w:eastAsia="ru-RU"/>
        </w:rPr>
        <w:t>.Vlada Milana Stojadinovića</w:t>
      </w:r>
    </w:p>
    <w:p w:rsidR="00B60FD7" w:rsidRDefault="00B60FD7" w:rsidP="006E56EA">
      <w:pPr>
        <w:pStyle w:val="ListParagraph"/>
        <w:ind w:left="0"/>
        <w:jc w:val="both"/>
        <w:rPr>
          <w:rFonts w:cs="Tahoma"/>
          <w:sz w:val="28"/>
          <w:szCs w:val="28"/>
          <w:lang w:eastAsia="ru-RU"/>
        </w:rPr>
      </w:pPr>
      <w:r>
        <w:rPr>
          <w:rFonts w:cs="Tahoma"/>
          <w:sz w:val="28"/>
          <w:szCs w:val="28"/>
          <w:lang w:eastAsia="ru-RU"/>
        </w:rPr>
        <w:t>30</w:t>
      </w:r>
      <w:r w:rsidRPr="00D57DBD">
        <w:rPr>
          <w:rFonts w:cs="Tahoma"/>
          <w:sz w:val="28"/>
          <w:szCs w:val="28"/>
          <w:lang w:eastAsia="ru-RU"/>
        </w:rPr>
        <w:t>.Aprilski rat u Jugoslaviji</w:t>
      </w:r>
    </w:p>
    <w:p w:rsidR="00B60FD7" w:rsidRDefault="00B60FD7" w:rsidP="006E56EA">
      <w:pPr>
        <w:pStyle w:val="ListParagraph"/>
        <w:ind w:left="0"/>
        <w:jc w:val="both"/>
        <w:rPr>
          <w:rFonts w:cs="Tahoma"/>
          <w:sz w:val="28"/>
          <w:szCs w:val="28"/>
          <w:lang w:eastAsia="ru-RU"/>
        </w:rPr>
      </w:pPr>
    </w:p>
    <w:p w:rsidR="00B60FD7" w:rsidRDefault="00B60FD7" w:rsidP="006E56EA">
      <w:pPr>
        <w:pStyle w:val="ListParagraph"/>
        <w:ind w:left="0"/>
        <w:jc w:val="both"/>
        <w:rPr>
          <w:rFonts w:cs="Tahoma"/>
          <w:sz w:val="28"/>
          <w:szCs w:val="28"/>
          <w:lang w:eastAsia="ru-RU"/>
        </w:rPr>
      </w:pPr>
    </w:p>
    <w:p w:rsidR="00B60FD7" w:rsidRDefault="00B60FD7" w:rsidP="006E56EA">
      <w:pPr>
        <w:pStyle w:val="ListParagraph"/>
        <w:ind w:left="0"/>
        <w:jc w:val="both"/>
        <w:rPr>
          <w:rFonts w:cs="Tahoma"/>
          <w:sz w:val="28"/>
          <w:szCs w:val="28"/>
          <w:lang w:eastAsia="ru-RU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USTAV I PRAVA GRAĐANA</w:t>
      </w: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Pr="00344DB1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344DB1">
        <w:rPr>
          <w:sz w:val="28"/>
          <w:szCs w:val="28"/>
        </w:rPr>
        <w:t>1.  Pojam i vrste ustava</w:t>
      </w:r>
    </w:p>
    <w:p w:rsidR="00B60FD7" w:rsidRPr="00344DB1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344DB1">
        <w:rPr>
          <w:sz w:val="28"/>
          <w:szCs w:val="28"/>
        </w:rPr>
        <w:t>2.  Razvoj ustava i ustavnosti u svetu</w:t>
      </w:r>
    </w:p>
    <w:p w:rsidR="00B60FD7" w:rsidRPr="00344DB1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344DB1">
        <w:rPr>
          <w:sz w:val="28"/>
          <w:szCs w:val="28"/>
        </w:rPr>
        <w:t>3.  Suština principa ustavnosti i zakonitosti</w:t>
      </w:r>
    </w:p>
    <w:p w:rsidR="00B60FD7" w:rsidRPr="00344DB1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344DB1">
        <w:rPr>
          <w:sz w:val="28"/>
          <w:szCs w:val="28"/>
        </w:rPr>
        <w:t>4.  Ustavni sud i redovni sudovi</w:t>
      </w:r>
    </w:p>
    <w:p w:rsidR="00B60FD7" w:rsidRPr="00344DB1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344DB1">
        <w:rPr>
          <w:sz w:val="28"/>
          <w:szCs w:val="28"/>
        </w:rPr>
        <w:t>5.  Pojam i vrste suvereniteta</w:t>
      </w:r>
    </w:p>
    <w:p w:rsidR="00B60FD7" w:rsidRPr="00344DB1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344DB1">
        <w:rPr>
          <w:sz w:val="28"/>
          <w:szCs w:val="28"/>
        </w:rPr>
        <w:t>6.  Pojam i suština demokratije</w:t>
      </w:r>
    </w:p>
    <w:p w:rsidR="00B60FD7" w:rsidRPr="00344DB1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344DB1">
        <w:rPr>
          <w:sz w:val="28"/>
          <w:szCs w:val="28"/>
        </w:rPr>
        <w:t>7.  Nedemokratski politički režimi</w:t>
      </w:r>
    </w:p>
    <w:p w:rsidR="00B60FD7" w:rsidRPr="00344DB1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344DB1">
        <w:rPr>
          <w:sz w:val="28"/>
          <w:szCs w:val="28"/>
        </w:rPr>
        <w:t>8.  Referendum i narodna inicijativa</w:t>
      </w:r>
    </w:p>
    <w:p w:rsidR="00B60FD7" w:rsidRPr="00344DB1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344DB1">
        <w:rPr>
          <w:sz w:val="28"/>
          <w:szCs w:val="28"/>
        </w:rPr>
        <w:t>9.  Pojam i funkcija političkih stranaka</w:t>
      </w:r>
    </w:p>
    <w:p w:rsidR="00B60FD7" w:rsidRPr="00344DB1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344DB1">
        <w:rPr>
          <w:sz w:val="28"/>
          <w:szCs w:val="28"/>
        </w:rPr>
        <w:t>10. Ustavne dužnosti čoveka i građana</w:t>
      </w:r>
    </w:p>
    <w:p w:rsidR="00B60FD7" w:rsidRPr="00344DB1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344DB1">
        <w:rPr>
          <w:sz w:val="28"/>
          <w:szCs w:val="28"/>
        </w:rPr>
        <w:t>11. Lične slobode i prava</w:t>
      </w:r>
    </w:p>
    <w:p w:rsidR="00B60FD7" w:rsidRPr="00344DB1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344DB1">
        <w:rPr>
          <w:sz w:val="28"/>
          <w:szCs w:val="28"/>
        </w:rPr>
        <w:t>12. Političke slobode i prava</w:t>
      </w:r>
    </w:p>
    <w:p w:rsidR="00B60FD7" w:rsidRPr="00344DB1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344DB1">
        <w:rPr>
          <w:sz w:val="28"/>
          <w:szCs w:val="28"/>
        </w:rPr>
        <w:t>13. Ekonomsko-socijalna prava</w:t>
      </w:r>
    </w:p>
    <w:p w:rsidR="00B60FD7" w:rsidRPr="00344DB1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344DB1">
        <w:rPr>
          <w:sz w:val="28"/>
          <w:szCs w:val="28"/>
        </w:rPr>
        <w:t>14. Zdravstvena, kulturna prava i prava pripadnika nacionalnih manjina</w:t>
      </w:r>
    </w:p>
    <w:p w:rsidR="00B60FD7" w:rsidRPr="00344DB1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344DB1">
        <w:rPr>
          <w:sz w:val="28"/>
          <w:szCs w:val="28"/>
        </w:rPr>
        <w:t>15. Narodna skupština Republike Srbije</w:t>
      </w:r>
    </w:p>
    <w:p w:rsidR="00B60FD7" w:rsidRPr="00344DB1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344DB1">
        <w:rPr>
          <w:sz w:val="28"/>
          <w:szCs w:val="28"/>
        </w:rPr>
        <w:t>16. Vlada Republike Srbije</w:t>
      </w:r>
    </w:p>
    <w:p w:rsidR="00B60FD7" w:rsidRPr="00344DB1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344DB1">
        <w:rPr>
          <w:sz w:val="28"/>
          <w:szCs w:val="28"/>
        </w:rPr>
        <w:t>17. Predsednik Republike Srbije</w:t>
      </w:r>
    </w:p>
    <w:p w:rsidR="00B60FD7" w:rsidRPr="00344DB1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344DB1">
        <w:rPr>
          <w:sz w:val="28"/>
          <w:szCs w:val="28"/>
        </w:rPr>
        <w:t>18. Pojam i vrste autonomije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344DB1">
        <w:rPr>
          <w:sz w:val="28"/>
          <w:szCs w:val="28"/>
        </w:rPr>
        <w:t>19. Lokalna samouprava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HEMIJA I</w:t>
      </w: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1.Čiste supstance i smeše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2.Struktura atoma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3.Energetski nivoi i podnivoi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4.Atomske orbitale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5.Periodičnost svojstava hemijskih elemenata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6.Kovalentna veza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7.Polarnost molekula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8.Jonska veza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9.Vodonična veza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10.Brzina hemijske reakcije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11.Hemijska ravnoteža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12.Disperzivni sistemi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13.Hemijski izvori električne struje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14.Protolitička teorija kiselina i baza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15.Jačina kiselina i baza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HEMIJA II</w:t>
      </w: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1.Vodonik i jedinjenja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2.Jedinjenja alkalnih metala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3.Kalcijum i magnezijum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4.Aluminijum i jedinjenja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5.Ugljenik i jedinjenja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6.Azot i jedinjenja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7.Fosfor i jedinjenja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8.Kiseonik i jedinjenja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9.Sumpor i jedinjenja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10.Elementi VIIa grupe periodnog sistema elemenata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11.Hlor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12.Plemeniti gasovi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13.Prelazni metali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14.Gvožđe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15.Bakar i srebro</w:t>
      </w: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HEMIJA III</w:t>
      </w: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1.Osobine ugljenikovog atoma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2.Alkani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3.Alkeni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4.Alkini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5.Cikloalkani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6.Aromatični ugljovodonici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7.Nafta i zemni gas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8.Alkoholi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9.Etanol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10.Aldehidi i ketoni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11.Karboksilne kiseline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12.Sirćetna kiselina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13.Estri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14.Amidi kiselina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15.Amini</w:t>
      </w: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Hemija IV</w:t>
      </w: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1.Monosaharidi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2.Oligosaharidi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3.Polisaharidi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4.Lipidi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5.Masne kiseline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6.Proteini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7.Aminokiseline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8.Nukleinske kiseline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9.DNK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10.RNK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11.Enzimi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12.Vitamini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13.Alkaloidi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14.Hormoni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15.Metabolizam i regulacija metabolizma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LIKOVNA KULTURA I</w:t>
      </w:r>
    </w:p>
    <w:p w:rsidR="00B60FD7" w:rsidRPr="000F008C" w:rsidRDefault="00B60FD7" w:rsidP="006E56EA">
      <w:pPr>
        <w:spacing w:after="0" w:line="360" w:lineRule="auto"/>
        <w:rPr>
          <w:rFonts w:ascii="Arial" w:hAnsi="Arial" w:cs="Arial"/>
          <w:sz w:val="24"/>
          <w:szCs w:val="72"/>
          <w:lang w:eastAsia="sr-Latn-CS"/>
        </w:rPr>
      </w:pPr>
    </w:p>
    <w:p w:rsidR="00B60FD7" w:rsidRPr="000F008C" w:rsidRDefault="00B60FD7" w:rsidP="006E56EA">
      <w:pPr>
        <w:spacing w:after="0" w:line="360" w:lineRule="auto"/>
        <w:rPr>
          <w:rFonts w:ascii="Arial" w:hAnsi="Arial" w:cs="Arial"/>
          <w:sz w:val="24"/>
          <w:szCs w:val="72"/>
          <w:lang w:eastAsia="sr-Latn-CS"/>
        </w:rPr>
      </w:pPr>
      <w:r w:rsidRPr="000F008C">
        <w:rPr>
          <w:rFonts w:ascii="Arial" w:hAnsi="Arial" w:cs="Arial"/>
          <w:sz w:val="24"/>
          <w:szCs w:val="72"/>
          <w:lang w:eastAsia="sr-Latn-CS"/>
        </w:rPr>
        <w:t>1. Koje vrste umetnosti podrazumevamo pod likovnim umetnostima ?</w:t>
      </w:r>
    </w:p>
    <w:p w:rsidR="00B60FD7" w:rsidRPr="000F008C" w:rsidRDefault="00B60FD7" w:rsidP="006E56EA">
      <w:pPr>
        <w:spacing w:after="0" w:line="360" w:lineRule="auto"/>
        <w:rPr>
          <w:rFonts w:ascii="Arial" w:hAnsi="Arial" w:cs="Arial"/>
          <w:sz w:val="24"/>
          <w:szCs w:val="72"/>
          <w:lang w:eastAsia="sr-Latn-CS"/>
        </w:rPr>
      </w:pPr>
      <w:r w:rsidRPr="000F008C">
        <w:rPr>
          <w:rFonts w:ascii="Arial" w:hAnsi="Arial" w:cs="Arial"/>
          <w:sz w:val="24"/>
          <w:szCs w:val="72"/>
          <w:lang w:eastAsia="sr-Latn-CS"/>
        </w:rPr>
        <w:t>2. Sta je zlatni presek ?</w:t>
      </w:r>
    </w:p>
    <w:p w:rsidR="00B60FD7" w:rsidRPr="000F008C" w:rsidRDefault="00B60FD7" w:rsidP="006E56EA">
      <w:pPr>
        <w:spacing w:after="0" w:line="360" w:lineRule="auto"/>
        <w:rPr>
          <w:rFonts w:ascii="Arial" w:hAnsi="Arial" w:cs="Arial"/>
          <w:sz w:val="24"/>
          <w:szCs w:val="72"/>
          <w:lang w:eastAsia="sr-Latn-CS"/>
        </w:rPr>
      </w:pPr>
      <w:r w:rsidRPr="000F008C">
        <w:rPr>
          <w:rFonts w:ascii="Arial" w:hAnsi="Arial" w:cs="Arial"/>
          <w:sz w:val="24"/>
          <w:szCs w:val="72"/>
          <w:lang w:eastAsia="sr-Latn-CS"/>
        </w:rPr>
        <w:t>3. Koje su primarne a koje komplementarne boje koje su tople,a koje hladne boje, koje su ne boje ?</w:t>
      </w:r>
    </w:p>
    <w:p w:rsidR="00B60FD7" w:rsidRPr="000F008C" w:rsidRDefault="00B60FD7" w:rsidP="006E56EA">
      <w:pPr>
        <w:spacing w:after="0" w:line="360" w:lineRule="auto"/>
        <w:rPr>
          <w:rFonts w:ascii="Arial" w:hAnsi="Arial" w:cs="Arial"/>
          <w:sz w:val="24"/>
          <w:szCs w:val="72"/>
          <w:lang w:eastAsia="sr-Latn-CS"/>
        </w:rPr>
      </w:pPr>
      <w:r w:rsidRPr="000F008C">
        <w:rPr>
          <w:rFonts w:ascii="Arial" w:hAnsi="Arial" w:cs="Arial"/>
          <w:sz w:val="24"/>
          <w:szCs w:val="72"/>
          <w:lang w:eastAsia="sr-Latn-CS"/>
        </w:rPr>
        <w:t>4. Kako se zove cuveni spomenik u Mikeni ?</w:t>
      </w:r>
    </w:p>
    <w:p w:rsidR="00B60FD7" w:rsidRPr="000F008C" w:rsidRDefault="00B60FD7" w:rsidP="006E56EA">
      <w:pPr>
        <w:spacing w:after="0" w:line="360" w:lineRule="auto"/>
        <w:rPr>
          <w:rFonts w:ascii="Arial" w:hAnsi="Arial" w:cs="Arial"/>
          <w:sz w:val="24"/>
          <w:szCs w:val="72"/>
          <w:lang w:eastAsia="sr-Latn-CS"/>
        </w:rPr>
      </w:pPr>
      <w:r w:rsidRPr="000F008C">
        <w:rPr>
          <w:rFonts w:ascii="Arial" w:hAnsi="Arial" w:cs="Arial"/>
          <w:sz w:val="24"/>
          <w:szCs w:val="72"/>
          <w:lang w:eastAsia="sr-Latn-CS"/>
        </w:rPr>
        <w:t>5. Kako se zovu tri stila grckog stuba ?</w:t>
      </w:r>
    </w:p>
    <w:p w:rsidR="00B60FD7" w:rsidRPr="000F008C" w:rsidRDefault="00B60FD7" w:rsidP="006E56EA">
      <w:pPr>
        <w:spacing w:after="0" w:line="360" w:lineRule="auto"/>
        <w:rPr>
          <w:rFonts w:ascii="Arial" w:hAnsi="Arial" w:cs="Arial"/>
          <w:sz w:val="24"/>
          <w:szCs w:val="72"/>
          <w:lang w:eastAsia="sr-Latn-CS"/>
        </w:rPr>
      </w:pPr>
      <w:r w:rsidRPr="000F008C">
        <w:rPr>
          <w:rFonts w:ascii="Arial" w:hAnsi="Arial" w:cs="Arial"/>
          <w:sz w:val="24"/>
          <w:szCs w:val="72"/>
          <w:lang w:eastAsia="sr-Latn-CS"/>
        </w:rPr>
        <w:t>6. Navedi slikarske tehnike ?</w:t>
      </w:r>
    </w:p>
    <w:p w:rsidR="00B60FD7" w:rsidRPr="000F008C" w:rsidRDefault="00B60FD7" w:rsidP="006E56EA">
      <w:pPr>
        <w:spacing w:after="0" w:line="360" w:lineRule="auto"/>
        <w:rPr>
          <w:rFonts w:ascii="Arial" w:hAnsi="Arial" w:cs="Arial"/>
          <w:sz w:val="24"/>
          <w:szCs w:val="72"/>
          <w:lang w:eastAsia="sr-Latn-CS"/>
        </w:rPr>
      </w:pPr>
      <w:r w:rsidRPr="000F008C">
        <w:rPr>
          <w:rFonts w:ascii="Arial" w:hAnsi="Arial" w:cs="Arial"/>
          <w:sz w:val="24"/>
          <w:szCs w:val="72"/>
          <w:lang w:eastAsia="sr-Latn-CS"/>
        </w:rPr>
        <w:t>7. Navedi nekoliko cuvenih spomenika grcke i rimske kulture ?</w:t>
      </w:r>
    </w:p>
    <w:p w:rsidR="00B60FD7" w:rsidRPr="000F008C" w:rsidRDefault="00B60FD7" w:rsidP="006E56EA">
      <w:pPr>
        <w:spacing w:after="0" w:line="360" w:lineRule="auto"/>
        <w:rPr>
          <w:rFonts w:ascii="Arial" w:hAnsi="Arial" w:cs="Arial"/>
          <w:sz w:val="24"/>
          <w:szCs w:val="72"/>
          <w:lang w:eastAsia="sr-Latn-CS"/>
        </w:rPr>
      </w:pPr>
      <w:r w:rsidRPr="000F008C">
        <w:rPr>
          <w:rFonts w:ascii="Arial" w:hAnsi="Arial" w:cs="Arial"/>
          <w:sz w:val="24"/>
          <w:szCs w:val="72"/>
          <w:lang w:eastAsia="sr-Latn-CS"/>
        </w:rPr>
        <w:t>8. Kako se zovu 2 umetnicka stila srednjovekovne umetnosti u Evropi i u cemu se razlikuju ?</w:t>
      </w:r>
    </w:p>
    <w:p w:rsidR="00B60FD7" w:rsidRPr="000F008C" w:rsidRDefault="00B60FD7" w:rsidP="006E56EA">
      <w:pPr>
        <w:spacing w:after="0" w:line="360" w:lineRule="auto"/>
        <w:rPr>
          <w:rFonts w:ascii="Arial" w:hAnsi="Arial" w:cs="Arial"/>
          <w:sz w:val="24"/>
          <w:szCs w:val="72"/>
          <w:lang w:eastAsia="sr-Latn-CS"/>
        </w:rPr>
      </w:pPr>
      <w:r w:rsidRPr="000F008C">
        <w:rPr>
          <w:rFonts w:ascii="Arial" w:hAnsi="Arial" w:cs="Arial"/>
          <w:sz w:val="24"/>
          <w:szCs w:val="72"/>
          <w:lang w:eastAsia="sr-Latn-CS"/>
        </w:rPr>
        <w:t>9. 5 srpskih srednjovekovnih zaduzbina Nemanjica, navedi  ?</w:t>
      </w:r>
    </w:p>
    <w:p w:rsidR="00B60FD7" w:rsidRPr="000F008C" w:rsidRDefault="00B60FD7" w:rsidP="006E56EA">
      <w:pPr>
        <w:spacing w:after="0" w:line="360" w:lineRule="auto"/>
        <w:rPr>
          <w:rFonts w:ascii="Arial" w:hAnsi="Arial" w:cs="Arial"/>
          <w:sz w:val="24"/>
          <w:szCs w:val="72"/>
          <w:lang w:eastAsia="sr-Latn-CS"/>
        </w:rPr>
      </w:pPr>
      <w:r w:rsidRPr="000F008C">
        <w:rPr>
          <w:rFonts w:ascii="Arial" w:hAnsi="Arial" w:cs="Arial"/>
          <w:sz w:val="24"/>
          <w:szCs w:val="72"/>
          <w:lang w:eastAsia="sr-Latn-CS"/>
        </w:rPr>
        <w:t>10. Gde i kada se radja stil renesansa ?</w:t>
      </w: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LIKOVNA KULTURA II</w:t>
      </w: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Pr="000F008C" w:rsidRDefault="00B60FD7" w:rsidP="006E56EA">
      <w:pPr>
        <w:spacing w:after="0" w:line="360" w:lineRule="auto"/>
        <w:rPr>
          <w:rFonts w:ascii="Arial" w:hAnsi="Arial" w:cs="Arial"/>
          <w:sz w:val="24"/>
          <w:szCs w:val="72"/>
          <w:lang w:eastAsia="sr-Latn-CS"/>
        </w:rPr>
      </w:pPr>
      <w:r>
        <w:rPr>
          <w:rFonts w:ascii="Arial" w:hAnsi="Arial" w:cs="Arial"/>
          <w:sz w:val="24"/>
          <w:szCs w:val="72"/>
          <w:lang w:eastAsia="sr-Latn-CS"/>
        </w:rPr>
        <w:t>1</w:t>
      </w:r>
      <w:r w:rsidRPr="000F008C">
        <w:rPr>
          <w:rFonts w:ascii="Arial" w:hAnsi="Arial" w:cs="Arial"/>
          <w:sz w:val="24"/>
          <w:szCs w:val="72"/>
          <w:lang w:eastAsia="sr-Latn-CS"/>
        </w:rPr>
        <w:t>. Navedi nekoliko najznacajnijih renesansnih umetnika i navedi njihova dela ?</w:t>
      </w:r>
    </w:p>
    <w:p w:rsidR="00B60FD7" w:rsidRPr="000F008C" w:rsidRDefault="00B60FD7" w:rsidP="006E56EA">
      <w:pPr>
        <w:spacing w:after="0" w:line="360" w:lineRule="auto"/>
        <w:rPr>
          <w:rFonts w:ascii="Arial" w:hAnsi="Arial" w:cs="Arial"/>
          <w:sz w:val="24"/>
          <w:szCs w:val="72"/>
          <w:lang w:eastAsia="sr-Latn-CS"/>
        </w:rPr>
      </w:pPr>
      <w:r w:rsidRPr="000F008C">
        <w:rPr>
          <w:rFonts w:ascii="Arial" w:hAnsi="Arial" w:cs="Arial"/>
          <w:sz w:val="24"/>
          <w:szCs w:val="72"/>
          <w:lang w:eastAsia="sr-Latn-CS"/>
        </w:rPr>
        <w:t>2. Poredjaj hronoloski umetnicke stilove od romanike do 20. Veka ?</w:t>
      </w:r>
    </w:p>
    <w:p w:rsidR="00B60FD7" w:rsidRPr="000F008C" w:rsidRDefault="00B60FD7" w:rsidP="006E56EA">
      <w:pPr>
        <w:spacing w:after="0" w:line="360" w:lineRule="auto"/>
        <w:rPr>
          <w:rFonts w:ascii="Arial" w:hAnsi="Arial" w:cs="Arial"/>
          <w:sz w:val="24"/>
          <w:szCs w:val="72"/>
          <w:lang w:eastAsia="sr-Latn-CS"/>
        </w:rPr>
      </w:pPr>
      <w:r w:rsidRPr="000F008C">
        <w:rPr>
          <w:rFonts w:ascii="Arial" w:hAnsi="Arial" w:cs="Arial"/>
          <w:sz w:val="24"/>
          <w:szCs w:val="72"/>
          <w:lang w:eastAsia="sr-Latn-CS"/>
        </w:rPr>
        <w:t>3. Navedi barokne umetnike ?</w:t>
      </w:r>
    </w:p>
    <w:p w:rsidR="00B60FD7" w:rsidRPr="000F008C" w:rsidRDefault="00B60FD7" w:rsidP="006E56EA">
      <w:pPr>
        <w:spacing w:after="0" w:line="360" w:lineRule="auto"/>
        <w:rPr>
          <w:rFonts w:ascii="Arial" w:hAnsi="Arial" w:cs="Arial"/>
          <w:sz w:val="24"/>
          <w:szCs w:val="72"/>
          <w:lang w:eastAsia="sr-Latn-CS"/>
        </w:rPr>
      </w:pPr>
      <w:r w:rsidRPr="000F008C">
        <w:rPr>
          <w:rFonts w:ascii="Arial" w:hAnsi="Arial" w:cs="Arial"/>
          <w:sz w:val="24"/>
          <w:szCs w:val="72"/>
          <w:lang w:eastAsia="sr-Latn-CS"/>
        </w:rPr>
        <w:t>4. Kojem likovnom pravcu pripadaju Zak Luj David,Antonio Kanova i Arsa Teodorovic?</w:t>
      </w:r>
    </w:p>
    <w:p w:rsidR="00B60FD7" w:rsidRPr="000F008C" w:rsidRDefault="00B60FD7" w:rsidP="006E56EA">
      <w:pPr>
        <w:spacing w:after="0" w:line="360" w:lineRule="auto"/>
        <w:rPr>
          <w:rFonts w:ascii="Arial" w:hAnsi="Arial" w:cs="Arial"/>
          <w:sz w:val="24"/>
          <w:szCs w:val="72"/>
          <w:lang w:eastAsia="sr-Latn-CS"/>
        </w:rPr>
      </w:pPr>
      <w:r w:rsidRPr="000F008C">
        <w:rPr>
          <w:rFonts w:ascii="Arial" w:hAnsi="Arial" w:cs="Arial"/>
          <w:sz w:val="24"/>
          <w:szCs w:val="72"/>
          <w:lang w:eastAsia="sr-Latn-CS"/>
        </w:rPr>
        <w:t>5. Navedi 5 fruskogorskih manastira ?</w:t>
      </w:r>
    </w:p>
    <w:p w:rsidR="00B60FD7" w:rsidRPr="000F008C" w:rsidRDefault="00B60FD7" w:rsidP="006E56EA">
      <w:pPr>
        <w:spacing w:after="0" w:line="360" w:lineRule="auto"/>
        <w:rPr>
          <w:rFonts w:ascii="Arial" w:hAnsi="Arial" w:cs="Arial"/>
          <w:sz w:val="24"/>
          <w:szCs w:val="72"/>
          <w:lang w:eastAsia="sr-Latn-CS"/>
        </w:rPr>
      </w:pPr>
      <w:r w:rsidRPr="000F008C">
        <w:rPr>
          <w:rFonts w:ascii="Arial" w:hAnsi="Arial" w:cs="Arial"/>
          <w:sz w:val="24"/>
          <w:szCs w:val="72"/>
          <w:lang w:eastAsia="sr-Latn-CS"/>
        </w:rPr>
        <w:t>6. Kako se zove provladjujuci stil u Vojvodini  tokom prve polovine 19 veka ?</w:t>
      </w:r>
    </w:p>
    <w:p w:rsidR="00B60FD7" w:rsidRPr="000F008C" w:rsidRDefault="00B60FD7" w:rsidP="006E56EA">
      <w:pPr>
        <w:spacing w:after="0" w:line="360" w:lineRule="auto"/>
        <w:rPr>
          <w:rFonts w:ascii="Arial" w:hAnsi="Arial" w:cs="Arial"/>
          <w:sz w:val="24"/>
          <w:szCs w:val="72"/>
          <w:lang w:eastAsia="sr-Latn-CS"/>
        </w:rPr>
      </w:pPr>
      <w:r w:rsidRPr="000F008C">
        <w:rPr>
          <w:rFonts w:ascii="Arial" w:hAnsi="Arial" w:cs="Arial"/>
          <w:sz w:val="24"/>
          <w:szCs w:val="72"/>
          <w:lang w:eastAsia="sr-Latn-CS"/>
        </w:rPr>
        <w:t>7. Sta je Meduzin splav ?</w:t>
      </w:r>
    </w:p>
    <w:p w:rsidR="00B60FD7" w:rsidRPr="000F008C" w:rsidRDefault="00B60FD7" w:rsidP="006E56EA">
      <w:pPr>
        <w:spacing w:after="0" w:line="360" w:lineRule="auto"/>
        <w:rPr>
          <w:rFonts w:ascii="Arial" w:hAnsi="Arial" w:cs="Arial"/>
          <w:sz w:val="24"/>
          <w:szCs w:val="72"/>
          <w:lang w:eastAsia="sr-Latn-CS"/>
        </w:rPr>
      </w:pPr>
      <w:r w:rsidRPr="000F008C">
        <w:rPr>
          <w:rFonts w:ascii="Arial" w:hAnsi="Arial" w:cs="Arial"/>
          <w:sz w:val="24"/>
          <w:szCs w:val="72"/>
          <w:lang w:eastAsia="sr-Latn-CS"/>
        </w:rPr>
        <w:t>8. Na  koji nacin su slikali impresionisti ?</w:t>
      </w:r>
    </w:p>
    <w:p w:rsidR="00B60FD7" w:rsidRPr="000F008C" w:rsidRDefault="00B60FD7" w:rsidP="006E56EA">
      <w:pPr>
        <w:spacing w:after="0" w:line="360" w:lineRule="auto"/>
        <w:rPr>
          <w:rFonts w:ascii="Arial" w:hAnsi="Arial" w:cs="Arial"/>
          <w:sz w:val="24"/>
          <w:szCs w:val="72"/>
          <w:lang w:eastAsia="sr-Latn-CS"/>
        </w:rPr>
      </w:pPr>
      <w:r w:rsidRPr="000F008C">
        <w:rPr>
          <w:rFonts w:ascii="Arial" w:hAnsi="Arial" w:cs="Arial"/>
          <w:sz w:val="24"/>
          <w:szCs w:val="72"/>
          <w:lang w:eastAsia="sr-Latn-CS"/>
        </w:rPr>
        <w:t>9. Navedi 2 srpska umetnika prve polovine 20 veka ?</w:t>
      </w:r>
    </w:p>
    <w:p w:rsidR="00B60FD7" w:rsidRDefault="00B60FD7" w:rsidP="006E56EA">
      <w:pPr>
        <w:spacing w:after="0" w:line="360" w:lineRule="auto"/>
        <w:rPr>
          <w:rFonts w:ascii="Arial" w:hAnsi="Arial" w:cs="Arial"/>
          <w:sz w:val="24"/>
          <w:szCs w:val="72"/>
          <w:lang w:eastAsia="sr-Latn-CS"/>
        </w:rPr>
      </w:pPr>
      <w:r>
        <w:rPr>
          <w:rFonts w:ascii="Arial" w:hAnsi="Arial" w:cs="Arial"/>
          <w:sz w:val="24"/>
          <w:szCs w:val="72"/>
          <w:lang w:eastAsia="sr-Latn-CS"/>
        </w:rPr>
        <w:t>1</w:t>
      </w:r>
      <w:r w:rsidRPr="000F008C">
        <w:rPr>
          <w:rFonts w:ascii="Arial" w:hAnsi="Arial" w:cs="Arial"/>
          <w:sz w:val="24"/>
          <w:szCs w:val="72"/>
          <w:lang w:eastAsia="sr-Latn-CS"/>
        </w:rPr>
        <w:t>0. 3 najznacajnija predstavnika postimpresionizma u Francuskoj ?</w:t>
      </w:r>
    </w:p>
    <w:p w:rsidR="00B60FD7" w:rsidRDefault="00B60FD7" w:rsidP="006E56EA">
      <w:pPr>
        <w:spacing w:after="0" w:line="360" w:lineRule="auto"/>
        <w:rPr>
          <w:rFonts w:ascii="Arial" w:hAnsi="Arial" w:cs="Arial"/>
          <w:sz w:val="24"/>
          <w:szCs w:val="72"/>
          <w:lang w:eastAsia="sr-Latn-CS"/>
        </w:rPr>
      </w:pP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8"/>
          <w:szCs w:val="28"/>
          <w:lang w:eastAsia="sr-Latn-CS"/>
        </w:rPr>
      </w:pP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8"/>
          <w:szCs w:val="28"/>
          <w:lang w:eastAsia="sr-Latn-CS"/>
        </w:rPr>
      </w:pP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8"/>
          <w:szCs w:val="28"/>
          <w:lang w:eastAsia="sr-Latn-CS"/>
        </w:rPr>
      </w:pP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8"/>
          <w:szCs w:val="28"/>
          <w:lang w:eastAsia="sr-Latn-CS"/>
        </w:rPr>
      </w:pP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8"/>
          <w:szCs w:val="28"/>
          <w:lang w:eastAsia="sr-Latn-CS"/>
        </w:rPr>
      </w:pP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8"/>
          <w:szCs w:val="28"/>
          <w:lang w:eastAsia="sr-Latn-CS"/>
        </w:rPr>
      </w:pP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8"/>
          <w:szCs w:val="28"/>
          <w:lang w:eastAsia="sr-Latn-CS"/>
        </w:rPr>
      </w:pP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8"/>
          <w:szCs w:val="28"/>
          <w:lang w:eastAsia="sr-Latn-CS"/>
        </w:rPr>
      </w:pP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8"/>
          <w:szCs w:val="28"/>
          <w:lang w:eastAsia="sr-Latn-CS"/>
        </w:rPr>
      </w:pP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8"/>
          <w:szCs w:val="28"/>
          <w:lang w:eastAsia="sr-Latn-CS"/>
        </w:rPr>
      </w:pP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8"/>
          <w:szCs w:val="28"/>
          <w:lang w:eastAsia="sr-Latn-CS"/>
        </w:rPr>
      </w:pP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8"/>
          <w:szCs w:val="28"/>
          <w:lang w:eastAsia="sr-Latn-CS"/>
        </w:rPr>
      </w:pP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8"/>
          <w:szCs w:val="28"/>
          <w:lang w:eastAsia="sr-Latn-CS"/>
        </w:rPr>
      </w:pP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8"/>
          <w:szCs w:val="28"/>
          <w:lang w:eastAsia="sr-Latn-CS"/>
        </w:rPr>
      </w:pP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8"/>
          <w:szCs w:val="28"/>
          <w:lang w:eastAsia="sr-Latn-CS"/>
        </w:rPr>
      </w:pP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8"/>
          <w:szCs w:val="28"/>
          <w:lang w:eastAsia="sr-Latn-CS"/>
        </w:rPr>
      </w:pP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8"/>
          <w:szCs w:val="28"/>
          <w:lang w:eastAsia="sr-Latn-CS"/>
        </w:rPr>
      </w:pP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8"/>
          <w:szCs w:val="28"/>
          <w:lang w:eastAsia="sr-Latn-CS"/>
        </w:rPr>
      </w:pPr>
      <w:r>
        <w:rPr>
          <w:rFonts w:ascii="Arial" w:hAnsi="Arial" w:cs="Arial"/>
          <w:sz w:val="28"/>
          <w:szCs w:val="28"/>
          <w:lang w:eastAsia="sr-Latn-CS"/>
        </w:rPr>
        <w:t>FIZIKA I</w:t>
      </w: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8"/>
          <w:szCs w:val="28"/>
          <w:lang w:eastAsia="sr-Latn-CS"/>
        </w:rPr>
      </w:pPr>
    </w:p>
    <w:p w:rsidR="00B60FD7" w:rsidRDefault="00B60FD7" w:rsidP="006E56E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sr-Latn-CS"/>
        </w:rPr>
      </w:pPr>
      <w:r w:rsidRPr="007D3872">
        <w:rPr>
          <w:rFonts w:ascii="Arial" w:hAnsi="Arial" w:cs="Arial"/>
          <w:sz w:val="24"/>
          <w:szCs w:val="24"/>
          <w:lang w:eastAsia="sr-Latn-CS"/>
        </w:rPr>
        <w:t>1</w:t>
      </w:r>
      <w:r>
        <w:rPr>
          <w:rFonts w:ascii="Arial" w:hAnsi="Arial" w:cs="Arial"/>
          <w:sz w:val="28"/>
          <w:szCs w:val="28"/>
          <w:lang w:eastAsia="sr-Latn-CS"/>
        </w:rPr>
        <w:t>.</w:t>
      </w:r>
      <w:r>
        <w:rPr>
          <w:rFonts w:ascii="Arial" w:hAnsi="Arial" w:cs="Arial"/>
          <w:sz w:val="24"/>
          <w:szCs w:val="24"/>
          <w:lang w:eastAsia="sr-Latn-CS"/>
        </w:rPr>
        <w:t>Osnovne i izvedene fizičke veličine, njihove oznake i merne jedinice</w:t>
      </w:r>
    </w:p>
    <w:p w:rsidR="00B60FD7" w:rsidRDefault="00B60FD7" w:rsidP="006E56E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sr-Latn-CS"/>
        </w:rPr>
      </w:pPr>
      <w:r>
        <w:rPr>
          <w:rFonts w:ascii="Arial" w:hAnsi="Arial" w:cs="Arial"/>
          <w:sz w:val="24"/>
          <w:szCs w:val="24"/>
          <w:lang w:eastAsia="sr-Latn-CS"/>
        </w:rPr>
        <w:t>2.Skalarne i vektorske fizičke veličine</w:t>
      </w:r>
    </w:p>
    <w:p w:rsidR="00B60FD7" w:rsidRDefault="00B60FD7" w:rsidP="006E56E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sr-Latn-CS"/>
        </w:rPr>
      </w:pPr>
      <w:r>
        <w:rPr>
          <w:rFonts w:ascii="Arial" w:hAnsi="Arial" w:cs="Arial"/>
          <w:sz w:val="24"/>
          <w:szCs w:val="24"/>
          <w:lang w:eastAsia="sr-Latn-CS"/>
        </w:rPr>
        <w:t>3.Operacije sa vektorima</w:t>
      </w:r>
    </w:p>
    <w:p w:rsidR="00B60FD7" w:rsidRDefault="00B60FD7" w:rsidP="006E56E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sr-Latn-CS"/>
        </w:rPr>
      </w:pPr>
      <w:r>
        <w:rPr>
          <w:rFonts w:ascii="Arial" w:hAnsi="Arial" w:cs="Arial"/>
          <w:sz w:val="24"/>
          <w:szCs w:val="24"/>
          <w:lang w:eastAsia="sr-Latn-CS"/>
        </w:rPr>
        <w:t>4.Ravnomerno i ravnomerno pravolinijsko kretanje</w:t>
      </w:r>
    </w:p>
    <w:p w:rsidR="00B60FD7" w:rsidRDefault="00B60FD7" w:rsidP="006E56E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sr-Latn-CS"/>
        </w:rPr>
      </w:pPr>
      <w:r>
        <w:rPr>
          <w:rFonts w:ascii="Arial" w:hAnsi="Arial" w:cs="Arial"/>
          <w:sz w:val="24"/>
          <w:szCs w:val="24"/>
          <w:lang w:eastAsia="sr-Latn-CS"/>
        </w:rPr>
        <w:t>5.Translatorno i rotaciono kretanje</w:t>
      </w:r>
    </w:p>
    <w:p w:rsidR="00B60FD7" w:rsidRDefault="00B60FD7" w:rsidP="006E56E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sr-Latn-CS"/>
        </w:rPr>
      </w:pPr>
      <w:r>
        <w:rPr>
          <w:rFonts w:ascii="Arial" w:hAnsi="Arial" w:cs="Arial"/>
          <w:sz w:val="24"/>
          <w:szCs w:val="24"/>
          <w:lang w:eastAsia="sr-Latn-CS"/>
        </w:rPr>
        <w:t>6.Sila, masa i impuls tela</w:t>
      </w:r>
    </w:p>
    <w:p w:rsidR="00B60FD7" w:rsidRDefault="00B60FD7" w:rsidP="006E56E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sr-Latn-CS"/>
        </w:rPr>
      </w:pPr>
      <w:r>
        <w:rPr>
          <w:rFonts w:ascii="Arial" w:hAnsi="Arial" w:cs="Arial"/>
          <w:sz w:val="24"/>
          <w:szCs w:val="24"/>
          <w:lang w:eastAsia="sr-Latn-CS"/>
        </w:rPr>
        <w:t>7.Njutnovi zakoni mehanike</w:t>
      </w:r>
    </w:p>
    <w:p w:rsidR="00B60FD7" w:rsidRDefault="00B60FD7" w:rsidP="006E56E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sr-Latn-CS"/>
        </w:rPr>
      </w:pPr>
      <w:r>
        <w:rPr>
          <w:rFonts w:ascii="Arial" w:hAnsi="Arial" w:cs="Arial"/>
          <w:sz w:val="24"/>
          <w:szCs w:val="24"/>
          <w:lang w:eastAsia="sr-Latn-CS"/>
        </w:rPr>
        <w:t>8.Uslovi za nastanak ravnoteže i vrste ravnoteže</w:t>
      </w:r>
    </w:p>
    <w:p w:rsidR="00B60FD7" w:rsidRDefault="00B60FD7" w:rsidP="006E56E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sr-Latn-CS"/>
        </w:rPr>
      </w:pPr>
      <w:r>
        <w:rPr>
          <w:rFonts w:ascii="Arial" w:hAnsi="Arial" w:cs="Arial"/>
          <w:sz w:val="24"/>
          <w:szCs w:val="24"/>
          <w:lang w:eastAsia="sr-Latn-CS"/>
        </w:rPr>
        <w:t>9.Sile koje se suprotstavljaju kretanju tela (trenje i otpor sredine)</w:t>
      </w:r>
    </w:p>
    <w:p w:rsidR="00B60FD7" w:rsidRDefault="00B60FD7" w:rsidP="006E56E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sr-Latn-CS"/>
        </w:rPr>
      </w:pPr>
      <w:r>
        <w:rPr>
          <w:rFonts w:ascii="Arial" w:hAnsi="Arial" w:cs="Arial"/>
          <w:sz w:val="24"/>
          <w:szCs w:val="24"/>
          <w:lang w:eastAsia="sr-Latn-CS"/>
        </w:rPr>
        <w:t>10.Zemljina teža</w:t>
      </w:r>
    </w:p>
    <w:p w:rsidR="00B60FD7" w:rsidRDefault="00B60FD7" w:rsidP="006E56E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sr-Latn-CS"/>
        </w:rPr>
      </w:pPr>
      <w:r>
        <w:rPr>
          <w:rFonts w:ascii="Arial" w:hAnsi="Arial" w:cs="Arial"/>
          <w:sz w:val="24"/>
          <w:szCs w:val="24"/>
          <w:lang w:eastAsia="sr-Latn-CS"/>
        </w:rPr>
        <w:t>11.Masa i težina tela</w:t>
      </w:r>
    </w:p>
    <w:p w:rsidR="00B60FD7" w:rsidRDefault="00B60FD7" w:rsidP="006E56E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sr-Latn-CS"/>
        </w:rPr>
      </w:pPr>
      <w:r>
        <w:rPr>
          <w:rFonts w:ascii="Arial" w:hAnsi="Arial" w:cs="Arial"/>
          <w:sz w:val="24"/>
          <w:szCs w:val="24"/>
          <w:lang w:eastAsia="sr-Latn-CS"/>
        </w:rPr>
        <w:t>12.Hitac naviše, hitac naniže i slobodan pad, beztežinsko stanje</w:t>
      </w:r>
    </w:p>
    <w:p w:rsidR="00B60FD7" w:rsidRDefault="00B60FD7" w:rsidP="006E56E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sr-Latn-CS"/>
        </w:rPr>
      </w:pPr>
      <w:r>
        <w:rPr>
          <w:rFonts w:ascii="Arial" w:hAnsi="Arial" w:cs="Arial"/>
          <w:sz w:val="24"/>
          <w:szCs w:val="24"/>
          <w:lang w:eastAsia="sr-Latn-CS"/>
        </w:rPr>
        <w:t>13.Horizontalni i kosi hitac</w:t>
      </w:r>
    </w:p>
    <w:p w:rsidR="00B60FD7" w:rsidRDefault="00B60FD7" w:rsidP="006E56E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sr-Latn-CS"/>
        </w:rPr>
      </w:pPr>
      <w:r>
        <w:rPr>
          <w:rFonts w:ascii="Arial" w:hAnsi="Arial" w:cs="Arial"/>
          <w:sz w:val="24"/>
          <w:szCs w:val="24"/>
          <w:lang w:eastAsia="sr-Latn-CS"/>
        </w:rPr>
        <w:t>14.Izolovan sistem</w:t>
      </w:r>
    </w:p>
    <w:p w:rsidR="00B60FD7" w:rsidRDefault="00B60FD7" w:rsidP="006E56E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sr-Latn-CS"/>
        </w:rPr>
      </w:pPr>
      <w:r>
        <w:rPr>
          <w:rFonts w:ascii="Arial" w:hAnsi="Arial" w:cs="Arial"/>
          <w:sz w:val="24"/>
          <w:szCs w:val="24"/>
          <w:lang w:eastAsia="sr-Latn-CS"/>
        </w:rPr>
        <w:t>15.Opšti karakter i značaj zakona održanja</w:t>
      </w:r>
    </w:p>
    <w:p w:rsidR="00B60FD7" w:rsidRDefault="00B60FD7" w:rsidP="006E56E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sr-Latn-CS"/>
        </w:rPr>
      </w:pPr>
      <w:r>
        <w:rPr>
          <w:rFonts w:ascii="Arial" w:hAnsi="Arial" w:cs="Arial"/>
          <w:sz w:val="24"/>
          <w:szCs w:val="24"/>
          <w:lang w:eastAsia="sr-Latn-CS"/>
        </w:rPr>
        <w:t>16.Mehanički rad,energija i snaga</w:t>
      </w:r>
    </w:p>
    <w:p w:rsidR="00B60FD7" w:rsidRPr="00DF6D7E" w:rsidRDefault="00B60FD7" w:rsidP="006E56E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sr-Latn-CS"/>
        </w:rPr>
      </w:pPr>
      <w:r>
        <w:rPr>
          <w:rFonts w:ascii="Arial" w:hAnsi="Arial" w:cs="Arial"/>
          <w:sz w:val="24"/>
          <w:szCs w:val="24"/>
          <w:lang w:eastAsia="sr-Latn-CS"/>
        </w:rPr>
        <w:t>17.Kinetička i potencijalna energija;Zakon održanja mehaničke energije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8"/>
          <w:szCs w:val="28"/>
          <w:lang w:eastAsia="sr-Latn-CS"/>
        </w:rPr>
      </w:pP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8"/>
          <w:szCs w:val="28"/>
          <w:lang w:eastAsia="sr-Latn-CS"/>
        </w:rPr>
      </w:pP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8"/>
          <w:szCs w:val="28"/>
          <w:lang w:eastAsia="sr-Latn-CS"/>
        </w:rPr>
      </w:pP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8"/>
          <w:szCs w:val="28"/>
          <w:lang w:eastAsia="sr-Latn-CS"/>
        </w:rPr>
      </w:pP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8"/>
          <w:szCs w:val="28"/>
          <w:lang w:eastAsia="sr-Latn-CS"/>
        </w:rPr>
      </w:pP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8"/>
          <w:szCs w:val="28"/>
          <w:lang w:eastAsia="sr-Latn-CS"/>
        </w:rPr>
      </w:pP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8"/>
          <w:szCs w:val="28"/>
          <w:lang w:eastAsia="sr-Latn-CS"/>
        </w:rPr>
      </w:pP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8"/>
          <w:szCs w:val="28"/>
          <w:lang w:eastAsia="sr-Latn-CS"/>
        </w:rPr>
      </w:pP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8"/>
          <w:szCs w:val="28"/>
          <w:lang w:eastAsia="sr-Latn-CS"/>
        </w:rPr>
      </w:pP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8"/>
          <w:szCs w:val="28"/>
          <w:lang w:eastAsia="sr-Latn-CS"/>
        </w:rPr>
      </w:pP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8"/>
          <w:szCs w:val="28"/>
          <w:lang w:eastAsia="sr-Latn-CS"/>
        </w:rPr>
      </w:pP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8"/>
          <w:szCs w:val="28"/>
          <w:lang w:eastAsia="sr-Latn-CS"/>
        </w:rPr>
      </w:pP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8"/>
          <w:szCs w:val="28"/>
          <w:lang w:eastAsia="sr-Latn-CS"/>
        </w:rPr>
      </w:pP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8"/>
          <w:szCs w:val="28"/>
          <w:lang w:eastAsia="sr-Latn-CS"/>
        </w:rPr>
      </w:pPr>
      <w:r>
        <w:rPr>
          <w:rFonts w:ascii="Arial" w:hAnsi="Arial" w:cs="Arial"/>
          <w:sz w:val="28"/>
          <w:szCs w:val="28"/>
          <w:lang w:eastAsia="sr-Latn-CS"/>
        </w:rPr>
        <w:t>FIZIKA II</w:t>
      </w: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8"/>
          <w:szCs w:val="28"/>
          <w:lang w:eastAsia="sr-Latn-CS"/>
        </w:rPr>
      </w:pPr>
    </w:p>
    <w:p w:rsidR="00B60FD7" w:rsidRDefault="00B60FD7" w:rsidP="006E56E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sr-Latn-CS"/>
        </w:rPr>
      </w:pPr>
      <w:r w:rsidRPr="004D786F">
        <w:rPr>
          <w:rFonts w:ascii="Arial" w:hAnsi="Arial" w:cs="Arial"/>
          <w:sz w:val="24"/>
          <w:szCs w:val="24"/>
          <w:lang w:eastAsia="sr-Latn-CS"/>
        </w:rPr>
        <w:t>1</w:t>
      </w:r>
      <w:r>
        <w:rPr>
          <w:rFonts w:ascii="Arial" w:hAnsi="Arial" w:cs="Arial"/>
          <w:sz w:val="28"/>
          <w:szCs w:val="28"/>
          <w:lang w:eastAsia="sr-Latn-CS"/>
        </w:rPr>
        <w:t>.</w:t>
      </w:r>
      <w:r w:rsidRPr="00903845">
        <w:rPr>
          <w:rFonts w:ascii="Arial" w:hAnsi="Arial" w:cs="Arial"/>
          <w:sz w:val="24"/>
          <w:szCs w:val="24"/>
          <w:lang w:eastAsia="sr-Latn-CS"/>
        </w:rPr>
        <w:t>Model</w:t>
      </w:r>
      <w:r>
        <w:rPr>
          <w:rFonts w:ascii="Arial" w:hAnsi="Arial" w:cs="Arial"/>
          <w:sz w:val="24"/>
          <w:szCs w:val="24"/>
          <w:lang w:eastAsia="sr-Latn-CS"/>
        </w:rPr>
        <w:t xml:space="preserve"> idealnog gasa</w:t>
      </w:r>
    </w:p>
    <w:p w:rsidR="00B60FD7" w:rsidRDefault="00B60FD7" w:rsidP="006E56E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sr-Latn-CS"/>
        </w:rPr>
      </w:pPr>
      <w:r>
        <w:rPr>
          <w:rFonts w:ascii="Arial" w:hAnsi="Arial" w:cs="Arial"/>
          <w:sz w:val="24"/>
          <w:szCs w:val="24"/>
          <w:lang w:eastAsia="sr-Latn-CS"/>
        </w:rPr>
        <w:t>2.Bojl-Mariotov zakon</w:t>
      </w:r>
    </w:p>
    <w:p w:rsidR="00B60FD7" w:rsidRDefault="00B60FD7" w:rsidP="006E56E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sr-Latn-CS"/>
        </w:rPr>
      </w:pPr>
      <w:r>
        <w:rPr>
          <w:rFonts w:ascii="Arial" w:hAnsi="Arial" w:cs="Arial"/>
          <w:sz w:val="24"/>
          <w:szCs w:val="24"/>
          <w:lang w:eastAsia="sr-Latn-CS"/>
        </w:rPr>
        <w:t>3.Gej-Lisakov zakon</w:t>
      </w:r>
    </w:p>
    <w:p w:rsidR="00B60FD7" w:rsidRDefault="00B60FD7" w:rsidP="006E56E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sr-Latn-CS"/>
        </w:rPr>
      </w:pPr>
      <w:r>
        <w:rPr>
          <w:rFonts w:ascii="Arial" w:hAnsi="Arial" w:cs="Arial"/>
          <w:sz w:val="24"/>
          <w:szCs w:val="24"/>
          <w:lang w:eastAsia="sr-Latn-CS"/>
        </w:rPr>
        <w:t>4.Šarlov zakon</w:t>
      </w:r>
    </w:p>
    <w:p w:rsidR="00B60FD7" w:rsidRDefault="00B60FD7" w:rsidP="006E56E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sr-Latn-CS"/>
        </w:rPr>
      </w:pPr>
      <w:r>
        <w:rPr>
          <w:rFonts w:ascii="Arial" w:hAnsi="Arial" w:cs="Arial"/>
          <w:sz w:val="24"/>
          <w:szCs w:val="24"/>
          <w:lang w:eastAsia="sr-Latn-CS"/>
        </w:rPr>
        <w:t>5.Prvi princip termodinamike</w:t>
      </w:r>
    </w:p>
    <w:p w:rsidR="00B60FD7" w:rsidRDefault="00B60FD7" w:rsidP="006E56E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sr-Latn-CS"/>
        </w:rPr>
      </w:pPr>
      <w:r>
        <w:rPr>
          <w:rFonts w:ascii="Arial" w:hAnsi="Arial" w:cs="Arial"/>
          <w:sz w:val="24"/>
          <w:szCs w:val="24"/>
          <w:lang w:eastAsia="sr-Latn-CS"/>
        </w:rPr>
        <w:t>6.Povratni i nepovratni procesi</w:t>
      </w:r>
    </w:p>
    <w:p w:rsidR="00B60FD7" w:rsidRDefault="00B60FD7" w:rsidP="006E56E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sr-Latn-CS"/>
        </w:rPr>
      </w:pPr>
      <w:r>
        <w:rPr>
          <w:rFonts w:ascii="Arial" w:hAnsi="Arial" w:cs="Arial"/>
          <w:sz w:val="24"/>
          <w:szCs w:val="24"/>
          <w:lang w:eastAsia="sr-Latn-CS"/>
        </w:rPr>
        <w:t>7.Drugi princip termodinamike</w:t>
      </w:r>
    </w:p>
    <w:p w:rsidR="00B60FD7" w:rsidRDefault="00B60FD7" w:rsidP="006E56E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sr-Latn-CS"/>
        </w:rPr>
      </w:pPr>
      <w:r>
        <w:rPr>
          <w:rFonts w:ascii="Arial" w:hAnsi="Arial" w:cs="Arial"/>
          <w:sz w:val="24"/>
          <w:szCs w:val="24"/>
          <w:lang w:eastAsia="sr-Latn-CS"/>
        </w:rPr>
        <w:t>8.Jednačina kontinuiteta i Bernulijeva jednačina</w:t>
      </w:r>
    </w:p>
    <w:p w:rsidR="00B60FD7" w:rsidRDefault="00B60FD7" w:rsidP="006E56E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sr-Latn-CS"/>
        </w:rPr>
      </w:pPr>
      <w:r>
        <w:rPr>
          <w:rFonts w:ascii="Arial" w:hAnsi="Arial" w:cs="Arial"/>
          <w:sz w:val="24"/>
          <w:szCs w:val="24"/>
          <w:lang w:eastAsia="sr-Latn-CS"/>
        </w:rPr>
        <w:t>9.Toplotno širenje tela</w:t>
      </w:r>
    </w:p>
    <w:p w:rsidR="00B60FD7" w:rsidRDefault="00B60FD7" w:rsidP="006E56E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sr-Latn-CS"/>
        </w:rPr>
      </w:pPr>
      <w:r>
        <w:rPr>
          <w:rFonts w:ascii="Arial" w:hAnsi="Arial" w:cs="Arial"/>
          <w:sz w:val="24"/>
          <w:szCs w:val="24"/>
          <w:lang w:eastAsia="sr-Latn-CS"/>
        </w:rPr>
        <w:t>10.Struktura čvrstih tela;kristalna struktura</w:t>
      </w:r>
    </w:p>
    <w:p w:rsidR="00B60FD7" w:rsidRDefault="00B60FD7" w:rsidP="006E56E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sr-Latn-CS"/>
        </w:rPr>
      </w:pPr>
      <w:r>
        <w:rPr>
          <w:rFonts w:ascii="Arial" w:hAnsi="Arial" w:cs="Arial"/>
          <w:sz w:val="24"/>
          <w:szCs w:val="24"/>
          <w:lang w:eastAsia="sr-Latn-CS"/>
        </w:rPr>
        <w:t>11.Viskoznost i površinski napon tečnosti</w:t>
      </w:r>
    </w:p>
    <w:p w:rsidR="00B60FD7" w:rsidRDefault="00B60FD7" w:rsidP="006E56E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sr-Latn-CS"/>
        </w:rPr>
      </w:pPr>
      <w:r>
        <w:rPr>
          <w:rFonts w:ascii="Arial" w:hAnsi="Arial" w:cs="Arial"/>
          <w:sz w:val="24"/>
          <w:szCs w:val="24"/>
          <w:lang w:eastAsia="sr-Latn-CS"/>
        </w:rPr>
        <w:t>12.Fazni prelazi;Promena agregatnih stanja</w:t>
      </w:r>
    </w:p>
    <w:p w:rsidR="00B60FD7" w:rsidRDefault="00B60FD7" w:rsidP="006E56E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sr-Latn-CS"/>
        </w:rPr>
      </w:pPr>
      <w:r>
        <w:rPr>
          <w:rFonts w:ascii="Arial" w:hAnsi="Arial" w:cs="Arial"/>
          <w:sz w:val="24"/>
          <w:szCs w:val="24"/>
          <w:lang w:eastAsia="sr-Latn-CS"/>
        </w:rPr>
        <w:t>13.Uzajamno delovanje naelektrisanih tela;Kulonov zakon</w:t>
      </w:r>
    </w:p>
    <w:p w:rsidR="00B60FD7" w:rsidRDefault="00B60FD7" w:rsidP="006E56E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sr-Latn-CS"/>
        </w:rPr>
      </w:pPr>
      <w:r>
        <w:rPr>
          <w:rFonts w:ascii="Arial" w:hAnsi="Arial" w:cs="Arial"/>
          <w:sz w:val="24"/>
          <w:szCs w:val="24"/>
          <w:lang w:eastAsia="sr-Latn-CS"/>
        </w:rPr>
        <w:t>14.Električna struja;napon,elektromotorna sila;električna otpornost;Omov zakon</w:t>
      </w:r>
    </w:p>
    <w:p w:rsidR="00B60FD7" w:rsidRDefault="00B60FD7" w:rsidP="006E56E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sr-Latn-CS"/>
        </w:rPr>
      </w:pPr>
      <w:r>
        <w:rPr>
          <w:rFonts w:ascii="Arial" w:hAnsi="Arial" w:cs="Arial"/>
          <w:sz w:val="24"/>
          <w:szCs w:val="24"/>
          <w:lang w:eastAsia="sr-Latn-CS"/>
        </w:rPr>
        <w:t>15.Električna provodljivost elektrolita</w:t>
      </w:r>
    </w:p>
    <w:p w:rsidR="00B60FD7" w:rsidRDefault="00B60FD7" w:rsidP="006E56E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sr-Latn-CS"/>
        </w:rPr>
      </w:pPr>
      <w:r>
        <w:rPr>
          <w:rFonts w:ascii="Arial" w:hAnsi="Arial" w:cs="Arial"/>
          <w:sz w:val="24"/>
          <w:szCs w:val="24"/>
          <w:lang w:eastAsia="sr-Latn-CS"/>
        </w:rPr>
        <w:t>16.Magnetno polje, magnetna indukcija i magnetni fluks</w:t>
      </w:r>
    </w:p>
    <w:p w:rsidR="00B60FD7" w:rsidRDefault="00B60FD7" w:rsidP="006E56EA">
      <w:pPr>
        <w:spacing w:after="0" w:line="360" w:lineRule="auto"/>
        <w:jc w:val="both"/>
        <w:rPr>
          <w:rFonts w:ascii="Arial" w:hAnsi="Arial" w:cs="Arial"/>
          <w:sz w:val="28"/>
          <w:szCs w:val="28"/>
          <w:lang w:eastAsia="sr-Latn-CS"/>
        </w:rPr>
      </w:pPr>
      <w:r>
        <w:rPr>
          <w:rFonts w:ascii="Arial" w:hAnsi="Arial" w:cs="Arial"/>
          <w:sz w:val="24"/>
          <w:szCs w:val="24"/>
          <w:lang w:eastAsia="sr-Latn-CS"/>
        </w:rPr>
        <w:t>17.Lorencova sila</w:t>
      </w: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8"/>
          <w:szCs w:val="28"/>
          <w:lang w:eastAsia="sr-Latn-CS"/>
        </w:rPr>
      </w:pP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8"/>
          <w:szCs w:val="28"/>
          <w:lang w:eastAsia="sr-Latn-CS"/>
        </w:rPr>
      </w:pP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8"/>
          <w:szCs w:val="28"/>
          <w:lang w:eastAsia="sr-Latn-CS"/>
        </w:rPr>
      </w:pP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8"/>
          <w:szCs w:val="28"/>
          <w:lang w:eastAsia="sr-Latn-CS"/>
        </w:rPr>
      </w:pP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8"/>
          <w:szCs w:val="28"/>
          <w:lang w:eastAsia="sr-Latn-CS"/>
        </w:rPr>
      </w:pP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8"/>
          <w:szCs w:val="28"/>
          <w:lang w:eastAsia="sr-Latn-CS"/>
        </w:rPr>
      </w:pP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8"/>
          <w:szCs w:val="28"/>
          <w:lang w:eastAsia="sr-Latn-CS"/>
        </w:rPr>
      </w:pP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8"/>
          <w:szCs w:val="28"/>
          <w:lang w:eastAsia="sr-Latn-CS"/>
        </w:rPr>
      </w:pP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8"/>
          <w:szCs w:val="28"/>
          <w:lang w:eastAsia="sr-Latn-CS"/>
        </w:rPr>
      </w:pP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8"/>
          <w:szCs w:val="28"/>
          <w:lang w:eastAsia="sr-Latn-CS"/>
        </w:rPr>
      </w:pPr>
      <w:r>
        <w:rPr>
          <w:rFonts w:ascii="Arial" w:hAnsi="Arial" w:cs="Arial"/>
          <w:sz w:val="28"/>
          <w:szCs w:val="28"/>
          <w:lang w:eastAsia="sr-Latn-CS"/>
        </w:rPr>
        <w:t>FIZIKA III</w:t>
      </w: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8"/>
          <w:szCs w:val="28"/>
          <w:lang w:eastAsia="sr-Latn-CS"/>
        </w:rPr>
      </w:pPr>
    </w:p>
    <w:p w:rsidR="00B60FD7" w:rsidRDefault="00B60FD7" w:rsidP="006E56E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sr-Latn-CS"/>
        </w:rPr>
      </w:pPr>
      <w:r w:rsidRPr="0051225C">
        <w:rPr>
          <w:rFonts w:ascii="Arial" w:hAnsi="Arial" w:cs="Arial"/>
          <w:sz w:val="24"/>
          <w:szCs w:val="24"/>
          <w:lang w:eastAsia="sr-Latn-CS"/>
        </w:rPr>
        <w:t>1.</w:t>
      </w:r>
      <w:r>
        <w:rPr>
          <w:rFonts w:ascii="Arial" w:hAnsi="Arial" w:cs="Arial"/>
          <w:sz w:val="24"/>
          <w:szCs w:val="24"/>
          <w:lang w:eastAsia="sr-Latn-CS"/>
        </w:rPr>
        <w:t>Faradejev zakon indukcije i samoindukcije</w:t>
      </w:r>
    </w:p>
    <w:p w:rsidR="00B60FD7" w:rsidRDefault="00B60FD7" w:rsidP="006E56E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sr-Latn-CS"/>
        </w:rPr>
      </w:pPr>
      <w:r>
        <w:rPr>
          <w:rFonts w:ascii="Arial" w:hAnsi="Arial" w:cs="Arial"/>
          <w:sz w:val="24"/>
          <w:szCs w:val="24"/>
          <w:lang w:eastAsia="sr-Latn-CS"/>
        </w:rPr>
        <w:t>2.Matematičko klatno</w:t>
      </w:r>
    </w:p>
    <w:p w:rsidR="00B60FD7" w:rsidRDefault="00B60FD7" w:rsidP="006E56E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sr-Latn-CS"/>
        </w:rPr>
      </w:pPr>
      <w:r>
        <w:rPr>
          <w:rFonts w:ascii="Arial" w:hAnsi="Arial" w:cs="Arial"/>
          <w:sz w:val="24"/>
          <w:szCs w:val="24"/>
          <w:lang w:eastAsia="sr-Latn-CS"/>
        </w:rPr>
        <w:t>3.Fizičko klatno</w:t>
      </w:r>
    </w:p>
    <w:p w:rsidR="00B60FD7" w:rsidRDefault="00B60FD7" w:rsidP="006E56E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sr-Latn-CS"/>
        </w:rPr>
      </w:pPr>
      <w:r>
        <w:rPr>
          <w:rFonts w:ascii="Arial" w:hAnsi="Arial" w:cs="Arial"/>
          <w:sz w:val="24"/>
          <w:szCs w:val="24"/>
          <w:lang w:eastAsia="sr-Latn-CS"/>
        </w:rPr>
        <w:t>4.Prigušene i neprigušene oscilacije;prinudne oscilacije,rezonacija</w:t>
      </w:r>
    </w:p>
    <w:p w:rsidR="00B60FD7" w:rsidRDefault="00B60FD7" w:rsidP="006E56E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sr-Latn-CS"/>
        </w:rPr>
      </w:pPr>
      <w:r>
        <w:rPr>
          <w:rFonts w:ascii="Arial" w:hAnsi="Arial" w:cs="Arial"/>
          <w:sz w:val="24"/>
          <w:szCs w:val="24"/>
          <w:lang w:eastAsia="sr-Latn-CS"/>
        </w:rPr>
        <w:t>5.Osnovni parametri koji opisuju talasno kretanje;podela talasa prema načinu oscilovanja čestica</w:t>
      </w:r>
    </w:p>
    <w:p w:rsidR="00B60FD7" w:rsidRDefault="00B60FD7" w:rsidP="006E56E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sr-Latn-CS"/>
        </w:rPr>
      </w:pPr>
      <w:r>
        <w:rPr>
          <w:rFonts w:ascii="Arial" w:hAnsi="Arial" w:cs="Arial"/>
          <w:sz w:val="24"/>
          <w:szCs w:val="24"/>
          <w:lang w:eastAsia="sr-Latn-CS"/>
        </w:rPr>
        <w:t>6.Karakteristike zvuka i Dotlerov efekat u akustici</w:t>
      </w:r>
    </w:p>
    <w:p w:rsidR="00B60FD7" w:rsidRDefault="00B60FD7" w:rsidP="006E56E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sr-Latn-CS"/>
        </w:rPr>
      </w:pPr>
      <w:r>
        <w:rPr>
          <w:rFonts w:ascii="Arial" w:hAnsi="Arial" w:cs="Arial"/>
          <w:sz w:val="24"/>
          <w:szCs w:val="24"/>
          <w:lang w:eastAsia="sr-Latn-CS"/>
        </w:rPr>
        <w:t>7.Infrazvuk i ultrazvuk;primena u dijagnostici i terapiji</w:t>
      </w:r>
    </w:p>
    <w:p w:rsidR="00B60FD7" w:rsidRDefault="00B60FD7" w:rsidP="006E56E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sr-Latn-CS"/>
        </w:rPr>
      </w:pPr>
      <w:r>
        <w:rPr>
          <w:rFonts w:ascii="Arial" w:hAnsi="Arial" w:cs="Arial"/>
          <w:sz w:val="24"/>
          <w:szCs w:val="24"/>
          <w:lang w:eastAsia="sr-Latn-CS"/>
        </w:rPr>
        <w:t>8.Interferencija i difrakcija svetlosti</w:t>
      </w:r>
    </w:p>
    <w:p w:rsidR="00B60FD7" w:rsidRDefault="00B60FD7" w:rsidP="006E56E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sr-Latn-CS"/>
        </w:rPr>
      </w:pPr>
      <w:r>
        <w:rPr>
          <w:rFonts w:ascii="Arial" w:hAnsi="Arial" w:cs="Arial"/>
          <w:sz w:val="24"/>
          <w:szCs w:val="24"/>
          <w:lang w:eastAsia="sr-Latn-CS"/>
        </w:rPr>
        <w:t>9.Totalna refleksija svetlosti</w:t>
      </w:r>
    </w:p>
    <w:p w:rsidR="00B60FD7" w:rsidRDefault="00B60FD7" w:rsidP="006E56E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sr-Latn-CS"/>
        </w:rPr>
      </w:pPr>
      <w:r>
        <w:rPr>
          <w:rFonts w:ascii="Arial" w:hAnsi="Arial" w:cs="Arial"/>
          <w:sz w:val="24"/>
          <w:szCs w:val="24"/>
          <w:lang w:eastAsia="sr-Latn-CS"/>
        </w:rPr>
        <w:t>10.Rasejanje i apsorpcija svetlosti</w:t>
      </w:r>
    </w:p>
    <w:p w:rsidR="00B60FD7" w:rsidRDefault="00B60FD7" w:rsidP="006E56E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sr-Latn-CS"/>
        </w:rPr>
      </w:pPr>
      <w:r>
        <w:rPr>
          <w:rFonts w:ascii="Arial" w:hAnsi="Arial" w:cs="Arial"/>
          <w:sz w:val="24"/>
          <w:szCs w:val="24"/>
          <w:lang w:eastAsia="sr-Latn-CS"/>
        </w:rPr>
        <w:t>11.Spektar svetlosti</w:t>
      </w:r>
    </w:p>
    <w:p w:rsidR="00B60FD7" w:rsidRDefault="00B60FD7" w:rsidP="006E56E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sr-Latn-CS"/>
        </w:rPr>
      </w:pPr>
      <w:r>
        <w:rPr>
          <w:rFonts w:ascii="Arial" w:hAnsi="Arial" w:cs="Arial"/>
          <w:sz w:val="24"/>
          <w:szCs w:val="24"/>
          <w:lang w:eastAsia="sr-Latn-CS"/>
        </w:rPr>
        <w:t>12.Optička svojstva oka,proces vida</w:t>
      </w:r>
    </w:p>
    <w:p w:rsidR="00B60FD7" w:rsidRDefault="00B60FD7" w:rsidP="006E56E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sr-Latn-CS"/>
        </w:rPr>
      </w:pPr>
      <w:r>
        <w:rPr>
          <w:rFonts w:ascii="Arial" w:hAnsi="Arial" w:cs="Arial"/>
          <w:sz w:val="24"/>
          <w:szCs w:val="24"/>
          <w:lang w:eastAsia="sr-Latn-CS"/>
        </w:rPr>
        <w:t>13.Nesavršenosti oka (nedostaci)</w:t>
      </w:r>
    </w:p>
    <w:p w:rsidR="00B60FD7" w:rsidRDefault="00B60FD7" w:rsidP="006E56E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sr-Latn-CS"/>
        </w:rPr>
      </w:pPr>
      <w:r>
        <w:rPr>
          <w:rFonts w:ascii="Arial" w:hAnsi="Arial" w:cs="Arial"/>
          <w:sz w:val="24"/>
          <w:szCs w:val="24"/>
          <w:lang w:eastAsia="sr-Latn-CS"/>
        </w:rPr>
        <w:t>14.UV zračenje (uticaj i zaštita oka)</w:t>
      </w:r>
    </w:p>
    <w:p w:rsidR="00B60FD7" w:rsidRDefault="00B60FD7" w:rsidP="006E56E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sr-Latn-CS"/>
        </w:rPr>
      </w:pPr>
      <w:r>
        <w:rPr>
          <w:rFonts w:ascii="Arial" w:hAnsi="Arial" w:cs="Arial"/>
          <w:sz w:val="24"/>
          <w:szCs w:val="24"/>
          <w:lang w:eastAsia="sr-Latn-CS"/>
        </w:rPr>
        <w:t>15.Daltonizam</w:t>
      </w:r>
    </w:p>
    <w:p w:rsidR="00B60FD7" w:rsidRDefault="00B60FD7" w:rsidP="006E56E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sr-Latn-CS"/>
        </w:rPr>
      </w:pPr>
    </w:p>
    <w:p w:rsidR="00B60FD7" w:rsidRDefault="00B60FD7" w:rsidP="006E56E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sr-Latn-CS"/>
        </w:rPr>
      </w:pPr>
    </w:p>
    <w:p w:rsidR="00B60FD7" w:rsidRDefault="00B60FD7" w:rsidP="006E56E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sr-Latn-CS"/>
        </w:rPr>
      </w:pPr>
    </w:p>
    <w:p w:rsidR="00B60FD7" w:rsidRDefault="00B60FD7" w:rsidP="006E56E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sr-Latn-CS"/>
        </w:rPr>
      </w:pPr>
    </w:p>
    <w:p w:rsidR="00B60FD7" w:rsidRDefault="00B60FD7" w:rsidP="006E56E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sr-Latn-CS"/>
        </w:rPr>
      </w:pPr>
    </w:p>
    <w:p w:rsidR="00B60FD7" w:rsidRDefault="00B60FD7" w:rsidP="006E56E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sr-Latn-CS"/>
        </w:rPr>
      </w:pPr>
    </w:p>
    <w:p w:rsidR="00B60FD7" w:rsidRDefault="00B60FD7" w:rsidP="006E56E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sr-Latn-CS"/>
        </w:rPr>
      </w:pPr>
    </w:p>
    <w:p w:rsidR="00B60FD7" w:rsidRDefault="00B60FD7" w:rsidP="006E56E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sr-Latn-CS"/>
        </w:rPr>
      </w:pPr>
    </w:p>
    <w:p w:rsidR="00B60FD7" w:rsidRDefault="00B60FD7" w:rsidP="006E56E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sr-Latn-CS"/>
        </w:rPr>
      </w:pPr>
    </w:p>
    <w:p w:rsidR="00B60FD7" w:rsidRDefault="00B60FD7" w:rsidP="006E56E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sr-Latn-CS"/>
        </w:rPr>
      </w:pPr>
    </w:p>
    <w:p w:rsidR="00B60FD7" w:rsidRDefault="00B60FD7" w:rsidP="006E56E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sr-Latn-CS"/>
        </w:rPr>
      </w:pPr>
    </w:p>
    <w:p w:rsidR="00B60FD7" w:rsidRDefault="00B60FD7" w:rsidP="006E56E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sr-Latn-CS"/>
        </w:rPr>
      </w:pPr>
    </w:p>
    <w:p w:rsidR="00B60FD7" w:rsidRDefault="00B60FD7" w:rsidP="006E56E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sr-Latn-CS"/>
        </w:rPr>
      </w:pPr>
    </w:p>
    <w:p w:rsidR="00B60FD7" w:rsidRDefault="00B60FD7" w:rsidP="006E56E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sr-Latn-CS"/>
        </w:rPr>
      </w:pPr>
    </w:p>
    <w:p w:rsidR="00B60FD7" w:rsidRDefault="00B60FD7" w:rsidP="006E56E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sr-Latn-CS"/>
        </w:rPr>
      </w:pPr>
    </w:p>
    <w:p w:rsidR="00B60FD7" w:rsidRDefault="00B60FD7" w:rsidP="006E56E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sr-Latn-CS"/>
        </w:rPr>
      </w:pPr>
    </w:p>
    <w:p w:rsidR="00B60FD7" w:rsidRDefault="00B60FD7" w:rsidP="006E56E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sr-Latn-CS"/>
        </w:rPr>
      </w:pP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8"/>
          <w:szCs w:val="28"/>
          <w:lang w:eastAsia="sr-Latn-CS"/>
        </w:rPr>
      </w:pPr>
      <w:r>
        <w:rPr>
          <w:rFonts w:ascii="Arial" w:hAnsi="Arial" w:cs="Arial"/>
          <w:sz w:val="28"/>
          <w:szCs w:val="28"/>
          <w:lang w:eastAsia="sr-Latn-CS"/>
        </w:rPr>
        <w:t>FIZIKA IV</w:t>
      </w:r>
    </w:p>
    <w:p w:rsidR="00B60FD7" w:rsidRDefault="00B60FD7" w:rsidP="006E56EA">
      <w:pPr>
        <w:spacing w:after="0" w:line="360" w:lineRule="auto"/>
        <w:rPr>
          <w:rFonts w:ascii="Arial" w:hAnsi="Arial" w:cs="Arial"/>
          <w:sz w:val="28"/>
          <w:szCs w:val="28"/>
          <w:lang w:eastAsia="sr-Latn-CS"/>
        </w:rPr>
      </w:pPr>
    </w:p>
    <w:p w:rsidR="00B60FD7" w:rsidRDefault="00B60FD7" w:rsidP="006E56E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sr-Latn-CS"/>
        </w:rPr>
      </w:pPr>
      <w:r>
        <w:rPr>
          <w:rFonts w:ascii="Arial" w:hAnsi="Arial" w:cs="Arial"/>
          <w:sz w:val="24"/>
          <w:szCs w:val="24"/>
          <w:lang w:eastAsia="sr-Latn-CS"/>
        </w:rPr>
        <w:t>1.Specijalna teorija relativnosti</w:t>
      </w:r>
    </w:p>
    <w:p w:rsidR="00B60FD7" w:rsidRDefault="00B60FD7" w:rsidP="006E56E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sr-Latn-CS"/>
        </w:rPr>
      </w:pPr>
      <w:r>
        <w:rPr>
          <w:rFonts w:ascii="Arial" w:hAnsi="Arial" w:cs="Arial"/>
          <w:sz w:val="24"/>
          <w:szCs w:val="24"/>
          <w:lang w:eastAsia="sr-Latn-CS"/>
        </w:rPr>
        <w:t>2.Toplotno zračenje;zakoni zračenja apsolutno crnog tela</w:t>
      </w:r>
    </w:p>
    <w:p w:rsidR="00B60FD7" w:rsidRDefault="00B60FD7" w:rsidP="006E56E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sr-Latn-CS"/>
        </w:rPr>
      </w:pPr>
      <w:r>
        <w:rPr>
          <w:rFonts w:ascii="Arial" w:hAnsi="Arial" w:cs="Arial"/>
          <w:sz w:val="24"/>
          <w:szCs w:val="24"/>
          <w:lang w:eastAsia="sr-Latn-CS"/>
        </w:rPr>
        <w:t>3.Fotoelektrični efekat i Komptonov efekat</w:t>
      </w:r>
    </w:p>
    <w:p w:rsidR="00B60FD7" w:rsidRDefault="00B60FD7" w:rsidP="006E56E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sr-Latn-CS"/>
        </w:rPr>
      </w:pPr>
      <w:r>
        <w:rPr>
          <w:rFonts w:ascii="Arial" w:hAnsi="Arial" w:cs="Arial"/>
          <w:sz w:val="24"/>
          <w:szCs w:val="24"/>
          <w:lang w:eastAsia="sr-Latn-CS"/>
        </w:rPr>
        <w:t>4.Čestično-talasna priroda svetlosti</w:t>
      </w:r>
    </w:p>
    <w:p w:rsidR="00B60FD7" w:rsidRDefault="00B60FD7" w:rsidP="006E56E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sr-Latn-CS"/>
        </w:rPr>
      </w:pPr>
      <w:r>
        <w:rPr>
          <w:rFonts w:ascii="Arial" w:hAnsi="Arial" w:cs="Arial"/>
          <w:sz w:val="24"/>
          <w:szCs w:val="24"/>
          <w:lang w:eastAsia="sr-Latn-CS"/>
        </w:rPr>
        <w:t>5.Modeli atoma</w:t>
      </w:r>
    </w:p>
    <w:p w:rsidR="00B60FD7" w:rsidRDefault="00B60FD7" w:rsidP="006E56E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sr-Latn-CS"/>
        </w:rPr>
      </w:pPr>
      <w:r>
        <w:rPr>
          <w:rFonts w:ascii="Arial" w:hAnsi="Arial" w:cs="Arial"/>
          <w:sz w:val="24"/>
          <w:szCs w:val="24"/>
          <w:lang w:eastAsia="sr-Latn-CS"/>
        </w:rPr>
        <w:t>6.Rendgensko zračenje</w:t>
      </w:r>
    </w:p>
    <w:p w:rsidR="00B60FD7" w:rsidRDefault="00B60FD7" w:rsidP="006E56E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sr-Latn-CS"/>
        </w:rPr>
      </w:pPr>
      <w:r>
        <w:rPr>
          <w:rFonts w:ascii="Arial" w:hAnsi="Arial" w:cs="Arial"/>
          <w:sz w:val="24"/>
          <w:szCs w:val="24"/>
          <w:lang w:eastAsia="sr-Latn-CS"/>
        </w:rPr>
        <w:t>7.Poluprovodnici</w:t>
      </w:r>
    </w:p>
    <w:p w:rsidR="00B60FD7" w:rsidRDefault="00B60FD7" w:rsidP="006E56E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sr-Latn-CS"/>
        </w:rPr>
      </w:pPr>
      <w:r>
        <w:rPr>
          <w:rFonts w:ascii="Arial" w:hAnsi="Arial" w:cs="Arial"/>
          <w:sz w:val="24"/>
          <w:szCs w:val="24"/>
          <w:lang w:eastAsia="sr-Latn-CS"/>
        </w:rPr>
        <w:t>8.Spontana i stimulisana emisija svetlosti;Laseri</w:t>
      </w:r>
    </w:p>
    <w:p w:rsidR="00B60FD7" w:rsidRDefault="00B60FD7" w:rsidP="006E56E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sr-Latn-CS"/>
        </w:rPr>
      </w:pPr>
      <w:r>
        <w:rPr>
          <w:rFonts w:ascii="Arial" w:hAnsi="Arial" w:cs="Arial"/>
          <w:sz w:val="24"/>
          <w:szCs w:val="24"/>
          <w:lang w:eastAsia="sr-Latn-CS"/>
        </w:rPr>
        <w:t>9.Osnovne karakteristike jezgra</w:t>
      </w:r>
    </w:p>
    <w:p w:rsidR="00B60FD7" w:rsidRDefault="00B60FD7" w:rsidP="006E56E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sr-Latn-CS"/>
        </w:rPr>
      </w:pPr>
      <w:r>
        <w:rPr>
          <w:rFonts w:ascii="Arial" w:hAnsi="Arial" w:cs="Arial"/>
          <w:sz w:val="24"/>
          <w:szCs w:val="24"/>
          <w:lang w:eastAsia="sr-Latn-CS"/>
        </w:rPr>
        <w:t>10.Osnovne interakcije u prirodi</w:t>
      </w:r>
    </w:p>
    <w:p w:rsidR="00B60FD7" w:rsidRDefault="00B60FD7" w:rsidP="006E56E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sr-Latn-CS"/>
        </w:rPr>
      </w:pPr>
      <w:r>
        <w:rPr>
          <w:rFonts w:ascii="Arial" w:hAnsi="Arial" w:cs="Arial"/>
          <w:sz w:val="24"/>
          <w:szCs w:val="24"/>
          <w:lang w:eastAsia="sr-Latn-CS"/>
        </w:rPr>
        <w:t>11.Prirodna radioaktivnost; alfa,beta i gama raspadi;Zakon radioaktivnog raspada</w:t>
      </w:r>
    </w:p>
    <w:p w:rsidR="00B60FD7" w:rsidRDefault="00B60FD7" w:rsidP="006E56E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sr-Latn-CS"/>
        </w:rPr>
      </w:pPr>
      <w:r>
        <w:rPr>
          <w:rFonts w:ascii="Arial" w:hAnsi="Arial" w:cs="Arial"/>
          <w:sz w:val="24"/>
          <w:szCs w:val="24"/>
          <w:lang w:eastAsia="sr-Latn-CS"/>
        </w:rPr>
        <w:t>12.Fisija i fuzija</w:t>
      </w:r>
    </w:p>
    <w:p w:rsidR="00B60FD7" w:rsidRDefault="00B60FD7" w:rsidP="006E56E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sr-Latn-CS"/>
        </w:rPr>
      </w:pPr>
      <w:r>
        <w:rPr>
          <w:rFonts w:ascii="Arial" w:hAnsi="Arial" w:cs="Arial"/>
          <w:sz w:val="24"/>
          <w:szCs w:val="24"/>
          <w:lang w:eastAsia="sr-Latn-CS"/>
        </w:rPr>
        <w:t>13.Elementarne čestice i njihova klasifikacija</w:t>
      </w:r>
    </w:p>
    <w:p w:rsidR="00B60FD7" w:rsidRDefault="00B60FD7" w:rsidP="006E56E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sr-Latn-CS"/>
        </w:rPr>
      </w:pPr>
      <w:r>
        <w:rPr>
          <w:rFonts w:ascii="Arial" w:hAnsi="Arial" w:cs="Arial"/>
          <w:sz w:val="24"/>
          <w:szCs w:val="24"/>
          <w:lang w:eastAsia="sr-Latn-CS"/>
        </w:rPr>
        <w:t>14.Struktura vasione; nastanak („veliki prasak“)</w:t>
      </w:r>
    </w:p>
    <w:p w:rsidR="00B60FD7" w:rsidRDefault="00B60FD7" w:rsidP="006E56E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sr-Latn-CS"/>
        </w:rPr>
      </w:pPr>
      <w:r>
        <w:rPr>
          <w:rFonts w:ascii="Arial" w:hAnsi="Arial" w:cs="Arial"/>
          <w:sz w:val="24"/>
          <w:szCs w:val="24"/>
          <w:lang w:eastAsia="sr-Latn-CS"/>
        </w:rPr>
        <w:t>15.Evolucija zvezda</w:t>
      </w:r>
    </w:p>
    <w:p w:rsidR="00B60FD7" w:rsidRPr="00A65ED0" w:rsidRDefault="00B60FD7" w:rsidP="006E56E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sr-Latn-CS"/>
        </w:rPr>
      </w:pPr>
      <w:r>
        <w:rPr>
          <w:rFonts w:ascii="Arial" w:hAnsi="Arial" w:cs="Arial"/>
          <w:sz w:val="24"/>
          <w:szCs w:val="24"/>
          <w:lang w:eastAsia="sr-Latn-CS"/>
        </w:rPr>
        <w:t>16.Sunčev sistem</w:t>
      </w: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sr-Latn-CS"/>
        </w:rPr>
      </w:pP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sr-Latn-CS"/>
        </w:rPr>
      </w:pP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sr-Latn-CS"/>
        </w:rPr>
      </w:pP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sr-Latn-CS"/>
        </w:rPr>
      </w:pP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sr-Latn-CS"/>
        </w:rPr>
      </w:pP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sr-Latn-CS"/>
        </w:rPr>
      </w:pP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sr-Latn-CS"/>
        </w:rPr>
      </w:pP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sr-Latn-CS"/>
        </w:rPr>
      </w:pP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sr-Latn-CS"/>
        </w:rPr>
      </w:pP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sr-Latn-CS"/>
        </w:rPr>
      </w:pP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sr-Latn-CS"/>
        </w:rPr>
      </w:pP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sr-Latn-CS"/>
        </w:rPr>
      </w:pP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sr-Latn-CS"/>
        </w:rPr>
      </w:pP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sr-Latn-CS"/>
        </w:rPr>
      </w:pP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sr-Latn-CS"/>
        </w:rPr>
      </w:pP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sr-Latn-CS"/>
        </w:rPr>
      </w:pPr>
    </w:p>
    <w:p w:rsidR="00B60FD7" w:rsidRPr="0051225C" w:rsidRDefault="00B60FD7" w:rsidP="006E56E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eastAsia="sr-Latn-CS"/>
        </w:rPr>
      </w:pPr>
      <w:r w:rsidRPr="0051225C">
        <w:rPr>
          <w:rFonts w:ascii="Arial" w:hAnsi="Arial" w:cs="Arial"/>
          <w:b/>
          <w:sz w:val="28"/>
          <w:szCs w:val="28"/>
          <w:lang w:eastAsia="sr-Latn-CS"/>
        </w:rPr>
        <w:t>Računarstvo i informatika I</w:t>
      </w: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8"/>
          <w:szCs w:val="28"/>
          <w:lang w:eastAsia="sr-Latn-CS"/>
        </w:rPr>
      </w:pPr>
    </w:p>
    <w:p w:rsidR="00B60FD7" w:rsidRPr="0051225C" w:rsidRDefault="00B60FD7" w:rsidP="006E56EA">
      <w:pPr>
        <w:spacing w:after="0" w:line="360" w:lineRule="auto"/>
        <w:jc w:val="both"/>
        <w:rPr>
          <w:rFonts w:ascii="Arial" w:hAnsi="Arial" w:cs="Arial"/>
          <w:sz w:val="28"/>
          <w:szCs w:val="28"/>
          <w:lang w:eastAsia="sr-Latn-CS"/>
        </w:rPr>
      </w:pPr>
      <w:r w:rsidRPr="0051225C">
        <w:rPr>
          <w:rFonts w:ascii="Arial" w:hAnsi="Arial" w:cs="Arial"/>
          <w:sz w:val="28"/>
          <w:szCs w:val="28"/>
          <w:lang w:eastAsia="sr-Latn-CS"/>
        </w:rPr>
        <w:t>1.Šta je hardver, a šta softver ?</w:t>
      </w:r>
    </w:p>
    <w:p w:rsidR="00B60FD7" w:rsidRPr="0051225C" w:rsidRDefault="00B60FD7" w:rsidP="006E56EA">
      <w:pPr>
        <w:spacing w:after="0" w:line="360" w:lineRule="auto"/>
        <w:jc w:val="both"/>
        <w:rPr>
          <w:rFonts w:ascii="Arial" w:hAnsi="Arial" w:cs="Arial"/>
          <w:sz w:val="28"/>
          <w:szCs w:val="28"/>
          <w:lang w:eastAsia="sr-Latn-CS"/>
        </w:rPr>
      </w:pPr>
      <w:r w:rsidRPr="0051225C">
        <w:rPr>
          <w:rFonts w:ascii="Arial" w:hAnsi="Arial" w:cs="Arial"/>
          <w:sz w:val="28"/>
          <w:szCs w:val="28"/>
          <w:lang w:eastAsia="sr-Latn-CS"/>
        </w:rPr>
        <w:t>2.Navesti razliku između RAM i ROM memorije</w:t>
      </w:r>
    </w:p>
    <w:p w:rsidR="00B60FD7" w:rsidRPr="0051225C" w:rsidRDefault="00B60FD7" w:rsidP="006E56EA">
      <w:pPr>
        <w:spacing w:after="0" w:line="360" w:lineRule="auto"/>
        <w:jc w:val="both"/>
        <w:rPr>
          <w:rFonts w:ascii="Arial" w:hAnsi="Arial" w:cs="Arial"/>
          <w:sz w:val="28"/>
          <w:szCs w:val="28"/>
          <w:lang w:eastAsia="sr-Latn-CS"/>
        </w:rPr>
      </w:pPr>
      <w:r w:rsidRPr="0051225C">
        <w:rPr>
          <w:rFonts w:ascii="Arial" w:hAnsi="Arial" w:cs="Arial"/>
          <w:sz w:val="28"/>
          <w:szCs w:val="28"/>
          <w:lang w:eastAsia="sr-Latn-CS"/>
        </w:rPr>
        <w:t>3.Šta je uloga procesora ?</w:t>
      </w:r>
    </w:p>
    <w:p w:rsidR="00B60FD7" w:rsidRPr="0051225C" w:rsidRDefault="00B60FD7" w:rsidP="006E56EA">
      <w:pPr>
        <w:spacing w:after="0" w:line="360" w:lineRule="auto"/>
        <w:jc w:val="both"/>
        <w:rPr>
          <w:rFonts w:ascii="Arial" w:hAnsi="Arial" w:cs="Arial"/>
          <w:sz w:val="28"/>
          <w:szCs w:val="28"/>
          <w:lang w:eastAsia="sr-Latn-CS"/>
        </w:rPr>
      </w:pPr>
      <w:r w:rsidRPr="0051225C">
        <w:rPr>
          <w:rFonts w:ascii="Arial" w:hAnsi="Arial" w:cs="Arial"/>
          <w:sz w:val="28"/>
          <w:szCs w:val="28"/>
          <w:lang w:eastAsia="sr-Latn-CS"/>
        </w:rPr>
        <w:t>4.Šta su magistrale ? Navesti nazive i uloge tri ključne magistrale</w:t>
      </w:r>
    </w:p>
    <w:p w:rsidR="00B60FD7" w:rsidRPr="0051225C" w:rsidRDefault="00B60FD7" w:rsidP="006E56EA">
      <w:pPr>
        <w:spacing w:after="0" w:line="360" w:lineRule="auto"/>
        <w:jc w:val="both"/>
        <w:rPr>
          <w:rFonts w:ascii="Arial" w:hAnsi="Arial" w:cs="Arial"/>
          <w:sz w:val="28"/>
          <w:szCs w:val="28"/>
          <w:lang w:eastAsia="sr-Latn-CS"/>
        </w:rPr>
      </w:pPr>
      <w:r w:rsidRPr="0051225C">
        <w:rPr>
          <w:rFonts w:ascii="Arial" w:hAnsi="Arial" w:cs="Arial"/>
          <w:sz w:val="28"/>
          <w:szCs w:val="28"/>
          <w:lang w:eastAsia="sr-Latn-CS"/>
        </w:rPr>
        <w:t>5.Šta je operativni sistem ? Navesti nazive nekih operativnih sistema</w:t>
      </w:r>
    </w:p>
    <w:p w:rsidR="00B60FD7" w:rsidRPr="0051225C" w:rsidRDefault="00B60FD7" w:rsidP="006E56EA">
      <w:pPr>
        <w:spacing w:after="0" w:line="360" w:lineRule="auto"/>
        <w:jc w:val="both"/>
        <w:rPr>
          <w:rFonts w:ascii="Arial" w:hAnsi="Arial" w:cs="Arial"/>
          <w:sz w:val="28"/>
          <w:szCs w:val="28"/>
          <w:lang w:eastAsia="sr-Latn-CS"/>
        </w:rPr>
      </w:pPr>
      <w:r w:rsidRPr="0051225C">
        <w:rPr>
          <w:rFonts w:ascii="Arial" w:hAnsi="Arial" w:cs="Arial"/>
          <w:sz w:val="28"/>
          <w:szCs w:val="28"/>
          <w:lang w:eastAsia="sr-Latn-CS"/>
        </w:rPr>
        <w:t>6.Šta je aplikativni softver ? Navesti primere</w:t>
      </w:r>
    </w:p>
    <w:p w:rsidR="00B60FD7" w:rsidRPr="0051225C" w:rsidRDefault="00B60FD7" w:rsidP="006E56EA">
      <w:pPr>
        <w:spacing w:after="0" w:line="360" w:lineRule="auto"/>
        <w:jc w:val="both"/>
        <w:rPr>
          <w:rFonts w:ascii="Arial" w:hAnsi="Arial" w:cs="Arial"/>
          <w:sz w:val="28"/>
          <w:szCs w:val="28"/>
          <w:lang w:eastAsia="sr-Latn-CS"/>
        </w:rPr>
      </w:pPr>
      <w:r w:rsidRPr="0051225C">
        <w:rPr>
          <w:rFonts w:ascii="Arial" w:hAnsi="Arial" w:cs="Arial"/>
          <w:sz w:val="28"/>
          <w:szCs w:val="28"/>
          <w:lang w:eastAsia="sr-Latn-CS"/>
        </w:rPr>
        <w:t>7.Šta su datoteke ? Iz čega se sastoji ime datoteke</w:t>
      </w:r>
    </w:p>
    <w:p w:rsidR="00B60FD7" w:rsidRPr="0051225C" w:rsidRDefault="00B60FD7" w:rsidP="006E56EA">
      <w:pPr>
        <w:spacing w:after="0" w:line="360" w:lineRule="auto"/>
        <w:jc w:val="both"/>
        <w:rPr>
          <w:rFonts w:ascii="Arial" w:hAnsi="Arial" w:cs="Arial"/>
          <w:sz w:val="28"/>
          <w:szCs w:val="28"/>
          <w:lang w:eastAsia="sr-Latn-CS"/>
        </w:rPr>
      </w:pPr>
      <w:r w:rsidRPr="0051225C">
        <w:rPr>
          <w:rFonts w:ascii="Arial" w:hAnsi="Arial" w:cs="Arial"/>
          <w:sz w:val="28"/>
          <w:szCs w:val="28"/>
          <w:lang w:eastAsia="sr-Latn-CS"/>
        </w:rPr>
        <w:t>8.Navesti elemente početnog ekrana Windows-a</w:t>
      </w:r>
    </w:p>
    <w:p w:rsidR="00B60FD7" w:rsidRPr="0051225C" w:rsidRDefault="00B60FD7" w:rsidP="006E56EA">
      <w:pPr>
        <w:spacing w:after="0" w:line="360" w:lineRule="auto"/>
        <w:jc w:val="both"/>
        <w:rPr>
          <w:rFonts w:ascii="Arial" w:hAnsi="Arial" w:cs="Arial"/>
          <w:sz w:val="28"/>
          <w:szCs w:val="28"/>
          <w:lang w:eastAsia="sr-Latn-CS"/>
        </w:rPr>
      </w:pPr>
      <w:r w:rsidRPr="0051225C">
        <w:rPr>
          <w:rFonts w:ascii="Arial" w:hAnsi="Arial" w:cs="Arial"/>
          <w:sz w:val="28"/>
          <w:szCs w:val="28"/>
          <w:lang w:eastAsia="sr-Latn-CS"/>
        </w:rPr>
        <w:t>9.Šta je klipbord (clipboard) ?</w:t>
      </w:r>
    </w:p>
    <w:p w:rsidR="00B60FD7" w:rsidRPr="0051225C" w:rsidRDefault="00B60FD7" w:rsidP="006E56EA">
      <w:pPr>
        <w:spacing w:after="0" w:line="360" w:lineRule="auto"/>
        <w:jc w:val="both"/>
        <w:rPr>
          <w:rFonts w:ascii="Arial" w:hAnsi="Arial" w:cs="Arial"/>
          <w:sz w:val="28"/>
          <w:szCs w:val="28"/>
          <w:lang w:eastAsia="sr-Latn-CS"/>
        </w:rPr>
      </w:pPr>
      <w:r w:rsidRPr="0051225C">
        <w:rPr>
          <w:rFonts w:ascii="Arial" w:hAnsi="Arial" w:cs="Arial"/>
          <w:sz w:val="28"/>
          <w:szCs w:val="28"/>
          <w:lang w:eastAsia="sr-Latn-CS"/>
        </w:rPr>
        <w:t>10.Kako su organizovani podaci u Windows-u ?</w:t>
      </w:r>
    </w:p>
    <w:p w:rsidR="00B60FD7" w:rsidRPr="0051225C" w:rsidRDefault="00B60FD7" w:rsidP="006E56EA">
      <w:pPr>
        <w:spacing w:after="0" w:line="360" w:lineRule="auto"/>
        <w:jc w:val="both"/>
        <w:rPr>
          <w:rFonts w:ascii="Arial" w:hAnsi="Arial" w:cs="Arial"/>
          <w:sz w:val="28"/>
          <w:szCs w:val="28"/>
          <w:lang w:eastAsia="sr-Latn-CS"/>
        </w:rPr>
      </w:pPr>
      <w:r w:rsidRPr="0051225C">
        <w:rPr>
          <w:rFonts w:ascii="Arial" w:hAnsi="Arial" w:cs="Arial"/>
          <w:sz w:val="28"/>
          <w:szCs w:val="28"/>
          <w:lang w:eastAsia="sr-Latn-CS"/>
        </w:rPr>
        <w:t>11.Koja je uloga programa MS Word ?</w:t>
      </w:r>
    </w:p>
    <w:p w:rsidR="00B60FD7" w:rsidRPr="0051225C" w:rsidRDefault="00B60FD7" w:rsidP="006E56EA">
      <w:pPr>
        <w:spacing w:after="0" w:line="360" w:lineRule="auto"/>
        <w:jc w:val="both"/>
        <w:rPr>
          <w:rFonts w:ascii="Arial" w:hAnsi="Arial" w:cs="Arial"/>
          <w:sz w:val="28"/>
          <w:szCs w:val="28"/>
          <w:lang w:eastAsia="sr-Latn-CS"/>
        </w:rPr>
      </w:pPr>
      <w:r w:rsidRPr="0051225C">
        <w:rPr>
          <w:rFonts w:ascii="Arial" w:hAnsi="Arial" w:cs="Arial"/>
          <w:sz w:val="28"/>
          <w:szCs w:val="28"/>
          <w:lang w:eastAsia="sr-Latn-CS"/>
        </w:rPr>
        <w:t>12.Šta su margine i kako se zadaju?</w:t>
      </w:r>
    </w:p>
    <w:p w:rsidR="00B60FD7" w:rsidRPr="0051225C" w:rsidRDefault="00B60FD7" w:rsidP="006E56EA">
      <w:pPr>
        <w:spacing w:after="0" w:line="360" w:lineRule="auto"/>
        <w:jc w:val="both"/>
        <w:rPr>
          <w:rFonts w:ascii="Arial" w:hAnsi="Arial" w:cs="Arial"/>
          <w:sz w:val="28"/>
          <w:szCs w:val="28"/>
          <w:lang w:eastAsia="sr-Latn-CS"/>
        </w:rPr>
      </w:pPr>
      <w:r w:rsidRPr="0051225C">
        <w:rPr>
          <w:rFonts w:ascii="Arial" w:hAnsi="Arial" w:cs="Arial"/>
          <w:sz w:val="28"/>
          <w:szCs w:val="28"/>
          <w:lang w:eastAsia="sr-Latn-CS"/>
        </w:rPr>
        <w:t>13.Šta je font ?</w:t>
      </w:r>
    </w:p>
    <w:p w:rsidR="00B60FD7" w:rsidRPr="0051225C" w:rsidRDefault="00B60FD7" w:rsidP="006E56EA">
      <w:pPr>
        <w:spacing w:after="0" w:line="360" w:lineRule="auto"/>
        <w:jc w:val="both"/>
        <w:rPr>
          <w:rFonts w:ascii="Arial" w:hAnsi="Arial" w:cs="Arial"/>
          <w:sz w:val="28"/>
          <w:szCs w:val="28"/>
          <w:lang w:eastAsia="sr-Latn-CS"/>
        </w:rPr>
      </w:pPr>
      <w:r w:rsidRPr="0051225C">
        <w:rPr>
          <w:rFonts w:ascii="Arial" w:hAnsi="Arial" w:cs="Arial"/>
          <w:sz w:val="28"/>
          <w:szCs w:val="28"/>
          <w:lang w:eastAsia="sr-Latn-CS"/>
        </w:rPr>
        <w:t>14.Šta je paragraf ?</w:t>
      </w:r>
    </w:p>
    <w:p w:rsidR="00B60FD7" w:rsidRPr="0051225C" w:rsidRDefault="00B60FD7" w:rsidP="006E56EA">
      <w:pPr>
        <w:spacing w:after="0" w:line="360" w:lineRule="auto"/>
        <w:jc w:val="both"/>
        <w:rPr>
          <w:rFonts w:ascii="Arial" w:hAnsi="Arial" w:cs="Arial"/>
          <w:sz w:val="28"/>
          <w:szCs w:val="28"/>
          <w:lang w:eastAsia="sr-Latn-CS"/>
        </w:rPr>
      </w:pPr>
      <w:r w:rsidRPr="0051225C">
        <w:rPr>
          <w:rFonts w:ascii="Arial" w:hAnsi="Arial" w:cs="Arial"/>
          <w:sz w:val="28"/>
          <w:szCs w:val="28"/>
          <w:lang w:eastAsia="sr-Latn-CS"/>
        </w:rPr>
        <w:t>15.Ćuvanje datoteke u Word-u ?</w:t>
      </w:r>
    </w:p>
    <w:p w:rsidR="00B60FD7" w:rsidRPr="0051225C" w:rsidRDefault="00B60FD7" w:rsidP="006E56EA">
      <w:pPr>
        <w:spacing w:after="0" w:line="360" w:lineRule="auto"/>
        <w:jc w:val="both"/>
        <w:rPr>
          <w:rFonts w:ascii="Arial" w:hAnsi="Arial" w:cs="Arial"/>
          <w:sz w:val="28"/>
          <w:szCs w:val="28"/>
          <w:lang w:eastAsia="sr-Latn-CS"/>
        </w:rPr>
      </w:pPr>
      <w:r w:rsidRPr="0051225C">
        <w:rPr>
          <w:rFonts w:ascii="Arial" w:hAnsi="Arial" w:cs="Arial"/>
          <w:sz w:val="28"/>
          <w:szCs w:val="28"/>
          <w:lang w:eastAsia="sr-Latn-CS"/>
        </w:rPr>
        <w:t>16.Šta je Internet ?</w:t>
      </w:r>
    </w:p>
    <w:p w:rsidR="00B60FD7" w:rsidRPr="0051225C" w:rsidRDefault="00B60FD7" w:rsidP="006E56EA">
      <w:pPr>
        <w:spacing w:after="0" w:line="360" w:lineRule="auto"/>
        <w:jc w:val="both"/>
        <w:rPr>
          <w:rFonts w:ascii="Arial" w:hAnsi="Arial" w:cs="Arial"/>
          <w:sz w:val="28"/>
          <w:szCs w:val="28"/>
          <w:lang w:eastAsia="sr-Latn-CS"/>
        </w:rPr>
      </w:pPr>
      <w:r w:rsidRPr="0051225C">
        <w:rPr>
          <w:rFonts w:ascii="Arial" w:hAnsi="Arial" w:cs="Arial"/>
          <w:sz w:val="28"/>
          <w:szCs w:val="28"/>
          <w:lang w:eastAsia="sr-Latn-CS"/>
        </w:rPr>
        <w:t>17.Šta je Email ?</w:t>
      </w:r>
    </w:p>
    <w:p w:rsidR="00B60FD7" w:rsidRDefault="00B60FD7" w:rsidP="006E56EA">
      <w:pPr>
        <w:spacing w:after="0" w:line="360" w:lineRule="auto"/>
        <w:jc w:val="both"/>
        <w:rPr>
          <w:rFonts w:ascii="Arial" w:hAnsi="Arial" w:cs="Arial"/>
          <w:sz w:val="28"/>
          <w:szCs w:val="28"/>
          <w:lang w:eastAsia="sr-Latn-CS"/>
        </w:rPr>
      </w:pPr>
      <w:r>
        <w:rPr>
          <w:rFonts w:ascii="Arial" w:hAnsi="Arial" w:cs="Arial"/>
          <w:sz w:val="28"/>
          <w:szCs w:val="28"/>
          <w:lang w:eastAsia="sr-Latn-CS"/>
        </w:rPr>
        <w:t>18.Šta je WWW ?</w:t>
      </w: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8"/>
          <w:szCs w:val="28"/>
          <w:lang w:eastAsia="sr-Latn-CS"/>
        </w:rPr>
      </w:pP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8"/>
          <w:szCs w:val="28"/>
          <w:lang w:eastAsia="sr-Latn-CS"/>
        </w:rPr>
      </w:pP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8"/>
          <w:szCs w:val="28"/>
          <w:lang w:eastAsia="sr-Latn-CS"/>
        </w:rPr>
      </w:pP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8"/>
          <w:szCs w:val="28"/>
          <w:lang w:eastAsia="sr-Latn-CS"/>
        </w:rPr>
      </w:pP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8"/>
          <w:szCs w:val="28"/>
          <w:lang w:eastAsia="sr-Latn-CS"/>
        </w:rPr>
      </w:pP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8"/>
          <w:szCs w:val="28"/>
          <w:lang w:eastAsia="sr-Latn-CS"/>
        </w:rPr>
      </w:pPr>
    </w:p>
    <w:p w:rsidR="00B60FD7" w:rsidRPr="0051225C" w:rsidRDefault="00B60FD7" w:rsidP="006E56E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eastAsia="sr-Latn-CS"/>
        </w:rPr>
      </w:pPr>
      <w:r w:rsidRPr="0051225C">
        <w:rPr>
          <w:rFonts w:ascii="Arial" w:hAnsi="Arial" w:cs="Arial"/>
          <w:b/>
          <w:sz w:val="28"/>
          <w:szCs w:val="28"/>
          <w:lang w:eastAsia="sr-Latn-CS"/>
        </w:rPr>
        <w:t>Računarstvo i informatika II</w:t>
      </w: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8"/>
          <w:szCs w:val="28"/>
          <w:lang w:eastAsia="sr-Latn-CS"/>
        </w:rPr>
      </w:pPr>
    </w:p>
    <w:p w:rsidR="00B60FD7" w:rsidRDefault="00B60FD7" w:rsidP="006E56EA">
      <w:pPr>
        <w:spacing w:after="0" w:line="360" w:lineRule="auto"/>
        <w:rPr>
          <w:rFonts w:ascii="Arial" w:hAnsi="Arial" w:cs="Arial"/>
          <w:sz w:val="28"/>
          <w:szCs w:val="28"/>
          <w:lang w:eastAsia="sr-Latn-CS"/>
        </w:rPr>
      </w:pPr>
      <w:r>
        <w:rPr>
          <w:rFonts w:ascii="Arial" w:hAnsi="Arial" w:cs="Arial"/>
          <w:sz w:val="28"/>
          <w:szCs w:val="28"/>
          <w:lang w:eastAsia="sr-Latn-CS"/>
        </w:rPr>
        <w:t>1.Pojam računarske grafike</w:t>
      </w:r>
    </w:p>
    <w:p w:rsidR="00B60FD7" w:rsidRDefault="00B60FD7" w:rsidP="006E56EA">
      <w:pPr>
        <w:spacing w:after="0" w:line="360" w:lineRule="auto"/>
        <w:rPr>
          <w:rFonts w:ascii="Arial" w:hAnsi="Arial" w:cs="Arial"/>
          <w:sz w:val="28"/>
          <w:szCs w:val="28"/>
          <w:lang w:eastAsia="sr-Latn-CS"/>
        </w:rPr>
      </w:pPr>
      <w:r>
        <w:rPr>
          <w:rFonts w:ascii="Arial" w:hAnsi="Arial" w:cs="Arial"/>
          <w:sz w:val="28"/>
          <w:szCs w:val="28"/>
          <w:lang w:eastAsia="sr-Latn-CS"/>
        </w:rPr>
        <w:t>2.Osobine vektorske grafike</w:t>
      </w:r>
    </w:p>
    <w:p w:rsidR="00B60FD7" w:rsidRDefault="00B60FD7" w:rsidP="006E56EA">
      <w:pPr>
        <w:spacing w:after="0" w:line="360" w:lineRule="auto"/>
        <w:rPr>
          <w:rFonts w:ascii="Arial" w:hAnsi="Arial" w:cs="Arial"/>
          <w:sz w:val="28"/>
          <w:szCs w:val="28"/>
          <w:lang w:eastAsia="sr-Latn-CS"/>
        </w:rPr>
      </w:pPr>
      <w:r>
        <w:rPr>
          <w:rFonts w:ascii="Arial" w:hAnsi="Arial" w:cs="Arial"/>
          <w:sz w:val="28"/>
          <w:szCs w:val="28"/>
          <w:lang w:eastAsia="sr-Latn-CS"/>
        </w:rPr>
        <w:t>3.Pokretanje programa, snimanje dokumenta i otvaranje postojećeg dokumenta u CorelDraw-u</w:t>
      </w:r>
    </w:p>
    <w:p w:rsidR="00B60FD7" w:rsidRDefault="00B60FD7" w:rsidP="006E56EA">
      <w:pPr>
        <w:spacing w:after="0" w:line="360" w:lineRule="auto"/>
        <w:rPr>
          <w:rFonts w:ascii="Arial" w:hAnsi="Arial" w:cs="Arial"/>
          <w:sz w:val="28"/>
          <w:szCs w:val="28"/>
          <w:lang w:eastAsia="sr-Latn-CS"/>
        </w:rPr>
      </w:pPr>
      <w:r>
        <w:rPr>
          <w:rFonts w:ascii="Arial" w:hAnsi="Arial" w:cs="Arial"/>
          <w:sz w:val="28"/>
          <w:szCs w:val="28"/>
          <w:lang w:eastAsia="sr-Latn-CS"/>
        </w:rPr>
        <w:t>4.Crtanje jednostavnih objekata u CorelDraw-u</w:t>
      </w:r>
    </w:p>
    <w:p w:rsidR="00B60FD7" w:rsidRDefault="00B60FD7" w:rsidP="006E56EA">
      <w:pPr>
        <w:spacing w:after="0" w:line="360" w:lineRule="auto"/>
        <w:rPr>
          <w:rFonts w:ascii="Arial" w:hAnsi="Arial" w:cs="Arial"/>
          <w:sz w:val="28"/>
          <w:szCs w:val="28"/>
          <w:lang w:eastAsia="sr-Latn-CS"/>
        </w:rPr>
      </w:pPr>
      <w:r>
        <w:rPr>
          <w:rFonts w:ascii="Arial" w:hAnsi="Arial" w:cs="Arial"/>
          <w:sz w:val="28"/>
          <w:szCs w:val="28"/>
          <w:lang w:eastAsia="sr-Latn-CS"/>
        </w:rPr>
        <w:t>5.Pokretanje Excela, snimanje dokumenta i pokretanje postojećeg dokumenta</w:t>
      </w:r>
    </w:p>
    <w:p w:rsidR="00B60FD7" w:rsidRDefault="00B60FD7" w:rsidP="006E56EA">
      <w:pPr>
        <w:spacing w:after="0" w:line="360" w:lineRule="auto"/>
        <w:rPr>
          <w:rFonts w:ascii="Arial" w:hAnsi="Arial" w:cs="Arial"/>
          <w:sz w:val="28"/>
          <w:szCs w:val="28"/>
          <w:lang w:eastAsia="sr-Latn-CS"/>
        </w:rPr>
      </w:pPr>
      <w:r>
        <w:rPr>
          <w:rFonts w:ascii="Arial" w:hAnsi="Arial" w:cs="Arial"/>
          <w:sz w:val="28"/>
          <w:szCs w:val="28"/>
          <w:lang w:eastAsia="sr-Latn-CS"/>
        </w:rPr>
        <w:t>6.Struktura tabele u Excelu</w:t>
      </w:r>
    </w:p>
    <w:p w:rsidR="00B60FD7" w:rsidRDefault="00B60FD7" w:rsidP="006E56EA">
      <w:pPr>
        <w:spacing w:after="0" w:line="360" w:lineRule="auto"/>
        <w:rPr>
          <w:rFonts w:ascii="Arial" w:hAnsi="Arial" w:cs="Arial"/>
          <w:sz w:val="28"/>
          <w:szCs w:val="28"/>
          <w:lang w:eastAsia="sr-Latn-CS"/>
        </w:rPr>
      </w:pPr>
      <w:r>
        <w:rPr>
          <w:rFonts w:ascii="Arial" w:hAnsi="Arial" w:cs="Arial"/>
          <w:sz w:val="28"/>
          <w:szCs w:val="28"/>
          <w:lang w:eastAsia="sr-Latn-CS"/>
        </w:rPr>
        <w:t xml:space="preserve">7.Šta je ćelija i kako određujemo adresu ćelije </w:t>
      </w:r>
    </w:p>
    <w:p w:rsidR="00B60FD7" w:rsidRDefault="00B60FD7" w:rsidP="006E56EA">
      <w:pPr>
        <w:spacing w:after="0" w:line="360" w:lineRule="auto"/>
        <w:rPr>
          <w:rFonts w:ascii="Arial" w:hAnsi="Arial" w:cs="Arial"/>
          <w:sz w:val="28"/>
          <w:szCs w:val="28"/>
          <w:lang w:eastAsia="sr-Latn-CS"/>
        </w:rPr>
      </w:pPr>
      <w:r>
        <w:rPr>
          <w:rFonts w:ascii="Arial" w:hAnsi="Arial" w:cs="Arial"/>
          <w:sz w:val="28"/>
          <w:szCs w:val="28"/>
          <w:lang w:eastAsia="sr-Latn-CS"/>
        </w:rPr>
        <w:t>8.Razlika između apsolutnih i relativnih adresa u Excelu</w:t>
      </w:r>
    </w:p>
    <w:p w:rsidR="00B60FD7" w:rsidRDefault="00B60FD7" w:rsidP="006E56EA">
      <w:pPr>
        <w:spacing w:after="0" w:line="360" w:lineRule="auto"/>
        <w:rPr>
          <w:rFonts w:ascii="Arial" w:hAnsi="Arial" w:cs="Arial"/>
          <w:sz w:val="28"/>
          <w:szCs w:val="28"/>
          <w:lang w:eastAsia="sr-Latn-CS"/>
        </w:rPr>
      </w:pPr>
      <w:r>
        <w:rPr>
          <w:rFonts w:ascii="Arial" w:hAnsi="Arial" w:cs="Arial"/>
          <w:sz w:val="28"/>
          <w:szCs w:val="28"/>
          <w:lang w:eastAsia="sr-Latn-CS"/>
        </w:rPr>
        <w:t>9.Pisanje formula u Excelu</w:t>
      </w:r>
    </w:p>
    <w:p w:rsidR="00B60FD7" w:rsidRDefault="00B60FD7" w:rsidP="006E56EA">
      <w:pPr>
        <w:spacing w:after="0" w:line="360" w:lineRule="auto"/>
        <w:rPr>
          <w:rFonts w:ascii="Arial" w:hAnsi="Arial" w:cs="Arial"/>
          <w:sz w:val="28"/>
          <w:szCs w:val="28"/>
          <w:lang w:eastAsia="sr-Latn-CS"/>
        </w:rPr>
      </w:pPr>
      <w:r>
        <w:rPr>
          <w:rFonts w:ascii="Arial" w:hAnsi="Arial" w:cs="Arial"/>
          <w:sz w:val="28"/>
          <w:szCs w:val="28"/>
          <w:lang w:eastAsia="sr-Latn-CS"/>
        </w:rPr>
        <w:t>10.Funkcija Sum,Average,Min,Max,Const</w:t>
      </w:r>
    </w:p>
    <w:p w:rsidR="00B60FD7" w:rsidRDefault="00B60FD7" w:rsidP="006E56EA">
      <w:pPr>
        <w:spacing w:after="0" w:line="360" w:lineRule="auto"/>
        <w:rPr>
          <w:rFonts w:ascii="Arial" w:hAnsi="Arial" w:cs="Arial"/>
          <w:sz w:val="28"/>
          <w:szCs w:val="28"/>
          <w:lang w:eastAsia="sr-Latn-CS"/>
        </w:rPr>
      </w:pPr>
      <w:r>
        <w:rPr>
          <w:rFonts w:ascii="Arial" w:hAnsi="Arial" w:cs="Arial"/>
          <w:sz w:val="28"/>
          <w:szCs w:val="28"/>
          <w:lang w:eastAsia="sr-Latn-CS"/>
        </w:rPr>
        <w:t>11.Kreiranje grafikona i dijagrama</w:t>
      </w:r>
    </w:p>
    <w:p w:rsidR="00B60FD7" w:rsidRDefault="00B60FD7" w:rsidP="006E56EA">
      <w:pPr>
        <w:spacing w:after="0" w:line="360" w:lineRule="auto"/>
        <w:rPr>
          <w:rFonts w:ascii="Arial" w:hAnsi="Arial" w:cs="Arial"/>
          <w:sz w:val="28"/>
          <w:szCs w:val="28"/>
          <w:lang w:eastAsia="sr-Latn-CS"/>
        </w:rPr>
      </w:pPr>
      <w:r>
        <w:rPr>
          <w:rFonts w:ascii="Arial" w:hAnsi="Arial" w:cs="Arial"/>
          <w:sz w:val="28"/>
          <w:szCs w:val="28"/>
          <w:lang w:eastAsia="sr-Latn-CS"/>
        </w:rPr>
        <w:t>12.Program za izradu prezentacije</w:t>
      </w:r>
    </w:p>
    <w:p w:rsidR="00B60FD7" w:rsidRDefault="00B60FD7" w:rsidP="006E56EA">
      <w:pPr>
        <w:spacing w:after="0" w:line="360" w:lineRule="auto"/>
        <w:rPr>
          <w:rFonts w:ascii="Arial" w:hAnsi="Arial" w:cs="Arial"/>
          <w:sz w:val="28"/>
          <w:szCs w:val="28"/>
          <w:lang w:eastAsia="sr-Latn-CS"/>
        </w:rPr>
      </w:pPr>
      <w:r>
        <w:rPr>
          <w:rFonts w:ascii="Arial" w:hAnsi="Arial" w:cs="Arial"/>
          <w:sz w:val="28"/>
          <w:szCs w:val="28"/>
          <w:lang w:eastAsia="sr-Latn-CS"/>
        </w:rPr>
        <w:t>13.Šta je slajd</w:t>
      </w:r>
    </w:p>
    <w:p w:rsidR="00B60FD7" w:rsidRDefault="00B60FD7" w:rsidP="006E56EA">
      <w:pPr>
        <w:spacing w:after="0" w:line="360" w:lineRule="auto"/>
        <w:rPr>
          <w:rFonts w:ascii="Arial" w:hAnsi="Arial" w:cs="Arial"/>
          <w:sz w:val="28"/>
          <w:szCs w:val="28"/>
          <w:lang w:eastAsia="sr-Latn-CS"/>
        </w:rPr>
      </w:pPr>
      <w:r>
        <w:rPr>
          <w:rFonts w:ascii="Arial" w:hAnsi="Arial" w:cs="Arial"/>
          <w:sz w:val="28"/>
          <w:szCs w:val="28"/>
          <w:lang w:eastAsia="sr-Latn-CS"/>
        </w:rPr>
        <w:t>14.Dizajn slajda</w:t>
      </w:r>
    </w:p>
    <w:p w:rsidR="00B60FD7" w:rsidRDefault="00B60FD7" w:rsidP="006E56EA">
      <w:pPr>
        <w:spacing w:after="0" w:line="360" w:lineRule="auto"/>
        <w:rPr>
          <w:rFonts w:ascii="Arial" w:hAnsi="Arial" w:cs="Arial"/>
          <w:sz w:val="28"/>
          <w:szCs w:val="28"/>
          <w:lang w:eastAsia="sr-Latn-CS"/>
        </w:rPr>
      </w:pPr>
      <w:r>
        <w:rPr>
          <w:rFonts w:ascii="Arial" w:hAnsi="Arial" w:cs="Arial"/>
          <w:sz w:val="28"/>
          <w:szCs w:val="28"/>
          <w:lang w:eastAsia="sr-Latn-CS"/>
        </w:rPr>
        <w:t>15.Komande za prikaz prezentacije preko celog ekrana</w:t>
      </w: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8"/>
          <w:szCs w:val="28"/>
          <w:lang w:eastAsia="sr-Latn-CS"/>
        </w:rPr>
      </w:pP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8"/>
          <w:szCs w:val="28"/>
          <w:lang w:eastAsia="sr-Latn-CS"/>
        </w:rPr>
      </w:pP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8"/>
          <w:szCs w:val="28"/>
          <w:lang w:eastAsia="sr-Latn-CS"/>
        </w:rPr>
      </w:pP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8"/>
          <w:szCs w:val="28"/>
          <w:lang w:eastAsia="sr-Latn-CS"/>
        </w:rPr>
      </w:pP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8"/>
          <w:szCs w:val="28"/>
          <w:lang w:eastAsia="sr-Latn-CS"/>
        </w:rPr>
      </w:pP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8"/>
          <w:szCs w:val="28"/>
          <w:lang w:eastAsia="sr-Latn-CS"/>
        </w:rPr>
      </w:pP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8"/>
          <w:szCs w:val="28"/>
          <w:lang w:eastAsia="sr-Latn-CS"/>
        </w:rPr>
      </w:pP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8"/>
          <w:szCs w:val="28"/>
          <w:lang w:eastAsia="sr-Latn-CS"/>
        </w:rPr>
      </w:pP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8"/>
          <w:szCs w:val="28"/>
          <w:lang w:eastAsia="sr-Latn-CS"/>
        </w:rPr>
      </w:pP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8"/>
          <w:szCs w:val="28"/>
          <w:lang w:eastAsia="sr-Latn-CS"/>
        </w:rPr>
      </w:pPr>
    </w:p>
    <w:p w:rsidR="00B60FD7" w:rsidRPr="0051225C" w:rsidRDefault="00B60FD7" w:rsidP="006E56E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eastAsia="sr-Latn-CS"/>
        </w:rPr>
      </w:pPr>
      <w:r w:rsidRPr="0051225C">
        <w:rPr>
          <w:rFonts w:ascii="Arial" w:hAnsi="Arial" w:cs="Arial"/>
          <w:b/>
          <w:sz w:val="28"/>
          <w:szCs w:val="28"/>
          <w:lang w:eastAsia="sr-Latn-CS"/>
        </w:rPr>
        <w:t>Računarstvo i informatika III</w:t>
      </w: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8"/>
          <w:szCs w:val="28"/>
          <w:lang w:eastAsia="sr-Latn-CS"/>
        </w:rPr>
      </w:pPr>
    </w:p>
    <w:p w:rsidR="00B60FD7" w:rsidRDefault="00B60FD7" w:rsidP="006E56EA">
      <w:pPr>
        <w:spacing w:after="0" w:line="360" w:lineRule="auto"/>
        <w:jc w:val="both"/>
        <w:rPr>
          <w:rFonts w:ascii="Arial" w:hAnsi="Arial" w:cs="Arial"/>
          <w:sz w:val="28"/>
          <w:szCs w:val="28"/>
          <w:lang w:eastAsia="sr-Latn-CS"/>
        </w:rPr>
      </w:pPr>
      <w:r>
        <w:rPr>
          <w:rFonts w:ascii="Arial" w:hAnsi="Arial" w:cs="Arial"/>
          <w:sz w:val="28"/>
          <w:szCs w:val="28"/>
          <w:lang w:eastAsia="sr-Latn-CS"/>
        </w:rPr>
        <w:t>1.Etape rešavanja problema pomoću računara</w:t>
      </w:r>
    </w:p>
    <w:p w:rsidR="00B60FD7" w:rsidRDefault="00B60FD7" w:rsidP="006E56EA">
      <w:pPr>
        <w:spacing w:after="0" w:line="360" w:lineRule="auto"/>
        <w:jc w:val="both"/>
        <w:rPr>
          <w:rFonts w:ascii="Arial" w:hAnsi="Arial" w:cs="Arial"/>
          <w:sz w:val="28"/>
          <w:szCs w:val="28"/>
          <w:lang w:eastAsia="sr-Latn-CS"/>
        </w:rPr>
      </w:pPr>
      <w:r>
        <w:rPr>
          <w:rFonts w:ascii="Arial" w:hAnsi="Arial" w:cs="Arial"/>
          <w:sz w:val="28"/>
          <w:szCs w:val="28"/>
          <w:lang w:eastAsia="sr-Latn-CS"/>
        </w:rPr>
        <w:t>2.Šta su algoritmi ?</w:t>
      </w:r>
    </w:p>
    <w:p w:rsidR="00B60FD7" w:rsidRDefault="00B60FD7" w:rsidP="006E56EA">
      <w:pPr>
        <w:spacing w:after="0" w:line="360" w:lineRule="auto"/>
        <w:jc w:val="both"/>
        <w:rPr>
          <w:rFonts w:ascii="Arial" w:hAnsi="Arial" w:cs="Arial"/>
          <w:sz w:val="28"/>
          <w:szCs w:val="28"/>
          <w:lang w:eastAsia="sr-Latn-CS"/>
        </w:rPr>
      </w:pPr>
      <w:r>
        <w:rPr>
          <w:rFonts w:ascii="Arial" w:hAnsi="Arial" w:cs="Arial"/>
          <w:sz w:val="28"/>
          <w:szCs w:val="28"/>
          <w:lang w:eastAsia="sr-Latn-CS"/>
        </w:rPr>
        <w:t>3.Šta je program a šta programski jezik ?</w:t>
      </w:r>
    </w:p>
    <w:p w:rsidR="00B60FD7" w:rsidRDefault="00B60FD7" w:rsidP="006E56EA">
      <w:pPr>
        <w:spacing w:after="0" w:line="360" w:lineRule="auto"/>
        <w:jc w:val="both"/>
        <w:rPr>
          <w:rFonts w:ascii="Arial" w:hAnsi="Arial" w:cs="Arial"/>
          <w:sz w:val="28"/>
          <w:szCs w:val="28"/>
          <w:lang w:eastAsia="sr-Latn-CS"/>
        </w:rPr>
      </w:pPr>
      <w:r>
        <w:rPr>
          <w:rFonts w:ascii="Arial" w:hAnsi="Arial" w:cs="Arial"/>
          <w:sz w:val="28"/>
          <w:szCs w:val="28"/>
          <w:lang w:eastAsia="sr-Latn-CS"/>
        </w:rPr>
        <w:t>4.Koja je osnovna podela simbola programskog jezika Pascal ?</w:t>
      </w:r>
    </w:p>
    <w:p w:rsidR="00B60FD7" w:rsidRDefault="00B60FD7" w:rsidP="006E56EA">
      <w:pPr>
        <w:spacing w:after="0" w:line="360" w:lineRule="auto"/>
        <w:jc w:val="both"/>
        <w:rPr>
          <w:rFonts w:ascii="Arial" w:hAnsi="Arial" w:cs="Arial"/>
          <w:sz w:val="28"/>
          <w:szCs w:val="28"/>
          <w:lang w:eastAsia="sr-Latn-CS"/>
        </w:rPr>
      </w:pPr>
      <w:r>
        <w:rPr>
          <w:rFonts w:ascii="Arial" w:hAnsi="Arial" w:cs="Arial"/>
          <w:sz w:val="28"/>
          <w:szCs w:val="28"/>
          <w:lang w:eastAsia="sr-Latn-CS"/>
        </w:rPr>
        <w:t>5.Šta je ime u Pascalu ?</w:t>
      </w:r>
    </w:p>
    <w:p w:rsidR="00B60FD7" w:rsidRDefault="00B60FD7" w:rsidP="006E56EA">
      <w:pPr>
        <w:spacing w:after="0" w:line="360" w:lineRule="auto"/>
        <w:jc w:val="both"/>
        <w:rPr>
          <w:rFonts w:ascii="Arial" w:hAnsi="Arial" w:cs="Arial"/>
          <w:sz w:val="28"/>
          <w:szCs w:val="28"/>
          <w:lang w:eastAsia="sr-Latn-CS"/>
        </w:rPr>
      </w:pPr>
      <w:r>
        <w:rPr>
          <w:rFonts w:ascii="Arial" w:hAnsi="Arial" w:cs="Arial"/>
          <w:sz w:val="28"/>
          <w:szCs w:val="28"/>
          <w:lang w:eastAsia="sr-Latn-CS"/>
        </w:rPr>
        <w:t>6.Kako se predstavljaju brojevi u Pascalu ?</w:t>
      </w:r>
    </w:p>
    <w:p w:rsidR="00B60FD7" w:rsidRDefault="00B60FD7" w:rsidP="006E56EA">
      <w:pPr>
        <w:spacing w:after="0" w:line="360" w:lineRule="auto"/>
        <w:jc w:val="both"/>
        <w:rPr>
          <w:rFonts w:ascii="Arial" w:hAnsi="Arial" w:cs="Arial"/>
          <w:sz w:val="28"/>
          <w:szCs w:val="28"/>
          <w:lang w:eastAsia="sr-Latn-CS"/>
        </w:rPr>
      </w:pPr>
      <w:r>
        <w:rPr>
          <w:rFonts w:ascii="Arial" w:hAnsi="Arial" w:cs="Arial"/>
          <w:sz w:val="28"/>
          <w:szCs w:val="28"/>
          <w:lang w:eastAsia="sr-Latn-CS"/>
        </w:rPr>
        <w:t>7.Šta je promenljiva u programskom jeziku ?</w:t>
      </w:r>
    </w:p>
    <w:p w:rsidR="00B60FD7" w:rsidRDefault="00B60FD7" w:rsidP="006E56EA">
      <w:pPr>
        <w:spacing w:after="0" w:line="360" w:lineRule="auto"/>
        <w:jc w:val="both"/>
        <w:rPr>
          <w:rFonts w:ascii="Arial" w:hAnsi="Arial" w:cs="Arial"/>
          <w:sz w:val="28"/>
          <w:szCs w:val="28"/>
          <w:lang w:eastAsia="sr-Latn-CS"/>
        </w:rPr>
      </w:pPr>
      <w:r>
        <w:rPr>
          <w:rFonts w:ascii="Arial" w:hAnsi="Arial" w:cs="Arial"/>
          <w:sz w:val="28"/>
          <w:szCs w:val="28"/>
          <w:lang w:eastAsia="sr-Latn-CS"/>
        </w:rPr>
        <w:t>8.Tipovi podataka u Pascalu</w:t>
      </w:r>
    </w:p>
    <w:p w:rsidR="00B60FD7" w:rsidRDefault="00B60FD7" w:rsidP="006E56EA">
      <w:pPr>
        <w:spacing w:after="0" w:line="360" w:lineRule="auto"/>
        <w:jc w:val="both"/>
        <w:rPr>
          <w:rFonts w:ascii="Arial" w:hAnsi="Arial" w:cs="Arial"/>
          <w:sz w:val="28"/>
          <w:szCs w:val="28"/>
          <w:lang w:eastAsia="sr-Latn-CS"/>
        </w:rPr>
      </w:pPr>
      <w:r>
        <w:rPr>
          <w:rFonts w:ascii="Arial" w:hAnsi="Arial" w:cs="Arial"/>
          <w:sz w:val="28"/>
          <w:szCs w:val="28"/>
          <w:lang w:eastAsia="sr-Latn-CS"/>
        </w:rPr>
        <w:t>9.Struktura programa</w:t>
      </w:r>
    </w:p>
    <w:p w:rsidR="00B60FD7" w:rsidRDefault="00B60FD7" w:rsidP="006E56EA">
      <w:pPr>
        <w:spacing w:after="0" w:line="360" w:lineRule="auto"/>
        <w:jc w:val="both"/>
        <w:rPr>
          <w:rFonts w:ascii="Arial" w:hAnsi="Arial" w:cs="Arial"/>
          <w:sz w:val="28"/>
          <w:szCs w:val="28"/>
          <w:lang w:eastAsia="sr-Latn-CS"/>
        </w:rPr>
      </w:pPr>
      <w:r>
        <w:rPr>
          <w:rFonts w:ascii="Arial" w:hAnsi="Arial" w:cs="Arial"/>
          <w:sz w:val="28"/>
          <w:szCs w:val="28"/>
          <w:lang w:eastAsia="sr-Latn-CS"/>
        </w:rPr>
        <w:t>10.Odeljak za definisanje konstanti</w:t>
      </w:r>
    </w:p>
    <w:p w:rsidR="00B60FD7" w:rsidRDefault="00B60FD7" w:rsidP="006E56EA">
      <w:pPr>
        <w:spacing w:after="0" w:line="360" w:lineRule="auto"/>
        <w:jc w:val="both"/>
        <w:rPr>
          <w:rFonts w:ascii="Arial" w:hAnsi="Arial" w:cs="Arial"/>
          <w:sz w:val="28"/>
          <w:szCs w:val="28"/>
          <w:lang w:eastAsia="sr-Latn-CS"/>
        </w:rPr>
      </w:pPr>
      <w:r>
        <w:rPr>
          <w:rFonts w:ascii="Arial" w:hAnsi="Arial" w:cs="Arial"/>
          <w:sz w:val="28"/>
          <w:szCs w:val="28"/>
          <w:lang w:eastAsia="sr-Latn-CS"/>
        </w:rPr>
        <w:t>11.Odeljak za opis promenljivih</w:t>
      </w:r>
    </w:p>
    <w:p w:rsidR="00B60FD7" w:rsidRDefault="00B60FD7" w:rsidP="006E56EA">
      <w:pPr>
        <w:spacing w:after="0" w:line="360" w:lineRule="auto"/>
        <w:jc w:val="both"/>
        <w:rPr>
          <w:rFonts w:ascii="Arial" w:hAnsi="Arial" w:cs="Arial"/>
          <w:sz w:val="28"/>
          <w:szCs w:val="28"/>
          <w:lang w:eastAsia="sr-Latn-CS"/>
        </w:rPr>
      </w:pPr>
      <w:r>
        <w:rPr>
          <w:rFonts w:ascii="Arial" w:hAnsi="Arial" w:cs="Arial"/>
          <w:sz w:val="28"/>
          <w:szCs w:val="28"/>
          <w:lang w:eastAsia="sr-Latn-CS"/>
        </w:rPr>
        <w:t>12.Naredba dodele</w:t>
      </w:r>
    </w:p>
    <w:p w:rsidR="00B60FD7" w:rsidRDefault="00B60FD7" w:rsidP="006E56EA">
      <w:pPr>
        <w:spacing w:after="0" w:line="360" w:lineRule="auto"/>
        <w:jc w:val="both"/>
        <w:rPr>
          <w:rFonts w:ascii="Arial" w:hAnsi="Arial" w:cs="Arial"/>
          <w:sz w:val="28"/>
          <w:szCs w:val="28"/>
          <w:lang w:eastAsia="sr-Latn-CS"/>
        </w:rPr>
      </w:pPr>
      <w:r>
        <w:rPr>
          <w:rFonts w:ascii="Arial" w:hAnsi="Arial" w:cs="Arial"/>
          <w:sz w:val="28"/>
          <w:szCs w:val="28"/>
          <w:lang w:eastAsia="sr-Latn-CS"/>
        </w:rPr>
        <w:t>13.Naredba uslovnog prelaza –IF-</w:t>
      </w:r>
    </w:p>
    <w:p w:rsidR="00B60FD7" w:rsidRDefault="00B60FD7" w:rsidP="006E56EA">
      <w:pPr>
        <w:spacing w:after="0" w:line="360" w:lineRule="auto"/>
        <w:jc w:val="both"/>
        <w:rPr>
          <w:rFonts w:ascii="Arial" w:hAnsi="Arial" w:cs="Arial"/>
          <w:sz w:val="28"/>
          <w:szCs w:val="28"/>
          <w:lang w:eastAsia="sr-Latn-CS"/>
        </w:rPr>
      </w:pPr>
      <w:r>
        <w:rPr>
          <w:rFonts w:ascii="Arial" w:hAnsi="Arial" w:cs="Arial"/>
          <w:sz w:val="28"/>
          <w:szCs w:val="28"/>
          <w:lang w:eastAsia="sr-Latn-CS"/>
        </w:rPr>
        <w:t>14.Organizacija ciklusa</w:t>
      </w:r>
    </w:p>
    <w:p w:rsidR="00B60FD7" w:rsidRDefault="00B60FD7" w:rsidP="006E56EA">
      <w:pPr>
        <w:spacing w:after="0" w:line="360" w:lineRule="auto"/>
        <w:jc w:val="both"/>
        <w:rPr>
          <w:rFonts w:ascii="Arial" w:hAnsi="Arial" w:cs="Arial"/>
          <w:sz w:val="28"/>
          <w:szCs w:val="28"/>
          <w:lang w:eastAsia="sr-Latn-CS"/>
        </w:rPr>
      </w:pPr>
      <w:r>
        <w:rPr>
          <w:rFonts w:ascii="Arial" w:hAnsi="Arial" w:cs="Arial"/>
          <w:sz w:val="28"/>
          <w:szCs w:val="28"/>
          <w:lang w:eastAsia="sr-Latn-CS"/>
        </w:rPr>
        <w:t>15.Funkcije i procedure-razlike</w:t>
      </w: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8"/>
          <w:szCs w:val="28"/>
          <w:lang w:eastAsia="sr-Latn-CS"/>
        </w:rPr>
      </w:pP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8"/>
          <w:szCs w:val="28"/>
          <w:lang w:eastAsia="sr-Latn-CS"/>
        </w:rPr>
      </w:pP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8"/>
          <w:szCs w:val="28"/>
          <w:lang w:eastAsia="sr-Latn-CS"/>
        </w:rPr>
      </w:pP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8"/>
          <w:szCs w:val="28"/>
          <w:lang w:eastAsia="sr-Latn-CS"/>
        </w:rPr>
      </w:pP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8"/>
          <w:szCs w:val="28"/>
          <w:lang w:eastAsia="sr-Latn-CS"/>
        </w:rPr>
      </w:pP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8"/>
          <w:szCs w:val="28"/>
          <w:lang w:eastAsia="sr-Latn-CS"/>
        </w:rPr>
      </w:pP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8"/>
          <w:szCs w:val="28"/>
          <w:lang w:eastAsia="sr-Latn-CS"/>
        </w:rPr>
      </w:pP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8"/>
          <w:szCs w:val="28"/>
          <w:lang w:eastAsia="sr-Latn-CS"/>
        </w:rPr>
      </w:pP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8"/>
          <w:szCs w:val="28"/>
          <w:lang w:eastAsia="sr-Latn-CS"/>
        </w:rPr>
      </w:pP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8"/>
          <w:szCs w:val="28"/>
          <w:lang w:eastAsia="sr-Latn-CS"/>
        </w:rPr>
      </w:pP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8"/>
          <w:szCs w:val="28"/>
          <w:lang w:eastAsia="sr-Latn-CS"/>
        </w:rPr>
      </w:pP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8"/>
          <w:szCs w:val="28"/>
          <w:lang w:eastAsia="sr-Latn-CS"/>
        </w:rPr>
      </w:pPr>
    </w:p>
    <w:p w:rsidR="00B60FD7" w:rsidRPr="0051225C" w:rsidRDefault="00B60FD7" w:rsidP="006E56E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eastAsia="sr-Latn-CS"/>
        </w:rPr>
      </w:pPr>
    </w:p>
    <w:p w:rsidR="00B60FD7" w:rsidRPr="0051225C" w:rsidRDefault="00B60FD7" w:rsidP="006E56E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eastAsia="sr-Latn-CS"/>
        </w:rPr>
      </w:pPr>
      <w:r w:rsidRPr="0051225C">
        <w:rPr>
          <w:rFonts w:ascii="Arial" w:hAnsi="Arial" w:cs="Arial"/>
          <w:b/>
          <w:sz w:val="28"/>
          <w:szCs w:val="28"/>
          <w:lang w:eastAsia="sr-Latn-CS"/>
        </w:rPr>
        <w:t>Računarstvo i informatika IV</w:t>
      </w: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8"/>
          <w:szCs w:val="28"/>
          <w:lang w:eastAsia="sr-Latn-CS"/>
        </w:rPr>
      </w:pPr>
    </w:p>
    <w:p w:rsidR="00B60FD7" w:rsidRDefault="00B60FD7" w:rsidP="006E56EA">
      <w:pPr>
        <w:spacing w:after="0" w:line="360" w:lineRule="auto"/>
        <w:rPr>
          <w:rFonts w:ascii="Arial" w:hAnsi="Arial" w:cs="Arial"/>
          <w:sz w:val="28"/>
          <w:szCs w:val="28"/>
          <w:lang w:eastAsia="sr-Latn-CS"/>
        </w:rPr>
      </w:pPr>
      <w:r>
        <w:rPr>
          <w:rFonts w:ascii="Arial" w:hAnsi="Arial" w:cs="Arial"/>
          <w:sz w:val="28"/>
          <w:szCs w:val="28"/>
          <w:lang w:eastAsia="sr-Latn-CS"/>
        </w:rPr>
        <w:t>1.Karakteristike programa rukovođenih događajima</w:t>
      </w:r>
    </w:p>
    <w:p w:rsidR="00B60FD7" w:rsidRDefault="00B60FD7" w:rsidP="006E56EA">
      <w:pPr>
        <w:spacing w:after="0" w:line="360" w:lineRule="auto"/>
        <w:rPr>
          <w:rFonts w:ascii="Arial" w:hAnsi="Arial" w:cs="Arial"/>
          <w:sz w:val="28"/>
          <w:szCs w:val="28"/>
          <w:lang w:eastAsia="sr-Latn-CS"/>
        </w:rPr>
      </w:pPr>
      <w:r>
        <w:rPr>
          <w:rFonts w:ascii="Arial" w:hAnsi="Arial" w:cs="Arial"/>
          <w:sz w:val="28"/>
          <w:szCs w:val="28"/>
          <w:lang w:eastAsia="sr-Latn-CS"/>
        </w:rPr>
        <w:t>2.Šta je Delphi ?</w:t>
      </w:r>
    </w:p>
    <w:p w:rsidR="00B60FD7" w:rsidRDefault="00B60FD7" w:rsidP="006E56EA">
      <w:pPr>
        <w:spacing w:after="0" w:line="360" w:lineRule="auto"/>
        <w:rPr>
          <w:rFonts w:ascii="Arial" w:hAnsi="Arial" w:cs="Arial"/>
          <w:sz w:val="28"/>
          <w:szCs w:val="28"/>
          <w:lang w:eastAsia="sr-Latn-CS"/>
        </w:rPr>
      </w:pPr>
      <w:r>
        <w:rPr>
          <w:rFonts w:ascii="Arial" w:hAnsi="Arial" w:cs="Arial"/>
          <w:sz w:val="28"/>
          <w:szCs w:val="28"/>
          <w:lang w:eastAsia="sr-Latn-CS"/>
        </w:rPr>
        <w:t>3.Pokretanje Delphija i izgled početnog ekrana</w:t>
      </w:r>
    </w:p>
    <w:p w:rsidR="00B60FD7" w:rsidRDefault="00B60FD7" w:rsidP="006E56EA">
      <w:pPr>
        <w:spacing w:after="0" w:line="360" w:lineRule="auto"/>
        <w:rPr>
          <w:rFonts w:ascii="Arial" w:hAnsi="Arial" w:cs="Arial"/>
          <w:sz w:val="28"/>
          <w:szCs w:val="28"/>
          <w:lang w:eastAsia="sr-Latn-CS"/>
        </w:rPr>
      </w:pPr>
      <w:r>
        <w:rPr>
          <w:rFonts w:ascii="Arial" w:hAnsi="Arial" w:cs="Arial"/>
          <w:sz w:val="28"/>
          <w:szCs w:val="28"/>
          <w:lang w:eastAsia="sr-Latn-CS"/>
        </w:rPr>
        <w:t>4.Šta je obrazac i kako podešavamo njegova svojstva ?</w:t>
      </w:r>
    </w:p>
    <w:p w:rsidR="00B60FD7" w:rsidRDefault="00B60FD7" w:rsidP="006E56EA">
      <w:pPr>
        <w:spacing w:after="0" w:line="360" w:lineRule="auto"/>
        <w:rPr>
          <w:rFonts w:ascii="Arial" w:hAnsi="Arial" w:cs="Arial"/>
          <w:sz w:val="28"/>
          <w:szCs w:val="28"/>
          <w:lang w:eastAsia="sr-Latn-CS"/>
        </w:rPr>
      </w:pPr>
      <w:r>
        <w:rPr>
          <w:rFonts w:ascii="Arial" w:hAnsi="Arial" w:cs="Arial"/>
          <w:sz w:val="28"/>
          <w:szCs w:val="28"/>
          <w:lang w:eastAsia="sr-Latn-CS"/>
        </w:rPr>
        <w:t>5.Šta se događa kada se dva puta klikne na komponentu na obrascu ?</w:t>
      </w:r>
    </w:p>
    <w:p w:rsidR="00B60FD7" w:rsidRDefault="00B60FD7" w:rsidP="006E56EA">
      <w:pPr>
        <w:spacing w:after="0" w:line="360" w:lineRule="auto"/>
        <w:rPr>
          <w:rFonts w:ascii="Arial" w:hAnsi="Arial" w:cs="Arial"/>
          <w:sz w:val="28"/>
          <w:szCs w:val="28"/>
          <w:lang w:eastAsia="sr-Latn-CS"/>
        </w:rPr>
      </w:pPr>
      <w:r>
        <w:rPr>
          <w:rFonts w:ascii="Arial" w:hAnsi="Arial" w:cs="Arial"/>
          <w:sz w:val="28"/>
          <w:szCs w:val="28"/>
          <w:lang w:eastAsia="sr-Latn-CS"/>
        </w:rPr>
        <w:t>6.Komponenta Label</w:t>
      </w:r>
    </w:p>
    <w:p w:rsidR="00B60FD7" w:rsidRDefault="00B60FD7" w:rsidP="006E56EA">
      <w:pPr>
        <w:spacing w:after="0" w:line="360" w:lineRule="auto"/>
        <w:rPr>
          <w:rFonts w:ascii="Arial" w:hAnsi="Arial" w:cs="Arial"/>
          <w:sz w:val="28"/>
          <w:szCs w:val="28"/>
          <w:lang w:eastAsia="sr-Latn-CS"/>
        </w:rPr>
      </w:pPr>
      <w:r>
        <w:rPr>
          <w:rFonts w:ascii="Arial" w:hAnsi="Arial" w:cs="Arial"/>
          <w:sz w:val="28"/>
          <w:szCs w:val="28"/>
          <w:lang w:eastAsia="sr-Latn-CS"/>
        </w:rPr>
        <w:t>7.Komponente izbora (nabrojati)</w:t>
      </w:r>
    </w:p>
    <w:p w:rsidR="00B60FD7" w:rsidRDefault="00B60FD7" w:rsidP="006E56EA">
      <w:pPr>
        <w:spacing w:after="0" w:line="360" w:lineRule="auto"/>
        <w:rPr>
          <w:rFonts w:ascii="Arial" w:hAnsi="Arial" w:cs="Arial"/>
          <w:sz w:val="28"/>
          <w:szCs w:val="28"/>
          <w:lang w:eastAsia="sr-Latn-CS"/>
        </w:rPr>
      </w:pPr>
      <w:r>
        <w:rPr>
          <w:rFonts w:ascii="Arial" w:hAnsi="Arial" w:cs="Arial"/>
          <w:sz w:val="28"/>
          <w:szCs w:val="28"/>
          <w:lang w:eastAsia="sr-Latn-CS"/>
        </w:rPr>
        <w:t>8.Kompjuterske komponente</w:t>
      </w:r>
    </w:p>
    <w:p w:rsidR="00B60FD7" w:rsidRDefault="00B60FD7" w:rsidP="006E56EA">
      <w:pPr>
        <w:spacing w:after="0" w:line="360" w:lineRule="auto"/>
        <w:rPr>
          <w:rFonts w:ascii="Arial" w:hAnsi="Arial" w:cs="Arial"/>
          <w:sz w:val="28"/>
          <w:szCs w:val="28"/>
          <w:lang w:eastAsia="sr-Latn-CS"/>
        </w:rPr>
      </w:pPr>
      <w:r>
        <w:rPr>
          <w:rFonts w:ascii="Arial" w:hAnsi="Arial" w:cs="Arial"/>
          <w:sz w:val="28"/>
          <w:szCs w:val="28"/>
          <w:lang w:eastAsia="sr-Latn-CS"/>
        </w:rPr>
        <w:t>9.Image komponenta</w:t>
      </w:r>
    </w:p>
    <w:p w:rsidR="00B60FD7" w:rsidRDefault="00B60FD7" w:rsidP="006E56EA">
      <w:pPr>
        <w:spacing w:after="0" w:line="360" w:lineRule="auto"/>
        <w:rPr>
          <w:rFonts w:ascii="Arial" w:hAnsi="Arial" w:cs="Arial"/>
          <w:sz w:val="28"/>
          <w:szCs w:val="28"/>
          <w:lang w:eastAsia="sr-Latn-CS"/>
        </w:rPr>
      </w:pPr>
      <w:r>
        <w:rPr>
          <w:rFonts w:ascii="Arial" w:hAnsi="Arial" w:cs="Arial"/>
          <w:sz w:val="28"/>
          <w:szCs w:val="28"/>
          <w:lang w:eastAsia="sr-Latn-CS"/>
        </w:rPr>
        <w:t>10.Osobine okvira za dijalog</w:t>
      </w:r>
    </w:p>
    <w:p w:rsidR="00B60FD7" w:rsidRDefault="00B60FD7" w:rsidP="006E56EA">
      <w:pPr>
        <w:spacing w:after="0" w:line="360" w:lineRule="auto"/>
        <w:rPr>
          <w:rFonts w:ascii="Arial" w:hAnsi="Arial" w:cs="Arial"/>
          <w:sz w:val="28"/>
          <w:szCs w:val="28"/>
          <w:lang w:eastAsia="sr-Latn-CS"/>
        </w:rPr>
      </w:pPr>
      <w:r>
        <w:rPr>
          <w:rFonts w:ascii="Arial" w:hAnsi="Arial" w:cs="Arial"/>
          <w:sz w:val="28"/>
          <w:szCs w:val="28"/>
          <w:lang w:eastAsia="sr-Latn-CS"/>
        </w:rPr>
        <w:t>11.Šta je baza podataka ?</w:t>
      </w:r>
    </w:p>
    <w:p w:rsidR="00B60FD7" w:rsidRDefault="00B60FD7" w:rsidP="006E56EA">
      <w:pPr>
        <w:spacing w:after="0" w:line="360" w:lineRule="auto"/>
        <w:rPr>
          <w:rFonts w:ascii="Arial" w:hAnsi="Arial" w:cs="Arial"/>
          <w:sz w:val="28"/>
          <w:szCs w:val="28"/>
          <w:lang w:eastAsia="sr-Latn-CS"/>
        </w:rPr>
      </w:pPr>
      <w:r>
        <w:rPr>
          <w:rFonts w:ascii="Arial" w:hAnsi="Arial" w:cs="Arial"/>
          <w:sz w:val="28"/>
          <w:szCs w:val="28"/>
          <w:lang w:eastAsia="sr-Latn-CS"/>
        </w:rPr>
        <w:t xml:space="preserve">12.Karakteristike relacionih baza podataka </w:t>
      </w:r>
    </w:p>
    <w:p w:rsidR="00B60FD7" w:rsidRDefault="00B60FD7" w:rsidP="006E56EA">
      <w:pPr>
        <w:spacing w:after="0" w:line="360" w:lineRule="auto"/>
        <w:rPr>
          <w:rFonts w:ascii="Arial" w:hAnsi="Arial" w:cs="Arial"/>
          <w:sz w:val="28"/>
          <w:szCs w:val="28"/>
          <w:lang w:eastAsia="sr-Latn-CS"/>
        </w:rPr>
      </w:pPr>
      <w:r>
        <w:rPr>
          <w:rFonts w:ascii="Arial" w:hAnsi="Arial" w:cs="Arial"/>
          <w:sz w:val="28"/>
          <w:szCs w:val="28"/>
          <w:lang w:eastAsia="sr-Latn-CS"/>
        </w:rPr>
        <w:t>13.Načini povezivanja tabela u okviru baze podataka</w:t>
      </w:r>
    </w:p>
    <w:p w:rsidR="00B60FD7" w:rsidRDefault="00B60FD7" w:rsidP="006E56EA">
      <w:pPr>
        <w:spacing w:after="0" w:line="360" w:lineRule="auto"/>
        <w:rPr>
          <w:rFonts w:ascii="Arial" w:hAnsi="Arial" w:cs="Arial"/>
          <w:sz w:val="28"/>
          <w:szCs w:val="28"/>
          <w:lang w:eastAsia="sr-Latn-CS"/>
        </w:rPr>
      </w:pPr>
      <w:r>
        <w:rPr>
          <w:rFonts w:ascii="Arial" w:hAnsi="Arial" w:cs="Arial"/>
          <w:sz w:val="28"/>
          <w:szCs w:val="28"/>
          <w:lang w:eastAsia="sr-Latn-CS"/>
        </w:rPr>
        <w:t>14.Šta je integritet baze podataka</w:t>
      </w:r>
    </w:p>
    <w:p w:rsidR="00B60FD7" w:rsidRDefault="00B60FD7" w:rsidP="006E56EA">
      <w:pPr>
        <w:spacing w:after="0" w:line="360" w:lineRule="auto"/>
        <w:rPr>
          <w:rFonts w:ascii="Arial" w:hAnsi="Arial" w:cs="Arial"/>
          <w:sz w:val="28"/>
          <w:szCs w:val="28"/>
          <w:lang w:eastAsia="sr-Latn-CS"/>
        </w:rPr>
      </w:pPr>
      <w:r>
        <w:rPr>
          <w:rFonts w:ascii="Arial" w:hAnsi="Arial" w:cs="Arial"/>
          <w:sz w:val="28"/>
          <w:szCs w:val="28"/>
          <w:lang w:eastAsia="sr-Latn-CS"/>
        </w:rPr>
        <w:t>15.Šta je primarni ključ ?</w:t>
      </w:r>
    </w:p>
    <w:p w:rsidR="00B60FD7" w:rsidRDefault="00B60FD7" w:rsidP="006E56EA">
      <w:pPr>
        <w:spacing w:after="0" w:line="360" w:lineRule="auto"/>
        <w:rPr>
          <w:rFonts w:ascii="Arial" w:hAnsi="Arial" w:cs="Arial"/>
          <w:sz w:val="28"/>
          <w:szCs w:val="28"/>
          <w:lang w:eastAsia="sr-Latn-CS"/>
        </w:rPr>
      </w:pPr>
      <w:r>
        <w:rPr>
          <w:rFonts w:ascii="Arial" w:hAnsi="Arial" w:cs="Arial"/>
          <w:sz w:val="28"/>
          <w:szCs w:val="28"/>
          <w:lang w:eastAsia="sr-Latn-CS"/>
        </w:rPr>
        <w:t>16.Šta je strani ključ ?</w:t>
      </w:r>
    </w:p>
    <w:p w:rsidR="00B60FD7" w:rsidRDefault="00B60FD7" w:rsidP="006E56EA">
      <w:pPr>
        <w:spacing w:after="0" w:line="360" w:lineRule="auto"/>
        <w:rPr>
          <w:rFonts w:ascii="Arial" w:hAnsi="Arial" w:cs="Arial"/>
          <w:sz w:val="28"/>
          <w:szCs w:val="28"/>
          <w:lang w:eastAsia="sr-Latn-CS"/>
        </w:rPr>
      </w:pPr>
      <w:r>
        <w:rPr>
          <w:rFonts w:ascii="Arial" w:hAnsi="Arial" w:cs="Arial"/>
          <w:sz w:val="28"/>
          <w:szCs w:val="28"/>
          <w:lang w:eastAsia="sr-Latn-CS"/>
        </w:rPr>
        <w:t>17.Tipovi baza podataka</w:t>
      </w:r>
    </w:p>
    <w:p w:rsidR="00B60FD7" w:rsidRDefault="00B60FD7" w:rsidP="006E56EA">
      <w:pPr>
        <w:spacing w:after="0" w:line="360" w:lineRule="auto"/>
        <w:rPr>
          <w:rFonts w:ascii="Arial" w:hAnsi="Arial" w:cs="Arial"/>
          <w:sz w:val="28"/>
          <w:szCs w:val="28"/>
          <w:lang w:eastAsia="sr-Latn-CS"/>
        </w:rPr>
      </w:pPr>
    </w:p>
    <w:p w:rsidR="00B60FD7" w:rsidRDefault="00B60FD7" w:rsidP="006E56EA">
      <w:pPr>
        <w:spacing w:after="0" w:line="360" w:lineRule="auto"/>
        <w:rPr>
          <w:rFonts w:ascii="Arial" w:hAnsi="Arial" w:cs="Arial"/>
          <w:sz w:val="28"/>
          <w:szCs w:val="28"/>
          <w:lang w:eastAsia="sr-Latn-CS"/>
        </w:rPr>
      </w:pPr>
    </w:p>
    <w:p w:rsidR="00B60FD7" w:rsidRDefault="00B60FD7" w:rsidP="006E56EA">
      <w:pPr>
        <w:spacing w:after="0" w:line="360" w:lineRule="auto"/>
        <w:rPr>
          <w:rFonts w:ascii="Arial" w:hAnsi="Arial" w:cs="Arial"/>
          <w:sz w:val="28"/>
          <w:szCs w:val="28"/>
          <w:lang w:eastAsia="sr-Latn-CS"/>
        </w:rPr>
      </w:pPr>
    </w:p>
    <w:p w:rsidR="00B60FD7" w:rsidRDefault="00B60FD7" w:rsidP="006E56EA">
      <w:pPr>
        <w:spacing w:after="0" w:line="360" w:lineRule="auto"/>
        <w:rPr>
          <w:rFonts w:ascii="Arial" w:hAnsi="Arial" w:cs="Arial"/>
          <w:sz w:val="28"/>
          <w:szCs w:val="28"/>
          <w:lang w:eastAsia="sr-Latn-CS"/>
        </w:rPr>
      </w:pPr>
    </w:p>
    <w:p w:rsidR="00B60FD7" w:rsidRDefault="00B60FD7" w:rsidP="006E56EA">
      <w:pPr>
        <w:spacing w:after="0" w:line="360" w:lineRule="auto"/>
        <w:rPr>
          <w:rFonts w:ascii="Arial" w:hAnsi="Arial" w:cs="Arial"/>
          <w:sz w:val="28"/>
          <w:szCs w:val="28"/>
          <w:lang w:eastAsia="sr-Latn-CS"/>
        </w:rPr>
      </w:pPr>
    </w:p>
    <w:p w:rsidR="00B60FD7" w:rsidRDefault="00B60FD7" w:rsidP="006E56EA">
      <w:pPr>
        <w:spacing w:after="0" w:line="360" w:lineRule="auto"/>
        <w:rPr>
          <w:rFonts w:ascii="Arial" w:hAnsi="Arial" w:cs="Arial"/>
          <w:sz w:val="28"/>
          <w:szCs w:val="28"/>
          <w:lang w:eastAsia="sr-Latn-CS"/>
        </w:rPr>
      </w:pPr>
    </w:p>
    <w:p w:rsidR="00B60FD7" w:rsidRDefault="00B60FD7" w:rsidP="006E56EA">
      <w:pPr>
        <w:spacing w:after="0" w:line="360" w:lineRule="auto"/>
        <w:rPr>
          <w:rFonts w:ascii="Arial" w:hAnsi="Arial" w:cs="Arial"/>
          <w:sz w:val="28"/>
          <w:szCs w:val="28"/>
          <w:lang w:eastAsia="sr-Latn-CS"/>
        </w:rPr>
      </w:pPr>
    </w:p>
    <w:p w:rsidR="00B60FD7" w:rsidRDefault="00B60FD7" w:rsidP="006E56EA">
      <w:pPr>
        <w:spacing w:after="0" w:line="360" w:lineRule="auto"/>
        <w:rPr>
          <w:rFonts w:ascii="Arial" w:hAnsi="Arial" w:cs="Arial"/>
          <w:sz w:val="28"/>
          <w:szCs w:val="28"/>
          <w:lang w:eastAsia="sr-Latn-CS"/>
        </w:rPr>
      </w:pPr>
    </w:p>
    <w:p w:rsidR="00B60FD7" w:rsidRDefault="00B60FD7" w:rsidP="006E56EA">
      <w:pPr>
        <w:spacing w:after="0" w:line="360" w:lineRule="auto"/>
        <w:rPr>
          <w:rFonts w:ascii="Arial" w:hAnsi="Arial" w:cs="Arial"/>
          <w:sz w:val="28"/>
          <w:szCs w:val="28"/>
          <w:lang w:eastAsia="sr-Latn-CS"/>
        </w:rPr>
      </w:pPr>
    </w:p>
    <w:p w:rsidR="00B60FD7" w:rsidRDefault="00B60FD7" w:rsidP="006E56EA">
      <w:pPr>
        <w:spacing w:after="0" w:line="360" w:lineRule="auto"/>
        <w:rPr>
          <w:rFonts w:ascii="Arial" w:hAnsi="Arial" w:cs="Arial"/>
          <w:sz w:val="28"/>
          <w:szCs w:val="28"/>
          <w:lang w:eastAsia="sr-Latn-CS"/>
        </w:rPr>
      </w:pP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8"/>
          <w:szCs w:val="28"/>
          <w:lang w:eastAsia="sr-Latn-CS"/>
        </w:rPr>
      </w:pPr>
      <w:r>
        <w:rPr>
          <w:rFonts w:ascii="Arial" w:hAnsi="Arial" w:cs="Arial"/>
          <w:sz w:val="28"/>
          <w:szCs w:val="28"/>
          <w:lang w:eastAsia="sr-Latn-CS"/>
        </w:rPr>
        <w:t>LOGIKA III RAZRED</w:t>
      </w: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8"/>
          <w:szCs w:val="28"/>
          <w:lang w:eastAsia="sr-Latn-CS"/>
        </w:rPr>
      </w:pPr>
    </w:p>
    <w:p w:rsidR="00B60FD7" w:rsidRPr="00BB2458" w:rsidRDefault="00B60FD7" w:rsidP="006E56EA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B2458">
        <w:rPr>
          <w:rFonts w:ascii="Times New Roman" w:hAnsi="Times New Roman"/>
          <w:sz w:val="28"/>
          <w:szCs w:val="28"/>
        </w:rPr>
        <w:t>Šta je logika i kakav je njen značaj?</w:t>
      </w:r>
    </w:p>
    <w:p w:rsidR="00B60FD7" w:rsidRPr="00BB2458" w:rsidRDefault="00B60FD7" w:rsidP="006E56EA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B2458">
        <w:rPr>
          <w:rFonts w:ascii="Times New Roman" w:hAnsi="Times New Roman"/>
          <w:sz w:val="28"/>
          <w:szCs w:val="28"/>
        </w:rPr>
        <w:t>Pojam saznanja i istine</w:t>
      </w:r>
    </w:p>
    <w:p w:rsidR="00B60FD7" w:rsidRPr="00BB2458" w:rsidRDefault="00B60FD7" w:rsidP="006E56EA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B2458">
        <w:rPr>
          <w:rFonts w:ascii="Times New Roman" w:hAnsi="Times New Roman"/>
          <w:sz w:val="28"/>
          <w:szCs w:val="28"/>
        </w:rPr>
        <w:t>Šta je pojam? (nastanak i razvoj pojma)</w:t>
      </w:r>
    </w:p>
    <w:p w:rsidR="00B60FD7" w:rsidRPr="00BB2458" w:rsidRDefault="00B60FD7" w:rsidP="006E56EA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B2458">
        <w:rPr>
          <w:rFonts w:ascii="Times New Roman" w:hAnsi="Times New Roman"/>
          <w:sz w:val="28"/>
          <w:szCs w:val="28"/>
        </w:rPr>
        <w:t>Obim i sadržaj pojma</w:t>
      </w:r>
    </w:p>
    <w:p w:rsidR="00B60FD7" w:rsidRPr="00BB2458" w:rsidRDefault="00B60FD7" w:rsidP="006E56EA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B2458">
        <w:rPr>
          <w:rFonts w:ascii="Times New Roman" w:hAnsi="Times New Roman"/>
          <w:sz w:val="28"/>
          <w:szCs w:val="28"/>
        </w:rPr>
        <w:t>Stav (sud, iskaz) i vrste stavova (sudova, iskaza)</w:t>
      </w:r>
    </w:p>
    <w:p w:rsidR="00B60FD7" w:rsidRPr="00BB2458" w:rsidRDefault="00B60FD7" w:rsidP="006E56EA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B2458">
        <w:rPr>
          <w:rFonts w:ascii="Times New Roman" w:hAnsi="Times New Roman"/>
          <w:sz w:val="28"/>
          <w:szCs w:val="28"/>
        </w:rPr>
        <w:t>Definicija i pravila definisanja</w:t>
      </w:r>
    </w:p>
    <w:p w:rsidR="00B60FD7" w:rsidRPr="00BB2458" w:rsidRDefault="00B60FD7" w:rsidP="006E56EA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B2458">
        <w:rPr>
          <w:rFonts w:ascii="Times New Roman" w:hAnsi="Times New Roman"/>
          <w:sz w:val="28"/>
          <w:szCs w:val="28"/>
        </w:rPr>
        <w:t>Pojam i vrste zaključivanja</w:t>
      </w:r>
    </w:p>
    <w:p w:rsidR="00B60FD7" w:rsidRPr="00BB2458" w:rsidRDefault="00B60FD7" w:rsidP="006E56EA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B2458">
        <w:rPr>
          <w:rFonts w:ascii="Times New Roman" w:hAnsi="Times New Roman"/>
          <w:sz w:val="28"/>
          <w:szCs w:val="28"/>
        </w:rPr>
        <w:t>Figure i modusi kategoričkog silogizma</w:t>
      </w:r>
    </w:p>
    <w:p w:rsidR="00B60FD7" w:rsidRPr="00BB2458" w:rsidRDefault="00B60FD7" w:rsidP="006E56EA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B2458">
        <w:rPr>
          <w:rFonts w:ascii="Times New Roman" w:hAnsi="Times New Roman"/>
          <w:sz w:val="28"/>
          <w:szCs w:val="28"/>
        </w:rPr>
        <w:t>Odnosi u logičkom kvadratu</w:t>
      </w:r>
    </w:p>
    <w:p w:rsidR="00B60FD7" w:rsidRPr="00BB2458" w:rsidRDefault="00B60FD7" w:rsidP="006E56EA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B2458">
        <w:rPr>
          <w:rFonts w:ascii="Times New Roman" w:hAnsi="Times New Roman"/>
          <w:sz w:val="28"/>
          <w:szCs w:val="28"/>
        </w:rPr>
        <w:t>Dokazivanje i opovrgavanje</w:t>
      </w:r>
    </w:p>
    <w:p w:rsidR="00B60FD7" w:rsidRPr="00BB2458" w:rsidRDefault="00B60FD7" w:rsidP="006E56EA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B2458">
        <w:rPr>
          <w:rFonts w:ascii="Times New Roman" w:hAnsi="Times New Roman"/>
          <w:sz w:val="28"/>
          <w:szCs w:val="28"/>
        </w:rPr>
        <w:t>Odnosi među pojmovima</w:t>
      </w:r>
    </w:p>
    <w:p w:rsidR="00B60FD7" w:rsidRPr="00BB2458" w:rsidRDefault="00B60FD7" w:rsidP="006E56EA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B2458">
        <w:rPr>
          <w:rFonts w:ascii="Times New Roman" w:hAnsi="Times New Roman"/>
          <w:sz w:val="28"/>
          <w:szCs w:val="28"/>
        </w:rPr>
        <w:t>Odnosi među sudovima</w:t>
      </w:r>
    </w:p>
    <w:p w:rsidR="00B60FD7" w:rsidRPr="00BB2458" w:rsidRDefault="00B60FD7" w:rsidP="006E56EA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B2458">
        <w:rPr>
          <w:rFonts w:ascii="Times New Roman" w:hAnsi="Times New Roman"/>
          <w:sz w:val="28"/>
          <w:szCs w:val="28"/>
        </w:rPr>
        <w:t>Logičke greške</w:t>
      </w:r>
    </w:p>
    <w:p w:rsidR="00B60FD7" w:rsidRPr="00BB2458" w:rsidRDefault="00B60FD7" w:rsidP="006E56EA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B2458">
        <w:rPr>
          <w:rFonts w:ascii="Times New Roman" w:hAnsi="Times New Roman"/>
          <w:sz w:val="28"/>
          <w:szCs w:val="28"/>
        </w:rPr>
        <w:t>Pojam činjenice</w:t>
      </w:r>
    </w:p>
    <w:p w:rsidR="00B60FD7" w:rsidRPr="00BB2458" w:rsidRDefault="00B60FD7" w:rsidP="006E56EA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B2458">
        <w:rPr>
          <w:rFonts w:ascii="Times New Roman" w:hAnsi="Times New Roman"/>
          <w:sz w:val="28"/>
          <w:szCs w:val="28"/>
        </w:rPr>
        <w:t>Šta je nauka?</w:t>
      </w:r>
    </w:p>
    <w:p w:rsidR="00B60FD7" w:rsidRPr="00BB2458" w:rsidRDefault="00B60FD7" w:rsidP="006E56EA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B2458">
        <w:rPr>
          <w:rFonts w:ascii="Times New Roman" w:hAnsi="Times New Roman"/>
          <w:sz w:val="28"/>
          <w:szCs w:val="28"/>
        </w:rPr>
        <w:t>Šta je jezik i koje su njegove funkcije?</w:t>
      </w:r>
    </w:p>
    <w:p w:rsidR="00B60FD7" w:rsidRPr="00BB2458" w:rsidRDefault="00B60FD7" w:rsidP="006E56EA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B2458">
        <w:rPr>
          <w:rFonts w:ascii="Times New Roman" w:hAnsi="Times New Roman"/>
          <w:sz w:val="28"/>
          <w:szCs w:val="28"/>
        </w:rPr>
        <w:t>Naučno posmatranje i eksperiment</w:t>
      </w:r>
    </w:p>
    <w:p w:rsidR="00B60FD7" w:rsidRPr="00BB2458" w:rsidRDefault="00B60FD7" w:rsidP="006E56EA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B2458">
        <w:rPr>
          <w:rFonts w:ascii="Times New Roman" w:hAnsi="Times New Roman"/>
          <w:sz w:val="28"/>
          <w:szCs w:val="28"/>
        </w:rPr>
        <w:t>Uslovi adekvatnog opažanja</w:t>
      </w:r>
    </w:p>
    <w:p w:rsidR="00B60FD7" w:rsidRDefault="00B60FD7" w:rsidP="006E56EA">
      <w:pPr>
        <w:spacing w:after="0" w:line="360" w:lineRule="auto"/>
        <w:jc w:val="both"/>
        <w:rPr>
          <w:rFonts w:ascii="Arial" w:hAnsi="Arial" w:cs="Arial"/>
          <w:sz w:val="28"/>
          <w:szCs w:val="28"/>
          <w:lang w:eastAsia="sr-Latn-CS"/>
        </w:rPr>
      </w:pP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8"/>
          <w:szCs w:val="28"/>
          <w:lang w:eastAsia="sr-Latn-CS"/>
        </w:rPr>
      </w:pP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8"/>
          <w:szCs w:val="28"/>
          <w:lang w:eastAsia="sr-Latn-CS"/>
        </w:rPr>
      </w:pP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8"/>
          <w:szCs w:val="28"/>
          <w:lang w:eastAsia="sr-Latn-CS"/>
        </w:rPr>
      </w:pP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8"/>
          <w:szCs w:val="28"/>
          <w:lang w:eastAsia="sr-Latn-CS"/>
        </w:rPr>
      </w:pP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8"/>
          <w:szCs w:val="28"/>
          <w:lang w:eastAsia="sr-Latn-CS"/>
        </w:rPr>
      </w:pP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8"/>
          <w:szCs w:val="28"/>
          <w:lang w:eastAsia="sr-Latn-CS"/>
        </w:rPr>
      </w:pP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8"/>
          <w:szCs w:val="28"/>
          <w:lang w:eastAsia="sr-Latn-CS"/>
        </w:rPr>
      </w:pP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8"/>
          <w:szCs w:val="28"/>
          <w:lang w:eastAsia="sr-Latn-CS"/>
        </w:rPr>
      </w:pP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8"/>
          <w:szCs w:val="28"/>
          <w:lang w:eastAsia="sr-Latn-CS"/>
        </w:rPr>
      </w:pP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8"/>
          <w:szCs w:val="28"/>
          <w:lang w:eastAsia="sr-Latn-CS"/>
        </w:rPr>
      </w:pP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8"/>
          <w:szCs w:val="28"/>
          <w:lang w:eastAsia="sr-Latn-CS"/>
        </w:rPr>
      </w:pPr>
    </w:p>
    <w:p w:rsidR="00B60FD7" w:rsidRDefault="00B60FD7" w:rsidP="006E56EA">
      <w:pPr>
        <w:spacing w:after="0" w:line="360" w:lineRule="auto"/>
        <w:jc w:val="center"/>
        <w:rPr>
          <w:rFonts w:ascii="Arial" w:hAnsi="Arial" w:cs="Arial"/>
          <w:sz w:val="28"/>
          <w:szCs w:val="28"/>
          <w:lang w:eastAsia="sr-Latn-CS"/>
        </w:rPr>
      </w:pPr>
    </w:p>
    <w:p w:rsidR="00B60FD7" w:rsidRPr="00F539E1" w:rsidRDefault="00B60FD7" w:rsidP="006E56EA">
      <w:pPr>
        <w:spacing w:after="0" w:line="360" w:lineRule="auto"/>
        <w:jc w:val="center"/>
        <w:rPr>
          <w:rFonts w:ascii="Arial" w:hAnsi="Arial" w:cs="Arial"/>
          <w:sz w:val="28"/>
          <w:szCs w:val="28"/>
          <w:lang w:eastAsia="sr-Latn-CS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ENGLESKI JEZIK I</w:t>
      </w: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Pr="008D09F9" w:rsidRDefault="00B60FD7" w:rsidP="006E56EA">
      <w:pPr>
        <w:widowControl w:val="0"/>
        <w:numPr>
          <w:ilvl w:val="0"/>
          <w:numId w:val="1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259" w:after="0" w:line="274" w:lineRule="exact"/>
        <w:rPr>
          <w:rFonts w:ascii="Times New Roman" w:hAnsi="Times New Roman"/>
          <w:color w:val="000000"/>
          <w:spacing w:val="-22"/>
          <w:sz w:val="24"/>
          <w:szCs w:val="24"/>
          <w:lang w:val="en-GB"/>
        </w:rPr>
      </w:pPr>
      <w:r w:rsidRPr="008D09F9">
        <w:rPr>
          <w:rFonts w:ascii="Times New Roman" w:hAnsi="Times New Roman"/>
          <w:color w:val="000000"/>
          <w:spacing w:val="1"/>
          <w:sz w:val="24"/>
          <w:szCs w:val="24"/>
          <w:lang w:val="en-GB"/>
        </w:rPr>
        <w:t>The Simple Present Tense</w:t>
      </w:r>
    </w:p>
    <w:p w:rsidR="00B60FD7" w:rsidRPr="008D09F9" w:rsidRDefault="00B60FD7" w:rsidP="006E56EA">
      <w:pPr>
        <w:widowControl w:val="0"/>
        <w:numPr>
          <w:ilvl w:val="0"/>
          <w:numId w:val="1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pacing w:val="-11"/>
          <w:sz w:val="24"/>
          <w:szCs w:val="24"/>
          <w:lang w:val="en-GB"/>
        </w:rPr>
      </w:pPr>
      <w:r w:rsidRPr="008D09F9">
        <w:rPr>
          <w:rFonts w:ascii="Times New Roman" w:hAnsi="Times New Roman"/>
          <w:color w:val="000000"/>
          <w:spacing w:val="1"/>
          <w:sz w:val="24"/>
          <w:szCs w:val="24"/>
          <w:lang w:val="en-GB"/>
        </w:rPr>
        <w:t>The Simple Past Tense</w:t>
      </w:r>
    </w:p>
    <w:p w:rsidR="00B60FD7" w:rsidRPr="008D09F9" w:rsidRDefault="00B60FD7" w:rsidP="006E56EA">
      <w:pPr>
        <w:widowControl w:val="0"/>
        <w:numPr>
          <w:ilvl w:val="0"/>
          <w:numId w:val="1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pacing w:val="-11"/>
          <w:sz w:val="24"/>
          <w:szCs w:val="24"/>
          <w:lang w:val="en-GB"/>
        </w:rPr>
      </w:pPr>
      <w:r w:rsidRPr="008D09F9">
        <w:rPr>
          <w:rFonts w:ascii="Times New Roman" w:hAnsi="Times New Roman"/>
          <w:color w:val="000000"/>
          <w:spacing w:val="1"/>
          <w:sz w:val="24"/>
          <w:szCs w:val="24"/>
          <w:lang w:val="en-GB"/>
        </w:rPr>
        <w:t>The Past Continuous Tense</w:t>
      </w:r>
    </w:p>
    <w:p w:rsidR="00B60FD7" w:rsidRPr="008D09F9" w:rsidRDefault="00B60FD7" w:rsidP="006E56EA">
      <w:pPr>
        <w:widowControl w:val="0"/>
        <w:numPr>
          <w:ilvl w:val="0"/>
          <w:numId w:val="1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pacing w:val="-11"/>
          <w:sz w:val="24"/>
          <w:szCs w:val="24"/>
          <w:lang w:val="en-GB"/>
        </w:rPr>
      </w:pPr>
      <w:r w:rsidRPr="008D09F9">
        <w:rPr>
          <w:rFonts w:ascii="Times New Roman" w:hAnsi="Times New Roman"/>
          <w:color w:val="000000"/>
          <w:spacing w:val="8"/>
          <w:sz w:val="24"/>
          <w:szCs w:val="24"/>
          <w:lang w:val="en-GB"/>
        </w:rPr>
        <w:t>The Perfect Pair-Unit 3</w:t>
      </w:r>
    </w:p>
    <w:p w:rsidR="00B60FD7" w:rsidRPr="008D09F9" w:rsidRDefault="00B60FD7" w:rsidP="006E56EA">
      <w:pPr>
        <w:widowControl w:val="0"/>
        <w:numPr>
          <w:ilvl w:val="0"/>
          <w:numId w:val="1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pacing w:val="-7"/>
          <w:sz w:val="24"/>
          <w:szCs w:val="24"/>
          <w:lang w:val="en-GB"/>
        </w:rPr>
      </w:pPr>
      <w:r w:rsidRPr="008D09F9">
        <w:rPr>
          <w:rFonts w:ascii="Times New Roman" w:hAnsi="Times New Roman"/>
          <w:color w:val="000000"/>
          <w:spacing w:val="-1"/>
          <w:sz w:val="24"/>
          <w:szCs w:val="24"/>
          <w:lang w:val="en-GB"/>
        </w:rPr>
        <w:t>The Past Simple Tense vs The Past Continuous Tense</w:t>
      </w:r>
    </w:p>
    <w:p w:rsidR="00B60FD7" w:rsidRPr="008D09F9" w:rsidRDefault="00B60FD7" w:rsidP="006E56EA">
      <w:pPr>
        <w:widowControl w:val="0"/>
        <w:numPr>
          <w:ilvl w:val="0"/>
          <w:numId w:val="1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pacing w:val="-14"/>
          <w:sz w:val="24"/>
          <w:szCs w:val="24"/>
          <w:lang w:val="en-GB"/>
        </w:rPr>
      </w:pPr>
      <w:r w:rsidRPr="008D09F9">
        <w:rPr>
          <w:rFonts w:ascii="Times New Roman" w:hAnsi="Times New Roman"/>
          <w:color w:val="000000"/>
          <w:spacing w:val="3"/>
          <w:sz w:val="24"/>
          <w:szCs w:val="24"/>
          <w:lang w:val="en-GB"/>
        </w:rPr>
        <w:t>English Food - Unit 4</w:t>
      </w:r>
    </w:p>
    <w:p w:rsidR="00B60FD7" w:rsidRPr="008D09F9" w:rsidRDefault="00B60FD7" w:rsidP="006E56EA">
      <w:pPr>
        <w:widowControl w:val="0"/>
        <w:numPr>
          <w:ilvl w:val="0"/>
          <w:numId w:val="1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pacing w:val="-14"/>
          <w:sz w:val="24"/>
          <w:szCs w:val="24"/>
          <w:lang w:val="en-GB"/>
        </w:rPr>
      </w:pPr>
      <w:r w:rsidRPr="008D09F9">
        <w:rPr>
          <w:rFonts w:ascii="Times New Roman" w:hAnsi="Times New Roman"/>
          <w:color w:val="000000"/>
          <w:spacing w:val="1"/>
          <w:sz w:val="24"/>
          <w:szCs w:val="24"/>
          <w:lang w:val="en-GB"/>
        </w:rPr>
        <w:t>Countable/Uncountable nouns</w:t>
      </w:r>
    </w:p>
    <w:p w:rsidR="00B60FD7" w:rsidRPr="008D09F9" w:rsidRDefault="00B60FD7" w:rsidP="006E56EA">
      <w:pPr>
        <w:widowControl w:val="0"/>
        <w:numPr>
          <w:ilvl w:val="0"/>
          <w:numId w:val="1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pacing w:val="-7"/>
          <w:sz w:val="24"/>
          <w:szCs w:val="24"/>
          <w:lang w:val="en-GB"/>
        </w:rPr>
      </w:pPr>
      <w:r w:rsidRPr="008D09F9">
        <w:rPr>
          <w:rFonts w:ascii="Times New Roman" w:hAnsi="Times New Roman"/>
          <w:color w:val="000000"/>
          <w:spacing w:val="12"/>
          <w:sz w:val="24"/>
          <w:szCs w:val="24"/>
          <w:lang w:val="en-GB"/>
        </w:rPr>
        <w:t>New York-Unit 5</w:t>
      </w:r>
    </w:p>
    <w:p w:rsidR="00B60FD7" w:rsidRPr="008D09F9" w:rsidRDefault="00B60FD7" w:rsidP="006E56EA">
      <w:pPr>
        <w:widowControl w:val="0"/>
        <w:numPr>
          <w:ilvl w:val="0"/>
          <w:numId w:val="1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pacing w:val="-14"/>
          <w:sz w:val="24"/>
          <w:szCs w:val="24"/>
          <w:lang w:val="en-GB"/>
        </w:rPr>
      </w:pPr>
      <w:r w:rsidRPr="008D09F9">
        <w:rPr>
          <w:rFonts w:ascii="Times New Roman" w:hAnsi="Times New Roman"/>
          <w:color w:val="000000"/>
          <w:sz w:val="24"/>
          <w:szCs w:val="24"/>
          <w:lang w:val="en-GB"/>
        </w:rPr>
        <w:t>Articles</w:t>
      </w:r>
    </w:p>
    <w:p w:rsidR="00B60FD7" w:rsidRPr="008D09F9" w:rsidRDefault="00B60FD7" w:rsidP="006E56EA">
      <w:pPr>
        <w:widowControl w:val="0"/>
        <w:numPr>
          <w:ilvl w:val="0"/>
          <w:numId w:val="1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pacing w:val="-16"/>
          <w:sz w:val="24"/>
          <w:szCs w:val="24"/>
          <w:lang w:val="en-GB"/>
        </w:rPr>
      </w:pPr>
      <w:r w:rsidRPr="008D09F9">
        <w:rPr>
          <w:rFonts w:ascii="Times New Roman" w:hAnsi="Times New Roman"/>
          <w:color w:val="000000"/>
          <w:spacing w:val="1"/>
          <w:sz w:val="24"/>
          <w:szCs w:val="24"/>
          <w:lang w:val="en-GB"/>
        </w:rPr>
        <w:t>The Present Perfect Tense</w:t>
      </w:r>
    </w:p>
    <w:p w:rsidR="00B60FD7" w:rsidRPr="008D09F9" w:rsidRDefault="00B60FD7" w:rsidP="006E56EA">
      <w:pPr>
        <w:widowControl w:val="0"/>
        <w:numPr>
          <w:ilvl w:val="0"/>
          <w:numId w:val="1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pacing w:val="-14"/>
          <w:sz w:val="24"/>
          <w:szCs w:val="24"/>
          <w:lang w:val="en-GB"/>
        </w:rPr>
      </w:pPr>
      <w:r w:rsidRPr="008D09F9">
        <w:rPr>
          <w:rFonts w:ascii="Times New Roman" w:hAnsi="Times New Roman"/>
          <w:color w:val="000000"/>
          <w:spacing w:val="3"/>
          <w:sz w:val="24"/>
          <w:szCs w:val="24"/>
          <w:lang w:val="en-GB"/>
        </w:rPr>
        <w:t>American Past - Unit 6</w:t>
      </w:r>
    </w:p>
    <w:p w:rsidR="00B60FD7" w:rsidRPr="008D09F9" w:rsidRDefault="00B60FD7" w:rsidP="006E56EA">
      <w:pPr>
        <w:widowControl w:val="0"/>
        <w:numPr>
          <w:ilvl w:val="0"/>
          <w:numId w:val="1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pacing w:val="-16"/>
          <w:sz w:val="24"/>
          <w:szCs w:val="24"/>
          <w:lang w:val="en-GB"/>
        </w:rPr>
      </w:pPr>
      <w:r w:rsidRPr="008D09F9">
        <w:rPr>
          <w:rFonts w:ascii="Times New Roman" w:hAnsi="Times New Roman"/>
          <w:color w:val="000000"/>
          <w:spacing w:val="3"/>
          <w:sz w:val="24"/>
          <w:szCs w:val="24"/>
          <w:lang w:val="en-GB"/>
        </w:rPr>
        <w:t>Thanksgiving Day - Unit 7</w:t>
      </w:r>
    </w:p>
    <w:p w:rsidR="00B60FD7" w:rsidRPr="008D09F9" w:rsidRDefault="00B60FD7" w:rsidP="006E56EA">
      <w:pPr>
        <w:widowControl w:val="0"/>
        <w:numPr>
          <w:ilvl w:val="0"/>
          <w:numId w:val="1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pacing w:val="-14"/>
          <w:sz w:val="24"/>
          <w:szCs w:val="24"/>
          <w:lang w:val="en-GB"/>
        </w:rPr>
      </w:pPr>
      <w:r w:rsidRPr="008D09F9">
        <w:rPr>
          <w:rFonts w:ascii="Times New Roman" w:hAnsi="Times New Roman"/>
          <w:color w:val="000000"/>
          <w:spacing w:val="1"/>
          <w:sz w:val="24"/>
          <w:szCs w:val="24"/>
          <w:lang w:val="en-GB"/>
        </w:rPr>
        <w:t>The Past Perfect Tense</w:t>
      </w:r>
    </w:p>
    <w:p w:rsidR="00B60FD7" w:rsidRPr="008D09F9" w:rsidRDefault="00B60FD7" w:rsidP="006E56EA">
      <w:pPr>
        <w:widowControl w:val="0"/>
        <w:numPr>
          <w:ilvl w:val="0"/>
          <w:numId w:val="1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pacing w:val="-16"/>
          <w:sz w:val="24"/>
          <w:szCs w:val="24"/>
          <w:lang w:val="en-GB"/>
        </w:rPr>
      </w:pPr>
      <w:r w:rsidRPr="008D09F9">
        <w:rPr>
          <w:rFonts w:ascii="Times New Roman" w:hAnsi="Times New Roman"/>
          <w:color w:val="000000"/>
          <w:spacing w:val="1"/>
          <w:sz w:val="24"/>
          <w:szCs w:val="24"/>
          <w:lang w:val="en-GB"/>
        </w:rPr>
        <w:t>The Past Perfect vs The Past Simple</w:t>
      </w:r>
    </w:p>
    <w:p w:rsidR="00B60FD7" w:rsidRPr="008D09F9" w:rsidRDefault="00B60FD7" w:rsidP="006E56EA">
      <w:pPr>
        <w:widowControl w:val="0"/>
        <w:numPr>
          <w:ilvl w:val="0"/>
          <w:numId w:val="1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pacing w:val="-16"/>
          <w:sz w:val="24"/>
          <w:szCs w:val="24"/>
          <w:lang w:val="en-GB"/>
        </w:rPr>
      </w:pPr>
      <w:r w:rsidRPr="008D09F9">
        <w:rPr>
          <w:rFonts w:ascii="Times New Roman" w:hAnsi="Times New Roman"/>
          <w:color w:val="000000"/>
          <w:spacing w:val="1"/>
          <w:sz w:val="24"/>
          <w:szCs w:val="24"/>
          <w:lang w:val="en-GB"/>
        </w:rPr>
        <w:t>The Present Perfect vs The Past Perfect Tense</w:t>
      </w:r>
    </w:p>
    <w:p w:rsidR="00B60FD7" w:rsidRPr="008D09F9" w:rsidRDefault="00B60FD7" w:rsidP="006E56EA">
      <w:pPr>
        <w:widowControl w:val="0"/>
        <w:numPr>
          <w:ilvl w:val="0"/>
          <w:numId w:val="1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pacing w:val="-14"/>
          <w:sz w:val="24"/>
          <w:szCs w:val="24"/>
          <w:lang w:val="en-GB"/>
        </w:rPr>
      </w:pPr>
      <w:r w:rsidRPr="008D09F9">
        <w:rPr>
          <w:rFonts w:ascii="Times New Roman" w:hAnsi="Times New Roman"/>
          <w:color w:val="000000"/>
          <w:spacing w:val="2"/>
          <w:sz w:val="24"/>
          <w:szCs w:val="24"/>
          <w:lang w:val="en-GB"/>
        </w:rPr>
        <w:t>Crowned World Champions - Unit 8</w:t>
      </w:r>
    </w:p>
    <w:p w:rsidR="00B60FD7" w:rsidRPr="008D09F9" w:rsidRDefault="00B60FD7" w:rsidP="006E56EA">
      <w:pPr>
        <w:widowControl w:val="0"/>
        <w:numPr>
          <w:ilvl w:val="0"/>
          <w:numId w:val="1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pacing w:val="-16"/>
          <w:sz w:val="24"/>
          <w:szCs w:val="24"/>
          <w:lang w:val="en-GB"/>
        </w:rPr>
      </w:pPr>
      <w:r w:rsidRPr="008D09F9">
        <w:rPr>
          <w:rFonts w:ascii="Times New Roman" w:hAnsi="Times New Roman"/>
          <w:color w:val="000000"/>
          <w:spacing w:val="1"/>
          <w:sz w:val="24"/>
          <w:szCs w:val="24"/>
          <w:lang w:val="en-GB"/>
        </w:rPr>
        <w:t>The Passive Voice</w:t>
      </w:r>
    </w:p>
    <w:p w:rsidR="00B60FD7" w:rsidRPr="008D09F9" w:rsidRDefault="00B60FD7" w:rsidP="006E56EA">
      <w:pPr>
        <w:widowControl w:val="0"/>
        <w:numPr>
          <w:ilvl w:val="0"/>
          <w:numId w:val="1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pacing w:val="-16"/>
          <w:sz w:val="24"/>
          <w:szCs w:val="24"/>
          <w:lang w:val="en-GB"/>
        </w:rPr>
      </w:pPr>
      <w:r w:rsidRPr="008D09F9">
        <w:rPr>
          <w:rFonts w:ascii="Times New Roman" w:hAnsi="Times New Roman"/>
          <w:color w:val="000000"/>
          <w:spacing w:val="1"/>
          <w:sz w:val="24"/>
          <w:szCs w:val="24"/>
          <w:lang w:val="en-GB"/>
        </w:rPr>
        <w:t>Noun Plurals</w:t>
      </w:r>
    </w:p>
    <w:p w:rsidR="00B60FD7" w:rsidRPr="008D09F9" w:rsidRDefault="00B60FD7" w:rsidP="006E56EA">
      <w:pPr>
        <w:widowControl w:val="0"/>
        <w:numPr>
          <w:ilvl w:val="0"/>
          <w:numId w:val="1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pacing w:val="-16"/>
          <w:sz w:val="24"/>
          <w:szCs w:val="24"/>
          <w:lang w:val="en-GB"/>
        </w:rPr>
      </w:pPr>
      <w:r w:rsidRPr="008D09F9">
        <w:rPr>
          <w:rFonts w:ascii="Times New Roman" w:hAnsi="Times New Roman"/>
          <w:color w:val="000000"/>
          <w:spacing w:val="3"/>
          <w:sz w:val="24"/>
          <w:szCs w:val="24"/>
          <w:lang w:val="en-GB"/>
        </w:rPr>
        <w:t>Mountain Zlatar - Unit 10</w:t>
      </w:r>
    </w:p>
    <w:p w:rsidR="00B60FD7" w:rsidRPr="008D09F9" w:rsidRDefault="00B60FD7" w:rsidP="006E56EA">
      <w:pPr>
        <w:widowControl w:val="0"/>
        <w:numPr>
          <w:ilvl w:val="0"/>
          <w:numId w:val="1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pacing w:val="-6"/>
          <w:sz w:val="24"/>
          <w:szCs w:val="24"/>
          <w:lang w:val="en-GB"/>
        </w:rPr>
      </w:pPr>
      <w:r w:rsidRPr="008D09F9">
        <w:rPr>
          <w:rFonts w:ascii="Times New Roman" w:hAnsi="Times New Roman"/>
          <w:color w:val="000000"/>
          <w:spacing w:val="1"/>
          <w:sz w:val="24"/>
          <w:szCs w:val="24"/>
          <w:lang w:val="en-GB"/>
        </w:rPr>
        <w:t>Comparison of Adjectives</w:t>
      </w:r>
    </w:p>
    <w:p w:rsidR="00B60FD7" w:rsidRPr="008D09F9" w:rsidRDefault="00B60FD7" w:rsidP="006E56EA">
      <w:pPr>
        <w:widowControl w:val="0"/>
        <w:numPr>
          <w:ilvl w:val="0"/>
          <w:numId w:val="1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pacing w:val="-5"/>
          <w:sz w:val="24"/>
          <w:szCs w:val="24"/>
          <w:lang w:val="en-GB"/>
        </w:rPr>
      </w:pPr>
      <w:r w:rsidRPr="008D09F9">
        <w:rPr>
          <w:rFonts w:ascii="Times New Roman" w:hAnsi="Times New Roman"/>
          <w:color w:val="000000"/>
          <w:spacing w:val="2"/>
          <w:sz w:val="24"/>
          <w:szCs w:val="24"/>
          <w:lang w:val="en-GB"/>
        </w:rPr>
        <w:t>The Olympic Marathon - Unit 11</w:t>
      </w:r>
    </w:p>
    <w:p w:rsidR="00B60FD7" w:rsidRPr="008D09F9" w:rsidRDefault="00B60FD7" w:rsidP="006E56EA">
      <w:pPr>
        <w:widowControl w:val="0"/>
        <w:numPr>
          <w:ilvl w:val="0"/>
          <w:numId w:val="1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pacing w:val="-4"/>
          <w:sz w:val="24"/>
          <w:szCs w:val="24"/>
          <w:lang w:val="en-GB"/>
        </w:rPr>
      </w:pPr>
      <w:r w:rsidRPr="008D09F9">
        <w:rPr>
          <w:rFonts w:ascii="Times New Roman" w:hAnsi="Times New Roman"/>
          <w:color w:val="000000"/>
          <w:spacing w:val="1"/>
          <w:sz w:val="24"/>
          <w:szCs w:val="24"/>
          <w:lang w:val="en-GB"/>
        </w:rPr>
        <w:t>The Gerund</w:t>
      </w:r>
    </w:p>
    <w:p w:rsidR="00B60FD7" w:rsidRPr="008D09F9" w:rsidRDefault="00B60FD7" w:rsidP="006E56EA">
      <w:pPr>
        <w:widowControl w:val="0"/>
        <w:numPr>
          <w:ilvl w:val="0"/>
          <w:numId w:val="1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pacing w:val="-9"/>
          <w:sz w:val="24"/>
          <w:szCs w:val="24"/>
          <w:lang w:val="en-GB"/>
        </w:rPr>
      </w:pPr>
      <w:r w:rsidRPr="008D09F9">
        <w:rPr>
          <w:rFonts w:ascii="Times New Roman" w:hAnsi="Times New Roman"/>
          <w:color w:val="000000"/>
          <w:spacing w:val="1"/>
          <w:sz w:val="24"/>
          <w:szCs w:val="24"/>
          <w:lang w:val="en-GB"/>
        </w:rPr>
        <w:t>Indirect Commands</w:t>
      </w:r>
    </w:p>
    <w:p w:rsidR="00B60FD7" w:rsidRPr="008D09F9" w:rsidRDefault="00B60FD7" w:rsidP="006E56EA">
      <w:pPr>
        <w:widowControl w:val="0"/>
        <w:numPr>
          <w:ilvl w:val="0"/>
          <w:numId w:val="1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pacing w:val="-6"/>
          <w:sz w:val="24"/>
          <w:szCs w:val="24"/>
          <w:lang w:val="en-GB"/>
        </w:rPr>
      </w:pPr>
      <w:r w:rsidRPr="008D09F9">
        <w:rPr>
          <w:rFonts w:ascii="Times New Roman" w:hAnsi="Times New Roman"/>
          <w:color w:val="000000"/>
          <w:spacing w:val="1"/>
          <w:sz w:val="24"/>
          <w:szCs w:val="24"/>
          <w:lang w:val="en-GB"/>
        </w:rPr>
        <w:t>Indirect Statements</w:t>
      </w:r>
    </w:p>
    <w:p w:rsidR="00B60FD7" w:rsidRPr="008D09F9" w:rsidRDefault="00B60FD7" w:rsidP="006E56EA">
      <w:pPr>
        <w:widowControl w:val="0"/>
        <w:numPr>
          <w:ilvl w:val="0"/>
          <w:numId w:val="1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pacing w:val="-9"/>
          <w:sz w:val="24"/>
          <w:szCs w:val="24"/>
          <w:lang w:val="en-GB"/>
        </w:rPr>
      </w:pPr>
      <w:r w:rsidRPr="008D09F9">
        <w:rPr>
          <w:rFonts w:ascii="Times New Roman" w:hAnsi="Times New Roman"/>
          <w:color w:val="000000"/>
          <w:spacing w:val="1"/>
          <w:sz w:val="24"/>
          <w:szCs w:val="24"/>
          <w:lang w:val="en-GB"/>
        </w:rPr>
        <w:t>Indirect Questions</w:t>
      </w:r>
    </w:p>
    <w:p w:rsidR="00B60FD7" w:rsidRPr="008D09F9" w:rsidRDefault="00B60FD7" w:rsidP="006E56EA">
      <w:pPr>
        <w:widowControl w:val="0"/>
        <w:numPr>
          <w:ilvl w:val="0"/>
          <w:numId w:val="1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pacing w:val="-9"/>
          <w:sz w:val="24"/>
          <w:szCs w:val="24"/>
          <w:lang w:val="en-GB"/>
        </w:rPr>
      </w:pPr>
      <w:r w:rsidRPr="008D09F9">
        <w:rPr>
          <w:rFonts w:ascii="Times New Roman" w:hAnsi="Times New Roman"/>
          <w:color w:val="000000"/>
          <w:sz w:val="24"/>
          <w:szCs w:val="24"/>
          <w:lang w:val="en-GB"/>
        </w:rPr>
        <w:t>Modal Verbs</w:t>
      </w:r>
    </w:p>
    <w:p w:rsidR="00B60FD7" w:rsidRPr="008D09F9" w:rsidRDefault="00B60FD7" w:rsidP="006E56EA">
      <w:pPr>
        <w:widowControl w:val="0"/>
        <w:numPr>
          <w:ilvl w:val="0"/>
          <w:numId w:val="1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pacing w:val="-4"/>
          <w:sz w:val="24"/>
          <w:szCs w:val="24"/>
          <w:lang w:val="en-GB"/>
        </w:rPr>
      </w:pPr>
      <w:r w:rsidRPr="008D09F9">
        <w:rPr>
          <w:rFonts w:ascii="Times New Roman" w:hAnsi="Times New Roman"/>
          <w:color w:val="000000"/>
          <w:spacing w:val="-1"/>
          <w:sz w:val="24"/>
          <w:szCs w:val="24"/>
          <w:lang w:val="en-GB"/>
        </w:rPr>
        <w:t>Speaking</w:t>
      </w: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ENGLESKI JEZIK II</w:t>
      </w: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Pr="008D09F9" w:rsidRDefault="00B60FD7" w:rsidP="006E56EA">
      <w:pPr>
        <w:widowControl w:val="0"/>
        <w:numPr>
          <w:ilvl w:val="0"/>
          <w:numId w:val="11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5"/>
          <w:sz w:val="24"/>
          <w:szCs w:val="24"/>
          <w:lang w:val="en-GB"/>
        </w:rPr>
      </w:pPr>
      <w:r w:rsidRPr="008D09F9">
        <w:rPr>
          <w:rFonts w:ascii="Times New Roman" w:hAnsi="Times New Roman"/>
          <w:color w:val="000000"/>
          <w:spacing w:val="3"/>
          <w:sz w:val="24"/>
          <w:szCs w:val="24"/>
          <w:lang w:val="en-GB"/>
        </w:rPr>
        <w:t>Family Life - Unit 2</w:t>
      </w:r>
    </w:p>
    <w:p w:rsidR="00B60FD7" w:rsidRPr="008D09F9" w:rsidRDefault="00B60FD7" w:rsidP="006E56EA">
      <w:pPr>
        <w:widowControl w:val="0"/>
        <w:numPr>
          <w:ilvl w:val="0"/>
          <w:numId w:val="11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4"/>
          <w:sz w:val="24"/>
          <w:szCs w:val="24"/>
          <w:lang w:val="en-GB"/>
        </w:rPr>
      </w:pPr>
      <w:r w:rsidRPr="008D09F9">
        <w:rPr>
          <w:rFonts w:ascii="Times New Roman" w:hAnsi="Times New Roman"/>
          <w:color w:val="000000"/>
          <w:spacing w:val="1"/>
          <w:sz w:val="24"/>
          <w:szCs w:val="24"/>
          <w:lang w:val="en-GB"/>
        </w:rPr>
        <w:t>The Sequence of Tenses</w:t>
      </w:r>
    </w:p>
    <w:p w:rsidR="00B60FD7" w:rsidRPr="008D09F9" w:rsidRDefault="00B60FD7" w:rsidP="006E56EA">
      <w:pPr>
        <w:widowControl w:val="0"/>
        <w:numPr>
          <w:ilvl w:val="0"/>
          <w:numId w:val="11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2"/>
          <w:sz w:val="24"/>
          <w:szCs w:val="24"/>
          <w:lang w:val="en-GB"/>
        </w:rPr>
      </w:pPr>
      <w:r w:rsidRPr="008D09F9">
        <w:rPr>
          <w:rFonts w:ascii="Times New Roman" w:hAnsi="Times New Roman"/>
          <w:color w:val="000000"/>
          <w:spacing w:val="2"/>
          <w:sz w:val="24"/>
          <w:szCs w:val="24"/>
          <w:lang w:val="en-GB"/>
        </w:rPr>
        <w:t>Conditional Sentences Typel</w:t>
      </w:r>
    </w:p>
    <w:p w:rsidR="00B60FD7" w:rsidRPr="008D09F9" w:rsidRDefault="00B60FD7" w:rsidP="006E56EA">
      <w:pPr>
        <w:widowControl w:val="0"/>
        <w:numPr>
          <w:ilvl w:val="0"/>
          <w:numId w:val="11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2"/>
          <w:sz w:val="24"/>
          <w:szCs w:val="24"/>
          <w:lang w:val="en-GB"/>
        </w:rPr>
      </w:pPr>
      <w:r w:rsidRPr="008D09F9">
        <w:rPr>
          <w:rFonts w:ascii="Times New Roman" w:hAnsi="Times New Roman"/>
          <w:color w:val="000000"/>
          <w:spacing w:val="3"/>
          <w:sz w:val="24"/>
          <w:szCs w:val="24"/>
          <w:lang w:val="en-GB"/>
        </w:rPr>
        <w:t>My Friend - Unit 3</w:t>
      </w:r>
    </w:p>
    <w:p w:rsidR="00B60FD7" w:rsidRPr="008D09F9" w:rsidRDefault="00B60FD7" w:rsidP="006E56EA">
      <w:pPr>
        <w:widowControl w:val="0"/>
        <w:numPr>
          <w:ilvl w:val="0"/>
          <w:numId w:val="11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4"/>
          <w:sz w:val="24"/>
          <w:szCs w:val="24"/>
          <w:lang w:val="en-GB"/>
        </w:rPr>
      </w:pPr>
      <w:r w:rsidRPr="008D09F9">
        <w:rPr>
          <w:rFonts w:ascii="Times New Roman" w:hAnsi="Times New Roman"/>
          <w:color w:val="000000"/>
          <w:spacing w:val="1"/>
          <w:sz w:val="24"/>
          <w:szCs w:val="24"/>
          <w:lang w:val="en-GB"/>
        </w:rPr>
        <w:t>Both/All; Either/Neither</w:t>
      </w:r>
    </w:p>
    <w:p w:rsidR="00B60FD7" w:rsidRPr="008D09F9" w:rsidRDefault="00B60FD7" w:rsidP="006E56EA">
      <w:pPr>
        <w:widowControl w:val="0"/>
        <w:numPr>
          <w:ilvl w:val="0"/>
          <w:numId w:val="11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2"/>
          <w:sz w:val="24"/>
          <w:szCs w:val="24"/>
          <w:lang w:val="en-GB"/>
        </w:rPr>
      </w:pPr>
      <w:r w:rsidRPr="008D09F9">
        <w:rPr>
          <w:rFonts w:ascii="Times New Roman" w:hAnsi="Times New Roman"/>
          <w:color w:val="000000"/>
          <w:spacing w:val="1"/>
          <w:sz w:val="24"/>
          <w:szCs w:val="24"/>
          <w:lang w:val="en-GB"/>
        </w:rPr>
        <w:t>The Past Continuous Tense</w:t>
      </w:r>
    </w:p>
    <w:p w:rsidR="00B60FD7" w:rsidRPr="008D09F9" w:rsidRDefault="00B60FD7" w:rsidP="006E56EA">
      <w:pPr>
        <w:widowControl w:val="0"/>
        <w:numPr>
          <w:ilvl w:val="0"/>
          <w:numId w:val="11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4"/>
          <w:sz w:val="24"/>
          <w:szCs w:val="24"/>
          <w:lang w:val="en-GB"/>
        </w:rPr>
      </w:pPr>
      <w:r w:rsidRPr="008D09F9">
        <w:rPr>
          <w:rFonts w:ascii="Times New Roman" w:hAnsi="Times New Roman"/>
          <w:color w:val="000000"/>
          <w:spacing w:val="3"/>
          <w:sz w:val="24"/>
          <w:szCs w:val="24"/>
          <w:lang w:val="en-GB"/>
        </w:rPr>
        <w:t>The Swan of Avon - Unit 4</w:t>
      </w:r>
    </w:p>
    <w:p w:rsidR="00B60FD7" w:rsidRPr="008D09F9" w:rsidRDefault="00B60FD7" w:rsidP="006E56EA">
      <w:pPr>
        <w:widowControl w:val="0"/>
        <w:numPr>
          <w:ilvl w:val="0"/>
          <w:numId w:val="11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4"/>
          <w:sz w:val="24"/>
          <w:szCs w:val="24"/>
          <w:lang w:val="en-GB"/>
        </w:rPr>
      </w:pPr>
      <w:r w:rsidRPr="008D09F9">
        <w:rPr>
          <w:rFonts w:ascii="Times New Roman" w:hAnsi="Times New Roman"/>
          <w:color w:val="000000"/>
          <w:spacing w:val="2"/>
          <w:sz w:val="24"/>
          <w:szCs w:val="24"/>
          <w:lang w:val="en-GB"/>
        </w:rPr>
        <w:t>Indirect Speech - Statements</w:t>
      </w:r>
    </w:p>
    <w:p w:rsidR="00B60FD7" w:rsidRPr="008D09F9" w:rsidRDefault="00B60FD7" w:rsidP="006E56EA">
      <w:pPr>
        <w:widowControl w:val="0"/>
        <w:numPr>
          <w:ilvl w:val="0"/>
          <w:numId w:val="11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8"/>
          <w:sz w:val="24"/>
          <w:szCs w:val="24"/>
          <w:lang w:val="en-GB"/>
        </w:rPr>
      </w:pPr>
      <w:r w:rsidRPr="008D09F9">
        <w:rPr>
          <w:rFonts w:ascii="Times New Roman" w:hAnsi="Times New Roman"/>
          <w:color w:val="000000"/>
          <w:spacing w:val="1"/>
          <w:sz w:val="24"/>
          <w:szCs w:val="24"/>
          <w:lang w:val="en-GB"/>
        </w:rPr>
        <w:t>Teenagers and Betwen - agers - Unit 5</w:t>
      </w:r>
    </w:p>
    <w:p w:rsidR="00B60FD7" w:rsidRPr="008D09F9" w:rsidRDefault="00B60FD7" w:rsidP="006E56EA">
      <w:pPr>
        <w:widowControl w:val="0"/>
        <w:numPr>
          <w:ilvl w:val="0"/>
          <w:numId w:val="11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6"/>
          <w:sz w:val="24"/>
          <w:szCs w:val="24"/>
          <w:lang w:val="en-GB"/>
        </w:rPr>
      </w:pPr>
      <w:r w:rsidRPr="008D09F9">
        <w:rPr>
          <w:rFonts w:ascii="Times New Roman" w:hAnsi="Times New Roman"/>
          <w:color w:val="000000"/>
          <w:spacing w:val="1"/>
          <w:sz w:val="24"/>
          <w:szCs w:val="24"/>
          <w:lang w:val="en-GB"/>
        </w:rPr>
        <w:t>Indirect Questions</w:t>
      </w:r>
    </w:p>
    <w:p w:rsidR="00B60FD7" w:rsidRPr="008D09F9" w:rsidRDefault="00B60FD7" w:rsidP="006E56EA">
      <w:pPr>
        <w:widowControl w:val="0"/>
        <w:numPr>
          <w:ilvl w:val="0"/>
          <w:numId w:val="11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6"/>
          <w:sz w:val="24"/>
          <w:szCs w:val="24"/>
          <w:lang w:val="en-GB"/>
        </w:rPr>
      </w:pPr>
      <w:r w:rsidRPr="008D09F9">
        <w:rPr>
          <w:rFonts w:ascii="Times New Roman" w:hAnsi="Times New Roman"/>
          <w:color w:val="000000"/>
          <w:sz w:val="24"/>
          <w:szCs w:val="24"/>
          <w:lang w:val="en-GB"/>
        </w:rPr>
        <w:t>Word Order - Direct and Indirect Object</w:t>
      </w:r>
    </w:p>
    <w:p w:rsidR="00B60FD7" w:rsidRPr="008D09F9" w:rsidRDefault="00B60FD7" w:rsidP="006E56EA">
      <w:pPr>
        <w:widowControl w:val="0"/>
        <w:numPr>
          <w:ilvl w:val="0"/>
          <w:numId w:val="11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4"/>
          <w:sz w:val="24"/>
          <w:szCs w:val="24"/>
          <w:lang w:val="en-GB"/>
        </w:rPr>
      </w:pPr>
      <w:r w:rsidRPr="008D09F9">
        <w:rPr>
          <w:rFonts w:ascii="Times New Roman" w:hAnsi="Times New Roman"/>
          <w:color w:val="000000"/>
          <w:spacing w:val="10"/>
          <w:sz w:val="24"/>
          <w:szCs w:val="24"/>
          <w:lang w:val="en-GB"/>
        </w:rPr>
        <w:t>TV or not TV-Unit 6</w:t>
      </w:r>
    </w:p>
    <w:p w:rsidR="00B60FD7" w:rsidRPr="008D09F9" w:rsidRDefault="00B60FD7" w:rsidP="006E56EA">
      <w:pPr>
        <w:widowControl w:val="0"/>
        <w:numPr>
          <w:ilvl w:val="0"/>
          <w:numId w:val="11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8"/>
          <w:sz w:val="24"/>
          <w:szCs w:val="24"/>
          <w:lang w:val="en-GB"/>
        </w:rPr>
      </w:pPr>
      <w:r w:rsidRPr="008D09F9">
        <w:rPr>
          <w:rFonts w:ascii="Times New Roman" w:hAnsi="Times New Roman"/>
          <w:color w:val="000000"/>
          <w:spacing w:val="2"/>
          <w:sz w:val="24"/>
          <w:szCs w:val="24"/>
          <w:lang w:val="en-GB"/>
        </w:rPr>
        <w:t>He Had Escaped Death - Unit 7</w:t>
      </w:r>
    </w:p>
    <w:p w:rsidR="00B60FD7" w:rsidRPr="008D09F9" w:rsidRDefault="00B60FD7" w:rsidP="006E56EA">
      <w:pPr>
        <w:widowControl w:val="0"/>
        <w:numPr>
          <w:ilvl w:val="0"/>
          <w:numId w:val="11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6"/>
          <w:sz w:val="24"/>
          <w:szCs w:val="24"/>
          <w:lang w:val="en-GB"/>
        </w:rPr>
      </w:pPr>
      <w:r w:rsidRPr="008D09F9">
        <w:rPr>
          <w:rFonts w:ascii="Times New Roman" w:hAnsi="Times New Roman"/>
          <w:color w:val="000000"/>
          <w:spacing w:val="1"/>
          <w:sz w:val="24"/>
          <w:szCs w:val="24"/>
          <w:lang w:val="en-GB"/>
        </w:rPr>
        <w:t>Conditional Sentences Type 2</w:t>
      </w:r>
    </w:p>
    <w:p w:rsidR="00B60FD7" w:rsidRPr="008D09F9" w:rsidRDefault="00B60FD7" w:rsidP="006E56EA">
      <w:pPr>
        <w:widowControl w:val="0"/>
        <w:numPr>
          <w:ilvl w:val="0"/>
          <w:numId w:val="11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4"/>
          <w:sz w:val="24"/>
          <w:szCs w:val="24"/>
          <w:lang w:val="en-GB"/>
        </w:rPr>
      </w:pPr>
      <w:r w:rsidRPr="008D09F9">
        <w:rPr>
          <w:rFonts w:ascii="Times New Roman" w:hAnsi="Times New Roman"/>
          <w:color w:val="000000"/>
          <w:spacing w:val="3"/>
          <w:sz w:val="24"/>
          <w:szCs w:val="24"/>
          <w:lang w:val="en-GB"/>
        </w:rPr>
        <w:t>Women at War - Unit 8</w:t>
      </w:r>
    </w:p>
    <w:p w:rsidR="00B60FD7" w:rsidRPr="008D09F9" w:rsidRDefault="00B60FD7" w:rsidP="006E56EA">
      <w:pPr>
        <w:widowControl w:val="0"/>
        <w:numPr>
          <w:ilvl w:val="0"/>
          <w:numId w:val="11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4"/>
          <w:sz w:val="24"/>
          <w:szCs w:val="24"/>
          <w:lang w:val="en-GB"/>
        </w:rPr>
      </w:pPr>
      <w:r w:rsidRPr="008D09F9">
        <w:rPr>
          <w:rFonts w:ascii="Times New Roman" w:hAnsi="Times New Roman"/>
          <w:color w:val="000000"/>
          <w:spacing w:val="1"/>
          <w:sz w:val="24"/>
          <w:szCs w:val="24"/>
          <w:lang w:val="en-GB"/>
        </w:rPr>
        <w:t>The Climate of the British Isles - Unit 9</w:t>
      </w:r>
    </w:p>
    <w:p w:rsidR="00B60FD7" w:rsidRPr="008D09F9" w:rsidRDefault="00B60FD7" w:rsidP="006E56EA">
      <w:pPr>
        <w:widowControl w:val="0"/>
        <w:numPr>
          <w:ilvl w:val="0"/>
          <w:numId w:val="11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4"/>
          <w:sz w:val="24"/>
          <w:szCs w:val="24"/>
          <w:lang w:val="en-GB"/>
        </w:rPr>
      </w:pPr>
      <w:r w:rsidRPr="008D09F9">
        <w:rPr>
          <w:rFonts w:ascii="Times New Roman" w:hAnsi="Times New Roman"/>
          <w:color w:val="000000"/>
          <w:spacing w:val="3"/>
          <w:sz w:val="24"/>
          <w:szCs w:val="24"/>
          <w:lang w:val="en-GB"/>
        </w:rPr>
        <w:t>Gold is the Devil - Unit 10</w:t>
      </w:r>
    </w:p>
    <w:p w:rsidR="00B60FD7" w:rsidRPr="008D09F9" w:rsidRDefault="00B60FD7" w:rsidP="006E56EA">
      <w:pPr>
        <w:widowControl w:val="0"/>
        <w:numPr>
          <w:ilvl w:val="0"/>
          <w:numId w:val="11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8"/>
          <w:sz w:val="24"/>
          <w:szCs w:val="24"/>
          <w:lang w:val="en-GB"/>
        </w:rPr>
      </w:pPr>
      <w:r w:rsidRPr="008D09F9">
        <w:rPr>
          <w:rFonts w:ascii="Times New Roman" w:hAnsi="Times New Roman"/>
          <w:color w:val="000000"/>
          <w:spacing w:val="1"/>
          <w:sz w:val="24"/>
          <w:szCs w:val="24"/>
          <w:lang w:val="en-GB"/>
        </w:rPr>
        <w:t>Reflexive and Emphatic pronouns</w:t>
      </w:r>
    </w:p>
    <w:p w:rsidR="00B60FD7" w:rsidRPr="008D09F9" w:rsidRDefault="00B60FD7" w:rsidP="006E56EA">
      <w:pPr>
        <w:widowControl w:val="0"/>
        <w:numPr>
          <w:ilvl w:val="0"/>
          <w:numId w:val="11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8"/>
          <w:sz w:val="24"/>
          <w:szCs w:val="24"/>
          <w:lang w:val="en-GB"/>
        </w:rPr>
      </w:pPr>
      <w:r w:rsidRPr="008D09F9">
        <w:rPr>
          <w:rFonts w:ascii="Times New Roman" w:hAnsi="Times New Roman"/>
          <w:color w:val="000000"/>
          <w:spacing w:val="1"/>
          <w:sz w:val="24"/>
          <w:szCs w:val="24"/>
          <w:lang w:val="en-GB"/>
        </w:rPr>
        <w:t>Magic Circles - Unit 11</w:t>
      </w:r>
    </w:p>
    <w:p w:rsidR="00B60FD7" w:rsidRPr="008D09F9" w:rsidRDefault="00B60FD7" w:rsidP="006E56EA">
      <w:pPr>
        <w:widowControl w:val="0"/>
        <w:numPr>
          <w:ilvl w:val="0"/>
          <w:numId w:val="11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  <w:lang w:val="en-GB"/>
        </w:rPr>
      </w:pPr>
      <w:r w:rsidRPr="008D09F9">
        <w:rPr>
          <w:rFonts w:ascii="Times New Roman" w:hAnsi="Times New Roman"/>
          <w:color w:val="000000"/>
          <w:spacing w:val="1"/>
          <w:sz w:val="24"/>
          <w:szCs w:val="24"/>
          <w:lang w:val="en-GB"/>
        </w:rPr>
        <w:t>Word Order / Positions of Adverb</w:t>
      </w:r>
    </w:p>
    <w:p w:rsidR="00B60FD7" w:rsidRPr="008D09F9" w:rsidRDefault="00B60FD7" w:rsidP="006E56EA">
      <w:pPr>
        <w:widowControl w:val="0"/>
        <w:numPr>
          <w:ilvl w:val="0"/>
          <w:numId w:val="11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  <w:lang w:val="en-GB"/>
        </w:rPr>
      </w:pPr>
      <w:r w:rsidRPr="008D09F9">
        <w:rPr>
          <w:rFonts w:ascii="Times New Roman" w:hAnsi="Times New Roman"/>
          <w:color w:val="000000"/>
          <w:spacing w:val="2"/>
          <w:sz w:val="24"/>
          <w:szCs w:val="24"/>
          <w:lang w:val="en-GB"/>
        </w:rPr>
        <w:t>Nation of Immigrants - Unit 13</w:t>
      </w:r>
    </w:p>
    <w:p w:rsidR="00B60FD7" w:rsidRPr="008D09F9" w:rsidRDefault="00B60FD7" w:rsidP="006E56EA">
      <w:pPr>
        <w:widowControl w:val="0"/>
        <w:numPr>
          <w:ilvl w:val="0"/>
          <w:numId w:val="11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  <w:lang w:val="en-GB"/>
        </w:rPr>
      </w:pPr>
      <w:r w:rsidRPr="008D09F9">
        <w:rPr>
          <w:rFonts w:ascii="Times New Roman" w:hAnsi="Times New Roman"/>
          <w:color w:val="000000"/>
          <w:spacing w:val="1"/>
          <w:sz w:val="24"/>
          <w:szCs w:val="24"/>
          <w:lang w:val="en-GB"/>
        </w:rPr>
        <w:t>Relative Clauses</w:t>
      </w:r>
    </w:p>
    <w:p w:rsidR="00B60FD7" w:rsidRPr="008D09F9" w:rsidRDefault="00B60FD7" w:rsidP="006E56EA">
      <w:pPr>
        <w:widowControl w:val="0"/>
        <w:numPr>
          <w:ilvl w:val="0"/>
          <w:numId w:val="11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  <w:lang w:val="en-GB"/>
        </w:rPr>
      </w:pPr>
      <w:r w:rsidRPr="008D09F9">
        <w:rPr>
          <w:rFonts w:ascii="Times New Roman" w:hAnsi="Times New Roman"/>
          <w:color w:val="000000"/>
          <w:spacing w:val="1"/>
          <w:sz w:val="24"/>
          <w:szCs w:val="24"/>
          <w:lang w:val="en-GB"/>
        </w:rPr>
        <w:t>Conditional Sentences Type 3</w:t>
      </w: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ENGLESKI JEZIK III</w:t>
      </w: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Pr="00BA19D8" w:rsidRDefault="00B60FD7" w:rsidP="006E56EA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lang w:val="en-US"/>
        </w:rPr>
      </w:pPr>
      <w:r w:rsidRPr="00BA19D8">
        <w:rPr>
          <w:rFonts w:ascii="Times New Roman" w:hAnsi="Times New Roman"/>
          <w:sz w:val="24"/>
          <w:szCs w:val="24"/>
          <w:lang w:val="en-US"/>
        </w:rPr>
        <w:t>Travelling round the World</w:t>
      </w:r>
    </w:p>
    <w:p w:rsidR="00B60FD7" w:rsidRPr="00BA19D8" w:rsidRDefault="00B60FD7" w:rsidP="006E56EA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lang w:val="en-US"/>
        </w:rPr>
      </w:pPr>
      <w:r w:rsidRPr="00BA19D8">
        <w:rPr>
          <w:rFonts w:ascii="Times New Roman" w:hAnsi="Times New Roman"/>
          <w:sz w:val="24"/>
          <w:szCs w:val="24"/>
          <w:lang w:val="en-US"/>
        </w:rPr>
        <w:t>The Indefinite Article</w:t>
      </w:r>
    </w:p>
    <w:p w:rsidR="00B60FD7" w:rsidRPr="00BA19D8" w:rsidRDefault="00B60FD7" w:rsidP="006E56EA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lang w:val="en-US"/>
        </w:rPr>
      </w:pPr>
      <w:r w:rsidRPr="00BA19D8">
        <w:rPr>
          <w:rFonts w:ascii="Times New Roman" w:hAnsi="Times New Roman"/>
          <w:sz w:val="24"/>
          <w:szCs w:val="24"/>
          <w:lang w:val="en-US"/>
        </w:rPr>
        <w:t>Art is the Greatest Thing in the World</w:t>
      </w:r>
    </w:p>
    <w:p w:rsidR="00B60FD7" w:rsidRPr="00BA19D8" w:rsidRDefault="00B60FD7" w:rsidP="006E56EA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lang w:val="en-US"/>
        </w:rPr>
      </w:pPr>
      <w:r w:rsidRPr="00BA19D8">
        <w:rPr>
          <w:rFonts w:ascii="Times New Roman" w:hAnsi="Times New Roman"/>
          <w:sz w:val="24"/>
          <w:szCs w:val="24"/>
          <w:lang w:val="en-US"/>
        </w:rPr>
        <w:t>The Definite Article</w:t>
      </w:r>
    </w:p>
    <w:p w:rsidR="00B60FD7" w:rsidRPr="00BA19D8" w:rsidRDefault="00B60FD7" w:rsidP="006E56EA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lang w:val="en-US"/>
        </w:rPr>
      </w:pPr>
      <w:r w:rsidRPr="00BA19D8">
        <w:rPr>
          <w:rFonts w:ascii="Times New Roman" w:hAnsi="Times New Roman"/>
          <w:sz w:val="24"/>
          <w:szCs w:val="24"/>
          <w:lang w:val="en-US"/>
        </w:rPr>
        <w:t>Bike for a BetterCity</w:t>
      </w:r>
    </w:p>
    <w:p w:rsidR="00B60FD7" w:rsidRPr="00BA19D8" w:rsidRDefault="00B60FD7" w:rsidP="006E56EA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lang w:val="en-US"/>
        </w:rPr>
      </w:pPr>
      <w:r w:rsidRPr="00BA19D8">
        <w:rPr>
          <w:rFonts w:ascii="Times New Roman" w:hAnsi="Times New Roman"/>
          <w:sz w:val="24"/>
          <w:szCs w:val="24"/>
          <w:lang w:val="en-US"/>
        </w:rPr>
        <w:t>The Present Perfect Continuous Tense</w:t>
      </w:r>
    </w:p>
    <w:p w:rsidR="00B60FD7" w:rsidRPr="00BA19D8" w:rsidRDefault="00B60FD7" w:rsidP="006E56EA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lang w:val="en-US"/>
        </w:rPr>
      </w:pPr>
      <w:r w:rsidRPr="00BA19D8">
        <w:rPr>
          <w:rFonts w:ascii="Times New Roman" w:hAnsi="Times New Roman"/>
          <w:sz w:val="24"/>
          <w:szCs w:val="24"/>
          <w:lang w:val="en-US"/>
        </w:rPr>
        <w:t>Mothers and Daughters</w:t>
      </w:r>
    </w:p>
    <w:p w:rsidR="00B60FD7" w:rsidRPr="00BA19D8" w:rsidRDefault="00B60FD7" w:rsidP="006E56EA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lang w:val="en-US"/>
        </w:rPr>
      </w:pPr>
      <w:r w:rsidRPr="00BA19D8">
        <w:rPr>
          <w:rFonts w:ascii="Times New Roman" w:hAnsi="Times New Roman"/>
          <w:sz w:val="24"/>
          <w:szCs w:val="24"/>
          <w:lang w:val="en-US"/>
        </w:rPr>
        <w:t>Comparison of Adjectives</w:t>
      </w:r>
    </w:p>
    <w:p w:rsidR="00B60FD7" w:rsidRPr="00BA19D8" w:rsidRDefault="00B60FD7" w:rsidP="006E56EA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lang w:val="en-US"/>
        </w:rPr>
      </w:pPr>
      <w:r w:rsidRPr="00BA19D8">
        <w:rPr>
          <w:rFonts w:ascii="Times New Roman" w:hAnsi="Times New Roman"/>
          <w:sz w:val="24"/>
          <w:szCs w:val="24"/>
          <w:lang w:val="en-US"/>
        </w:rPr>
        <w:t>Modal Verbs</w:t>
      </w:r>
    </w:p>
    <w:p w:rsidR="00B60FD7" w:rsidRPr="00BA19D8" w:rsidRDefault="00B60FD7" w:rsidP="006E56EA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lang w:val="en-US"/>
        </w:rPr>
      </w:pPr>
      <w:r w:rsidRPr="00BA19D8">
        <w:rPr>
          <w:rFonts w:ascii="Times New Roman" w:hAnsi="Times New Roman"/>
          <w:sz w:val="24"/>
          <w:szCs w:val="24"/>
          <w:lang w:val="en-US"/>
        </w:rPr>
        <w:t>National Tastes in Food</w:t>
      </w:r>
    </w:p>
    <w:p w:rsidR="00B60FD7" w:rsidRPr="00BA19D8" w:rsidRDefault="00B60FD7" w:rsidP="006E56EA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lang w:val="en-US"/>
        </w:rPr>
      </w:pPr>
      <w:r w:rsidRPr="00BA19D8">
        <w:rPr>
          <w:rFonts w:ascii="Times New Roman" w:hAnsi="Times New Roman"/>
          <w:sz w:val="24"/>
          <w:szCs w:val="24"/>
          <w:lang w:val="en-US"/>
        </w:rPr>
        <w:t>The Passive Voice</w:t>
      </w:r>
    </w:p>
    <w:p w:rsidR="00B60FD7" w:rsidRPr="00BA19D8" w:rsidRDefault="00B60FD7" w:rsidP="006E56EA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lang w:val="en-US"/>
        </w:rPr>
      </w:pPr>
      <w:r w:rsidRPr="00BA19D8">
        <w:rPr>
          <w:rFonts w:ascii="Times New Roman" w:hAnsi="Times New Roman"/>
          <w:sz w:val="24"/>
          <w:szCs w:val="24"/>
          <w:lang w:val="en-US"/>
        </w:rPr>
        <w:t>How to express Certainty, Uncertainty and Doubts</w:t>
      </w:r>
    </w:p>
    <w:p w:rsidR="00B60FD7" w:rsidRPr="00BA19D8" w:rsidRDefault="00B60FD7" w:rsidP="006E56EA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lang w:val="en-US"/>
        </w:rPr>
      </w:pPr>
      <w:r w:rsidRPr="00BA19D8">
        <w:rPr>
          <w:rFonts w:ascii="Times New Roman" w:hAnsi="Times New Roman"/>
          <w:sz w:val="24"/>
          <w:szCs w:val="24"/>
          <w:lang w:val="en-US"/>
        </w:rPr>
        <w:t>Queen of Crime</w:t>
      </w:r>
    </w:p>
    <w:p w:rsidR="00B60FD7" w:rsidRPr="00BA19D8" w:rsidRDefault="00B60FD7" w:rsidP="006E56EA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lang w:val="en-US"/>
        </w:rPr>
      </w:pPr>
      <w:r w:rsidRPr="00BA19D8">
        <w:rPr>
          <w:rFonts w:ascii="Times New Roman" w:hAnsi="Times New Roman"/>
          <w:sz w:val="24"/>
          <w:szCs w:val="24"/>
          <w:lang w:val="en-US"/>
        </w:rPr>
        <w:t>Reported Speech</w:t>
      </w:r>
    </w:p>
    <w:p w:rsidR="00B60FD7" w:rsidRPr="00BA19D8" w:rsidRDefault="00B60FD7" w:rsidP="006E56EA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lang w:val="en-US"/>
        </w:rPr>
      </w:pPr>
      <w:r w:rsidRPr="00BA19D8">
        <w:rPr>
          <w:rFonts w:ascii="Times New Roman" w:hAnsi="Times New Roman"/>
          <w:sz w:val="24"/>
          <w:szCs w:val="24"/>
          <w:lang w:val="en-US"/>
        </w:rPr>
        <w:t>Defining/Non-Defining Relative Clauses</w:t>
      </w:r>
    </w:p>
    <w:p w:rsidR="00B60FD7" w:rsidRPr="00BA19D8" w:rsidRDefault="00B60FD7" w:rsidP="006E56EA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lang w:val="en-US"/>
        </w:rPr>
      </w:pPr>
      <w:r w:rsidRPr="00BA19D8">
        <w:rPr>
          <w:rFonts w:ascii="Times New Roman" w:hAnsi="Times New Roman"/>
          <w:sz w:val="24"/>
          <w:szCs w:val="24"/>
          <w:lang w:val="en-US"/>
        </w:rPr>
        <w:t>Harlem’s Rebirth</w:t>
      </w:r>
    </w:p>
    <w:p w:rsidR="00B60FD7" w:rsidRPr="00BA19D8" w:rsidRDefault="00B60FD7" w:rsidP="006E56EA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lang w:val="en-US"/>
        </w:rPr>
      </w:pPr>
      <w:r w:rsidRPr="00BA19D8">
        <w:rPr>
          <w:rFonts w:ascii="Times New Roman" w:hAnsi="Times New Roman"/>
          <w:sz w:val="24"/>
          <w:szCs w:val="24"/>
          <w:lang w:val="en-US"/>
        </w:rPr>
        <w:t>The Participles</w:t>
      </w:r>
    </w:p>
    <w:p w:rsidR="00B60FD7" w:rsidRPr="00BA19D8" w:rsidRDefault="00B60FD7" w:rsidP="006E56EA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lang w:val="en-US"/>
        </w:rPr>
      </w:pPr>
      <w:r w:rsidRPr="00BA19D8">
        <w:rPr>
          <w:rFonts w:ascii="Times New Roman" w:hAnsi="Times New Roman"/>
          <w:sz w:val="24"/>
          <w:szCs w:val="24"/>
          <w:lang w:val="en-US"/>
        </w:rPr>
        <w:t>The Danube – Europe’s River of Harmony and Discord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ENGLESKI JEZIK IV</w:t>
      </w: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Pr="007E6F6D" w:rsidRDefault="00B60FD7" w:rsidP="006E56EA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245" w:after="0" w:line="274" w:lineRule="exact"/>
        <w:rPr>
          <w:rFonts w:ascii="Times New Roman" w:hAnsi="Times New Roman"/>
          <w:color w:val="000000"/>
          <w:spacing w:val="-22"/>
          <w:sz w:val="24"/>
          <w:szCs w:val="24"/>
          <w:lang w:val="en-GB"/>
        </w:rPr>
      </w:pPr>
      <w:r w:rsidRPr="007E6F6D">
        <w:rPr>
          <w:rFonts w:ascii="Times New Roman" w:hAnsi="Times New Roman"/>
          <w:color w:val="000000"/>
          <w:spacing w:val="2"/>
          <w:sz w:val="24"/>
          <w:szCs w:val="24"/>
          <w:lang w:val="en-GB"/>
        </w:rPr>
        <w:t>A Taste of Britain - Unit 1</w:t>
      </w:r>
    </w:p>
    <w:p w:rsidR="00B60FD7" w:rsidRPr="007E6F6D" w:rsidRDefault="00B60FD7" w:rsidP="006E56EA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pacing w:val="-11"/>
          <w:sz w:val="24"/>
          <w:szCs w:val="24"/>
          <w:lang w:val="en-GB"/>
        </w:rPr>
      </w:pPr>
      <w:r w:rsidRPr="007E6F6D">
        <w:rPr>
          <w:rFonts w:ascii="Times New Roman" w:hAnsi="Times New Roman"/>
          <w:color w:val="000000"/>
          <w:spacing w:val="1"/>
          <w:sz w:val="24"/>
          <w:szCs w:val="24"/>
          <w:lang w:val="en-GB"/>
        </w:rPr>
        <w:t>Present Perfect to Express Future Action</w:t>
      </w:r>
    </w:p>
    <w:p w:rsidR="00B60FD7" w:rsidRPr="007E6F6D" w:rsidRDefault="00B60FD7" w:rsidP="006E56EA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pacing w:val="-7"/>
          <w:sz w:val="24"/>
          <w:szCs w:val="24"/>
          <w:lang w:val="en-GB"/>
        </w:rPr>
      </w:pPr>
      <w:r w:rsidRPr="007E6F6D">
        <w:rPr>
          <w:rFonts w:ascii="Times New Roman" w:hAnsi="Times New Roman"/>
          <w:color w:val="000000"/>
          <w:spacing w:val="2"/>
          <w:sz w:val="24"/>
          <w:szCs w:val="24"/>
          <w:lang w:val="en-GB"/>
        </w:rPr>
        <w:t>Word Formation</w:t>
      </w:r>
    </w:p>
    <w:p w:rsidR="00B60FD7" w:rsidRPr="007E6F6D" w:rsidRDefault="00B60FD7" w:rsidP="006E56EA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pacing w:val="-11"/>
          <w:sz w:val="24"/>
          <w:szCs w:val="24"/>
          <w:lang w:val="en-GB"/>
        </w:rPr>
      </w:pPr>
      <w:r w:rsidRPr="007E6F6D">
        <w:rPr>
          <w:rFonts w:ascii="Times New Roman" w:hAnsi="Times New Roman"/>
          <w:color w:val="000000"/>
          <w:spacing w:val="2"/>
          <w:sz w:val="24"/>
          <w:szCs w:val="24"/>
          <w:lang w:val="en-GB"/>
        </w:rPr>
        <w:t>How to give a dinner party - Unit 2c</w:t>
      </w:r>
    </w:p>
    <w:p w:rsidR="00B60FD7" w:rsidRPr="007E6F6D" w:rsidRDefault="00B60FD7" w:rsidP="006E56EA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pacing w:val="-14"/>
          <w:sz w:val="24"/>
          <w:szCs w:val="24"/>
          <w:lang w:val="en-GB"/>
        </w:rPr>
      </w:pPr>
      <w:r w:rsidRPr="007E6F6D">
        <w:rPr>
          <w:rFonts w:ascii="Times New Roman" w:hAnsi="Times New Roman"/>
          <w:color w:val="000000"/>
          <w:spacing w:val="1"/>
          <w:sz w:val="24"/>
          <w:szCs w:val="24"/>
          <w:lang w:val="en-GB"/>
        </w:rPr>
        <w:t>The Passive Voice</w:t>
      </w:r>
    </w:p>
    <w:p w:rsidR="00B60FD7" w:rsidRPr="007E6F6D" w:rsidRDefault="00B60FD7" w:rsidP="006E56EA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pacing w:val="-7"/>
          <w:sz w:val="24"/>
          <w:szCs w:val="24"/>
          <w:lang w:val="en-GB"/>
        </w:rPr>
      </w:pPr>
      <w:r w:rsidRPr="007E6F6D">
        <w:rPr>
          <w:rFonts w:ascii="Times New Roman" w:hAnsi="Times New Roman"/>
          <w:color w:val="000000"/>
          <w:spacing w:val="2"/>
          <w:sz w:val="24"/>
          <w:szCs w:val="24"/>
          <w:lang w:val="en-GB"/>
        </w:rPr>
        <w:t>Sensible Eating - Unit3</w:t>
      </w:r>
    </w:p>
    <w:p w:rsidR="00B60FD7" w:rsidRPr="007E6F6D" w:rsidRDefault="00B60FD7" w:rsidP="006E56EA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pacing w:val="-11"/>
          <w:sz w:val="24"/>
          <w:szCs w:val="24"/>
          <w:lang w:val="en-GB"/>
        </w:rPr>
      </w:pPr>
      <w:r w:rsidRPr="007E6F6D">
        <w:rPr>
          <w:rFonts w:ascii="Times New Roman" w:hAnsi="Times New Roman"/>
          <w:color w:val="000000"/>
          <w:spacing w:val="1"/>
          <w:sz w:val="24"/>
          <w:szCs w:val="24"/>
          <w:lang w:val="en-GB"/>
        </w:rPr>
        <w:t>Present Perfect Continuous</w:t>
      </w:r>
    </w:p>
    <w:p w:rsidR="00B60FD7" w:rsidRPr="007E6F6D" w:rsidRDefault="00B60FD7" w:rsidP="006E56EA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pacing w:val="-14"/>
          <w:sz w:val="24"/>
          <w:szCs w:val="24"/>
          <w:lang w:val="en-GB"/>
        </w:rPr>
      </w:pPr>
      <w:r w:rsidRPr="007E6F6D">
        <w:rPr>
          <w:rFonts w:ascii="Times New Roman" w:hAnsi="Times New Roman"/>
          <w:color w:val="000000"/>
          <w:spacing w:val="2"/>
          <w:sz w:val="24"/>
          <w:szCs w:val="24"/>
          <w:lang w:val="en-GB"/>
        </w:rPr>
        <w:t>The Capital of a Business - Unit 4b</w:t>
      </w:r>
    </w:p>
    <w:p w:rsidR="00B60FD7" w:rsidRPr="007E6F6D" w:rsidRDefault="00B60FD7" w:rsidP="006E56EA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pacing w:val="-14"/>
          <w:sz w:val="24"/>
          <w:szCs w:val="24"/>
          <w:lang w:val="en-GB"/>
        </w:rPr>
      </w:pPr>
      <w:r w:rsidRPr="007E6F6D">
        <w:rPr>
          <w:rFonts w:ascii="Times New Roman" w:hAnsi="Times New Roman"/>
          <w:color w:val="000000"/>
          <w:spacing w:val="2"/>
          <w:sz w:val="24"/>
          <w:szCs w:val="24"/>
          <w:lang w:val="en-GB"/>
        </w:rPr>
        <w:t>Plurals of Noun - foreign words</w:t>
      </w:r>
    </w:p>
    <w:p w:rsidR="00B60FD7" w:rsidRPr="007E6F6D" w:rsidRDefault="00B60FD7" w:rsidP="006E56EA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pacing w:val="-16"/>
          <w:sz w:val="24"/>
          <w:szCs w:val="24"/>
          <w:lang w:val="en-GB"/>
        </w:rPr>
      </w:pPr>
      <w:r w:rsidRPr="007E6F6D">
        <w:rPr>
          <w:rFonts w:ascii="Times New Roman" w:hAnsi="Times New Roman"/>
          <w:color w:val="000000"/>
          <w:spacing w:val="3"/>
          <w:sz w:val="24"/>
          <w:szCs w:val="24"/>
          <w:lang w:val="en-GB"/>
        </w:rPr>
        <w:t>Music Comes of Age - Unit 5a</w:t>
      </w:r>
    </w:p>
    <w:p w:rsidR="00B60FD7" w:rsidRPr="007E6F6D" w:rsidRDefault="00B60FD7" w:rsidP="006E56EA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pacing w:val="-16"/>
          <w:sz w:val="24"/>
          <w:szCs w:val="24"/>
          <w:lang w:val="en-GB"/>
        </w:rPr>
      </w:pPr>
      <w:r w:rsidRPr="007E6F6D">
        <w:rPr>
          <w:rFonts w:ascii="Times New Roman" w:hAnsi="Times New Roman"/>
          <w:color w:val="000000"/>
          <w:spacing w:val="3"/>
          <w:sz w:val="24"/>
          <w:szCs w:val="24"/>
          <w:lang w:val="en-GB"/>
        </w:rPr>
        <w:t>Hollywood Ranch - Unit 6c</w:t>
      </w:r>
    </w:p>
    <w:p w:rsidR="00B60FD7" w:rsidRPr="007E6F6D" w:rsidRDefault="00B60FD7" w:rsidP="006E56EA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pacing w:val="-16"/>
          <w:sz w:val="24"/>
          <w:szCs w:val="24"/>
          <w:lang w:val="en-GB"/>
        </w:rPr>
      </w:pPr>
      <w:r w:rsidRPr="007E6F6D">
        <w:rPr>
          <w:rFonts w:ascii="Times New Roman" w:hAnsi="Times New Roman"/>
          <w:color w:val="000000"/>
          <w:spacing w:val="2"/>
          <w:sz w:val="24"/>
          <w:szCs w:val="24"/>
          <w:lang w:val="en-GB"/>
        </w:rPr>
        <w:t>Noun Compounds</w:t>
      </w:r>
    </w:p>
    <w:p w:rsidR="00B60FD7" w:rsidRPr="007E6F6D" w:rsidRDefault="00B60FD7" w:rsidP="006E56EA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pacing w:val="-11"/>
          <w:sz w:val="24"/>
          <w:szCs w:val="24"/>
          <w:lang w:val="en-GB"/>
        </w:rPr>
      </w:pPr>
      <w:r w:rsidRPr="007E6F6D">
        <w:rPr>
          <w:rFonts w:ascii="Times New Roman" w:hAnsi="Times New Roman"/>
          <w:color w:val="000000"/>
          <w:spacing w:val="3"/>
          <w:sz w:val="24"/>
          <w:szCs w:val="24"/>
          <w:lang w:val="en-GB"/>
        </w:rPr>
        <w:t>Adverb Clauses - Purpose</w:t>
      </w:r>
    </w:p>
    <w:p w:rsidR="00B60FD7" w:rsidRPr="007E6F6D" w:rsidRDefault="00B60FD7" w:rsidP="006E56EA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pacing w:val="-16"/>
          <w:sz w:val="24"/>
          <w:szCs w:val="24"/>
          <w:lang w:val="en-GB"/>
        </w:rPr>
      </w:pPr>
      <w:r w:rsidRPr="007E6F6D">
        <w:rPr>
          <w:rFonts w:ascii="Times New Roman" w:hAnsi="Times New Roman"/>
          <w:color w:val="000000"/>
          <w:spacing w:val="4"/>
          <w:sz w:val="24"/>
          <w:szCs w:val="24"/>
          <w:lang w:val="en-GB"/>
        </w:rPr>
        <w:t>Adverb Clause - Cause</w:t>
      </w:r>
    </w:p>
    <w:p w:rsidR="00B60FD7" w:rsidRPr="007E6F6D" w:rsidRDefault="00B60FD7" w:rsidP="006E56EA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pacing w:val="-14"/>
          <w:sz w:val="24"/>
          <w:szCs w:val="24"/>
          <w:lang w:val="en-GB"/>
        </w:rPr>
      </w:pPr>
      <w:r w:rsidRPr="007E6F6D">
        <w:rPr>
          <w:rFonts w:ascii="Times New Roman" w:hAnsi="Times New Roman"/>
          <w:color w:val="000000"/>
          <w:spacing w:val="4"/>
          <w:sz w:val="24"/>
          <w:szCs w:val="24"/>
          <w:lang w:val="en-GB"/>
        </w:rPr>
        <w:t>Adverb Clause - Result</w:t>
      </w:r>
    </w:p>
    <w:p w:rsidR="00B60FD7" w:rsidRPr="007E6F6D" w:rsidRDefault="00B60FD7" w:rsidP="006E56EA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pacing w:val="-14"/>
          <w:sz w:val="24"/>
          <w:szCs w:val="24"/>
          <w:lang w:val="en-GB"/>
        </w:rPr>
      </w:pPr>
      <w:r w:rsidRPr="007E6F6D">
        <w:rPr>
          <w:rFonts w:ascii="Times New Roman" w:hAnsi="Times New Roman"/>
          <w:color w:val="000000"/>
          <w:spacing w:val="3"/>
          <w:sz w:val="24"/>
          <w:szCs w:val="24"/>
          <w:lang w:val="en-GB"/>
        </w:rPr>
        <w:t>British Economy - Unit 7c</w:t>
      </w:r>
    </w:p>
    <w:p w:rsidR="00B60FD7" w:rsidRPr="007E6F6D" w:rsidRDefault="00B60FD7" w:rsidP="006E56EA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pacing w:val="-14"/>
          <w:sz w:val="24"/>
          <w:szCs w:val="24"/>
          <w:lang w:val="en-GB"/>
        </w:rPr>
      </w:pPr>
      <w:r w:rsidRPr="007E6F6D">
        <w:rPr>
          <w:rFonts w:ascii="Times New Roman" w:hAnsi="Times New Roman"/>
          <w:color w:val="000000"/>
          <w:spacing w:val="1"/>
          <w:sz w:val="24"/>
          <w:szCs w:val="24"/>
          <w:lang w:val="en-GB"/>
        </w:rPr>
        <w:t>Could, Had to</w:t>
      </w:r>
    </w:p>
    <w:p w:rsidR="00B60FD7" w:rsidRPr="007E6F6D" w:rsidRDefault="00B60FD7" w:rsidP="006E56EA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pacing w:val="-16"/>
          <w:sz w:val="24"/>
          <w:szCs w:val="24"/>
          <w:lang w:val="en-GB"/>
        </w:rPr>
      </w:pPr>
      <w:r w:rsidRPr="007E6F6D">
        <w:rPr>
          <w:rFonts w:ascii="Times New Roman" w:hAnsi="Times New Roman"/>
          <w:color w:val="000000"/>
          <w:spacing w:val="1"/>
          <w:sz w:val="24"/>
          <w:szCs w:val="24"/>
          <w:lang w:val="en-GB"/>
        </w:rPr>
        <w:t>Adverbs and Adjectives of the same form</w:t>
      </w:r>
    </w:p>
    <w:p w:rsidR="00B60FD7" w:rsidRPr="007E6F6D" w:rsidRDefault="00B60FD7" w:rsidP="006E56EA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pacing w:val="-16"/>
          <w:sz w:val="24"/>
          <w:szCs w:val="24"/>
          <w:lang w:val="en-GB"/>
        </w:rPr>
      </w:pPr>
      <w:r w:rsidRPr="007E6F6D">
        <w:rPr>
          <w:rFonts w:ascii="Times New Roman" w:hAnsi="Times New Roman"/>
          <w:color w:val="000000"/>
          <w:spacing w:val="3"/>
          <w:sz w:val="24"/>
          <w:szCs w:val="24"/>
          <w:lang w:val="en-GB"/>
        </w:rPr>
        <w:t>Just for Kicks - Unit 8</w:t>
      </w:r>
    </w:p>
    <w:p w:rsidR="00B60FD7" w:rsidRPr="007E6F6D" w:rsidRDefault="00B60FD7" w:rsidP="006E56EA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pacing w:val="-9"/>
          <w:sz w:val="24"/>
          <w:szCs w:val="24"/>
          <w:lang w:val="en-GB"/>
        </w:rPr>
      </w:pPr>
      <w:r w:rsidRPr="007E6F6D">
        <w:rPr>
          <w:rFonts w:ascii="Times New Roman" w:hAnsi="Times New Roman"/>
          <w:color w:val="000000"/>
          <w:spacing w:val="2"/>
          <w:sz w:val="24"/>
          <w:szCs w:val="24"/>
          <w:lang w:val="en-GB"/>
        </w:rPr>
        <w:t>Tourism Stimulates Industry - Unit 9c</w:t>
      </w:r>
    </w:p>
    <w:p w:rsidR="00B60FD7" w:rsidRPr="007E6F6D" w:rsidRDefault="00B60FD7" w:rsidP="006E56EA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pacing w:val="-9"/>
          <w:sz w:val="24"/>
          <w:szCs w:val="24"/>
          <w:lang w:val="en-GB"/>
        </w:rPr>
      </w:pPr>
      <w:r w:rsidRPr="007E6F6D">
        <w:rPr>
          <w:rFonts w:ascii="Times New Roman" w:hAnsi="Times New Roman"/>
          <w:color w:val="000000"/>
          <w:spacing w:val="3"/>
          <w:sz w:val="24"/>
          <w:szCs w:val="24"/>
          <w:lang w:val="en-GB"/>
        </w:rPr>
        <w:t>Pronouns - ONE, YOU, THEY, WE</w:t>
      </w:r>
    </w:p>
    <w:p w:rsidR="00B60FD7" w:rsidRPr="007E6F6D" w:rsidRDefault="00B60FD7" w:rsidP="006E56EA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pacing w:val="-7"/>
          <w:sz w:val="24"/>
          <w:szCs w:val="24"/>
          <w:lang w:val="en-GB"/>
        </w:rPr>
      </w:pPr>
      <w:r w:rsidRPr="007E6F6D">
        <w:rPr>
          <w:rFonts w:ascii="Times New Roman" w:hAnsi="Times New Roman"/>
          <w:color w:val="000000"/>
          <w:spacing w:val="2"/>
          <w:sz w:val="24"/>
          <w:szCs w:val="24"/>
          <w:lang w:val="en-GB"/>
        </w:rPr>
        <w:t>From Vietnam to Canada - Unit 10a</w:t>
      </w:r>
    </w:p>
    <w:p w:rsidR="00B60FD7" w:rsidRPr="007E6F6D" w:rsidRDefault="00B60FD7" w:rsidP="006E56EA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pacing w:val="-7"/>
          <w:sz w:val="24"/>
          <w:szCs w:val="24"/>
          <w:lang w:val="en-GB"/>
        </w:rPr>
      </w:pPr>
      <w:r w:rsidRPr="007E6F6D">
        <w:rPr>
          <w:rFonts w:ascii="Times New Roman" w:hAnsi="Times New Roman"/>
          <w:color w:val="000000"/>
          <w:spacing w:val="1"/>
          <w:sz w:val="24"/>
          <w:szCs w:val="24"/>
          <w:lang w:val="en-GB"/>
        </w:rPr>
        <w:t>Gerund after Preposition</w:t>
      </w:r>
    </w:p>
    <w:p w:rsidR="00B60FD7" w:rsidRPr="007E6F6D" w:rsidRDefault="00B60FD7" w:rsidP="006E56EA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pacing w:val="-9"/>
          <w:sz w:val="24"/>
          <w:szCs w:val="24"/>
          <w:lang w:val="en-GB"/>
        </w:rPr>
      </w:pPr>
      <w:r w:rsidRPr="007E6F6D">
        <w:rPr>
          <w:rFonts w:ascii="Times New Roman" w:hAnsi="Times New Roman"/>
          <w:color w:val="000000"/>
          <w:spacing w:val="-1"/>
          <w:sz w:val="24"/>
          <w:szCs w:val="24"/>
          <w:lang w:val="en-GB"/>
        </w:rPr>
        <w:t>Hope for Children on the Street - Unit 11 a</w:t>
      </w:r>
    </w:p>
    <w:p w:rsidR="00B60FD7" w:rsidRPr="007E6F6D" w:rsidRDefault="00B60FD7" w:rsidP="006E56EA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pacing w:val="-7"/>
          <w:sz w:val="24"/>
          <w:szCs w:val="24"/>
          <w:lang w:val="en-GB"/>
        </w:rPr>
      </w:pPr>
      <w:r w:rsidRPr="007E6F6D">
        <w:rPr>
          <w:rFonts w:ascii="Times New Roman" w:hAnsi="Times New Roman"/>
          <w:color w:val="000000"/>
          <w:spacing w:val="3"/>
          <w:sz w:val="24"/>
          <w:szCs w:val="24"/>
          <w:lang w:val="en-GB"/>
        </w:rPr>
        <w:t>Articles - usage and omission</w:t>
      </w:r>
    </w:p>
    <w:p w:rsidR="00B60FD7" w:rsidRPr="007E6F6D" w:rsidRDefault="00B60FD7" w:rsidP="006E56EA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pacing w:val="-7"/>
          <w:sz w:val="24"/>
          <w:szCs w:val="24"/>
          <w:lang w:val="en-GB"/>
        </w:rPr>
      </w:pPr>
      <w:r w:rsidRPr="007E6F6D">
        <w:rPr>
          <w:rFonts w:ascii="Times New Roman" w:hAnsi="Times New Roman"/>
          <w:color w:val="000000"/>
          <w:spacing w:val="1"/>
          <w:sz w:val="24"/>
          <w:szCs w:val="24"/>
          <w:lang w:val="en-GB"/>
        </w:rPr>
        <w:t>Prepositions of Place and Direction</w:t>
      </w:r>
    </w:p>
    <w:p w:rsidR="00B60FD7" w:rsidRPr="007E6F6D" w:rsidRDefault="00B60FD7" w:rsidP="006E56EA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pacing w:val="-9"/>
          <w:sz w:val="24"/>
          <w:szCs w:val="24"/>
          <w:lang w:val="en-GB"/>
        </w:rPr>
      </w:pPr>
      <w:r w:rsidRPr="007E6F6D">
        <w:rPr>
          <w:rFonts w:ascii="Times New Roman" w:hAnsi="Times New Roman"/>
          <w:color w:val="000000"/>
          <w:spacing w:val="4"/>
          <w:sz w:val="24"/>
          <w:szCs w:val="24"/>
          <w:lang w:val="en-GB"/>
        </w:rPr>
        <w:t>Promotion of Hotels - Unit 12c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</w:p>
    <w:p w:rsidR="00B60FD7" w:rsidRDefault="00B60FD7" w:rsidP="006E56EA">
      <w:pPr>
        <w:pStyle w:val="NormalWeb"/>
        <w:spacing w:after="0" w:line="276" w:lineRule="auto"/>
        <w:jc w:val="center"/>
        <w:rPr>
          <w:b/>
          <w:bCs/>
          <w:i/>
          <w:iCs/>
          <w:sz w:val="28"/>
          <w:szCs w:val="28"/>
        </w:rPr>
      </w:pPr>
      <w:r w:rsidRPr="00870B39">
        <w:rPr>
          <w:b/>
          <w:bCs/>
          <w:i/>
          <w:iCs/>
          <w:sz w:val="28"/>
          <w:szCs w:val="28"/>
        </w:rPr>
        <w:t xml:space="preserve"> </w:t>
      </w:r>
    </w:p>
    <w:p w:rsidR="00B60FD7" w:rsidRDefault="00B60FD7" w:rsidP="006E56EA">
      <w:pPr>
        <w:pStyle w:val="NormalWeb"/>
        <w:spacing w:after="0" w:line="276" w:lineRule="auto"/>
        <w:jc w:val="center"/>
        <w:rPr>
          <w:b/>
          <w:bCs/>
          <w:i/>
          <w:iCs/>
          <w:sz w:val="28"/>
          <w:szCs w:val="28"/>
        </w:rPr>
      </w:pPr>
    </w:p>
    <w:p w:rsidR="00B60FD7" w:rsidRDefault="00B60FD7" w:rsidP="006E56EA">
      <w:pPr>
        <w:pStyle w:val="NormalWeb"/>
        <w:spacing w:after="0" w:line="276" w:lineRule="auto"/>
        <w:jc w:val="center"/>
        <w:rPr>
          <w:b/>
          <w:bCs/>
          <w:i/>
          <w:iCs/>
          <w:sz w:val="28"/>
          <w:szCs w:val="28"/>
        </w:rPr>
      </w:pPr>
    </w:p>
    <w:p w:rsidR="00B60FD7" w:rsidRDefault="00B60FD7" w:rsidP="006E56EA">
      <w:pPr>
        <w:pStyle w:val="NormalWeb"/>
        <w:spacing w:after="0" w:line="276" w:lineRule="auto"/>
        <w:jc w:val="center"/>
        <w:rPr>
          <w:b/>
          <w:bCs/>
          <w:i/>
          <w:iCs/>
          <w:sz w:val="28"/>
          <w:szCs w:val="28"/>
        </w:rPr>
      </w:pPr>
    </w:p>
    <w:p w:rsidR="00B60FD7" w:rsidRDefault="00B60FD7" w:rsidP="006E56EA">
      <w:pPr>
        <w:pStyle w:val="NormalWeb"/>
        <w:spacing w:after="0" w:line="276" w:lineRule="auto"/>
        <w:jc w:val="center"/>
        <w:rPr>
          <w:b/>
          <w:bCs/>
          <w:i/>
          <w:iCs/>
          <w:sz w:val="28"/>
          <w:szCs w:val="28"/>
        </w:rPr>
      </w:pPr>
    </w:p>
    <w:p w:rsidR="00B60FD7" w:rsidRDefault="00B60FD7" w:rsidP="006E56EA">
      <w:pPr>
        <w:pStyle w:val="NormalWeb"/>
        <w:spacing w:after="0" w:line="276" w:lineRule="auto"/>
        <w:jc w:val="center"/>
        <w:rPr>
          <w:b/>
          <w:bCs/>
          <w:i/>
          <w:iCs/>
          <w:sz w:val="28"/>
          <w:szCs w:val="28"/>
        </w:rPr>
      </w:pPr>
    </w:p>
    <w:p w:rsidR="00B60FD7" w:rsidRPr="00870B39" w:rsidRDefault="00B60FD7" w:rsidP="006E56EA">
      <w:pPr>
        <w:pStyle w:val="NormalWeb"/>
        <w:spacing w:after="0" w:line="276" w:lineRule="auto"/>
        <w:jc w:val="center"/>
        <w:rPr>
          <w:sz w:val="28"/>
          <w:szCs w:val="28"/>
        </w:rPr>
      </w:pPr>
      <w:r w:rsidRPr="00870B39">
        <w:rPr>
          <w:b/>
          <w:bCs/>
          <w:i/>
          <w:iCs/>
          <w:sz w:val="28"/>
          <w:szCs w:val="28"/>
        </w:rPr>
        <w:t xml:space="preserve"> GRAĐANSKO VASPITANJE – 1.razred</w:t>
      </w:r>
    </w:p>
    <w:p w:rsidR="00B60FD7" w:rsidRPr="00870B39" w:rsidRDefault="00B60FD7" w:rsidP="006E56EA">
      <w:pPr>
        <w:pStyle w:val="NormalWeb"/>
        <w:spacing w:after="0" w:line="276" w:lineRule="auto"/>
        <w:jc w:val="center"/>
        <w:rPr>
          <w:sz w:val="28"/>
          <w:szCs w:val="28"/>
        </w:rPr>
      </w:pPr>
    </w:p>
    <w:p w:rsidR="00B60FD7" w:rsidRPr="00870B39" w:rsidRDefault="00B60FD7" w:rsidP="006E56EA">
      <w:pPr>
        <w:pStyle w:val="NormalWeb"/>
        <w:numPr>
          <w:ilvl w:val="0"/>
          <w:numId w:val="14"/>
        </w:numPr>
        <w:spacing w:after="0" w:line="276" w:lineRule="auto"/>
        <w:ind w:left="0" w:firstLine="0"/>
        <w:rPr>
          <w:sz w:val="28"/>
          <w:szCs w:val="28"/>
        </w:rPr>
      </w:pPr>
      <w:r w:rsidRPr="00870B39">
        <w:rPr>
          <w:sz w:val="28"/>
          <w:szCs w:val="28"/>
        </w:rPr>
        <w:t>Ličniidentitet</w:t>
      </w:r>
    </w:p>
    <w:p w:rsidR="00B60FD7" w:rsidRPr="00870B39" w:rsidRDefault="00B60FD7" w:rsidP="006E56EA">
      <w:pPr>
        <w:pStyle w:val="NormalWeb"/>
        <w:numPr>
          <w:ilvl w:val="0"/>
          <w:numId w:val="14"/>
        </w:numPr>
        <w:spacing w:after="0" w:line="276" w:lineRule="auto"/>
        <w:ind w:left="0" w:firstLine="0"/>
        <w:rPr>
          <w:sz w:val="28"/>
          <w:szCs w:val="28"/>
        </w:rPr>
      </w:pPr>
      <w:r w:rsidRPr="00870B39">
        <w:rPr>
          <w:sz w:val="28"/>
          <w:szCs w:val="28"/>
        </w:rPr>
        <w:t>Otkrivanjeiuvažavanjerizika</w:t>
      </w:r>
    </w:p>
    <w:p w:rsidR="00B60FD7" w:rsidRPr="00870B39" w:rsidRDefault="00B60FD7" w:rsidP="006E56EA">
      <w:pPr>
        <w:pStyle w:val="NormalWeb"/>
        <w:numPr>
          <w:ilvl w:val="0"/>
          <w:numId w:val="14"/>
        </w:numPr>
        <w:spacing w:after="0" w:line="276" w:lineRule="auto"/>
        <w:ind w:left="0" w:firstLine="0"/>
        <w:rPr>
          <w:sz w:val="28"/>
          <w:szCs w:val="28"/>
        </w:rPr>
      </w:pPr>
      <w:r w:rsidRPr="00870B39">
        <w:rPr>
          <w:sz w:val="28"/>
          <w:szCs w:val="28"/>
        </w:rPr>
        <w:t>Grupnapripadnost</w:t>
      </w:r>
    </w:p>
    <w:p w:rsidR="00B60FD7" w:rsidRPr="00870B39" w:rsidRDefault="00B60FD7" w:rsidP="006E56EA">
      <w:pPr>
        <w:pStyle w:val="NormalWeb"/>
        <w:numPr>
          <w:ilvl w:val="0"/>
          <w:numId w:val="14"/>
        </w:numPr>
        <w:spacing w:after="0" w:line="276" w:lineRule="auto"/>
        <w:ind w:left="0" w:firstLine="0"/>
        <w:rPr>
          <w:sz w:val="28"/>
          <w:szCs w:val="28"/>
        </w:rPr>
      </w:pPr>
      <w:r w:rsidRPr="00870B39">
        <w:rPr>
          <w:sz w:val="28"/>
          <w:szCs w:val="28"/>
        </w:rPr>
        <w:t>Stereotipiipredrasude</w:t>
      </w:r>
    </w:p>
    <w:p w:rsidR="00B60FD7" w:rsidRPr="00870B39" w:rsidRDefault="00B60FD7" w:rsidP="006E56EA">
      <w:pPr>
        <w:pStyle w:val="NormalWeb"/>
        <w:numPr>
          <w:ilvl w:val="0"/>
          <w:numId w:val="14"/>
        </w:numPr>
        <w:spacing w:after="0" w:line="276" w:lineRule="auto"/>
        <w:ind w:left="0" w:firstLine="0"/>
        <w:rPr>
          <w:sz w:val="28"/>
          <w:szCs w:val="28"/>
        </w:rPr>
      </w:pPr>
      <w:r w:rsidRPr="00870B39">
        <w:rPr>
          <w:sz w:val="28"/>
          <w:szCs w:val="28"/>
        </w:rPr>
        <w:t>Tolerancijaidiskriminacija</w:t>
      </w:r>
    </w:p>
    <w:p w:rsidR="00B60FD7" w:rsidRPr="00870B39" w:rsidRDefault="00B60FD7" w:rsidP="006E56EA">
      <w:pPr>
        <w:pStyle w:val="NormalWeb"/>
        <w:numPr>
          <w:ilvl w:val="0"/>
          <w:numId w:val="14"/>
        </w:numPr>
        <w:spacing w:after="0" w:line="276" w:lineRule="auto"/>
        <w:ind w:left="0" w:firstLine="0"/>
        <w:rPr>
          <w:sz w:val="28"/>
          <w:szCs w:val="28"/>
        </w:rPr>
      </w:pPr>
      <w:r w:rsidRPr="00870B39">
        <w:rPr>
          <w:sz w:val="28"/>
          <w:szCs w:val="28"/>
        </w:rPr>
        <w:t>Samopouzdanoreagovanje</w:t>
      </w:r>
    </w:p>
    <w:p w:rsidR="00B60FD7" w:rsidRPr="00870B39" w:rsidRDefault="00B60FD7" w:rsidP="006E56EA">
      <w:pPr>
        <w:pStyle w:val="NormalWeb"/>
        <w:numPr>
          <w:ilvl w:val="0"/>
          <w:numId w:val="14"/>
        </w:numPr>
        <w:spacing w:after="0" w:line="276" w:lineRule="auto"/>
        <w:ind w:left="0" w:firstLine="0"/>
        <w:rPr>
          <w:sz w:val="28"/>
          <w:szCs w:val="28"/>
        </w:rPr>
      </w:pPr>
      <w:r w:rsidRPr="00870B39">
        <w:rPr>
          <w:sz w:val="28"/>
          <w:szCs w:val="28"/>
        </w:rPr>
        <w:t>Glasine</w:t>
      </w:r>
    </w:p>
    <w:p w:rsidR="00B60FD7" w:rsidRPr="00870B39" w:rsidRDefault="00B60FD7" w:rsidP="006E56EA">
      <w:pPr>
        <w:pStyle w:val="NormalWeb"/>
        <w:numPr>
          <w:ilvl w:val="0"/>
          <w:numId w:val="14"/>
        </w:numPr>
        <w:spacing w:after="0" w:line="276" w:lineRule="auto"/>
        <w:ind w:left="0" w:firstLine="0"/>
        <w:rPr>
          <w:sz w:val="28"/>
          <w:szCs w:val="28"/>
        </w:rPr>
      </w:pPr>
      <w:r w:rsidRPr="00870B39">
        <w:rPr>
          <w:sz w:val="28"/>
          <w:szCs w:val="28"/>
        </w:rPr>
        <w:t>Neslušanje - načini (ne)slušanja</w:t>
      </w:r>
    </w:p>
    <w:p w:rsidR="00B60FD7" w:rsidRPr="00870B39" w:rsidRDefault="00B60FD7" w:rsidP="006E56EA">
      <w:pPr>
        <w:pStyle w:val="NormalWeb"/>
        <w:numPr>
          <w:ilvl w:val="0"/>
          <w:numId w:val="14"/>
        </w:numPr>
        <w:spacing w:after="0" w:line="276" w:lineRule="auto"/>
        <w:ind w:left="0" w:firstLine="0"/>
        <w:rPr>
          <w:sz w:val="28"/>
          <w:szCs w:val="28"/>
        </w:rPr>
      </w:pPr>
      <w:r w:rsidRPr="00870B39">
        <w:rPr>
          <w:sz w:val="28"/>
          <w:szCs w:val="28"/>
        </w:rPr>
        <w:t>Aktivnoslušanje - stvarnoteslušam</w:t>
      </w:r>
    </w:p>
    <w:p w:rsidR="00B60FD7" w:rsidRPr="00870B39" w:rsidRDefault="00B60FD7" w:rsidP="006E56EA">
      <w:pPr>
        <w:pStyle w:val="NormalWeb"/>
        <w:numPr>
          <w:ilvl w:val="0"/>
          <w:numId w:val="14"/>
        </w:numPr>
        <w:spacing w:after="0" w:line="276" w:lineRule="auto"/>
        <w:ind w:left="0" w:firstLine="0"/>
        <w:rPr>
          <w:sz w:val="28"/>
          <w:szCs w:val="28"/>
        </w:rPr>
      </w:pPr>
      <w:r w:rsidRPr="00870B39">
        <w:rPr>
          <w:sz w:val="28"/>
          <w:szCs w:val="28"/>
        </w:rPr>
        <w:t>Neoptužujućeporuke – Ja- poruke</w:t>
      </w:r>
    </w:p>
    <w:p w:rsidR="00B60FD7" w:rsidRPr="00870B39" w:rsidRDefault="00B60FD7" w:rsidP="006E56EA">
      <w:pPr>
        <w:pStyle w:val="NormalWeb"/>
        <w:numPr>
          <w:ilvl w:val="0"/>
          <w:numId w:val="14"/>
        </w:numPr>
        <w:spacing w:after="0" w:line="276" w:lineRule="auto"/>
        <w:ind w:left="0" w:firstLine="0"/>
        <w:rPr>
          <w:sz w:val="28"/>
          <w:szCs w:val="28"/>
        </w:rPr>
      </w:pPr>
      <w:r w:rsidRPr="00870B39">
        <w:rPr>
          <w:sz w:val="28"/>
          <w:szCs w:val="28"/>
        </w:rPr>
        <w:t>Izražavanjemišljenja</w:t>
      </w:r>
    </w:p>
    <w:p w:rsidR="00B60FD7" w:rsidRPr="00870B39" w:rsidRDefault="00B60FD7" w:rsidP="006E56EA">
      <w:pPr>
        <w:pStyle w:val="NormalWeb"/>
        <w:numPr>
          <w:ilvl w:val="0"/>
          <w:numId w:val="14"/>
        </w:numPr>
        <w:spacing w:after="0" w:line="276" w:lineRule="auto"/>
        <w:ind w:left="0" w:firstLine="0"/>
        <w:rPr>
          <w:sz w:val="28"/>
          <w:szCs w:val="28"/>
        </w:rPr>
      </w:pPr>
      <w:r w:rsidRPr="00870B39">
        <w:rPr>
          <w:sz w:val="28"/>
          <w:szCs w:val="28"/>
        </w:rPr>
        <w:t>Lestvicaparticipacije</w:t>
      </w:r>
    </w:p>
    <w:p w:rsidR="00B60FD7" w:rsidRPr="00870B39" w:rsidRDefault="00B60FD7" w:rsidP="006E56EA">
      <w:pPr>
        <w:pStyle w:val="NormalWeb"/>
        <w:numPr>
          <w:ilvl w:val="0"/>
          <w:numId w:val="14"/>
        </w:numPr>
        <w:spacing w:after="0" w:line="276" w:lineRule="auto"/>
        <w:ind w:left="0" w:firstLine="0"/>
        <w:rPr>
          <w:sz w:val="28"/>
          <w:szCs w:val="28"/>
        </w:rPr>
      </w:pPr>
      <w:r w:rsidRPr="00870B39">
        <w:rPr>
          <w:sz w:val="28"/>
          <w:szCs w:val="28"/>
        </w:rPr>
        <w:t>Vodjenje debate idijaloga</w:t>
      </w:r>
    </w:p>
    <w:p w:rsidR="00B60FD7" w:rsidRPr="00870B39" w:rsidRDefault="00B60FD7" w:rsidP="006E56EA">
      <w:pPr>
        <w:pStyle w:val="NormalWeb"/>
        <w:numPr>
          <w:ilvl w:val="0"/>
          <w:numId w:val="14"/>
        </w:numPr>
        <w:spacing w:after="0" w:line="276" w:lineRule="auto"/>
        <w:ind w:left="0" w:firstLine="0"/>
        <w:rPr>
          <w:sz w:val="28"/>
          <w:szCs w:val="28"/>
        </w:rPr>
      </w:pPr>
      <w:r w:rsidRPr="00870B39">
        <w:rPr>
          <w:sz w:val="28"/>
          <w:szCs w:val="28"/>
        </w:rPr>
        <w:t>Saradnja</w:t>
      </w:r>
    </w:p>
    <w:p w:rsidR="00B60FD7" w:rsidRPr="00870B39" w:rsidRDefault="00B60FD7" w:rsidP="006E56EA">
      <w:pPr>
        <w:pStyle w:val="NormalWeb"/>
        <w:numPr>
          <w:ilvl w:val="0"/>
          <w:numId w:val="14"/>
        </w:numPr>
        <w:spacing w:after="0" w:line="276" w:lineRule="auto"/>
        <w:ind w:left="0" w:firstLine="0"/>
        <w:rPr>
          <w:sz w:val="28"/>
          <w:szCs w:val="28"/>
        </w:rPr>
      </w:pPr>
      <w:r w:rsidRPr="00870B39">
        <w:rPr>
          <w:sz w:val="28"/>
          <w:szCs w:val="28"/>
        </w:rPr>
        <w:t xml:space="preserve">Grupni rad </w:t>
      </w:r>
    </w:p>
    <w:p w:rsidR="00B60FD7" w:rsidRPr="00870B39" w:rsidRDefault="00B60FD7" w:rsidP="006E56EA">
      <w:pPr>
        <w:pStyle w:val="NormalWeb"/>
        <w:numPr>
          <w:ilvl w:val="0"/>
          <w:numId w:val="14"/>
        </w:numPr>
        <w:spacing w:after="0" w:line="276" w:lineRule="auto"/>
        <w:ind w:left="0" w:firstLine="0"/>
        <w:rPr>
          <w:sz w:val="28"/>
          <w:szCs w:val="28"/>
        </w:rPr>
      </w:pPr>
      <w:r w:rsidRPr="00870B39">
        <w:rPr>
          <w:sz w:val="28"/>
          <w:szCs w:val="28"/>
        </w:rPr>
        <w:t>Grupnoodlučivanje</w:t>
      </w:r>
    </w:p>
    <w:p w:rsidR="00B60FD7" w:rsidRPr="00870B39" w:rsidRDefault="00B60FD7" w:rsidP="006E56EA">
      <w:pPr>
        <w:pStyle w:val="NormalWeb"/>
        <w:numPr>
          <w:ilvl w:val="0"/>
          <w:numId w:val="14"/>
        </w:numPr>
        <w:spacing w:after="0" w:line="276" w:lineRule="auto"/>
        <w:ind w:left="0" w:firstLine="0"/>
        <w:rPr>
          <w:sz w:val="28"/>
          <w:szCs w:val="28"/>
        </w:rPr>
      </w:pPr>
      <w:r w:rsidRPr="00870B39">
        <w:rPr>
          <w:sz w:val="28"/>
          <w:szCs w:val="28"/>
        </w:rPr>
        <w:t>Raditizajedno</w:t>
      </w:r>
    </w:p>
    <w:p w:rsidR="00B60FD7" w:rsidRPr="00870B39" w:rsidRDefault="00B60FD7" w:rsidP="006E56EA">
      <w:pPr>
        <w:pStyle w:val="NormalWeb"/>
        <w:numPr>
          <w:ilvl w:val="0"/>
          <w:numId w:val="14"/>
        </w:numPr>
        <w:spacing w:after="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N</w:t>
      </w:r>
      <w:r w:rsidRPr="00870B39">
        <w:rPr>
          <w:sz w:val="28"/>
          <w:szCs w:val="28"/>
        </w:rPr>
        <w:t>asilje u našojokolini</w:t>
      </w:r>
    </w:p>
    <w:p w:rsidR="00B60FD7" w:rsidRPr="00870B39" w:rsidRDefault="00B60FD7" w:rsidP="006E56EA">
      <w:pPr>
        <w:pStyle w:val="NormalWeb"/>
        <w:numPr>
          <w:ilvl w:val="0"/>
          <w:numId w:val="14"/>
        </w:numPr>
        <w:spacing w:after="0" w:line="276" w:lineRule="auto"/>
        <w:ind w:left="0" w:firstLine="0"/>
        <w:rPr>
          <w:sz w:val="28"/>
          <w:szCs w:val="28"/>
        </w:rPr>
      </w:pPr>
      <w:r w:rsidRPr="00870B39">
        <w:rPr>
          <w:sz w:val="28"/>
          <w:szCs w:val="28"/>
        </w:rPr>
        <w:t>Vršnjačkonasilje</w:t>
      </w:r>
    </w:p>
    <w:p w:rsidR="00B60FD7" w:rsidRPr="00870B39" w:rsidRDefault="00B60FD7" w:rsidP="006E56EA">
      <w:pPr>
        <w:pStyle w:val="NormalWeb"/>
        <w:numPr>
          <w:ilvl w:val="0"/>
          <w:numId w:val="14"/>
        </w:numPr>
        <w:spacing w:after="0" w:line="276" w:lineRule="auto"/>
        <w:ind w:left="0" w:firstLine="0"/>
        <w:rPr>
          <w:sz w:val="28"/>
          <w:szCs w:val="28"/>
        </w:rPr>
      </w:pPr>
      <w:r w:rsidRPr="00870B39">
        <w:rPr>
          <w:sz w:val="28"/>
          <w:szCs w:val="28"/>
        </w:rPr>
        <w:t>Nasilje u školi</w:t>
      </w:r>
    </w:p>
    <w:p w:rsidR="00B60FD7" w:rsidRPr="00870B39" w:rsidRDefault="00B60FD7" w:rsidP="006E56EA">
      <w:pPr>
        <w:pStyle w:val="NormalWeb"/>
        <w:numPr>
          <w:ilvl w:val="0"/>
          <w:numId w:val="14"/>
        </w:numPr>
        <w:spacing w:after="0" w:line="276" w:lineRule="auto"/>
        <w:ind w:left="0" w:firstLine="0"/>
        <w:rPr>
          <w:sz w:val="28"/>
          <w:szCs w:val="28"/>
        </w:rPr>
      </w:pPr>
      <w:r w:rsidRPr="00870B39">
        <w:rPr>
          <w:sz w:val="28"/>
          <w:szCs w:val="28"/>
        </w:rPr>
        <w:t>Postizanjemira</w:t>
      </w:r>
    </w:p>
    <w:p w:rsidR="00B60FD7" w:rsidRPr="00870B39" w:rsidRDefault="00B60FD7" w:rsidP="006E56EA">
      <w:pPr>
        <w:pStyle w:val="NormalWeb"/>
        <w:numPr>
          <w:ilvl w:val="0"/>
          <w:numId w:val="14"/>
        </w:numPr>
        <w:spacing w:after="0" w:line="276" w:lineRule="auto"/>
        <w:ind w:left="0" w:firstLine="0"/>
        <w:rPr>
          <w:sz w:val="28"/>
          <w:szCs w:val="28"/>
        </w:rPr>
      </w:pPr>
      <w:r w:rsidRPr="00870B39">
        <w:rPr>
          <w:sz w:val="28"/>
          <w:szCs w:val="28"/>
        </w:rPr>
        <w:t>Dinamikaiishodisukoba</w:t>
      </w:r>
    </w:p>
    <w:p w:rsidR="00B60FD7" w:rsidRPr="00870B39" w:rsidRDefault="00B60FD7" w:rsidP="006E56EA">
      <w:pPr>
        <w:pStyle w:val="NormalWeb"/>
        <w:numPr>
          <w:ilvl w:val="0"/>
          <w:numId w:val="14"/>
        </w:numPr>
        <w:spacing w:after="0" w:line="276" w:lineRule="auto"/>
        <w:ind w:left="0" w:firstLine="0"/>
        <w:rPr>
          <w:sz w:val="28"/>
          <w:szCs w:val="28"/>
        </w:rPr>
      </w:pPr>
      <w:r w:rsidRPr="00870B39">
        <w:rPr>
          <w:sz w:val="28"/>
          <w:szCs w:val="28"/>
        </w:rPr>
        <w:t>Stiloviipostupanja u sukobima</w:t>
      </w:r>
    </w:p>
    <w:p w:rsidR="00B60FD7" w:rsidRPr="00870B39" w:rsidRDefault="00B60FD7" w:rsidP="006E56EA">
      <w:pPr>
        <w:pStyle w:val="NormalWeb"/>
        <w:numPr>
          <w:ilvl w:val="0"/>
          <w:numId w:val="14"/>
        </w:numPr>
        <w:spacing w:after="0" w:line="276" w:lineRule="auto"/>
        <w:ind w:left="0" w:firstLine="0"/>
        <w:rPr>
          <w:sz w:val="28"/>
          <w:szCs w:val="28"/>
        </w:rPr>
      </w:pPr>
      <w:r w:rsidRPr="00870B39">
        <w:rPr>
          <w:sz w:val="28"/>
          <w:szCs w:val="28"/>
        </w:rPr>
        <w:t>Sagledavanjeproblemeizrazličitihuglova</w:t>
      </w:r>
    </w:p>
    <w:p w:rsidR="00B60FD7" w:rsidRPr="00870B39" w:rsidRDefault="00B60FD7" w:rsidP="006E56EA">
      <w:pPr>
        <w:pStyle w:val="NormalWeb"/>
        <w:numPr>
          <w:ilvl w:val="0"/>
          <w:numId w:val="14"/>
        </w:numPr>
        <w:spacing w:after="0" w:line="276" w:lineRule="auto"/>
        <w:ind w:left="0" w:firstLine="0"/>
        <w:rPr>
          <w:sz w:val="28"/>
          <w:szCs w:val="28"/>
        </w:rPr>
      </w:pPr>
      <w:r w:rsidRPr="00870B39">
        <w:rPr>
          <w:sz w:val="28"/>
          <w:szCs w:val="28"/>
        </w:rPr>
        <w:t>Nalaženjerešenja</w:t>
      </w:r>
    </w:p>
    <w:p w:rsidR="00B60FD7" w:rsidRPr="00870B39" w:rsidRDefault="00B60FD7" w:rsidP="006E56EA">
      <w:pPr>
        <w:pStyle w:val="NormalWeb"/>
        <w:numPr>
          <w:ilvl w:val="0"/>
          <w:numId w:val="14"/>
        </w:numPr>
        <w:spacing w:after="0" w:line="276" w:lineRule="auto"/>
        <w:ind w:left="0" w:firstLine="0"/>
        <w:rPr>
          <w:sz w:val="28"/>
          <w:szCs w:val="28"/>
        </w:rPr>
      </w:pPr>
      <w:r w:rsidRPr="00870B39">
        <w:rPr>
          <w:sz w:val="28"/>
          <w:szCs w:val="28"/>
        </w:rPr>
        <w:t>Postizanjedogovora</w:t>
      </w:r>
    </w:p>
    <w:p w:rsidR="00B60FD7" w:rsidRPr="00870B39" w:rsidRDefault="00B60FD7" w:rsidP="006E56EA">
      <w:pPr>
        <w:pStyle w:val="NormalWeb"/>
        <w:numPr>
          <w:ilvl w:val="0"/>
          <w:numId w:val="14"/>
        </w:numPr>
        <w:spacing w:after="0" w:line="276" w:lineRule="auto"/>
        <w:ind w:left="0" w:firstLine="0"/>
        <w:rPr>
          <w:sz w:val="28"/>
          <w:szCs w:val="28"/>
        </w:rPr>
      </w:pPr>
      <w:r w:rsidRPr="00870B39">
        <w:rPr>
          <w:sz w:val="28"/>
          <w:szCs w:val="28"/>
        </w:rPr>
        <w:t>Izvini</w:t>
      </w:r>
    </w:p>
    <w:p w:rsidR="00B60FD7" w:rsidRPr="00870B39" w:rsidRDefault="00B60FD7" w:rsidP="006E56EA">
      <w:pPr>
        <w:pStyle w:val="NormalWeb"/>
        <w:numPr>
          <w:ilvl w:val="0"/>
          <w:numId w:val="14"/>
        </w:numPr>
        <w:spacing w:after="0" w:line="276" w:lineRule="auto"/>
        <w:ind w:left="0" w:firstLine="0"/>
        <w:rPr>
          <w:sz w:val="28"/>
          <w:szCs w:val="28"/>
        </w:rPr>
      </w:pPr>
      <w:r w:rsidRPr="00870B39">
        <w:rPr>
          <w:sz w:val="28"/>
          <w:szCs w:val="28"/>
        </w:rPr>
        <w:t>Posredovanje</w:t>
      </w:r>
    </w:p>
    <w:p w:rsidR="00B60FD7" w:rsidRPr="00870B39" w:rsidRDefault="00B60FD7" w:rsidP="006E56EA">
      <w:pPr>
        <w:pStyle w:val="NormalWeb"/>
        <w:numPr>
          <w:ilvl w:val="0"/>
          <w:numId w:val="14"/>
        </w:numPr>
        <w:spacing w:after="0" w:line="276" w:lineRule="auto"/>
        <w:ind w:left="0" w:firstLine="0"/>
        <w:rPr>
          <w:sz w:val="28"/>
          <w:szCs w:val="28"/>
        </w:rPr>
      </w:pPr>
      <w:r w:rsidRPr="00870B39">
        <w:rPr>
          <w:sz w:val="28"/>
          <w:szCs w:val="28"/>
        </w:rPr>
        <w:t>Štanosimsasobom</w:t>
      </w:r>
    </w:p>
    <w:p w:rsidR="00B60FD7" w:rsidRDefault="00B60FD7" w:rsidP="006E56EA">
      <w:pPr>
        <w:pStyle w:val="NormalWeb"/>
        <w:spacing w:after="0" w:line="276" w:lineRule="auto"/>
        <w:rPr>
          <w:sz w:val="28"/>
          <w:szCs w:val="28"/>
        </w:rPr>
      </w:pPr>
    </w:p>
    <w:p w:rsidR="00B60FD7" w:rsidRPr="00870B39" w:rsidRDefault="00B60FD7" w:rsidP="006E56EA">
      <w:pPr>
        <w:pStyle w:val="NormalWeb"/>
        <w:spacing w:after="0" w:line="276" w:lineRule="auto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</w:p>
    <w:p w:rsidR="00B60FD7" w:rsidRPr="0051225C" w:rsidRDefault="00B60FD7" w:rsidP="0051225C">
      <w:pPr>
        <w:pStyle w:val="ListParagraph"/>
        <w:ind w:left="0"/>
        <w:jc w:val="center"/>
        <w:rPr>
          <w:b/>
          <w:i/>
          <w:sz w:val="28"/>
          <w:szCs w:val="28"/>
        </w:rPr>
      </w:pPr>
      <w:r w:rsidRPr="0051225C">
        <w:rPr>
          <w:b/>
          <w:i/>
          <w:sz w:val="28"/>
          <w:szCs w:val="28"/>
        </w:rPr>
        <w:t>GRAĐANSKO VASPITANjE - 2. razred</w:t>
      </w:r>
    </w:p>
    <w:p w:rsidR="00B60FD7" w:rsidRPr="00A72D7A" w:rsidRDefault="00B60FD7" w:rsidP="006E56EA">
      <w:pPr>
        <w:pStyle w:val="ListParagraph"/>
        <w:ind w:left="0"/>
        <w:jc w:val="both"/>
        <w:rPr>
          <w:sz w:val="28"/>
          <w:szCs w:val="28"/>
        </w:rPr>
      </w:pPr>
    </w:p>
    <w:p w:rsidR="00B60FD7" w:rsidRPr="00A72D7A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A72D7A">
        <w:rPr>
          <w:sz w:val="28"/>
          <w:szCs w:val="28"/>
        </w:rPr>
        <w:t>1.</w:t>
      </w:r>
      <w:r w:rsidRPr="00A72D7A">
        <w:rPr>
          <w:sz w:val="28"/>
          <w:szCs w:val="28"/>
        </w:rPr>
        <w:tab/>
        <w:t>Potrebe i prava</w:t>
      </w:r>
    </w:p>
    <w:p w:rsidR="00B60FD7" w:rsidRPr="00A72D7A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A72D7A">
        <w:rPr>
          <w:sz w:val="28"/>
          <w:szCs w:val="28"/>
        </w:rPr>
        <w:t>2.</w:t>
      </w:r>
      <w:r w:rsidRPr="00A72D7A">
        <w:rPr>
          <w:sz w:val="28"/>
          <w:szCs w:val="28"/>
        </w:rPr>
        <w:tab/>
        <w:t>Prava i pravila u učionice</w:t>
      </w:r>
    </w:p>
    <w:p w:rsidR="00B60FD7" w:rsidRPr="00A72D7A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A72D7A">
        <w:rPr>
          <w:sz w:val="28"/>
          <w:szCs w:val="28"/>
        </w:rPr>
        <w:t>3.</w:t>
      </w:r>
      <w:r w:rsidRPr="00A72D7A">
        <w:rPr>
          <w:sz w:val="28"/>
          <w:szCs w:val="28"/>
        </w:rPr>
        <w:tab/>
        <w:t>Prava i zakoni</w:t>
      </w:r>
    </w:p>
    <w:p w:rsidR="00B60FD7" w:rsidRPr="00A72D7A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A72D7A">
        <w:rPr>
          <w:sz w:val="28"/>
          <w:szCs w:val="28"/>
        </w:rPr>
        <w:t>4.</w:t>
      </w:r>
      <w:r w:rsidRPr="00A72D7A">
        <w:rPr>
          <w:sz w:val="28"/>
          <w:szCs w:val="28"/>
        </w:rPr>
        <w:tab/>
        <w:t>Međunarodni dokumenti o zaštiti prava</w:t>
      </w:r>
    </w:p>
    <w:p w:rsidR="00B60FD7" w:rsidRPr="00A72D7A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A72D7A">
        <w:rPr>
          <w:sz w:val="28"/>
          <w:szCs w:val="28"/>
        </w:rPr>
        <w:t>5.</w:t>
      </w:r>
      <w:r w:rsidRPr="00A72D7A">
        <w:rPr>
          <w:sz w:val="28"/>
          <w:szCs w:val="28"/>
        </w:rPr>
        <w:tab/>
        <w:t>Prava i vrednosti</w:t>
      </w:r>
    </w:p>
    <w:p w:rsidR="00B60FD7" w:rsidRPr="00A72D7A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A72D7A">
        <w:rPr>
          <w:sz w:val="28"/>
          <w:szCs w:val="28"/>
        </w:rPr>
        <w:t>6.</w:t>
      </w:r>
      <w:r w:rsidRPr="00A72D7A">
        <w:rPr>
          <w:sz w:val="28"/>
          <w:szCs w:val="28"/>
        </w:rPr>
        <w:tab/>
        <w:t>Vrste prava</w:t>
      </w:r>
    </w:p>
    <w:p w:rsidR="00B60FD7" w:rsidRPr="00A72D7A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A72D7A">
        <w:rPr>
          <w:sz w:val="28"/>
          <w:szCs w:val="28"/>
        </w:rPr>
        <w:t>7.</w:t>
      </w:r>
      <w:r w:rsidRPr="00A72D7A">
        <w:rPr>
          <w:sz w:val="28"/>
          <w:szCs w:val="28"/>
        </w:rPr>
        <w:tab/>
        <w:t>Odnosi među pravima</w:t>
      </w:r>
    </w:p>
    <w:p w:rsidR="00B60FD7" w:rsidRPr="00A72D7A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A72D7A">
        <w:rPr>
          <w:sz w:val="28"/>
          <w:szCs w:val="28"/>
        </w:rPr>
        <w:t>8.</w:t>
      </w:r>
      <w:r w:rsidRPr="00A72D7A">
        <w:rPr>
          <w:sz w:val="28"/>
          <w:szCs w:val="28"/>
        </w:rPr>
        <w:tab/>
        <w:t>Sukob prava</w:t>
      </w:r>
    </w:p>
    <w:p w:rsidR="00B60FD7" w:rsidRPr="00A72D7A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A72D7A">
        <w:rPr>
          <w:sz w:val="28"/>
          <w:szCs w:val="28"/>
        </w:rPr>
        <w:t>9.</w:t>
      </w:r>
      <w:r w:rsidRPr="00A72D7A">
        <w:rPr>
          <w:sz w:val="28"/>
          <w:szCs w:val="28"/>
        </w:rPr>
        <w:tab/>
        <w:t>Dečija i ljudska prava</w:t>
      </w:r>
    </w:p>
    <w:p w:rsidR="00B60FD7" w:rsidRPr="00A72D7A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A72D7A">
        <w:rPr>
          <w:sz w:val="28"/>
          <w:szCs w:val="28"/>
        </w:rPr>
        <w:t>10.</w:t>
      </w:r>
      <w:r w:rsidRPr="00A72D7A">
        <w:rPr>
          <w:sz w:val="28"/>
          <w:szCs w:val="28"/>
        </w:rPr>
        <w:tab/>
        <w:t xml:space="preserve"> Odgovornosti odraslih 1 i 2</w:t>
      </w:r>
    </w:p>
    <w:p w:rsidR="00B60FD7" w:rsidRPr="00A72D7A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A72D7A">
        <w:rPr>
          <w:sz w:val="28"/>
          <w:szCs w:val="28"/>
        </w:rPr>
        <w:t>11.</w:t>
      </w:r>
      <w:r w:rsidRPr="00A72D7A">
        <w:rPr>
          <w:sz w:val="28"/>
          <w:szCs w:val="28"/>
        </w:rPr>
        <w:tab/>
        <w:t xml:space="preserve"> Odgovornosti dece i mladih</w:t>
      </w:r>
    </w:p>
    <w:p w:rsidR="00B60FD7" w:rsidRPr="00A72D7A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A72D7A">
        <w:rPr>
          <w:sz w:val="28"/>
          <w:szCs w:val="28"/>
        </w:rPr>
        <w:t>12.</w:t>
      </w:r>
      <w:r w:rsidRPr="00A72D7A">
        <w:rPr>
          <w:sz w:val="28"/>
          <w:szCs w:val="28"/>
        </w:rPr>
        <w:tab/>
        <w:t xml:space="preserve"> Kršenje prava deteta</w:t>
      </w:r>
    </w:p>
    <w:p w:rsidR="00B60FD7" w:rsidRPr="00A72D7A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A72D7A">
        <w:rPr>
          <w:sz w:val="28"/>
          <w:szCs w:val="28"/>
        </w:rPr>
        <w:t>13.</w:t>
      </w:r>
      <w:r w:rsidRPr="00A72D7A">
        <w:rPr>
          <w:sz w:val="28"/>
          <w:szCs w:val="28"/>
        </w:rPr>
        <w:tab/>
        <w:t xml:space="preserve"> Zaštita prava deteta</w:t>
      </w:r>
    </w:p>
    <w:p w:rsidR="00B60FD7" w:rsidRPr="00A72D7A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A72D7A">
        <w:rPr>
          <w:sz w:val="28"/>
          <w:szCs w:val="28"/>
        </w:rPr>
        <w:t>14.</w:t>
      </w:r>
      <w:r w:rsidRPr="00A72D7A">
        <w:rPr>
          <w:sz w:val="28"/>
          <w:szCs w:val="28"/>
        </w:rPr>
        <w:tab/>
        <w:t xml:space="preserve"> Sagledavanje promena</w:t>
      </w:r>
    </w:p>
    <w:p w:rsidR="00B60FD7" w:rsidRPr="00A72D7A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A72D7A">
        <w:rPr>
          <w:sz w:val="28"/>
          <w:szCs w:val="28"/>
        </w:rPr>
        <w:t>15.</w:t>
      </w:r>
      <w:r w:rsidRPr="00A72D7A">
        <w:rPr>
          <w:sz w:val="28"/>
          <w:szCs w:val="28"/>
        </w:rPr>
        <w:tab/>
        <w:t xml:space="preserve"> Participacija u školi 1 i 2</w:t>
      </w:r>
    </w:p>
    <w:p w:rsidR="00B60FD7" w:rsidRPr="00A72D7A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A72D7A">
        <w:rPr>
          <w:sz w:val="28"/>
          <w:szCs w:val="28"/>
        </w:rPr>
        <w:t>16.</w:t>
      </w:r>
      <w:r w:rsidRPr="00A72D7A">
        <w:rPr>
          <w:sz w:val="28"/>
          <w:szCs w:val="28"/>
        </w:rPr>
        <w:tab/>
        <w:t xml:space="preserve"> Izbor predmeta 2</w:t>
      </w:r>
    </w:p>
    <w:p w:rsidR="00B60FD7" w:rsidRPr="00A72D7A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A72D7A">
        <w:rPr>
          <w:sz w:val="28"/>
          <w:szCs w:val="28"/>
        </w:rPr>
        <w:t>17.</w:t>
      </w:r>
      <w:r w:rsidRPr="00A72D7A">
        <w:rPr>
          <w:sz w:val="28"/>
          <w:szCs w:val="28"/>
        </w:rPr>
        <w:tab/>
        <w:t xml:space="preserve"> Kako rešiti problem 1 i 2</w:t>
      </w:r>
    </w:p>
    <w:p w:rsidR="00B60FD7" w:rsidRPr="00A72D7A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A72D7A">
        <w:rPr>
          <w:sz w:val="28"/>
          <w:szCs w:val="28"/>
        </w:rPr>
        <w:t>18.</w:t>
      </w:r>
      <w:r w:rsidRPr="00A72D7A">
        <w:rPr>
          <w:sz w:val="28"/>
          <w:szCs w:val="28"/>
        </w:rPr>
        <w:tab/>
        <w:t xml:space="preserve"> Izrada plana akcije 1 i 2</w:t>
      </w:r>
    </w:p>
    <w:p w:rsidR="00B60FD7" w:rsidRPr="00A72D7A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A72D7A">
        <w:rPr>
          <w:sz w:val="28"/>
          <w:szCs w:val="28"/>
        </w:rPr>
        <w:t>19.</w:t>
      </w:r>
      <w:r w:rsidRPr="00A72D7A">
        <w:rPr>
          <w:sz w:val="28"/>
          <w:szCs w:val="28"/>
        </w:rPr>
        <w:tab/>
        <w:t xml:space="preserve"> Analiza mogićih efekata akcije</w:t>
      </w:r>
    </w:p>
    <w:p w:rsidR="00B60FD7" w:rsidRPr="00A72D7A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A72D7A">
        <w:rPr>
          <w:sz w:val="28"/>
          <w:szCs w:val="28"/>
        </w:rPr>
        <w:t>20.</w:t>
      </w:r>
      <w:r w:rsidRPr="00A72D7A">
        <w:rPr>
          <w:sz w:val="28"/>
          <w:szCs w:val="28"/>
        </w:rPr>
        <w:tab/>
        <w:t xml:space="preserve"> Prikaz i analiza planova akcije</w:t>
      </w:r>
    </w:p>
    <w:p w:rsidR="00B60FD7" w:rsidRPr="00A72D7A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A72D7A">
        <w:rPr>
          <w:sz w:val="28"/>
          <w:szCs w:val="28"/>
        </w:rPr>
        <w:t>21.</w:t>
      </w:r>
      <w:r w:rsidRPr="00A72D7A">
        <w:rPr>
          <w:sz w:val="28"/>
          <w:szCs w:val="28"/>
        </w:rPr>
        <w:tab/>
        <w:t xml:space="preserve"> Šta nosim sa sobom?</w:t>
      </w:r>
    </w:p>
    <w:p w:rsidR="00B60FD7" w:rsidRPr="00A72D7A" w:rsidRDefault="00B60FD7" w:rsidP="006E56EA">
      <w:pPr>
        <w:pStyle w:val="ListParagraph"/>
        <w:ind w:left="0"/>
        <w:jc w:val="both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</w:p>
    <w:p w:rsidR="00B60FD7" w:rsidRPr="00A72D7A" w:rsidRDefault="00B60FD7" w:rsidP="006E56EA">
      <w:pPr>
        <w:pStyle w:val="ListParagraph"/>
        <w:ind w:left="0"/>
        <w:jc w:val="both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</w:p>
    <w:p w:rsidR="00B60FD7" w:rsidRPr="0051225C" w:rsidRDefault="00B60FD7" w:rsidP="0051225C">
      <w:pPr>
        <w:pStyle w:val="ListParagraph"/>
        <w:ind w:left="0"/>
        <w:jc w:val="center"/>
        <w:rPr>
          <w:b/>
          <w:i/>
          <w:sz w:val="28"/>
          <w:szCs w:val="28"/>
        </w:rPr>
      </w:pPr>
      <w:r w:rsidRPr="0051225C">
        <w:rPr>
          <w:b/>
          <w:i/>
          <w:sz w:val="28"/>
          <w:szCs w:val="28"/>
        </w:rPr>
        <w:t>GRAĐANSKO VASPITANjE - 3. razred</w:t>
      </w:r>
    </w:p>
    <w:p w:rsidR="00B60FD7" w:rsidRPr="00A72D7A" w:rsidRDefault="00B60FD7" w:rsidP="006E56EA">
      <w:pPr>
        <w:pStyle w:val="ListParagraph"/>
        <w:ind w:left="0"/>
        <w:jc w:val="both"/>
        <w:rPr>
          <w:sz w:val="28"/>
          <w:szCs w:val="28"/>
        </w:rPr>
      </w:pPr>
    </w:p>
    <w:p w:rsidR="00B60FD7" w:rsidRPr="004D786F" w:rsidRDefault="00B60FD7" w:rsidP="006E56EA">
      <w:pPr>
        <w:pStyle w:val="ListParagraph"/>
        <w:ind w:left="0"/>
        <w:jc w:val="both"/>
        <w:rPr>
          <w:sz w:val="24"/>
          <w:szCs w:val="24"/>
        </w:rPr>
      </w:pPr>
      <w:r w:rsidRPr="004D786F">
        <w:rPr>
          <w:sz w:val="24"/>
          <w:szCs w:val="24"/>
        </w:rPr>
        <w:t>1.</w:t>
      </w:r>
      <w:r w:rsidRPr="004D786F">
        <w:rPr>
          <w:sz w:val="24"/>
          <w:szCs w:val="24"/>
        </w:rPr>
        <w:tab/>
        <w:t>Demokratija i demokratsko odlučivanje</w:t>
      </w:r>
    </w:p>
    <w:p w:rsidR="00B60FD7" w:rsidRPr="004D786F" w:rsidRDefault="00B60FD7" w:rsidP="006E56EA">
      <w:pPr>
        <w:pStyle w:val="ListParagraph"/>
        <w:ind w:left="0"/>
        <w:jc w:val="both"/>
        <w:rPr>
          <w:sz w:val="24"/>
          <w:szCs w:val="24"/>
        </w:rPr>
      </w:pPr>
      <w:r w:rsidRPr="004D786F">
        <w:rPr>
          <w:sz w:val="24"/>
          <w:szCs w:val="24"/>
        </w:rPr>
        <w:t>2.</w:t>
      </w:r>
      <w:r w:rsidRPr="004D786F">
        <w:rPr>
          <w:sz w:val="24"/>
          <w:szCs w:val="24"/>
        </w:rPr>
        <w:tab/>
        <w:t>Građanski život, politika i vlast</w:t>
      </w:r>
    </w:p>
    <w:p w:rsidR="00B60FD7" w:rsidRPr="004D786F" w:rsidRDefault="00B60FD7" w:rsidP="006E56EA">
      <w:pPr>
        <w:pStyle w:val="ListParagraph"/>
        <w:ind w:left="0"/>
        <w:jc w:val="both"/>
        <w:rPr>
          <w:sz w:val="24"/>
          <w:szCs w:val="24"/>
        </w:rPr>
      </w:pPr>
      <w:r w:rsidRPr="004D786F">
        <w:rPr>
          <w:sz w:val="24"/>
          <w:szCs w:val="24"/>
        </w:rPr>
        <w:t>3.</w:t>
      </w:r>
      <w:r w:rsidRPr="004D786F">
        <w:rPr>
          <w:sz w:val="24"/>
          <w:szCs w:val="24"/>
        </w:rPr>
        <w:tab/>
        <w:t>Ograničena vlast</w:t>
      </w:r>
    </w:p>
    <w:p w:rsidR="00B60FD7" w:rsidRPr="004D786F" w:rsidRDefault="00B60FD7" w:rsidP="006E56EA">
      <w:pPr>
        <w:pStyle w:val="ListParagraph"/>
        <w:ind w:left="0"/>
        <w:jc w:val="both"/>
        <w:rPr>
          <w:sz w:val="24"/>
          <w:szCs w:val="24"/>
        </w:rPr>
      </w:pPr>
      <w:r w:rsidRPr="004D786F">
        <w:rPr>
          <w:sz w:val="24"/>
          <w:szCs w:val="24"/>
        </w:rPr>
        <w:t>4.</w:t>
      </w:r>
      <w:r w:rsidRPr="004D786F">
        <w:rPr>
          <w:sz w:val="24"/>
          <w:szCs w:val="24"/>
        </w:rPr>
        <w:tab/>
        <w:t>Podela vlasti</w:t>
      </w:r>
    </w:p>
    <w:p w:rsidR="00B60FD7" w:rsidRPr="004D786F" w:rsidRDefault="00B60FD7" w:rsidP="006E56EA">
      <w:pPr>
        <w:pStyle w:val="ListParagraph"/>
        <w:ind w:left="0"/>
        <w:jc w:val="both"/>
        <w:rPr>
          <w:sz w:val="24"/>
          <w:szCs w:val="24"/>
        </w:rPr>
      </w:pPr>
      <w:r w:rsidRPr="004D786F">
        <w:rPr>
          <w:sz w:val="24"/>
          <w:szCs w:val="24"/>
        </w:rPr>
        <w:t>5.</w:t>
      </w:r>
      <w:r w:rsidRPr="004D786F">
        <w:rPr>
          <w:sz w:val="24"/>
          <w:szCs w:val="24"/>
        </w:rPr>
        <w:tab/>
        <w:t>Pojam građanin/građanka</w:t>
      </w:r>
    </w:p>
    <w:p w:rsidR="00B60FD7" w:rsidRPr="004D786F" w:rsidRDefault="00B60FD7" w:rsidP="006E56EA">
      <w:pPr>
        <w:pStyle w:val="ListParagraph"/>
        <w:ind w:left="0"/>
        <w:jc w:val="both"/>
        <w:rPr>
          <w:sz w:val="24"/>
          <w:szCs w:val="24"/>
        </w:rPr>
      </w:pPr>
      <w:r w:rsidRPr="004D786F">
        <w:rPr>
          <w:sz w:val="24"/>
          <w:szCs w:val="24"/>
        </w:rPr>
        <w:t>6.</w:t>
      </w:r>
      <w:r w:rsidRPr="004D786F">
        <w:rPr>
          <w:sz w:val="24"/>
          <w:szCs w:val="24"/>
        </w:rPr>
        <w:tab/>
        <w:t>Građanin/građanke i poštovanje zakona</w:t>
      </w:r>
    </w:p>
    <w:p w:rsidR="00B60FD7" w:rsidRPr="004D786F" w:rsidRDefault="00B60FD7" w:rsidP="006E56EA">
      <w:pPr>
        <w:pStyle w:val="ListParagraph"/>
        <w:ind w:left="0"/>
        <w:jc w:val="both"/>
        <w:rPr>
          <w:sz w:val="24"/>
          <w:szCs w:val="24"/>
        </w:rPr>
      </w:pPr>
      <w:r w:rsidRPr="004D786F">
        <w:rPr>
          <w:sz w:val="24"/>
          <w:szCs w:val="24"/>
        </w:rPr>
        <w:t>7.</w:t>
      </w:r>
      <w:r w:rsidRPr="004D786F">
        <w:rPr>
          <w:sz w:val="24"/>
          <w:szCs w:val="24"/>
        </w:rPr>
        <w:tab/>
        <w:t>Rad lokalne vlasti i samouprave</w:t>
      </w:r>
    </w:p>
    <w:p w:rsidR="00B60FD7" w:rsidRPr="004D786F" w:rsidRDefault="00B60FD7" w:rsidP="006E56EA">
      <w:pPr>
        <w:pStyle w:val="ListParagraph"/>
        <w:ind w:left="0"/>
        <w:jc w:val="both"/>
        <w:rPr>
          <w:sz w:val="24"/>
          <w:szCs w:val="24"/>
        </w:rPr>
      </w:pPr>
      <w:r w:rsidRPr="004D786F">
        <w:rPr>
          <w:sz w:val="24"/>
          <w:szCs w:val="24"/>
        </w:rPr>
        <w:t>8.</w:t>
      </w:r>
      <w:r w:rsidRPr="004D786F">
        <w:rPr>
          <w:sz w:val="24"/>
          <w:szCs w:val="24"/>
        </w:rPr>
        <w:tab/>
        <w:t>Građansko i civilno društvo</w:t>
      </w:r>
    </w:p>
    <w:p w:rsidR="00B60FD7" w:rsidRPr="004D786F" w:rsidRDefault="00B60FD7" w:rsidP="006E56EA">
      <w:pPr>
        <w:pStyle w:val="ListParagraph"/>
        <w:ind w:left="0"/>
        <w:jc w:val="both"/>
        <w:rPr>
          <w:sz w:val="24"/>
          <w:szCs w:val="24"/>
        </w:rPr>
      </w:pPr>
      <w:r w:rsidRPr="004D786F">
        <w:rPr>
          <w:sz w:val="24"/>
          <w:szCs w:val="24"/>
        </w:rPr>
        <w:t>9.</w:t>
      </w:r>
      <w:r w:rsidRPr="004D786F">
        <w:rPr>
          <w:sz w:val="24"/>
          <w:szCs w:val="24"/>
        </w:rPr>
        <w:tab/>
        <w:t>Karakteristike civilnog društva</w:t>
      </w:r>
    </w:p>
    <w:p w:rsidR="00B60FD7" w:rsidRPr="004D786F" w:rsidRDefault="00B60FD7" w:rsidP="006E56EA">
      <w:pPr>
        <w:pStyle w:val="ListParagraph"/>
        <w:ind w:left="0"/>
        <w:jc w:val="both"/>
        <w:rPr>
          <w:sz w:val="24"/>
          <w:szCs w:val="24"/>
        </w:rPr>
      </w:pPr>
      <w:r w:rsidRPr="004D786F">
        <w:rPr>
          <w:sz w:val="24"/>
          <w:szCs w:val="24"/>
        </w:rPr>
        <w:t>10.</w:t>
      </w:r>
      <w:r w:rsidRPr="004D786F">
        <w:rPr>
          <w:sz w:val="24"/>
          <w:szCs w:val="24"/>
        </w:rPr>
        <w:tab/>
        <w:t xml:space="preserve"> Odnos civilnog društva i države</w:t>
      </w:r>
    </w:p>
    <w:p w:rsidR="00B60FD7" w:rsidRPr="004D786F" w:rsidRDefault="00B60FD7" w:rsidP="006E56EA">
      <w:pPr>
        <w:pStyle w:val="ListParagraph"/>
        <w:ind w:left="0"/>
        <w:jc w:val="both"/>
        <w:rPr>
          <w:sz w:val="24"/>
          <w:szCs w:val="24"/>
        </w:rPr>
      </w:pPr>
      <w:r w:rsidRPr="004D786F">
        <w:rPr>
          <w:sz w:val="24"/>
          <w:szCs w:val="24"/>
        </w:rPr>
        <w:t>11.</w:t>
      </w:r>
      <w:r w:rsidRPr="004D786F">
        <w:rPr>
          <w:sz w:val="24"/>
          <w:szCs w:val="24"/>
        </w:rPr>
        <w:tab/>
        <w:t xml:space="preserve"> Građanski aktivizam za i protiv</w:t>
      </w:r>
    </w:p>
    <w:p w:rsidR="00B60FD7" w:rsidRPr="004D786F" w:rsidRDefault="00B60FD7" w:rsidP="006E56EA">
      <w:pPr>
        <w:pStyle w:val="ListParagraph"/>
        <w:ind w:left="0"/>
        <w:jc w:val="both"/>
        <w:rPr>
          <w:sz w:val="24"/>
          <w:szCs w:val="24"/>
        </w:rPr>
      </w:pPr>
      <w:r w:rsidRPr="004D786F">
        <w:rPr>
          <w:sz w:val="24"/>
          <w:szCs w:val="24"/>
        </w:rPr>
        <w:t>12.</w:t>
      </w:r>
      <w:r w:rsidRPr="004D786F">
        <w:rPr>
          <w:sz w:val="24"/>
          <w:szCs w:val="24"/>
        </w:rPr>
        <w:tab/>
        <w:t xml:space="preserve"> Predpostavke građanskog društva</w:t>
      </w:r>
    </w:p>
    <w:p w:rsidR="00B60FD7" w:rsidRPr="004D786F" w:rsidRDefault="00B60FD7" w:rsidP="006E56EA">
      <w:pPr>
        <w:pStyle w:val="ListParagraph"/>
        <w:ind w:left="0"/>
        <w:jc w:val="both"/>
        <w:rPr>
          <w:sz w:val="24"/>
          <w:szCs w:val="24"/>
        </w:rPr>
      </w:pPr>
      <w:r w:rsidRPr="004D786F">
        <w:rPr>
          <w:sz w:val="24"/>
          <w:szCs w:val="24"/>
        </w:rPr>
        <w:t>13.</w:t>
      </w:r>
      <w:r w:rsidRPr="004D786F">
        <w:rPr>
          <w:sz w:val="24"/>
          <w:szCs w:val="24"/>
        </w:rPr>
        <w:tab/>
        <w:t xml:space="preserve"> Ljudska prava</w:t>
      </w:r>
    </w:p>
    <w:p w:rsidR="00B60FD7" w:rsidRPr="004D786F" w:rsidRDefault="00B60FD7" w:rsidP="006E56EA">
      <w:pPr>
        <w:pStyle w:val="ListParagraph"/>
        <w:ind w:left="0"/>
        <w:jc w:val="both"/>
        <w:rPr>
          <w:sz w:val="24"/>
          <w:szCs w:val="24"/>
        </w:rPr>
      </w:pPr>
      <w:r w:rsidRPr="004D786F">
        <w:rPr>
          <w:sz w:val="24"/>
          <w:szCs w:val="24"/>
        </w:rPr>
        <w:t>14.</w:t>
      </w:r>
      <w:r w:rsidRPr="004D786F">
        <w:rPr>
          <w:sz w:val="24"/>
          <w:szCs w:val="24"/>
        </w:rPr>
        <w:tab/>
        <w:t xml:space="preserve"> Građani moje opštine</w:t>
      </w:r>
    </w:p>
    <w:p w:rsidR="00B60FD7" w:rsidRPr="004D786F" w:rsidRDefault="00B60FD7" w:rsidP="006E56EA">
      <w:pPr>
        <w:pStyle w:val="ListParagraph"/>
        <w:ind w:left="0"/>
        <w:jc w:val="both"/>
        <w:rPr>
          <w:sz w:val="24"/>
          <w:szCs w:val="24"/>
        </w:rPr>
      </w:pPr>
      <w:r w:rsidRPr="004D786F">
        <w:rPr>
          <w:sz w:val="24"/>
          <w:szCs w:val="24"/>
        </w:rPr>
        <w:t>15.</w:t>
      </w:r>
      <w:r w:rsidRPr="004D786F">
        <w:rPr>
          <w:sz w:val="24"/>
          <w:szCs w:val="24"/>
        </w:rPr>
        <w:tab/>
        <w:t xml:space="preserve"> Građanska inicijativa (GI)</w:t>
      </w:r>
    </w:p>
    <w:p w:rsidR="00B60FD7" w:rsidRPr="004D786F" w:rsidRDefault="00B60FD7" w:rsidP="006E56EA">
      <w:pPr>
        <w:pStyle w:val="ListParagraph"/>
        <w:ind w:left="0"/>
        <w:jc w:val="both"/>
        <w:rPr>
          <w:sz w:val="24"/>
          <w:szCs w:val="24"/>
        </w:rPr>
      </w:pPr>
      <w:r w:rsidRPr="004D786F">
        <w:rPr>
          <w:sz w:val="24"/>
          <w:szCs w:val="24"/>
        </w:rPr>
        <w:t>16.</w:t>
      </w:r>
      <w:r w:rsidRPr="004D786F">
        <w:rPr>
          <w:sz w:val="24"/>
          <w:szCs w:val="24"/>
        </w:rPr>
        <w:tab/>
        <w:t xml:space="preserve"> GI – formulisanje</w:t>
      </w:r>
    </w:p>
    <w:p w:rsidR="00B60FD7" w:rsidRPr="004D786F" w:rsidRDefault="00B60FD7" w:rsidP="006E56EA">
      <w:pPr>
        <w:pStyle w:val="ListParagraph"/>
        <w:ind w:left="0"/>
        <w:jc w:val="both"/>
        <w:rPr>
          <w:sz w:val="24"/>
          <w:szCs w:val="24"/>
        </w:rPr>
      </w:pPr>
      <w:r w:rsidRPr="004D786F">
        <w:rPr>
          <w:sz w:val="24"/>
          <w:szCs w:val="24"/>
        </w:rPr>
        <w:t>17.</w:t>
      </w:r>
      <w:r w:rsidRPr="004D786F">
        <w:rPr>
          <w:sz w:val="24"/>
          <w:szCs w:val="24"/>
        </w:rPr>
        <w:tab/>
        <w:t xml:space="preserve"> GI – prezentacija i analiza</w:t>
      </w:r>
    </w:p>
    <w:p w:rsidR="00B60FD7" w:rsidRPr="004D786F" w:rsidRDefault="00B60FD7" w:rsidP="006E56EA">
      <w:pPr>
        <w:pStyle w:val="ListParagraph"/>
        <w:ind w:left="0"/>
        <w:jc w:val="both"/>
        <w:rPr>
          <w:sz w:val="24"/>
          <w:szCs w:val="24"/>
        </w:rPr>
      </w:pPr>
      <w:r w:rsidRPr="004D786F">
        <w:rPr>
          <w:sz w:val="24"/>
          <w:szCs w:val="24"/>
        </w:rPr>
        <w:t>18.</w:t>
      </w:r>
      <w:r w:rsidRPr="004D786F">
        <w:rPr>
          <w:sz w:val="24"/>
          <w:szCs w:val="24"/>
        </w:rPr>
        <w:tab/>
        <w:t xml:space="preserve"> GI – formalni predlog</w:t>
      </w:r>
    </w:p>
    <w:p w:rsidR="00B60FD7" w:rsidRPr="004D786F" w:rsidRDefault="00B60FD7" w:rsidP="006E56EA">
      <w:pPr>
        <w:pStyle w:val="ListParagraph"/>
        <w:ind w:left="0"/>
        <w:jc w:val="both"/>
        <w:rPr>
          <w:sz w:val="24"/>
          <w:szCs w:val="24"/>
        </w:rPr>
      </w:pPr>
      <w:r w:rsidRPr="004D786F">
        <w:rPr>
          <w:sz w:val="24"/>
          <w:szCs w:val="24"/>
        </w:rPr>
        <w:t>19.</w:t>
      </w:r>
      <w:r w:rsidRPr="004D786F">
        <w:rPr>
          <w:sz w:val="24"/>
          <w:szCs w:val="24"/>
        </w:rPr>
        <w:tab/>
        <w:t xml:space="preserve"> Skupština – pripreme za zasedanje</w:t>
      </w:r>
    </w:p>
    <w:p w:rsidR="00B60FD7" w:rsidRPr="004D786F" w:rsidRDefault="00B60FD7" w:rsidP="006E56EA">
      <w:pPr>
        <w:pStyle w:val="ListParagraph"/>
        <w:ind w:left="0"/>
        <w:jc w:val="both"/>
        <w:rPr>
          <w:sz w:val="24"/>
          <w:szCs w:val="24"/>
        </w:rPr>
      </w:pPr>
      <w:r w:rsidRPr="004D786F">
        <w:rPr>
          <w:sz w:val="24"/>
          <w:szCs w:val="24"/>
        </w:rPr>
        <w:t>20.</w:t>
      </w:r>
      <w:r w:rsidRPr="004D786F">
        <w:rPr>
          <w:sz w:val="24"/>
          <w:szCs w:val="24"/>
        </w:rPr>
        <w:tab/>
        <w:t xml:space="preserve"> Skupština – zasedanje</w:t>
      </w:r>
    </w:p>
    <w:p w:rsidR="00B60FD7" w:rsidRPr="004D786F" w:rsidRDefault="00B60FD7" w:rsidP="006E56EA">
      <w:pPr>
        <w:pStyle w:val="ListParagraph"/>
        <w:ind w:left="0"/>
        <w:jc w:val="both"/>
        <w:rPr>
          <w:sz w:val="24"/>
          <w:szCs w:val="24"/>
        </w:rPr>
      </w:pPr>
      <w:r w:rsidRPr="004D786F">
        <w:rPr>
          <w:sz w:val="24"/>
          <w:szCs w:val="24"/>
        </w:rPr>
        <w:t>21.</w:t>
      </w:r>
      <w:r w:rsidRPr="004D786F">
        <w:rPr>
          <w:sz w:val="24"/>
          <w:szCs w:val="24"/>
        </w:rPr>
        <w:tab/>
        <w:t xml:space="preserve"> Udruženje građana – pravo na samoorganizovanje</w:t>
      </w:r>
    </w:p>
    <w:p w:rsidR="00B60FD7" w:rsidRPr="004D786F" w:rsidRDefault="00B60FD7" w:rsidP="006E56EA">
      <w:pPr>
        <w:pStyle w:val="ListParagraph"/>
        <w:ind w:left="0"/>
        <w:jc w:val="both"/>
        <w:rPr>
          <w:sz w:val="24"/>
          <w:szCs w:val="24"/>
        </w:rPr>
      </w:pPr>
      <w:r w:rsidRPr="004D786F">
        <w:rPr>
          <w:sz w:val="24"/>
          <w:szCs w:val="24"/>
        </w:rPr>
        <w:t>22.</w:t>
      </w:r>
      <w:r w:rsidRPr="004D786F">
        <w:rPr>
          <w:sz w:val="24"/>
          <w:szCs w:val="24"/>
        </w:rPr>
        <w:tab/>
        <w:t xml:space="preserve"> Udruženje građana – upoznavanje sa radom lokalnih udruženja građana</w:t>
      </w:r>
    </w:p>
    <w:p w:rsidR="00B60FD7" w:rsidRPr="004D786F" w:rsidRDefault="00B60FD7" w:rsidP="006E56EA">
      <w:pPr>
        <w:pStyle w:val="ListParagraph"/>
        <w:ind w:left="0"/>
        <w:jc w:val="both"/>
        <w:rPr>
          <w:sz w:val="24"/>
          <w:szCs w:val="24"/>
        </w:rPr>
      </w:pPr>
      <w:r w:rsidRPr="004D786F">
        <w:rPr>
          <w:sz w:val="24"/>
          <w:szCs w:val="24"/>
        </w:rPr>
        <w:t>23.</w:t>
      </w:r>
      <w:r w:rsidRPr="004D786F">
        <w:rPr>
          <w:sz w:val="24"/>
          <w:szCs w:val="24"/>
        </w:rPr>
        <w:tab/>
        <w:t xml:space="preserve"> Planiranje lokalne akcije – izbor problema</w:t>
      </w:r>
    </w:p>
    <w:p w:rsidR="00B60FD7" w:rsidRPr="004D786F" w:rsidRDefault="00B60FD7" w:rsidP="006E56EA">
      <w:pPr>
        <w:pStyle w:val="ListParagraph"/>
        <w:ind w:left="0"/>
        <w:jc w:val="both"/>
        <w:rPr>
          <w:sz w:val="24"/>
          <w:szCs w:val="24"/>
        </w:rPr>
      </w:pPr>
      <w:r w:rsidRPr="004D786F">
        <w:rPr>
          <w:sz w:val="24"/>
          <w:szCs w:val="24"/>
        </w:rPr>
        <w:t>24.</w:t>
      </w:r>
      <w:r w:rsidRPr="004D786F">
        <w:rPr>
          <w:sz w:val="24"/>
          <w:szCs w:val="24"/>
        </w:rPr>
        <w:tab/>
        <w:t xml:space="preserve"> PLA – koraci u planiranju</w:t>
      </w:r>
    </w:p>
    <w:p w:rsidR="00B60FD7" w:rsidRPr="004D786F" w:rsidRDefault="00B60FD7" w:rsidP="006E56EA">
      <w:pPr>
        <w:pStyle w:val="ListParagraph"/>
        <w:ind w:left="0"/>
        <w:jc w:val="both"/>
        <w:rPr>
          <w:sz w:val="24"/>
          <w:szCs w:val="24"/>
        </w:rPr>
      </w:pPr>
      <w:r w:rsidRPr="004D786F">
        <w:rPr>
          <w:sz w:val="24"/>
          <w:szCs w:val="24"/>
        </w:rPr>
        <w:t>25.</w:t>
      </w:r>
      <w:r w:rsidRPr="004D786F">
        <w:rPr>
          <w:sz w:val="24"/>
          <w:szCs w:val="24"/>
        </w:rPr>
        <w:tab/>
        <w:t xml:space="preserve"> PLA – prikupljanje podataka, formulisanje problema, ciljeva i zadataka</w:t>
      </w:r>
    </w:p>
    <w:p w:rsidR="00B60FD7" w:rsidRPr="004D786F" w:rsidRDefault="00B60FD7" w:rsidP="006E56EA">
      <w:pPr>
        <w:pStyle w:val="ListParagraph"/>
        <w:ind w:left="0"/>
        <w:jc w:val="both"/>
        <w:rPr>
          <w:sz w:val="24"/>
          <w:szCs w:val="24"/>
        </w:rPr>
      </w:pPr>
      <w:r w:rsidRPr="004D786F">
        <w:rPr>
          <w:sz w:val="24"/>
          <w:szCs w:val="24"/>
        </w:rPr>
        <w:t>26.</w:t>
      </w:r>
      <w:r w:rsidRPr="004D786F">
        <w:rPr>
          <w:sz w:val="24"/>
          <w:szCs w:val="24"/>
        </w:rPr>
        <w:tab/>
        <w:t xml:space="preserve"> PLA – plan nadgledanja i ocena uspešnosti</w:t>
      </w:r>
    </w:p>
    <w:p w:rsidR="00B60FD7" w:rsidRPr="004D786F" w:rsidRDefault="00B60FD7" w:rsidP="006E56EA">
      <w:pPr>
        <w:pStyle w:val="ListParagraph"/>
        <w:ind w:left="0"/>
        <w:jc w:val="both"/>
        <w:rPr>
          <w:sz w:val="24"/>
          <w:szCs w:val="24"/>
        </w:rPr>
      </w:pPr>
      <w:r w:rsidRPr="004D786F">
        <w:rPr>
          <w:sz w:val="24"/>
          <w:szCs w:val="24"/>
        </w:rPr>
        <w:t>27.</w:t>
      </w:r>
      <w:r w:rsidRPr="004D786F">
        <w:rPr>
          <w:sz w:val="24"/>
          <w:szCs w:val="24"/>
        </w:rPr>
        <w:tab/>
        <w:t xml:space="preserve"> PLA – određivanje ciljnih grupa, analiza okruženja, izgradnja podrške</w:t>
      </w:r>
    </w:p>
    <w:p w:rsidR="00B60FD7" w:rsidRPr="004D786F" w:rsidRDefault="00B60FD7" w:rsidP="006E56EA">
      <w:pPr>
        <w:pStyle w:val="ListParagraph"/>
        <w:ind w:left="0"/>
        <w:jc w:val="both"/>
        <w:rPr>
          <w:sz w:val="24"/>
          <w:szCs w:val="24"/>
        </w:rPr>
      </w:pPr>
      <w:r w:rsidRPr="004D786F">
        <w:rPr>
          <w:sz w:val="24"/>
          <w:szCs w:val="24"/>
        </w:rPr>
        <w:t>28.</w:t>
      </w:r>
      <w:r w:rsidRPr="004D786F">
        <w:rPr>
          <w:sz w:val="24"/>
          <w:szCs w:val="24"/>
        </w:rPr>
        <w:tab/>
        <w:t xml:space="preserve"> PLA – osmišljavanje poruka i odabir kanala komunikacije</w:t>
      </w:r>
    </w:p>
    <w:p w:rsidR="00B60FD7" w:rsidRPr="004D786F" w:rsidRDefault="00B60FD7" w:rsidP="006E56EA">
      <w:pPr>
        <w:pStyle w:val="ListParagraph"/>
        <w:ind w:left="0"/>
        <w:jc w:val="both"/>
        <w:rPr>
          <w:sz w:val="24"/>
          <w:szCs w:val="24"/>
        </w:rPr>
      </w:pPr>
      <w:r w:rsidRPr="004D786F">
        <w:rPr>
          <w:sz w:val="24"/>
          <w:szCs w:val="24"/>
        </w:rPr>
        <w:t>29.</w:t>
      </w:r>
      <w:r w:rsidRPr="004D786F">
        <w:rPr>
          <w:sz w:val="24"/>
          <w:szCs w:val="24"/>
        </w:rPr>
        <w:tab/>
        <w:t xml:space="preserve"> PLA – prikupljanje sredtava i plan aktivnosti</w:t>
      </w:r>
    </w:p>
    <w:p w:rsidR="00B60FD7" w:rsidRPr="004D786F" w:rsidRDefault="00B60FD7" w:rsidP="006E56EA">
      <w:pPr>
        <w:pStyle w:val="ListParagraph"/>
        <w:ind w:left="0"/>
        <w:jc w:val="both"/>
        <w:rPr>
          <w:sz w:val="24"/>
          <w:szCs w:val="24"/>
        </w:rPr>
      </w:pPr>
      <w:r w:rsidRPr="004D786F">
        <w:rPr>
          <w:sz w:val="24"/>
          <w:szCs w:val="24"/>
        </w:rPr>
        <w:t>30.</w:t>
      </w:r>
      <w:r w:rsidRPr="004D786F">
        <w:rPr>
          <w:sz w:val="24"/>
          <w:szCs w:val="24"/>
        </w:rPr>
        <w:tab/>
        <w:t xml:space="preserve"> PLA – pripreme za javnu prezentaciju</w:t>
      </w:r>
    </w:p>
    <w:p w:rsidR="00B60FD7" w:rsidRPr="004D786F" w:rsidRDefault="00B60FD7" w:rsidP="006E56EA">
      <w:pPr>
        <w:pStyle w:val="ListParagraph"/>
        <w:ind w:left="0"/>
        <w:jc w:val="both"/>
        <w:rPr>
          <w:sz w:val="24"/>
          <w:szCs w:val="24"/>
        </w:rPr>
      </w:pPr>
      <w:r w:rsidRPr="004D786F">
        <w:rPr>
          <w:sz w:val="24"/>
          <w:szCs w:val="24"/>
        </w:rPr>
        <w:t>31.</w:t>
      </w:r>
      <w:r w:rsidRPr="004D786F">
        <w:rPr>
          <w:sz w:val="24"/>
          <w:szCs w:val="24"/>
        </w:rPr>
        <w:tab/>
        <w:t xml:space="preserve"> PLA – javne prezentacije u školi</w:t>
      </w:r>
    </w:p>
    <w:p w:rsidR="00B60FD7" w:rsidRPr="004D786F" w:rsidRDefault="00B60FD7" w:rsidP="006E56EA">
      <w:pPr>
        <w:pStyle w:val="ListParagraph"/>
        <w:ind w:left="0"/>
        <w:jc w:val="both"/>
        <w:rPr>
          <w:sz w:val="24"/>
          <w:szCs w:val="24"/>
        </w:rPr>
      </w:pPr>
      <w:r w:rsidRPr="004D786F">
        <w:rPr>
          <w:sz w:val="24"/>
          <w:szCs w:val="24"/>
        </w:rPr>
        <w:t>32.</w:t>
      </w:r>
      <w:r w:rsidRPr="004D786F">
        <w:rPr>
          <w:sz w:val="24"/>
          <w:szCs w:val="24"/>
        </w:rPr>
        <w:tab/>
        <w:t xml:space="preserve"> Šta nosim sa sobom?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</w:p>
    <w:p w:rsidR="00B60FD7" w:rsidRPr="0051225C" w:rsidRDefault="00B60FD7" w:rsidP="0051225C">
      <w:pPr>
        <w:pStyle w:val="ListParagraph"/>
        <w:ind w:left="0"/>
        <w:jc w:val="center"/>
        <w:rPr>
          <w:b/>
          <w:i/>
          <w:sz w:val="28"/>
          <w:szCs w:val="28"/>
        </w:rPr>
      </w:pPr>
      <w:r w:rsidRPr="0051225C">
        <w:rPr>
          <w:b/>
          <w:i/>
          <w:sz w:val="28"/>
          <w:szCs w:val="28"/>
        </w:rPr>
        <w:t>GRAĐANSKO VASPITANjE - 4. razred</w:t>
      </w:r>
    </w:p>
    <w:p w:rsidR="00B60FD7" w:rsidRPr="00A72D7A" w:rsidRDefault="00B60FD7" w:rsidP="006E56EA">
      <w:pPr>
        <w:pStyle w:val="ListParagraph"/>
        <w:ind w:left="0"/>
        <w:jc w:val="both"/>
        <w:rPr>
          <w:sz w:val="28"/>
          <w:szCs w:val="28"/>
        </w:rPr>
      </w:pPr>
    </w:p>
    <w:p w:rsidR="00B60FD7" w:rsidRPr="004D786F" w:rsidRDefault="00B60FD7" w:rsidP="006E56EA">
      <w:pPr>
        <w:pStyle w:val="ListParagraph"/>
        <w:ind w:left="0"/>
        <w:jc w:val="both"/>
        <w:rPr>
          <w:sz w:val="24"/>
          <w:szCs w:val="24"/>
        </w:rPr>
      </w:pPr>
      <w:r w:rsidRPr="004D786F">
        <w:rPr>
          <w:sz w:val="24"/>
          <w:szCs w:val="24"/>
        </w:rPr>
        <w:t>1.</w:t>
      </w:r>
      <w:r w:rsidRPr="004D786F">
        <w:rPr>
          <w:sz w:val="24"/>
          <w:szCs w:val="24"/>
        </w:rPr>
        <w:tab/>
        <w:t>Ljudska prava i slobode – pristup informacijama i socijalno-ekonomska prava</w:t>
      </w:r>
    </w:p>
    <w:p w:rsidR="00B60FD7" w:rsidRPr="004D786F" w:rsidRDefault="00B60FD7" w:rsidP="006E56EA">
      <w:pPr>
        <w:pStyle w:val="ListParagraph"/>
        <w:ind w:left="0"/>
        <w:jc w:val="both"/>
        <w:rPr>
          <w:sz w:val="24"/>
          <w:szCs w:val="24"/>
        </w:rPr>
      </w:pPr>
      <w:r w:rsidRPr="004D786F">
        <w:rPr>
          <w:sz w:val="24"/>
          <w:szCs w:val="24"/>
        </w:rPr>
        <w:t>2.</w:t>
      </w:r>
      <w:r w:rsidRPr="004D786F">
        <w:rPr>
          <w:sz w:val="24"/>
          <w:szCs w:val="24"/>
        </w:rPr>
        <w:tab/>
        <w:t>Upoznavanje sa izvorima informacija – državni organi</w:t>
      </w:r>
    </w:p>
    <w:p w:rsidR="00B60FD7" w:rsidRPr="004D786F" w:rsidRDefault="00B60FD7" w:rsidP="006E56EA">
      <w:pPr>
        <w:pStyle w:val="ListParagraph"/>
        <w:ind w:left="0"/>
        <w:jc w:val="both"/>
        <w:rPr>
          <w:sz w:val="24"/>
          <w:szCs w:val="24"/>
        </w:rPr>
      </w:pPr>
      <w:r w:rsidRPr="004D786F">
        <w:rPr>
          <w:sz w:val="24"/>
          <w:szCs w:val="24"/>
        </w:rPr>
        <w:t>3.</w:t>
      </w:r>
      <w:r w:rsidRPr="004D786F">
        <w:rPr>
          <w:sz w:val="24"/>
          <w:szCs w:val="24"/>
        </w:rPr>
        <w:tab/>
        <w:t>Javna informacija; pristup informacijama</w:t>
      </w:r>
    </w:p>
    <w:p w:rsidR="00B60FD7" w:rsidRPr="004D786F" w:rsidRDefault="00B60FD7" w:rsidP="006E56EA">
      <w:pPr>
        <w:pStyle w:val="ListParagraph"/>
        <w:ind w:left="0"/>
        <w:jc w:val="both"/>
        <w:rPr>
          <w:sz w:val="24"/>
          <w:szCs w:val="24"/>
        </w:rPr>
      </w:pPr>
      <w:r w:rsidRPr="004D786F">
        <w:rPr>
          <w:sz w:val="24"/>
          <w:szCs w:val="24"/>
        </w:rPr>
        <w:t>4.</w:t>
      </w:r>
      <w:r w:rsidRPr="004D786F">
        <w:rPr>
          <w:sz w:val="24"/>
          <w:szCs w:val="24"/>
        </w:rPr>
        <w:tab/>
        <w:t>Ograničenja u pristupu informacijama od javnog značaja</w:t>
      </w:r>
    </w:p>
    <w:p w:rsidR="00B60FD7" w:rsidRPr="004D786F" w:rsidRDefault="00B60FD7" w:rsidP="006E56EA">
      <w:pPr>
        <w:pStyle w:val="ListParagraph"/>
        <w:ind w:left="0"/>
        <w:jc w:val="both"/>
        <w:rPr>
          <w:sz w:val="24"/>
          <w:szCs w:val="24"/>
        </w:rPr>
      </w:pPr>
      <w:r w:rsidRPr="004D786F">
        <w:rPr>
          <w:sz w:val="24"/>
          <w:szCs w:val="24"/>
        </w:rPr>
        <w:t>5.</w:t>
      </w:r>
      <w:r w:rsidRPr="004D786F">
        <w:rPr>
          <w:sz w:val="24"/>
          <w:szCs w:val="24"/>
        </w:rPr>
        <w:tab/>
        <w:t>Procedura podnošenja zahteva ia pristup informacijama</w:t>
      </w:r>
    </w:p>
    <w:p w:rsidR="00B60FD7" w:rsidRPr="004D786F" w:rsidRDefault="00B60FD7" w:rsidP="006E56EA">
      <w:pPr>
        <w:pStyle w:val="ListParagraph"/>
        <w:ind w:left="0"/>
        <w:jc w:val="both"/>
        <w:rPr>
          <w:sz w:val="24"/>
          <w:szCs w:val="24"/>
        </w:rPr>
      </w:pPr>
      <w:r w:rsidRPr="004D786F">
        <w:rPr>
          <w:sz w:val="24"/>
          <w:szCs w:val="24"/>
        </w:rPr>
        <w:t>6.</w:t>
      </w:r>
      <w:r w:rsidRPr="004D786F">
        <w:rPr>
          <w:sz w:val="24"/>
          <w:szCs w:val="24"/>
        </w:rPr>
        <w:tab/>
        <w:t>Zaštita prava na informisanje – uloga poverenika</w:t>
      </w:r>
    </w:p>
    <w:p w:rsidR="00B60FD7" w:rsidRPr="004D786F" w:rsidRDefault="00B60FD7" w:rsidP="006E56EA">
      <w:pPr>
        <w:pStyle w:val="ListParagraph"/>
        <w:ind w:left="0"/>
        <w:jc w:val="both"/>
        <w:rPr>
          <w:sz w:val="24"/>
          <w:szCs w:val="24"/>
        </w:rPr>
      </w:pPr>
      <w:r w:rsidRPr="004D786F">
        <w:rPr>
          <w:sz w:val="24"/>
          <w:szCs w:val="24"/>
        </w:rPr>
        <w:t>7.</w:t>
      </w:r>
      <w:r w:rsidRPr="004D786F">
        <w:rPr>
          <w:sz w:val="24"/>
          <w:szCs w:val="24"/>
        </w:rPr>
        <w:tab/>
        <w:t>Mediji kao izvor informacija – pitanje verodostojnosti</w:t>
      </w:r>
    </w:p>
    <w:p w:rsidR="00B60FD7" w:rsidRPr="004D786F" w:rsidRDefault="00B60FD7" w:rsidP="006E56EA">
      <w:pPr>
        <w:pStyle w:val="ListParagraph"/>
        <w:ind w:left="0"/>
        <w:jc w:val="both"/>
        <w:rPr>
          <w:sz w:val="24"/>
          <w:szCs w:val="24"/>
        </w:rPr>
      </w:pPr>
      <w:r w:rsidRPr="004D786F">
        <w:rPr>
          <w:sz w:val="24"/>
          <w:szCs w:val="24"/>
        </w:rPr>
        <w:t>8.</w:t>
      </w:r>
      <w:r w:rsidRPr="004D786F">
        <w:rPr>
          <w:sz w:val="24"/>
          <w:szCs w:val="24"/>
        </w:rPr>
        <w:tab/>
        <w:t>Razumevanje i tumačenje medijskih poruka</w:t>
      </w:r>
    </w:p>
    <w:p w:rsidR="00B60FD7" w:rsidRPr="004D786F" w:rsidRDefault="00B60FD7" w:rsidP="006E56EA">
      <w:pPr>
        <w:pStyle w:val="ListParagraph"/>
        <w:ind w:left="0"/>
        <w:jc w:val="both"/>
        <w:rPr>
          <w:sz w:val="24"/>
          <w:szCs w:val="24"/>
        </w:rPr>
      </w:pPr>
      <w:r w:rsidRPr="004D786F">
        <w:rPr>
          <w:sz w:val="24"/>
          <w:szCs w:val="24"/>
        </w:rPr>
        <w:t>9.</w:t>
      </w:r>
      <w:r w:rsidRPr="004D786F">
        <w:rPr>
          <w:sz w:val="24"/>
          <w:szCs w:val="24"/>
        </w:rPr>
        <w:tab/>
        <w:t>Mehanizmi medijske manipulacije</w:t>
      </w:r>
    </w:p>
    <w:p w:rsidR="00B60FD7" w:rsidRPr="004D786F" w:rsidRDefault="00B60FD7" w:rsidP="006E56EA">
      <w:pPr>
        <w:pStyle w:val="ListParagraph"/>
        <w:ind w:left="0"/>
        <w:jc w:val="both"/>
        <w:rPr>
          <w:sz w:val="24"/>
          <w:szCs w:val="24"/>
        </w:rPr>
      </w:pPr>
      <w:r w:rsidRPr="004D786F">
        <w:rPr>
          <w:sz w:val="24"/>
          <w:szCs w:val="24"/>
        </w:rPr>
        <w:t>10.</w:t>
      </w:r>
      <w:r w:rsidRPr="004D786F">
        <w:rPr>
          <w:sz w:val="24"/>
          <w:szCs w:val="24"/>
        </w:rPr>
        <w:tab/>
        <w:t xml:space="preserve"> Uticaj tačke gledišta na objektivnost informacija</w:t>
      </w:r>
    </w:p>
    <w:p w:rsidR="00B60FD7" w:rsidRPr="004D786F" w:rsidRDefault="00B60FD7" w:rsidP="006E56EA">
      <w:pPr>
        <w:pStyle w:val="ListParagraph"/>
        <w:ind w:left="0"/>
        <w:jc w:val="both"/>
        <w:rPr>
          <w:sz w:val="24"/>
          <w:szCs w:val="24"/>
        </w:rPr>
      </w:pPr>
      <w:r w:rsidRPr="004D786F">
        <w:rPr>
          <w:sz w:val="24"/>
          <w:szCs w:val="24"/>
        </w:rPr>
        <w:t>11.</w:t>
      </w:r>
      <w:r w:rsidRPr="004D786F">
        <w:rPr>
          <w:sz w:val="24"/>
          <w:szCs w:val="24"/>
        </w:rPr>
        <w:tab/>
        <w:t xml:space="preserve"> Selekcija informacija: objektivnost kao odgovornost</w:t>
      </w:r>
    </w:p>
    <w:p w:rsidR="00B60FD7" w:rsidRPr="004D786F" w:rsidRDefault="00B60FD7" w:rsidP="006E56EA">
      <w:pPr>
        <w:pStyle w:val="ListParagraph"/>
        <w:ind w:left="0"/>
        <w:jc w:val="both"/>
        <w:rPr>
          <w:sz w:val="24"/>
          <w:szCs w:val="24"/>
        </w:rPr>
      </w:pPr>
      <w:r w:rsidRPr="004D786F">
        <w:rPr>
          <w:sz w:val="24"/>
          <w:szCs w:val="24"/>
        </w:rPr>
        <w:t>12.</w:t>
      </w:r>
      <w:r w:rsidRPr="004D786F">
        <w:rPr>
          <w:sz w:val="24"/>
          <w:szCs w:val="24"/>
        </w:rPr>
        <w:tab/>
        <w:t xml:space="preserve"> Uloga medija u savremenom društvu</w:t>
      </w:r>
    </w:p>
    <w:p w:rsidR="00B60FD7" w:rsidRPr="004D786F" w:rsidRDefault="00B60FD7" w:rsidP="006E56EA">
      <w:pPr>
        <w:pStyle w:val="ListParagraph"/>
        <w:ind w:left="0"/>
        <w:jc w:val="both"/>
        <w:rPr>
          <w:sz w:val="24"/>
          <w:szCs w:val="24"/>
        </w:rPr>
      </w:pPr>
      <w:r w:rsidRPr="004D786F">
        <w:rPr>
          <w:sz w:val="24"/>
          <w:szCs w:val="24"/>
        </w:rPr>
        <w:t>13.</w:t>
      </w:r>
      <w:r w:rsidRPr="004D786F">
        <w:rPr>
          <w:sz w:val="24"/>
          <w:szCs w:val="24"/>
        </w:rPr>
        <w:tab/>
        <w:t xml:space="preserve"> Planiranje karijere i ulazak u svet rada</w:t>
      </w:r>
    </w:p>
    <w:p w:rsidR="00B60FD7" w:rsidRPr="004D786F" w:rsidRDefault="00B60FD7" w:rsidP="006E56EA">
      <w:pPr>
        <w:pStyle w:val="ListParagraph"/>
        <w:ind w:left="0"/>
        <w:jc w:val="both"/>
        <w:rPr>
          <w:sz w:val="24"/>
          <w:szCs w:val="24"/>
        </w:rPr>
      </w:pPr>
      <w:r w:rsidRPr="004D786F">
        <w:rPr>
          <w:sz w:val="24"/>
          <w:szCs w:val="24"/>
        </w:rPr>
        <w:t>14.</w:t>
      </w:r>
      <w:r w:rsidRPr="004D786F">
        <w:rPr>
          <w:sz w:val="24"/>
          <w:szCs w:val="24"/>
        </w:rPr>
        <w:tab/>
        <w:t xml:space="preserve"> Samoprocena i veštine predstavljanja sopstvenih karakteristika značajnih za dalje profesionalno obrazovanje</w:t>
      </w:r>
    </w:p>
    <w:p w:rsidR="00B60FD7" w:rsidRPr="004D786F" w:rsidRDefault="00B60FD7" w:rsidP="006E56EA">
      <w:pPr>
        <w:pStyle w:val="ListParagraph"/>
        <w:ind w:left="0"/>
        <w:jc w:val="both"/>
        <w:rPr>
          <w:sz w:val="24"/>
          <w:szCs w:val="24"/>
        </w:rPr>
      </w:pPr>
      <w:r w:rsidRPr="004D786F">
        <w:rPr>
          <w:sz w:val="24"/>
          <w:szCs w:val="24"/>
        </w:rPr>
        <w:t>15.</w:t>
      </w:r>
      <w:r w:rsidRPr="004D786F">
        <w:rPr>
          <w:sz w:val="24"/>
          <w:szCs w:val="24"/>
        </w:rPr>
        <w:tab/>
        <w:t xml:space="preserve"> Razgovor sa poslodavcem</w:t>
      </w:r>
    </w:p>
    <w:p w:rsidR="00B60FD7" w:rsidRPr="004D786F" w:rsidRDefault="00B60FD7" w:rsidP="006E56EA">
      <w:pPr>
        <w:pStyle w:val="ListParagraph"/>
        <w:ind w:left="0"/>
        <w:jc w:val="both"/>
        <w:rPr>
          <w:sz w:val="24"/>
          <w:szCs w:val="24"/>
        </w:rPr>
      </w:pPr>
      <w:r w:rsidRPr="004D786F">
        <w:rPr>
          <w:sz w:val="24"/>
          <w:szCs w:val="24"/>
        </w:rPr>
        <w:t>16.</w:t>
      </w:r>
      <w:r w:rsidRPr="004D786F">
        <w:rPr>
          <w:sz w:val="24"/>
          <w:szCs w:val="24"/>
        </w:rPr>
        <w:tab/>
        <w:t xml:space="preserve"> Traženje informacija značajnih za profesionalno obrazovanje i traženje posla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MATEMATIKA I</w:t>
      </w:r>
    </w:p>
    <w:p w:rsidR="00B60FD7" w:rsidRPr="009475EA" w:rsidRDefault="00B60FD7" w:rsidP="006E56EA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9475EA">
        <w:rPr>
          <w:rFonts w:ascii="Times New Roman" w:hAnsi="Times New Roman"/>
          <w:sz w:val="24"/>
          <w:szCs w:val="24"/>
          <w:lang w:val="en-US"/>
        </w:rPr>
        <w:t>Ispitati da li je formula tautologija:</w:t>
      </w:r>
    </w:p>
    <w:p w:rsidR="00B60FD7" w:rsidRPr="009475EA" w:rsidRDefault="00B60FD7" w:rsidP="006E56E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475EA">
        <w:rPr>
          <w:rFonts w:ascii="Times New Roman" w:hAnsi="Times New Roman"/>
          <w:sz w:val="24"/>
          <w:szCs w:val="24"/>
          <w:lang w:val="en-US"/>
        </w:rPr>
        <w:t xml:space="preserve">a) </w:t>
      </w:r>
      <w:r w:rsidRPr="009475EA">
        <w:rPr>
          <w:rFonts w:ascii="Times New Roman" w:eastAsia="Times New Roman" w:hAnsi="Times New Roman"/>
          <w:position w:val="-14"/>
          <w:sz w:val="24"/>
          <w:szCs w:val="24"/>
          <w:lang w:val="en-US"/>
        </w:rPr>
        <w:object w:dxaOrig="12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20.25pt" o:ole="">
            <v:imagedata r:id="rId7" o:title=""/>
          </v:shape>
          <o:OLEObject Type="Embed" ProgID="Equation.DSMT4" ShapeID="_x0000_i1025" DrawAspect="Content" ObjectID="_1459253862" r:id="rId8"/>
        </w:object>
      </w:r>
      <w:r w:rsidRPr="009475EA">
        <w:rPr>
          <w:rFonts w:ascii="Times New Roman" w:hAnsi="Times New Roman"/>
          <w:sz w:val="24"/>
          <w:szCs w:val="24"/>
          <w:lang w:val="en-US"/>
        </w:rPr>
        <w:t xml:space="preserve">b) </w:t>
      </w:r>
      <w:r w:rsidRPr="009475EA">
        <w:rPr>
          <w:rFonts w:ascii="Times New Roman" w:eastAsia="Times New Roman" w:hAnsi="Times New Roman"/>
          <w:position w:val="-14"/>
          <w:sz w:val="24"/>
          <w:szCs w:val="24"/>
          <w:lang w:val="en-US"/>
        </w:rPr>
        <w:object w:dxaOrig="2220" w:dyaOrig="400">
          <v:shape id="_x0000_i1026" type="#_x0000_t75" style="width:111pt;height:20.25pt" o:ole="">
            <v:imagedata r:id="rId9" o:title=""/>
          </v:shape>
          <o:OLEObject Type="Embed" ProgID="Equation.DSMT4" ShapeID="_x0000_i1026" DrawAspect="Content" ObjectID="_1459253863" r:id="rId10"/>
        </w:object>
      </w:r>
    </w:p>
    <w:p w:rsidR="00B60FD7" w:rsidRPr="009475EA" w:rsidRDefault="00B60FD7" w:rsidP="006E56EA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9475EA">
        <w:rPr>
          <w:rFonts w:ascii="Times New Roman" w:hAnsi="Times New Roman"/>
          <w:sz w:val="24"/>
          <w:szCs w:val="24"/>
          <w:lang w:val="en-US"/>
        </w:rPr>
        <w:t>Datisuskupovi</w:t>
      </w:r>
      <w:r w:rsidRPr="009475EA">
        <w:rPr>
          <w:rFonts w:ascii="Times New Roman" w:eastAsia="Times New Roman" w:hAnsi="Times New Roman"/>
          <w:position w:val="-14"/>
          <w:sz w:val="24"/>
          <w:szCs w:val="24"/>
          <w:lang w:val="en-US"/>
        </w:rPr>
        <w:object w:dxaOrig="3379" w:dyaOrig="400">
          <v:shape id="_x0000_i1027" type="#_x0000_t75" style="width:167.25pt;height:20.25pt" o:ole="">
            <v:imagedata r:id="rId11" o:title=""/>
          </v:shape>
          <o:OLEObject Type="Embed" ProgID="Equation.DSMT4" ShapeID="_x0000_i1027" DrawAspect="Content" ObjectID="_1459253864" r:id="rId12"/>
        </w:object>
      </w:r>
      <w:r w:rsidRPr="009475EA">
        <w:rPr>
          <w:rFonts w:ascii="Times New Roman" w:hAnsi="Times New Roman"/>
          <w:sz w:val="24"/>
          <w:szCs w:val="24"/>
          <w:lang w:val="en-US"/>
        </w:rPr>
        <w:t>i</w:t>
      </w:r>
      <w:r w:rsidRPr="009475EA">
        <w:rPr>
          <w:rFonts w:ascii="Times New Roman" w:eastAsia="Times New Roman" w:hAnsi="Times New Roman"/>
          <w:position w:val="-14"/>
          <w:sz w:val="24"/>
          <w:szCs w:val="24"/>
          <w:lang w:val="en-US"/>
        </w:rPr>
        <w:object w:dxaOrig="1540" w:dyaOrig="400">
          <v:shape id="_x0000_i1028" type="#_x0000_t75" style="width:77.25pt;height:20.25pt" o:ole="">
            <v:imagedata r:id="rId13" o:title=""/>
          </v:shape>
          <o:OLEObject Type="Embed" ProgID="Equation.DSMT4" ShapeID="_x0000_i1028" DrawAspect="Content" ObjectID="_1459253865" r:id="rId14"/>
        </w:object>
      </w:r>
      <w:r w:rsidRPr="009475EA">
        <w:rPr>
          <w:rFonts w:ascii="Times New Roman" w:hAnsi="Times New Roman"/>
          <w:sz w:val="24"/>
          <w:szCs w:val="24"/>
          <w:lang w:val="en-US"/>
        </w:rPr>
        <w:t>. Odrediti:</w:t>
      </w:r>
    </w:p>
    <w:p w:rsidR="00B60FD7" w:rsidRPr="009475EA" w:rsidRDefault="00B60FD7" w:rsidP="006E56E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475EA">
        <w:rPr>
          <w:rFonts w:ascii="Times New Roman" w:hAnsi="Times New Roman"/>
          <w:sz w:val="24"/>
          <w:szCs w:val="24"/>
          <w:lang w:val="en-US"/>
        </w:rPr>
        <w:t xml:space="preserve">a) </w:t>
      </w:r>
      <w:r w:rsidRPr="009475EA">
        <w:rPr>
          <w:rFonts w:ascii="Times New Roman" w:eastAsia="Times New Roman" w:hAnsi="Times New Roman"/>
          <w:position w:val="-14"/>
          <w:sz w:val="24"/>
          <w:szCs w:val="24"/>
          <w:lang w:val="en-US"/>
        </w:rPr>
        <w:object w:dxaOrig="1260" w:dyaOrig="400">
          <v:shape id="_x0000_i1029" type="#_x0000_t75" style="width:63pt;height:20.25pt" o:ole="">
            <v:imagedata r:id="rId15" o:title=""/>
          </v:shape>
          <o:OLEObject Type="Embed" ProgID="Equation.DSMT4" ShapeID="_x0000_i1029" DrawAspect="Content" ObjectID="_1459253866" r:id="rId16"/>
        </w:object>
      </w:r>
    </w:p>
    <w:p w:rsidR="00B60FD7" w:rsidRPr="009475EA" w:rsidRDefault="00B60FD7" w:rsidP="006E56E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475EA">
        <w:rPr>
          <w:rFonts w:ascii="Times New Roman" w:hAnsi="Times New Roman"/>
          <w:sz w:val="24"/>
          <w:szCs w:val="24"/>
          <w:lang w:val="en-US"/>
        </w:rPr>
        <w:t xml:space="preserve">            b) </w:t>
      </w:r>
      <w:r w:rsidRPr="009475EA">
        <w:rPr>
          <w:rFonts w:ascii="Times New Roman" w:eastAsia="Times New Roman" w:hAnsi="Times New Roman"/>
          <w:position w:val="-14"/>
          <w:sz w:val="24"/>
          <w:szCs w:val="24"/>
          <w:lang w:val="en-US"/>
        </w:rPr>
        <w:object w:dxaOrig="1579" w:dyaOrig="400">
          <v:shape id="_x0000_i1030" type="#_x0000_t75" style="width:78pt;height:20.25pt" o:ole="">
            <v:imagedata r:id="rId17" o:title=""/>
          </v:shape>
          <o:OLEObject Type="Embed" ProgID="Equation.DSMT4" ShapeID="_x0000_i1030" DrawAspect="Content" ObjectID="_1459253867" r:id="rId18"/>
        </w:object>
      </w:r>
    </w:p>
    <w:p w:rsidR="00B60FD7" w:rsidRPr="009475EA" w:rsidRDefault="00B60FD7" w:rsidP="006E56E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475EA">
        <w:rPr>
          <w:rFonts w:ascii="Times New Roman" w:hAnsi="Times New Roman"/>
          <w:sz w:val="24"/>
          <w:szCs w:val="24"/>
          <w:lang w:val="en-US"/>
        </w:rPr>
        <w:t xml:space="preserve">c) </w:t>
      </w:r>
      <w:r w:rsidRPr="009475EA">
        <w:rPr>
          <w:rFonts w:ascii="Times New Roman" w:eastAsia="Times New Roman" w:hAnsi="Times New Roman"/>
          <w:position w:val="-14"/>
          <w:sz w:val="24"/>
          <w:szCs w:val="24"/>
          <w:lang w:val="en-US"/>
        </w:rPr>
        <w:object w:dxaOrig="1060" w:dyaOrig="400">
          <v:shape id="_x0000_i1031" type="#_x0000_t75" style="width:53.25pt;height:20.25pt" o:ole="">
            <v:imagedata r:id="rId19" o:title=""/>
          </v:shape>
          <o:OLEObject Type="Embed" ProgID="Equation.DSMT4" ShapeID="_x0000_i1031" DrawAspect="Content" ObjectID="_1459253868" r:id="rId20"/>
        </w:object>
      </w:r>
    </w:p>
    <w:p w:rsidR="00B60FD7" w:rsidRPr="009475EA" w:rsidRDefault="00B60FD7" w:rsidP="006E56EA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9475EA">
        <w:rPr>
          <w:rFonts w:ascii="Times New Roman" w:hAnsi="Times New Roman"/>
          <w:sz w:val="24"/>
          <w:szCs w:val="24"/>
          <w:lang w:val="en-US"/>
        </w:rPr>
        <w:t>Datisuskupovi</w:t>
      </w:r>
      <w:r w:rsidRPr="009475EA">
        <w:rPr>
          <w:rFonts w:ascii="Times New Roman" w:eastAsia="Times New Roman" w:hAnsi="Times New Roman"/>
          <w:position w:val="-16"/>
          <w:sz w:val="24"/>
          <w:szCs w:val="24"/>
          <w:lang w:val="en-US"/>
        </w:rPr>
        <w:object w:dxaOrig="1860" w:dyaOrig="440">
          <v:shape id="_x0000_i1032" type="#_x0000_t75" style="width:93pt;height:21.75pt" o:ole="">
            <v:imagedata r:id="rId21" o:title=""/>
          </v:shape>
          <o:OLEObject Type="Embed" ProgID="Equation.DSMT4" ShapeID="_x0000_i1032" DrawAspect="Content" ObjectID="_1459253869" r:id="rId22"/>
        </w:object>
      </w:r>
      <w:r w:rsidRPr="009475EA">
        <w:rPr>
          <w:rFonts w:ascii="Times New Roman" w:hAnsi="Times New Roman"/>
          <w:sz w:val="24"/>
          <w:szCs w:val="24"/>
          <w:lang w:val="en-US"/>
        </w:rPr>
        <w:t>i</w:t>
      </w:r>
      <w:r w:rsidRPr="009475EA">
        <w:rPr>
          <w:rFonts w:ascii="Times New Roman" w:eastAsia="Times New Roman" w:hAnsi="Times New Roman"/>
          <w:position w:val="-16"/>
          <w:sz w:val="24"/>
          <w:szCs w:val="24"/>
          <w:lang w:val="en-US"/>
        </w:rPr>
        <w:object w:dxaOrig="1860" w:dyaOrig="440">
          <v:shape id="_x0000_i1033" type="#_x0000_t75" style="width:93pt;height:21.75pt" o:ole="">
            <v:imagedata r:id="rId23" o:title=""/>
          </v:shape>
          <o:OLEObject Type="Embed" ProgID="Equation.DSMT4" ShapeID="_x0000_i1033" DrawAspect="Content" ObjectID="_1459253870" r:id="rId24"/>
        </w:object>
      </w:r>
      <w:r w:rsidRPr="009475EA">
        <w:rPr>
          <w:rFonts w:ascii="Times New Roman" w:hAnsi="Times New Roman"/>
          <w:sz w:val="24"/>
          <w:szCs w:val="24"/>
          <w:lang w:val="en-US"/>
        </w:rPr>
        <w:t>. Odreditirelaciju</w:t>
      </w:r>
      <w:r w:rsidRPr="009475EA">
        <w:rPr>
          <w:rFonts w:ascii="Times New Roman" w:eastAsia="Times New Roman" w:hAnsi="Times New Roman"/>
          <w:position w:val="-10"/>
          <w:sz w:val="24"/>
          <w:szCs w:val="24"/>
          <w:lang w:val="en-US"/>
        </w:rPr>
        <w:object w:dxaOrig="240" w:dyaOrig="260">
          <v:shape id="_x0000_i1034" type="#_x0000_t75" style="width:12pt;height:12.75pt" o:ole="">
            <v:imagedata r:id="rId25" o:title=""/>
          </v:shape>
          <o:OLEObject Type="Embed" ProgID="Equation.DSMT4" ShapeID="_x0000_i1034" DrawAspect="Content" ObjectID="_1459253871" r:id="rId26"/>
        </w:object>
      </w:r>
      <w:r w:rsidRPr="009475EA">
        <w:rPr>
          <w:rFonts w:ascii="Times New Roman" w:hAnsi="Times New Roman"/>
          <w:sz w:val="24"/>
          <w:szCs w:val="24"/>
          <w:lang w:val="en-US"/>
        </w:rPr>
        <w:t xml:space="preserve">ako je </w:t>
      </w:r>
      <w:r w:rsidRPr="009475EA">
        <w:rPr>
          <w:rFonts w:ascii="Times New Roman" w:eastAsia="Times New Roman" w:hAnsi="Times New Roman"/>
          <w:position w:val="-10"/>
          <w:sz w:val="24"/>
          <w:szCs w:val="24"/>
          <w:lang w:val="en-US"/>
        </w:rPr>
        <w:object w:dxaOrig="1020" w:dyaOrig="320">
          <v:shape id="_x0000_i1035" type="#_x0000_t75" style="width:51pt;height:15.75pt" o:ole="">
            <v:imagedata r:id="rId27" o:title=""/>
          </v:shape>
          <o:OLEObject Type="Embed" ProgID="Equation.DSMT4" ShapeID="_x0000_i1035" DrawAspect="Content" ObjectID="_1459253872" r:id="rId28"/>
        </w:object>
      </w:r>
      <w:r w:rsidRPr="009475EA">
        <w:rPr>
          <w:rFonts w:ascii="Times New Roman" w:hAnsi="Times New Roman"/>
          <w:sz w:val="24"/>
          <w:szCs w:val="24"/>
          <w:lang w:val="en-US"/>
        </w:rPr>
        <w:t>i :</w:t>
      </w:r>
    </w:p>
    <w:p w:rsidR="00B60FD7" w:rsidRPr="009475EA" w:rsidRDefault="00B60FD7" w:rsidP="006E56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75EA">
        <w:rPr>
          <w:rFonts w:ascii="Times New Roman" w:hAnsi="Times New Roman"/>
          <w:sz w:val="24"/>
          <w:szCs w:val="24"/>
          <w:lang w:val="en-US"/>
        </w:rPr>
        <w:t xml:space="preserve">a) </w:t>
      </w:r>
      <w:r w:rsidRPr="009475EA">
        <w:rPr>
          <w:rFonts w:ascii="Times New Roman" w:eastAsia="Times New Roman" w:hAnsi="Times New Roman"/>
          <w:position w:val="-14"/>
          <w:sz w:val="24"/>
          <w:szCs w:val="24"/>
          <w:lang w:val="en-US"/>
        </w:rPr>
        <w:object w:dxaOrig="1920" w:dyaOrig="400">
          <v:shape id="_x0000_i1036" type="#_x0000_t75" style="width:96pt;height:20.25pt" o:ole="">
            <v:imagedata r:id="rId29" o:title=""/>
          </v:shape>
          <o:OLEObject Type="Embed" ProgID="Equation.DSMT4" ShapeID="_x0000_i1036" DrawAspect="Content" ObjectID="_1459253873" r:id="rId30"/>
        </w:object>
      </w:r>
    </w:p>
    <w:p w:rsidR="00B60FD7" w:rsidRPr="009475EA" w:rsidRDefault="00B60FD7" w:rsidP="006E56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75EA">
        <w:rPr>
          <w:rFonts w:ascii="Times New Roman" w:hAnsi="Times New Roman"/>
          <w:sz w:val="24"/>
          <w:szCs w:val="24"/>
          <w:lang w:val="en-US"/>
        </w:rPr>
        <w:t xml:space="preserve">             b) </w:t>
      </w:r>
      <w:r w:rsidRPr="009475EA">
        <w:rPr>
          <w:rFonts w:ascii="Times New Roman" w:eastAsia="Times New Roman" w:hAnsi="Times New Roman"/>
          <w:position w:val="-14"/>
          <w:sz w:val="24"/>
          <w:szCs w:val="24"/>
          <w:lang w:val="en-US"/>
        </w:rPr>
        <w:object w:dxaOrig="1800" w:dyaOrig="400">
          <v:shape id="_x0000_i1037" type="#_x0000_t75" style="width:90pt;height:20.25pt" o:ole="">
            <v:imagedata r:id="rId31" o:title=""/>
          </v:shape>
          <o:OLEObject Type="Embed" ProgID="Equation.DSMT4" ShapeID="_x0000_i1037" DrawAspect="Content" ObjectID="_1459253874" r:id="rId32"/>
        </w:object>
      </w:r>
    </w:p>
    <w:p w:rsidR="00B60FD7" w:rsidRPr="009475EA" w:rsidRDefault="00B60FD7" w:rsidP="006E56EA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9475EA">
        <w:rPr>
          <w:rFonts w:ascii="Times New Roman" w:hAnsi="Times New Roman"/>
          <w:sz w:val="24"/>
          <w:szCs w:val="24"/>
          <w:lang w:val="en-US"/>
        </w:rPr>
        <w:t>Datisuskupovi</w:t>
      </w:r>
      <w:r w:rsidRPr="009475EA">
        <w:rPr>
          <w:rFonts w:ascii="Times New Roman" w:eastAsia="Times New Roman" w:hAnsi="Times New Roman"/>
          <w:position w:val="-14"/>
          <w:sz w:val="24"/>
          <w:szCs w:val="24"/>
          <w:lang w:val="en-US"/>
        </w:rPr>
        <w:object w:dxaOrig="2260" w:dyaOrig="400">
          <v:shape id="_x0000_i1038" type="#_x0000_t75" style="width:113.25pt;height:20.25pt" o:ole="">
            <v:imagedata r:id="rId33" o:title=""/>
          </v:shape>
          <o:OLEObject Type="Embed" ProgID="Equation.DSMT4" ShapeID="_x0000_i1038" DrawAspect="Content" ObjectID="_1459253875" r:id="rId34"/>
        </w:object>
      </w:r>
      <w:r w:rsidRPr="009475EA">
        <w:rPr>
          <w:rFonts w:ascii="Times New Roman" w:hAnsi="Times New Roman"/>
          <w:sz w:val="24"/>
          <w:szCs w:val="24"/>
          <w:lang w:val="en-US"/>
        </w:rPr>
        <w:t>i</w:t>
      </w:r>
      <w:r w:rsidRPr="009475EA">
        <w:rPr>
          <w:rFonts w:ascii="Times New Roman" w:eastAsia="Times New Roman" w:hAnsi="Times New Roman"/>
          <w:position w:val="-14"/>
          <w:sz w:val="24"/>
          <w:szCs w:val="24"/>
          <w:lang w:val="en-US"/>
        </w:rPr>
        <w:object w:dxaOrig="2260" w:dyaOrig="400">
          <v:shape id="_x0000_i1039" type="#_x0000_t75" style="width:113.25pt;height:20.25pt" o:ole="">
            <v:imagedata r:id="rId35" o:title=""/>
          </v:shape>
          <o:OLEObject Type="Embed" ProgID="Equation.DSMT4" ShapeID="_x0000_i1039" DrawAspect="Content" ObjectID="_1459253876" r:id="rId36"/>
        </w:object>
      </w:r>
      <w:r w:rsidRPr="009475EA">
        <w:rPr>
          <w:rFonts w:ascii="Times New Roman" w:hAnsi="Times New Roman"/>
          <w:sz w:val="24"/>
          <w:szCs w:val="24"/>
          <w:lang w:val="en-US"/>
        </w:rPr>
        <w:t>. Odreditirelaciju</w:t>
      </w:r>
      <w:r w:rsidRPr="009475EA">
        <w:rPr>
          <w:rFonts w:ascii="Times New Roman" w:eastAsia="Times New Roman" w:hAnsi="Times New Roman"/>
          <w:position w:val="-10"/>
          <w:sz w:val="24"/>
          <w:szCs w:val="24"/>
          <w:lang w:val="en-US"/>
        </w:rPr>
        <w:object w:dxaOrig="240" w:dyaOrig="260">
          <v:shape id="_x0000_i1040" type="#_x0000_t75" style="width:12pt;height:12.75pt" o:ole="">
            <v:imagedata r:id="rId25" o:title=""/>
          </v:shape>
          <o:OLEObject Type="Embed" ProgID="Equation.DSMT4" ShapeID="_x0000_i1040" DrawAspect="Content" ObjectID="_1459253877" r:id="rId37"/>
        </w:object>
      </w:r>
      <w:r w:rsidRPr="009475EA">
        <w:rPr>
          <w:rFonts w:ascii="Times New Roman" w:hAnsi="Times New Roman"/>
          <w:sz w:val="24"/>
          <w:szCs w:val="24"/>
          <w:lang w:val="en-US"/>
        </w:rPr>
        <w:t xml:space="preserve">ako je </w:t>
      </w:r>
      <w:r w:rsidRPr="009475EA">
        <w:rPr>
          <w:rFonts w:ascii="Times New Roman" w:eastAsia="Times New Roman" w:hAnsi="Times New Roman"/>
          <w:position w:val="-10"/>
          <w:sz w:val="24"/>
          <w:szCs w:val="24"/>
          <w:lang w:val="en-US"/>
        </w:rPr>
        <w:object w:dxaOrig="1020" w:dyaOrig="320">
          <v:shape id="_x0000_i1041" type="#_x0000_t75" style="width:51pt;height:15.75pt" o:ole="">
            <v:imagedata r:id="rId27" o:title=""/>
          </v:shape>
          <o:OLEObject Type="Embed" ProgID="Equation.DSMT4" ShapeID="_x0000_i1041" DrawAspect="Content" ObjectID="_1459253878" r:id="rId38"/>
        </w:object>
      </w:r>
      <w:r w:rsidRPr="009475EA">
        <w:rPr>
          <w:rFonts w:ascii="Times New Roman" w:hAnsi="Times New Roman"/>
          <w:sz w:val="24"/>
          <w:szCs w:val="24"/>
          <w:lang w:val="en-US"/>
        </w:rPr>
        <w:t xml:space="preserve">i : </w:t>
      </w:r>
    </w:p>
    <w:p w:rsidR="00B60FD7" w:rsidRPr="009475EA" w:rsidRDefault="00B60FD7" w:rsidP="006E56E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475EA">
        <w:rPr>
          <w:rFonts w:ascii="Times New Roman" w:hAnsi="Times New Roman"/>
          <w:sz w:val="24"/>
          <w:szCs w:val="24"/>
          <w:lang w:val="en-US"/>
        </w:rPr>
        <w:t xml:space="preserve">            a) </w:t>
      </w:r>
      <w:r w:rsidRPr="009475EA">
        <w:rPr>
          <w:rFonts w:ascii="Times New Roman" w:eastAsia="Times New Roman" w:hAnsi="Times New Roman"/>
          <w:position w:val="-14"/>
          <w:sz w:val="24"/>
          <w:szCs w:val="24"/>
          <w:lang w:val="en-US"/>
        </w:rPr>
        <w:object w:dxaOrig="1800" w:dyaOrig="400">
          <v:shape id="_x0000_i1042" type="#_x0000_t75" style="width:90pt;height:20.25pt" o:ole="">
            <v:imagedata r:id="rId39" o:title=""/>
          </v:shape>
          <o:OLEObject Type="Embed" ProgID="Equation.DSMT4" ShapeID="_x0000_i1042" DrawAspect="Content" ObjectID="_1459253879" r:id="rId40"/>
        </w:object>
      </w:r>
      <w:r w:rsidRPr="009475EA">
        <w:rPr>
          <w:rFonts w:ascii="Times New Roman" w:hAnsi="Times New Roman"/>
          <w:sz w:val="24"/>
          <w:szCs w:val="24"/>
          <w:lang w:val="en-US"/>
        </w:rPr>
        <w:t>b)</w:t>
      </w:r>
      <w:r w:rsidRPr="009475EA">
        <w:rPr>
          <w:rFonts w:ascii="Times New Roman" w:eastAsia="Times New Roman" w:hAnsi="Times New Roman"/>
          <w:position w:val="-14"/>
          <w:sz w:val="24"/>
          <w:szCs w:val="24"/>
          <w:lang w:val="en-US"/>
        </w:rPr>
        <w:object w:dxaOrig="2260" w:dyaOrig="400">
          <v:shape id="_x0000_i1043" type="#_x0000_t75" style="width:113.25pt;height:20.25pt" o:ole="">
            <v:imagedata r:id="rId41" o:title=""/>
          </v:shape>
          <o:OLEObject Type="Embed" ProgID="Equation.DSMT4" ShapeID="_x0000_i1043" DrawAspect="Content" ObjectID="_1459253880" r:id="rId42"/>
        </w:object>
      </w:r>
    </w:p>
    <w:p w:rsidR="00B60FD7" w:rsidRPr="009475EA" w:rsidRDefault="00B60FD7" w:rsidP="006E56EA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9475EA">
        <w:rPr>
          <w:rFonts w:ascii="Times New Roman" w:hAnsi="Times New Roman"/>
          <w:sz w:val="24"/>
          <w:szCs w:val="24"/>
          <w:lang w:val="en-US"/>
        </w:rPr>
        <w:t>Tri zidaraizgrade</w:t>
      </w:r>
      <w:r w:rsidRPr="009475EA">
        <w:rPr>
          <w:rFonts w:ascii="Times New Roman" w:eastAsia="Times New Roman" w:hAnsi="Times New Roman"/>
          <w:position w:val="-6"/>
          <w:sz w:val="24"/>
          <w:szCs w:val="24"/>
          <w:lang w:val="en-US"/>
        </w:rPr>
        <w:object w:dxaOrig="560" w:dyaOrig="320">
          <v:shape id="_x0000_i1044" type="#_x0000_t75" style="width:27.75pt;height:15.75pt" o:ole="">
            <v:imagedata r:id="rId43" o:title=""/>
          </v:shape>
          <o:OLEObject Type="Embed" ProgID="Equation.DSMT4" ShapeID="_x0000_i1044" DrawAspect="Content" ObjectID="_1459253881" r:id="rId44"/>
        </w:object>
      </w:r>
      <w:r w:rsidRPr="009475EA">
        <w:rPr>
          <w:rFonts w:ascii="Times New Roman" w:hAnsi="Times New Roman"/>
          <w:sz w:val="24"/>
          <w:szCs w:val="24"/>
          <w:lang w:val="en-US"/>
        </w:rPr>
        <w:t xml:space="preserve">zidaza 20 dana. Zakolikoćedanaizgraditi 8 zidarazidod </w:t>
      </w:r>
      <w:r w:rsidRPr="009475EA">
        <w:rPr>
          <w:rFonts w:ascii="Times New Roman" w:eastAsia="Times New Roman" w:hAnsi="Times New Roman"/>
          <w:position w:val="-6"/>
          <w:sz w:val="24"/>
          <w:szCs w:val="24"/>
          <w:lang w:val="en-US"/>
        </w:rPr>
        <w:object w:dxaOrig="660" w:dyaOrig="320">
          <v:shape id="_x0000_i1045" type="#_x0000_t75" style="width:33pt;height:15.75pt" o:ole="">
            <v:imagedata r:id="rId45" o:title=""/>
          </v:shape>
          <o:OLEObject Type="Embed" ProgID="Equation.DSMT4" ShapeID="_x0000_i1045" DrawAspect="Content" ObjectID="_1459253882" r:id="rId46"/>
        </w:object>
      </w:r>
      <w:r w:rsidRPr="009475EA">
        <w:rPr>
          <w:rFonts w:ascii="Times New Roman" w:hAnsi="Times New Roman"/>
          <w:sz w:val="24"/>
          <w:szCs w:val="24"/>
          <w:lang w:val="en-US"/>
        </w:rPr>
        <w:t xml:space="preserve">.     </w:t>
      </w:r>
    </w:p>
    <w:p w:rsidR="00B60FD7" w:rsidRPr="009475EA" w:rsidRDefault="00B60FD7" w:rsidP="006E56EA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9475EA">
        <w:rPr>
          <w:rFonts w:ascii="Times New Roman" w:hAnsi="Times New Roman"/>
          <w:sz w:val="24"/>
          <w:szCs w:val="24"/>
          <w:lang w:val="en-US"/>
        </w:rPr>
        <w:t>Od 5kg brašnaispeče se 10 hlebova od po 750g. Kolikohlebovaodpo 1kg se možedobitiod 6kg brašna?</w:t>
      </w:r>
    </w:p>
    <w:p w:rsidR="00B60FD7" w:rsidRPr="009475EA" w:rsidRDefault="00B60FD7" w:rsidP="006E56EA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9475EA">
        <w:rPr>
          <w:rFonts w:ascii="Times New Roman" w:hAnsi="Times New Roman"/>
          <w:sz w:val="24"/>
          <w:szCs w:val="24"/>
          <w:lang w:val="en-US"/>
        </w:rPr>
        <w:t>Date sufunkcije</w:t>
      </w:r>
      <w:r w:rsidRPr="009475EA">
        <w:rPr>
          <w:rFonts w:ascii="Times New Roman" w:eastAsia="Times New Roman" w:hAnsi="Times New Roman"/>
          <w:position w:val="-14"/>
          <w:sz w:val="24"/>
          <w:szCs w:val="24"/>
          <w:lang w:val="en-US"/>
        </w:rPr>
        <w:object w:dxaOrig="1380" w:dyaOrig="400">
          <v:shape id="_x0000_i1046" type="#_x0000_t75" style="width:69pt;height:20.25pt" o:ole="">
            <v:imagedata r:id="rId47" o:title=""/>
          </v:shape>
          <o:OLEObject Type="Embed" ProgID="Equation.DSMT4" ShapeID="_x0000_i1046" DrawAspect="Content" ObjectID="_1459253883" r:id="rId48"/>
        </w:object>
      </w:r>
      <w:r w:rsidRPr="009475EA">
        <w:rPr>
          <w:rFonts w:ascii="Times New Roman" w:hAnsi="Times New Roman"/>
          <w:sz w:val="24"/>
          <w:szCs w:val="24"/>
          <w:lang w:val="en-US"/>
        </w:rPr>
        <w:t>i</w:t>
      </w:r>
      <w:r w:rsidRPr="009475EA">
        <w:rPr>
          <w:rFonts w:ascii="Times New Roman" w:eastAsia="Times New Roman" w:hAnsi="Times New Roman"/>
          <w:position w:val="-14"/>
          <w:sz w:val="24"/>
          <w:szCs w:val="24"/>
          <w:lang w:val="en-US"/>
        </w:rPr>
        <w:object w:dxaOrig="1240" w:dyaOrig="400">
          <v:shape id="_x0000_i1047" type="#_x0000_t75" style="width:62.25pt;height:20.25pt" o:ole="">
            <v:imagedata r:id="rId49" o:title=""/>
          </v:shape>
          <o:OLEObject Type="Embed" ProgID="Equation.DSMT4" ShapeID="_x0000_i1047" DrawAspect="Content" ObjectID="_1459253884" r:id="rId50"/>
        </w:object>
      </w:r>
      <w:r w:rsidRPr="009475EA">
        <w:rPr>
          <w:rFonts w:ascii="Times New Roman" w:hAnsi="Times New Roman"/>
          <w:sz w:val="24"/>
          <w:szCs w:val="24"/>
          <w:lang w:val="en-US"/>
        </w:rPr>
        <w:t>. Izračunati</w:t>
      </w:r>
      <w:r w:rsidRPr="009475EA">
        <w:rPr>
          <w:rFonts w:ascii="Times New Roman" w:eastAsia="Times New Roman" w:hAnsi="Times New Roman"/>
          <w:position w:val="-10"/>
          <w:sz w:val="24"/>
          <w:szCs w:val="24"/>
          <w:lang w:val="en-US"/>
        </w:rPr>
        <w:object w:dxaOrig="560" w:dyaOrig="320">
          <v:shape id="_x0000_i1048" type="#_x0000_t75" style="width:27.75pt;height:15.75pt" o:ole="">
            <v:imagedata r:id="rId51" o:title=""/>
          </v:shape>
          <o:OLEObject Type="Embed" ProgID="Equation.DSMT4" ShapeID="_x0000_i1048" DrawAspect="Content" ObjectID="_1459253885" r:id="rId52"/>
        </w:object>
      </w:r>
      <w:r w:rsidRPr="009475EA">
        <w:rPr>
          <w:rFonts w:ascii="Times New Roman" w:hAnsi="Times New Roman"/>
          <w:sz w:val="24"/>
          <w:szCs w:val="24"/>
          <w:lang w:val="en-US"/>
        </w:rPr>
        <w:t>i</w:t>
      </w:r>
      <w:r w:rsidRPr="009475EA">
        <w:rPr>
          <w:rFonts w:ascii="Times New Roman" w:eastAsia="Times New Roman" w:hAnsi="Times New Roman"/>
          <w:position w:val="-10"/>
          <w:sz w:val="24"/>
          <w:szCs w:val="24"/>
          <w:lang w:val="en-US"/>
        </w:rPr>
        <w:object w:dxaOrig="320" w:dyaOrig="360">
          <v:shape id="_x0000_i1049" type="#_x0000_t75" style="width:15.75pt;height:18pt" o:ole="">
            <v:imagedata r:id="rId53" o:title=""/>
          </v:shape>
          <o:OLEObject Type="Embed" ProgID="Equation.DSMT4" ShapeID="_x0000_i1049" DrawAspect="Content" ObjectID="_1459253886" r:id="rId54"/>
        </w:object>
      </w:r>
      <w:r w:rsidRPr="009475EA">
        <w:rPr>
          <w:rFonts w:ascii="Times New Roman" w:hAnsi="Times New Roman"/>
          <w:sz w:val="24"/>
          <w:szCs w:val="24"/>
          <w:lang w:val="en-US"/>
        </w:rPr>
        <w:t>.</w:t>
      </w:r>
    </w:p>
    <w:p w:rsidR="00B60FD7" w:rsidRPr="009475EA" w:rsidRDefault="00B60FD7" w:rsidP="006E56EA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9475EA">
        <w:rPr>
          <w:rFonts w:ascii="Times New Roman" w:hAnsi="Times New Roman"/>
          <w:sz w:val="24"/>
          <w:szCs w:val="24"/>
          <w:lang w:val="en-US"/>
        </w:rPr>
        <w:t>Izvršinaznačeneoperacijesaalgebarskimrazlomcima:</w:t>
      </w:r>
    </w:p>
    <w:p w:rsidR="00B60FD7" w:rsidRPr="009475EA" w:rsidRDefault="00B60FD7" w:rsidP="006E56E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475EA">
        <w:rPr>
          <w:rFonts w:ascii="Times New Roman" w:hAnsi="Times New Roman"/>
          <w:sz w:val="24"/>
          <w:szCs w:val="24"/>
          <w:lang w:val="en-US"/>
        </w:rPr>
        <w:t xml:space="preserve">a) </w:t>
      </w:r>
      <w:r w:rsidRPr="009475EA">
        <w:rPr>
          <w:rFonts w:ascii="Times New Roman" w:eastAsia="Times New Roman" w:hAnsi="Times New Roman"/>
          <w:position w:val="-22"/>
          <w:sz w:val="24"/>
          <w:szCs w:val="24"/>
          <w:lang w:val="en-US"/>
        </w:rPr>
        <w:object w:dxaOrig="760" w:dyaOrig="580">
          <v:shape id="_x0000_i1050" type="#_x0000_t75" style="width:38.25pt;height:29.25pt" o:ole="">
            <v:imagedata r:id="rId55" o:title=""/>
          </v:shape>
          <o:OLEObject Type="Embed" ProgID="Equation.DSMT4" ShapeID="_x0000_i1050" DrawAspect="Content" ObjectID="_1459253887" r:id="rId56"/>
        </w:object>
      </w:r>
    </w:p>
    <w:p w:rsidR="00B60FD7" w:rsidRPr="009475EA" w:rsidRDefault="00B60FD7" w:rsidP="006E56E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475EA">
        <w:rPr>
          <w:rFonts w:ascii="Times New Roman" w:hAnsi="Times New Roman"/>
          <w:sz w:val="24"/>
          <w:szCs w:val="24"/>
          <w:lang w:val="en-US"/>
        </w:rPr>
        <w:t xml:space="preserve">b) </w:t>
      </w:r>
      <w:r w:rsidRPr="009475EA">
        <w:rPr>
          <w:rFonts w:ascii="Times New Roman" w:eastAsia="Times New Roman" w:hAnsi="Times New Roman"/>
          <w:position w:val="-22"/>
          <w:sz w:val="24"/>
          <w:szCs w:val="24"/>
          <w:lang w:val="en-US"/>
        </w:rPr>
        <w:object w:dxaOrig="2340" w:dyaOrig="580">
          <v:shape id="_x0000_i1051" type="#_x0000_t75" style="width:117pt;height:29.25pt" o:ole="">
            <v:imagedata r:id="rId57" o:title=""/>
          </v:shape>
          <o:OLEObject Type="Embed" ProgID="Equation.DSMT4" ShapeID="_x0000_i1051" DrawAspect="Content" ObjectID="_1459253888" r:id="rId58"/>
        </w:object>
      </w:r>
    </w:p>
    <w:p w:rsidR="00B60FD7" w:rsidRPr="009475EA" w:rsidRDefault="00B60FD7" w:rsidP="006E56E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475EA">
        <w:rPr>
          <w:rFonts w:ascii="Times New Roman" w:hAnsi="Times New Roman"/>
          <w:sz w:val="24"/>
          <w:szCs w:val="24"/>
          <w:lang w:val="en-US"/>
        </w:rPr>
        <w:t xml:space="preserve">c) </w:t>
      </w:r>
      <w:r w:rsidRPr="009475EA">
        <w:rPr>
          <w:rFonts w:ascii="Times New Roman" w:eastAsia="Times New Roman" w:hAnsi="Times New Roman"/>
          <w:position w:val="-28"/>
          <w:sz w:val="24"/>
          <w:szCs w:val="24"/>
          <w:lang w:val="en-US"/>
        </w:rPr>
        <w:object w:dxaOrig="2640" w:dyaOrig="639">
          <v:shape id="_x0000_i1052" type="#_x0000_t75" style="width:132pt;height:32.25pt" o:ole="">
            <v:imagedata r:id="rId59" o:title=""/>
          </v:shape>
          <o:OLEObject Type="Embed" ProgID="Equation.DSMT4" ShapeID="_x0000_i1052" DrawAspect="Content" ObjectID="_1459253889" r:id="rId60"/>
        </w:object>
      </w:r>
    </w:p>
    <w:p w:rsidR="00B60FD7" w:rsidRPr="009475EA" w:rsidRDefault="00B60FD7" w:rsidP="006E56E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60FD7" w:rsidRPr="009475EA" w:rsidRDefault="00B60FD7" w:rsidP="006E56EA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9475EA">
        <w:rPr>
          <w:rFonts w:ascii="Times New Roman" w:hAnsi="Times New Roman"/>
          <w:sz w:val="24"/>
          <w:szCs w:val="24"/>
          <w:lang w:val="en-US"/>
        </w:rPr>
        <w:t>Izvršinaznačeneoperacijesaalgebarskimrazlomcima:</w:t>
      </w:r>
    </w:p>
    <w:p w:rsidR="00B60FD7" w:rsidRPr="009475EA" w:rsidRDefault="00B60FD7" w:rsidP="006E56E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475EA">
        <w:rPr>
          <w:rFonts w:ascii="Times New Roman" w:hAnsi="Times New Roman"/>
          <w:sz w:val="24"/>
          <w:szCs w:val="24"/>
          <w:lang w:val="en-US"/>
        </w:rPr>
        <w:t xml:space="preserve">a) </w:t>
      </w:r>
      <w:r w:rsidRPr="009475EA">
        <w:rPr>
          <w:rFonts w:ascii="Times New Roman" w:eastAsia="Times New Roman" w:hAnsi="Times New Roman"/>
          <w:position w:val="-28"/>
          <w:sz w:val="24"/>
          <w:szCs w:val="24"/>
          <w:lang w:val="en-US"/>
        </w:rPr>
        <w:object w:dxaOrig="1600" w:dyaOrig="660">
          <v:shape id="_x0000_i1053" type="#_x0000_t75" style="width:80.25pt;height:33pt" o:ole="">
            <v:imagedata r:id="rId61" o:title=""/>
          </v:shape>
          <o:OLEObject Type="Embed" ProgID="Equation.DSMT4" ShapeID="_x0000_i1053" DrawAspect="Content" ObjectID="_1459253890" r:id="rId62"/>
        </w:object>
      </w:r>
    </w:p>
    <w:p w:rsidR="00B60FD7" w:rsidRPr="009475EA" w:rsidRDefault="00B60FD7" w:rsidP="006E56E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475EA">
        <w:rPr>
          <w:rFonts w:ascii="Times New Roman" w:hAnsi="Times New Roman"/>
          <w:sz w:val="24"/>
          <w:szCs w:val="24"/>
          <w:lang w:val="en-US"/>
        </w:rPr>
        <w:t xml:space="preserve">b) </w:t>
      </w:r>
      <w:r w:rsidRPr="009475EA">
        <w:rPr>
          <w:rFonts w:ascii="Times New Roman" w:eastAsia="Times New Roman" w:hAnsi="Times New Roman"/>
          <w:position w:val="-22"/>
          <w:sz w:val="24"/>
          <w:szCs w:val="24"/>
          <w:lang w:val="en-US"/>
        </w:rPr>
        <w:object w:dxaOrig="2100" w:dyaOrig="600">
          <v:shape id="_x0000_i1054" type="#_x0000_t75" style="width:105pt;height:30pt" o:ole="">
            <v:imagedata r:id="rId63" o:title=""/>
          </v:shape>
          <o:OLEObject Type="Embed" ProgID="Equation.DSMT4" ShapeID="_x0000_i1054" DrawAspect="Content" ObjectID="_1459253891" r:id="rId64"/>
        </w:object>
      </w:r>
    </w:p>
    <w:p w:rsidR="00B60FD7" w:rsidRPr="009475EA" w:rsidRDefault="00B60FD7" w:rsidP="006E56EA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9475EA">
        <w:rPr>
          <w:rFonts w:ascii="Times New Roman" w:hAnsi="Times New Roman"/>
          <w:sz w:val="24"/>
          <w:szCs w:val="24"/>
          <w:lang w:val="en-US"/>
        </w:rPr>
        <w:t>Skrati date razlomke:</w:t>
      </w:r>
    </w:p>
    <w:p w:rsidR="00B60FD7" w:rsidRPr="009475EA" w:rsidRDefault="00B60FD7" w:rsidP="006E56E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475EA">
        <w:rPr>
          <w:rFonts w:ascii="Times New Roman" w:hAnsi="Times New Roman"/>
          <w:sz w:val="24"/>
          <w:szCs w:val="24"/>
          <w:lang w:val="en-US"/>
        </w:rPr>
        <w:t xml:space="preserve">a) </w:t>
      </w:r>
      <w:r w:rsidRPr="009475EA">
        <w:rPr>
          <w:rFonts w:ascii="Times New Roman" w:eastAsia="Times New Roman" w:hAnsi="Times New Roman"/>
          <w:position w:val="-22"/>
          <w:sz w:val="24"/>
          <w:szCs w:val="24"/>
          <w:lang w:val="en-US"/>
        </w:rPr>
        <w:object w:dxaOrig="1579" w:dyaOrig="600">
          <v:shape id="_x0000_i1055" type="#_x0000_t75" style="width:78pt;height:30pt" o:ole="">
            <v:imagedata r:id="rId65" o:title=""/>
          </v:shape>
          <o:OLEObject Type="Embed" ProgID="Equation.DSMT4" ShapeID="_x0000_i1055" DrawAspect="Content" ObjectID="_1459253892" r:id="rId66"/>
        </w:object>
      </w:r>
      <w:r w:rsidRPr="009475EA">
        <w:rPr>
          <w:rFonts w:ascii="Times New Roman" w:hAnsi="Times New Roman"/>
          <w:sz w:val="24"/>
          <w:szCs w:val="24"/>
          <w:lang w:val="en-US"/>
        </w:rPr>
        <w:t xml:space="preserve">b) </w:t>
      </w:r>
      <w:r w:rsidRPr="009475EA">
        <w:rPr>
          <w:rFonts w:ascii="Times New Roman" w:eastAsia="Times New Roman" w:hAnsi="Times New Roman"/>
          <w:position w:val="-22"/>
          <w:sz w:val="24"/>
          <w:szCs w:val="24"/>
          <w:lang w:val="en-US"/>
        </w:rPr>
        <w:object w:dxaOrig="1460" w:dyaOrig="600">
          <v:shape id="_x0000_i1056" type="#_x0000_t75" style="width:1in;height:30pt" o:ole="">
            <v:imagedata r:id="rId67" o:title=""/>
          </v:shape>
          <o:OLEObject Type="Embed" ProgID="Equation.DSMT4" ShapeID="_x0000_i1056" DrawAspect="Content" ObjectID="_1459253893" r:id="rId68"/>
        </w:object>
      </w:r>
    </w:p>
    <w:p w:rsidR="00B60FD7" w:rsidRPr="009475EA" w:rsidRDefault="00B60FD7" w:rsidP="006E56E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475EA">
        <w:rPr>
          <w:rFonts w:ascii="Times New Roman" w:hAnsi="Times New Roman"/>
          <w:sz w:val="24"/>
          <w:szCs w:val="24"/>
          <w:lang w:val="en-US"/>
        </w:rPr>
        <w:t xml:space="preserve">c) </w:t>
      </w:r>
      <w:r w:rsidRPr="009475EA">
        <w:rPr>
          <w:rFonts w:ascii="Times New Roman" w:eastAsia="Times New Roman" w:hAnsi="Times New Roman"/>
          <w:position w:val="-22"/>
          <w:sz w:val="24"/>
          <w:szCs w:val="24"/>
          <w:lang w:val="en-US"/>
        </w:rPr>
        <w:object w:dxaOrig="1760" w:dyaOrig="600">
          <v:shape id="_x0000_i1057" type="#_x0000_t75" style="width:87pt;height:30pt" o:ole="">
            <v:imagedata r:id="rId69" o:title=""/>
          </v:shape>
          <o:OLEObject Type="Embed" ProgID="Equation.DSMT4" ShapeID="_x0000_i1057" DrawAspect="Content" ObjectID="_1459253894" r:id="rId70"/>
        </w:object>
      </w:r>
      <w:r w:rsidRPr="009475EA">
        <w:rPr>
          <w:rFonts w:ascii="Times New Roman" w:hAnsi="Times New Roman"/>
          <w:sz w:val="24"/>
          <w:szCs w:val="24"/>
          <w:lang w:val="en-US"/>
        </w:rPr>
        <w:t xml:space="preserve">d) </w:t>
      </w:r>
      <w:r w:rsidRPr="009475EA">
        <w:rPr>
          <w:rFonts w:ascii="Times New Roman" w:eastAsia="Times New Roman" w:hAnsi="Times New Roman"/>
          <w:position w:val="-22"/>
          <w:sz w:val="24"/>
          <w:szCs w:val="24"/>
          <w:lang w:val="en-US"/>
        </w:rPr>
        <w:object w:dxaOrig="1260" w:dyaOrig="600">
          <v:shape id="_x0000_i1058" type="#_x0000_t75" style="width:63pt;height:30pt" o:ole="">
            <v:imagedata r:id="rId71" o:title=""/>
          </v:shape>
          <o:OLEObject Type="Embed" ProgID="Equation.DSMT4" ShapeID="_x0000_i1058" DrawAspect="Content" ObjectID="_1459253895" r:id="rId72"/>
        </w:object>
      </w:r>
    </w:p>
    <w:p w:rsidR="00B60FD7" w:rsidRPr="009475EA" w:rsidRDefault="00B60FD7" w:rsidP="006E56EA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9475EA">
        <w:rPr>
          <w:rFonts w:ascii="Times New Roman" w:hAnsi="Times New Roman"/>
          <w:sz w:val="24"/>
          <w:szCs w:val="24"/>
          <w:lang w:val="en-US"/>
        </w:rPr>
        <w:t>Naćisverealnebrojevetakve da važi:</w:t>
      </w:r>
    </w:p>
    <w:p w:rsidR="00B60FD7" w:rsidRPr="009475EA" w:rsidRDefault="00B60FD7" w:rsidP="006E56E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475EA">
        <w:rPr>
          <w:rFonts w:ascii="Times New Roman" w:hAnsi="Times New Roman"/>
          <w:sz w:val="24"/>
          <w:szCs w:val="24"/>
          <w:lang w:val="en-US"/>
        </w:rPr>
        <w:t xml:space="preserve">a) </w:t>
      </w:r>
      <w:r w:rsidRPr="009475EA">
        <w:rPr>
          <w:rFonts w:ascii="Times New Roman" w:eastAsia="Times New Roman" w:hAnsi="Times New Roman"/>
          <w:position w:val="-12"/>
          <w:sz w:val="24"/>
          <w:szCs w:val="24"/>
          <w:lang w:val="en-US"/>
        </w:rPr>
        <w:object w:dxaOrig="999" w:dyaOrig="360">
          <v:shape id="_x0000_i1059" type="#_x0000_t75" style="width:50.25pt;height:18pt" o:ole="">
            <v:imagedata r:id="rId73" o:title=""/>
          </v:shape>
          <o:OLEObject Type="Embed" ProgID="Equation.DSMT4" ShapeID="_x0000_i1059" DrawAspect="Content" ObjectID="_1459253896" r:id="rId74"/>
        </w:object>
      </w:r>
    </w:p>
    <w:p w:rsidR="00B60FD7" w:rsidRPr="009475EA" w:rsidRDefault="00B60FD7" w:rsidP="006E56E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475EA">
        <w:rPr>
          <w:rFonts w:ascii="Times New Roman" w:hAnsi="Times New Roman"/>
          <w:sz w:val="24"/>
          <w:szCs w:val="24"/>
          <w:lang w:val="en-US"/>
        </w:rPr>
        <w:t xml:space="preserve">b) </w:t>
      </w:r>
      <w:r w:rsidRPr="009475EA">
        <w:rPr>
          <w:rFonts w:ascii="Times New Roman" w:eastAsia="Times New Roman" w:hAnsi="Times New Roman"/>
          <w:position w:val="-12"/>
          <w:sz w:val="24"/>
          <w:szCs w:val="24"/>
          <w:lang w:val="en-US"/>
        </w:rPr>
        <w:object w:dxaOrig="960" w:dyaOrig="360">
          <v:shape id="_x0000_i1060" type="#_x0000_t75" style="width:48pt;height:18pt" o:ole="">
            <v:imagedata r:id="rId75" o:title=""/>
          </v:shape>
          <o:OLEObject Type="Embed" ProgID="Equation.DSMT4" ShapeID="_x0000_i1060" DrawAspect="Content" ObjectID="_1459253897" r:id="rId76"/>
        </w:object>
      </w:r>
    </w:p>
    <w:p w:rsidR="00B60FD7" w:rsidRPr="009475EA" w:rsidRDefault="00B60FD7" w:rsidP="006E56E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475EA">
        <w:rPr>
          <w:rFonts w:ascii="Times New Roman" w:hAnsi="Times New Roman"/>
          <w:sz w:val="24"/>
          <w:szCs w:val="24"/>
          <w:lang w:val="en-US"/>
        </w:rPr>
        <w:t xml:space="preserve">c) </w:t>
      </w:r>
      <w:r w:rsidRPr="009475EA">
        <w:rPr>
          <w:rFonts w:ascii="Times New Roman" w:eastAsia="Times New Roman" w:hAnsi="Times New Roman"/>
          <w:position w:val="-26"/>
          <w:sz w:val="24"/>
          <w:szCs w:val="24"/>
          <w:lang w:val="en-US"/>
        </w:rPr>
        <w:object w:dxaOrig="1080" w:dyaOrig="639">
          <v:shape id="_x0000_i1061" type="#_x0000_t75" style="width:54pt;height:32.25pt" o:ole="">
            <v:imagedata r:id="rId77" o:title=""/>
          </v:shape>
          <o:OLEObject Type="Embed" ProgID="Equation.DSMT4" ShapeID="_x0000_i1061" DrawAspect="Content" ObjectID="_1459253898" r:id="rId78"/>
        </w:object>
      </w:r>
    </w:p>
    <w:p w:rsidR="00B60FD7" w:rsidRPr="009475EA" w:rsidRDefault="00B60FD7" w:rsidP="006E56E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60FD7" w:rsidRPr="009475EA" w:rsidRDefault="00B60FD7" w:rsidP="006E56EA">
      <w:pPr>
        <w:numPr>
          <w:ilvl w:val="0"/>
          <w:numId w:val="22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val="en-US"/>
        </w:rPr>
      </w:pPr>
      <w:r w:rsidRPr="009475EA">
        <w:rPr>
          <w:rFonts w:ascii="Times New Roman" w:hAnsi="Times New Roman"/>
          <w:sz w:val="24"/>
          <w:szCs w:val="24"/>
          <w:lang w:val="en-US"/>
        </w:rPr>
        <w:t>Konstruišitrougaoakosudatistranica</w:t>
      </w:r>
      <w:r w:rsidRPr="00300780">
        <w:rPr>
          <w:rFonts w:ascii="Times New Roman" w:hAnsi="Times New Roman"/>
          <w:sz w:val="24"/>
          <w:szCs w:val="24"/>
          <w:lang w:val="en-US"/>
        </w:rPr>
        <w:fldChar w:fldCharType="begin"/>
      </w:r>
      <w:r w:rsidRPr="00300780">
        <w:rPr>
          <w:rFonts w:ascii="Times New Roman" w:hAnsi="Times New Roman"/>
          <w:sz w:val="24"/>
          <w:szCs w:val="24"/>
          <w:lang w:val="en-US"/>
        </w:rPr>
        <w:instrText xml:space="preserve"> QUOTE </w:instrText>
      </w:r>
      <w:r w:rsidRPr="00300780">
        <w:pict>
          <v:shape id="_x0000_i1062" type="#_x0000_t75" style="width:10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465D3&quot;/&gt;&lt;wsp:rsid wsp:val=&quot;000010BD&quot;/&gt;&lt;wsp:rsid wsp:val=&quot;000021ED&quot;/&gt;&lt;wsp:rsid wsp:val=&quot;000051D4&quot;/&gt;&lt;wsp:rsid wsp:val=&quot;00010A7D&quot;/&gt;&lt;wsp:rsid wsp:val=&quot;00015A3E&quot;/&gt;&lt;wsp:rsid wsp:val=&quot;00021C67&quot;/&gt;&lt;wsp:rsid wsp:val=&quot;000252D3&quot;/&gt;&lt;wsp:rsid wsp:val=&quot;00030568&quot;/&gt;&lt;wsp:rsid wsp:val=&quot;0005099B&quot;/&gt;&lt;wsp:rsid wsp:val=&quot;00073B63&quot;/&gt;&lt;wsp:rsid wsp:val=&quot;0008142C&quot;/&gt;&lt;wsp:rsid wsp:val=&quot;00097297&quot;/&gt;&lt;wsp:rsid wsp:val=&quot;000A13DF&quot;/&gt;&lt;wsp:rsid wsp:val=&quot;000A4F61&quot;/&gt;&lt;wsp:rsid wsp:val=&quot;000A7879&quot;/&gt;&lt;wsp:rsid wsp:val=&quot;000B36E1&quot;/&gt;&lt;wsp:rsid wsp:val=&quot;000B41A5&quot;/&gt;&lt;wsp:rsid wsp:val=&quot;000B4456&quot;/&gt;&lt;wsp:rsid wsp:val=&quot;000D3468&quot;/&gt;&lt;wsp:rsid wsp:val=&quot;000D6B34&quot;/&gt;&lt;wsp:rsid wsp:val=&quot;000F008C&quot;/&gt;&lt;wsp:rsid wsp:val=&quot;000F6649&quot;/&gt;&lt;wsp:rsid wsp:val=&quot;001225A4&quot;/&gt;&lt;wsp:rsid wsp:val=&quot;00125819&quot;/&gt;&lt;wsp:rsid wsp:val=&quot;00134AA4&quot;/&gt;&lt;wsp:rsid wsp:val=&quot;00141A8C&quot;/&gt;&lt;wsp:rsid wsp:val=&quot;001429E0&quot;/&gt;&lt;wsp:rsid wsp:val=&quot;00170A8F&quot;/&gt;&lt;wsp:rsid wsp:val=&quot;00182D88&quot;/&gt;&lt;wsp:rsid wsp:val=&quot;00183A00&quot;/&gt;&lt;wsp:rsid wsp:val=&quot;001970CF&quot;/&gt;&lt;wsp:rsid wsp:val=&quot;001B1E12&quot;/&gt;&lt;wsp:rsid wsp:val=&quot;001B217B&quot;/&gt;&lt;wsp:rsid wsp:val=&quot;001C79D4&quot;/&gt;&lt;wsp:rsid wsp:val=&quot;001D77D8&quot;/&gt;&lt;wsp:rsid wsp:val=&quot;001E0BB7&quot;/&gt;&lt;wsp:rsid wsp:val=&quot;001E42AC&quot;/&gt;&lt;wsp:rsid wsp:val=&quot;001E6BCC&quot;/&gt;&lt;wsp:rsid wsp:val=&quot;00207D21&quot;/&gt;&lt;wsp:rsid wsp:val=&quot;00212A96&quot;/&gt;&lt;wsp:rsid wsp:val=&quot;002154E9&quot;/&gt;&lt;wsp:rsid wsp:val=&quot;002265B6&quot;/&gt;&lt;wsp:rsid wsp:val=&quot;00240731&quot;/&gt;&lt;wsp:rsid wsp:val=&quot;00245414&quot;/&gt;&lt;wsp:rsid wsp:val=&quot;00260E79&quot;/&gt;&lt;wsp:rsid wsp:val=&quot;00263148&quot;/&gt;&lt;wsp:rsid wsp:val=&quot;002762A5&quot;/&gt;&lt;wsp:rsid wsp:val=&quot;002773E5&quot;/&gt;&lt;wsp:rsid wsp:val=&quot;00283690&quot;/&gt;&lt;wsp:rsid wsp:val=&quot;00283A6D&quot;/&gt;&lt;wsp:rsid wsp:val=&quot;00287868&quot;/&gt;&lt;wsp:rsid wsp:val=&quot;00293A66&quot;/&gt;&lt;wsp:rsid wsp:val=&quot;00294272&quot;/&gt;&lt;wsp:rsid wsp:val=&quot;002A5136&quot;/&gt;&lt;wsp:rsid wsp:val=&quot;002B6F59&quot;/&gt;&lt;wsp:rsid wsp:val=&quot;002C5204&quot;/&gt;&lt;wsp:rsid wsp:val=&quot;002D11F3&quot;/&gt;&lt;wsp:rsid wsp:val=&quot;002D41F6&quot;/&gt;&lt;wsp:rsid wsp:val=&quot;003151AA&quot;/&gt;&lt;wsp:rsid wsp:val=&quot;00326111&quot;/&gt;&lt;wsp:rsid wsp:val=&quot;0033688B&quot;/&gt;&lt;wsp:rsid wsp:val=&quot;00344DB1&quot;/&gt;&lt;wsp:rsid wsp:val=&quot;00350BA4&quot;/&gt;&lt;wsp:rsid wsp:val=&quot;00377B71&quot;/&gt;&lt;wsp:rsid wsp:val=&quot;0038142E&quot;/&gt;&lt;wsp:rsid wsp:val=&quot;003B2424&quot;/&gt;&lt;wsp:rsid wsp:val=&quot;003C0F9E&quot;/&gt;&lt;wsp:rsid wsp:val=&quot;003C142D&quot;/&gt;&lt;wsp:rsid wsp:val=&quot;003E42ED&quot;/&gt;&lt;wsp:rsid wsp:val=&quot;00402CA6&quot;/&gt;&lt;wsp:rsid wsp:val=&quot;00404130&quot;/&gt;&lt;wsp:rsid wsp:val=&quot;00411610&quot;/&gt;&lt;wsp:rsid wsp:val=&quot;00420CA4&quot;/&gt;&lt;wsp:rsid wsp:val=&quot;004227DD&quot;/&gt;&lt;wsp:rsid wsp:val=&quot;00423ED9&quot;/&gt;&lt;wsp:rsid wsp:val=&quot;00432481&quot;/&gt;&lt;wsp:rsid wsp:val=&quot;004512F1&quot;/&gt;&lt;wsp:rsid wsp:val=&quot;004513ED&quot;/&gt;&lt;wsp:rsid wsp:val=&quot;004552FA&quot;/&gt;&lt;wsp:rsid wsp:val=&quot;004717AC&quot;/&gt;&lt;wsp:rsid wsp:val=&quot;00490FCF&quot;/&gt;&lt;wsp:rsid wsp:val=&quot;0049420F&quot;/&gt;&lt;wsp:rsid wsp:val=&quot;00495993&quot;/&gt;&lt;wsp:rsid wsp:val=&quot;004A4A13&quot;/&gt;&lt;wsp:rsid wsp:val=&quot;004A7F85&quot;/&gt;&lt;wsp:rsid wsp:val=&quot;004B21F5&quot;/&gt;&lt;wsp:rsid wsp:val=&quot;004B3699&quot;/&gt;&lt;wsp:rsid wsp:val=&quot;004B401B&quot;/&gt;&lt;wsp:rsid wsp:val=&quot;004D048C&quot;/&gt;&lt;wsp:rsid wsp:val=&quot;004D266B&quot;/&gt;&lt;wsp:rsid wsp:val=&quot;004D436E&quot;/&gt;&lt;wsp:rsid wsp:val=&quot;004D5A47&quot;/&gt;&lt;wsp:rsid wsp:val=&quot;005052F7&quot;/&gt;&lt;wsp:rsid wsp:val=&quot;00513297&quot;/&gt;&lt;wsp:rsid wsp:val=&quot;00513A48&quot;/&gt;&lt;wsp:rsid wsp:val=&quot;00514FFB&quot;/&gt;&lt;wsp:rsid wsp:val=&quot;0051545D&quot;/&gt;&lt;wsp:rsid wsp:val=&quot;005172A6&quot;/&gt;&lt;wsp:rsid wsp:val=&quot;00526F88&quot;/&gt;&lt;wsp:rsid wsp:val=&quot;00536B2F&quot;/&gt;&lt;wsp:rsid wsp:val=&quot;00551AC5&quot;/&gt;&lt;wsp:rsid wsp:val=&quot;00567505&quot;/&gt;&lt;wsp:rsid wsp:val=&quot;00584307&quot;/&gt;&lt;wsp:rsid wsp:val=&quot;005926FD&quot;/&gt;&lt;wsp:rsid wsp:val=&quot;005A0CA7&quot;/&gt;&lt;wsp:rsid wsp:val=&quot;005B2A6C&quot;/&gt;&lt;wsp:rsid wsp:val=&quot;005B7523&quot;/&gt;&lt;wsp:rsid wsp:val=&quot;005C4516&quot;/&gt;&lt;wsp:rsid wsp:val=&quot;005C578A&quot;/&gt;&lt;wsp:rsid wsp:val=&quot;005C7E79&quot;/&gt;&lt;wsp:rsid wsp:val=&quot;005F58FB&quot;/&gt;&lt;wsp:rsid wsp:val=&quot;00630138&quot;/&gt;&lt;wsp:rsid wsp:val=&quot;00640605&quot;/&gt;&lt;wsp:rsid wsp:val=&quot;006518E5&quot;/&gt;&lt;wsp:rsid wsp:val=&quot;00664D91&quot;/&gt;&lt;wsp:rsid wsp:val=&quot;006703CD&quot;/&gt;&lt;wsp:rsid wsp:val=&quot;00677152&quot;/&gt;&lt;wsp:rsid wsp:val=&quot;00682B46&quot;/&gt;&lt;wsp:rsid wsp:val=&quot;00692F97&quot;/&gt;&lt;wsp:rsid wsp:val=&quot;00696F24&quot;/&gt;&lt;wsp:rsid wsp:val=&quot;006A5E1C&quot;/&gt;&lt;wsp:rsid wsp:val=&quot;006A6CBA&quot;/&gt;&lt;wsp:rsid wsp:val=&quot;006C3FF1&quot;/&gt;&lt;wsp:rsid wsp:val=&quot;006D1186&quot;/&gt;&lt;wsp:rsid wsp:val=&quot;006D2A31&quot;/&gt;&lt;wsp:rsid wsp:val=&quot;006F4355&quot;/&gt;&lt;wsp:rsid wsp:val=&quot;006F4CBB&quot;/&gt;&lt;wsp:rsid wsp:val=&quot;007000C0&quot;/&gt;&lt;wsp:rsid wsp:val=&quot;00700838&quot;/&gt;&lt;wsp:rsid wsp:val=&quot;007030C9&quot;/&gt;&lt;wsp:rsid wsp:val=&quot;00705AAF&quot;/&gt;&lt;wsp:rsid wsp:val=&quot;00731368&quot;/&gt;&lt;wsp:rsid wsp:val=&quot;007358B5&quot;/&gt;&lt;wsp:rsid wsp:val=&quot;00745A26&quot;/&gt;&lt;wsp:rsid wsp:val=&quot;007465DF&quot;/&gt;&lt;wsp:rsid wsp:val=&quot;007566DB&quot;/&gt;&lt;wsp:rsid wsp:val=&quot;00757A93&quot;/&gt;&lt;wsp:rsid wsp:val=&quot;00777448&quot;/&gt;&lt;wsp:rsid wsp:val=&quot;00780CFB&quot;/&gt;&lt;wsp:rsid wsp:val=&quot;00786FB5&quot;/&gt;&lt;wsp:rsid wsp:val=&quot;007A146E&quot;/&gt;&lt;wsp:rsid wsp:val=&quot;007A5E5D&quot;/&gt;&lt;wsp:rsid wsp:val=&quot;007A6EE0&quot;/&gt;&lt;wsp:rsid wsp:val=&quot;007E6F6D&quot;/&gt;&lt;wsp:rsid wsp:val=&quot;007F081C&quot;/&gt;&lt;wsp:rsid wsp:val=&quot;007F664F&quot;/&gt;&lt;wsp:rsid wsp:val=&quot;00801BFF&quot;/&gt;&lt;wsp:rsid wsp:val=&quot;00812F73&quot;/&gt;&lt;wsp:rsid wsp:val=&quot;008171C5&quot;/&gt;&lt;wsp:rsid wsp:val=&quot;00827882&quot;/&gt;&lt;wsp:rsid wsp:val=&quot;00836DE0&quot;/&gt;&lt;wsp:rsid wsp:val=&quot;00852199&quot;/&gt;&lt;wsp:rsid wsp:val=&quot;00853137&quot;/&gt;&lt;wsp:rsid wsp:val=&quot;008532DC&quot;/&gt;&lt;wsp:rsid wsp:val=&quot;00883B44&quot;/&gt;&lt;wsp:rsid wsp:val=&quot;00887BA3&quot;/&gt;&lt;wsp:rsid wsp:val=&quot;00896025&quot;/&gt;&lt;wsp:rsid wsp:val=&quot;008A6E6D&quot;/&gt;&lt;wsp:rsid wsp:val=&quot;008C221B&quot;/&gt;&lt;wsp:rsid wsp:val=&quot;008C79BB&quot;/&gt;&lt;wsp:rsid wsp:val=&quot;008D09F9&quot;/&gt;&lt;wsp:rsid wsp:val=&quot;008F1C08&quot;/&gt;&lt;wsp:rsid wsp:val=&quot;008F53F1&quot;/&gt;&lt;wsp:rsid wsp:val=&quot;008F57E8&quot;/&gt;&lt;wsp:rsid wsp:val=&quot;00903845&quot;/&gt;&lt;wsp:rsid wsp:val=&quot;00911E65&quot;/&gt;&lt;wsp:rsid wsp:val=&quot;00922ABC&quot;/&gt;&lt;wsp:rsid wsp:val=&quot;00927C0B&quot;/&gt;&lt;wsp:rsid wsp:val=&quot;0093114D&quot;/&gt;&lt;wsp:rsid wsp:val=&quot;00937CE2&quot;/&gt;&lt;wsp:rsid wsp:val=&quot;00941D06&quot;/&gt;&lt;wsp:rsid wsp:val=&quot;009475EA&quot;/&gt;&lt;wsp:rsid wsp:val=&quot;009502F9&quot;/&gt;&lt;wsp:rsid wsp:val=&quot;00991E09&quot;/&gt;&lt;wsp:rsid wsp:val=&quot;009952AB&quot;/&gt;&lt;wsp:rsid wsp:val=&quot;009C28F4&quot;/&gt;&lt;wsp:rsid wsp:val=&quot;009C2AD2&quot;/&gt;&lt;wsp:rsid wsp:val=&quot;009C467D&quot;/&gt;&lt;wsp:rsid wsp:val=&quot;009D7825&quot;/&gt;&lt;wsp:rsid wsp:val=&quot;009E1598&quot;/&gt;&lt;wsp:rsid wsp:val=&quot;009E7E77&quot;/&gt;&lt;wsp:rsid wsp:val=&quot;00A05D1C&quot;/&gt;&lt;wsp:rsid wsp:val=&quot;00A1748C&quot;/&gt;&lt;wsp:rsid wsp:val=&quot;00A21E14&quot;/&gt;&lt;wsp:rsid wsp:val=&quot;00A22B86&quot;/&gt;&lt;wsp:rsid wsp:val=&quot;00A24922&quot;/&gt;&lt;wsp:rsid wsp:val=&quot;00A307A7&quot;/&gt;&lt;wsp:rsid wsp:val=&quot;00A30C51&quot;/&gt;&lt;wsp:rsid wsp:val=&quot;00A425B6&quot;/&gt;&lt;wsp:rsid wsp:val=&quot;00A4342B&quot;/&gt;&lt;wsp:rsid wsp:val=&quot;00A47CB8&quot;/&gt;&lt;wsp:rsid wsp:val=&quot;00A51821&quot;/&gt;&lt;wsp:rsid wsp:val=&quot;00A65ED0&quot;/&gt;&lt;wsp:rsid wsp:val=&quot;00A722FA&quot;/&gt;&lt;wsp:rsid wsp:val=&quot;00A72D7A&quot;/&gt;&lt;wsp:rsid wsp:val=&quot;00A964BB&quot;/&gt;&lt;wsp:rsid wsp:val=&quot;00AA1EE7&quot;/&gt;&lt;wsp:rsid wsp:val=&quot;00AA2390&quot;/&gt;&lt;wsp:rsid wsp:val=&quot;00AA625D&quot;/&gt;&lt;wsp:rsid wsp:val=&quot;00AD4BE0&quot;/&gt;&lt;wsp:rsid wsp:val=&quot;00AE26FB&quot;/&gt;&lt;wsp:rsid wsp:val=&quot;00AF0C95&quot;/&gt;&lt;wsp:rsid wsp:val=&quot;00AF759F&quot;/&gt;&lt;wsp:rsid wsp:val=&quot;00B00A00&quot;/&gt;&lt;wsp:rsid wsp:val=&quot;00B03E17&quot;/&gt;&lt;wsp:rsid wsp:val=&quot;00B124D0&quot;/&gt;&lt;wsp:rsid wsp:val=&quot;00B2673E&quot;/&gt;&lt;wsp:rsid wsp:val=&quot;00B35BFA&quot;/&gt;&lt;wsp:rsid wsp:val=&quot;00B607CD&quot;/&gt;&lt;wsp:rsid wsp:val=&quot;00B64028&quot;/&gt;&lt;wsp:rsid wsp:val=&quot;00B77583&quot;/&gt;&lt;wsp:rsid wsp:val=&quot;00B80914&quot;/&gt;&lt;wsp:rsid wsp:val=&quot;00B81F73&quot;/&gt;&lt;wsp:rsid wsp:val=&quot;00B82E4D&quot;/&gt;&lt;wsp:rsid wsp:val=&quot;00B879E4&quot;/&gt;&lt;wsp:rsid wsp:val=&quot;00B9748A&quot;/&gt;&lt;wsp:rsid wsp:val=&quot;00B97D0D&quot;/&gt;&lt;wsp:rsid wsp:val=&quot;00BA19D8&quot;/&gt;&lt;wsp:rsid wsp:val=&quot;00BA6908&quot;/&gt;&lt;wsp:rsid wsp:val=&quot;00BB2458&quot;/&gt;&lt;wsp:rsid wsp:val=&quot;00BB6F82&quot;/&gt;&lt;wsp:rsid wsp:val=&quot;00BC1B29&quot;/&gt;&lt;wsp:rsid wsp:val=&quot;00BC2DC6&quot;/&gt;&lt;wsp:rsid wsp:val=&quot;00BC550E&quot;/&gt;&lt;wsp:rsid wsp:val=&quot;00BC57D0&quot;/&gt;&lt;wsp:rsid wsp:val=&quot;00BC5C4C&quot;/&gt;&lt;wsp:rsid wsp:val=&quot;00BD1F4E&quot;/&gt;&lt;wsp:rsid wsp:val=&quot;00BE0A36&quot;/&gt;&lt;wsp:rsid wsp:val=&quot;00BE26A9&quot;/&gt;&lt;wsp:rsid wsp:val=&quot;00BE310A&quot;/&gt;&lt;wsp:rsid wsp:val=&quot;00BE4E09&quot;/&gt;&lt;wsp:rsid wsp:val=&quot;00C117A2&quot;/&gt;&lt;wsp:rsid wsp:val=&quot;00C14466&quot;/&gt;&lt;wsp:rsid wsp:val=&quot;00C1527D&quot;/&gt;&lt;wsp:rsid wsp:val=&quot;00C36FEC&quot;/&gt;&lt;wsp:rsid wsp:val=&quot;00C465D3&quot;/&gt;&lt;wsp:rsid wsp:val=&quot;00C52680&quot;/&gt;&lt;wsp:rsid wsp:val=&quot;00C602C4&quot;/&gt;&lt;wsp:rsid wsp:val=&quot;00C60DD6&quot;/&gt;&lt;wsp:rsid wsp:val=&quot;00C752DC&quot;/&gt;&lt;wsp:rsid wsp:val=&quot;00C75607&quot;/&gt;&lt;wsp:rsid wsp:val=&quot;00C827C7&quot;/&gt;&lt;wsp:rsid wsp:val=&quot;00C93530&quot;/&gt;&lt;wsp:rsid wsp:val=&quot;00CA5460&quot;/&gt;&lt;wsp:rsid wsp:val=&quot;00CA6218&quot;/&gt;&lt;wsp:rsid wsp:val=&quot;00CB060A&quot;/&gt;&lt;wsp:rsid wsp:val=&quot;00CB30D5&quot;/&gt;&lt;wsp:rsid wsp:val=&quot;00CB5B7A&quot;/&gt;&lt;wsp:rsid wsp:val=&quot;00CC1D7B&quot;/&gt;&lt;wsp:rsid wsp:val=&quot;00CC29B9&quot;/&gt;&lt;wsp:rsid wsp:val=&quot;00CC552B&quot;/&gt;&lt;wsp:rsid wsp:val=&quot;00CC6C88&quot;/&gt;&lt;wsp:rsid wsp:val=&quot;00CF0117&quot;/&gt;&lt;wsp:rsid wsp:val=&quot;00CF3110&quot;/&gt;&lt;wsp:rsid wsp:val=&quot;00CF32F6&quot;/&gt;&lt;wsp:rsid wsp:val=&quot;00D01847&quot;/&gt;&lt;wsp:rsid wsp:val=&quot;00D10D57&quot;/&gt;&lt;wsp:rsid wsp:val=&quot;00D20249&quot;/&gt;&lt;wsp:rsid wsp:val=&quot;00D26400&quot;/&gt;&lt;wsp:rsid wsp:val=&quot;00D35BE1&quot;/&gt;&lt;wsp:rsid wsp:val=&quot;00D41021&quot;/&gt;&lt;wsp:rsid wsp:val=&quot;00D42A82&quot;/&gt;&lt;wsp:rsid wsp:val=&quot;00D510D9&quot;/&gt;&lt;wsp:rsid wsp:val=&quot;00D57DBD&quot;/&gt;&lt;wsp:rsid wsp:val=&quot;00D612EE&quot;/&gt;&lt;wsp:rsid wsp:val=&quot;00D637E3&quot;/&gt;&lt;wsp:rsid wsp:val=&quot;00D74A16&quot;/&gt;&lt;wsp:rsid wsp:val=&quot;00D75501&quot;/&gt;&lt;wsp:rsid wsp:val=&quot;00D93280&quot;/&gt;&lt;wsp:rsid wsp:val=&quot;00DA6B02&quot;/&gt;&lt;wsp:rsid wsp:val=&quot;00DC70C5&quot;/&gt;&lt;wsp:rsid wsp:val=&quot;00DD51F8&quot;/&gt;&lt;wsp:rsid wsp:val=&quot;00DD6D3B&quot;/&gt;&lt;wsp:rsid wsp:val=&quot;00DE5BD7&quot;/&gt;&lt;wsp:rsid wsp:val=&quot;00DF01F7&quot;/&gt;&lt;wsp:rsid wsp:val=&quot;00DF6D7E&quot;/&gt;&lt;wsp:rsid wsp:val=&quot;00E23188&quot;/&gt;&lt;wsp:rsid wsp:val=&quot;00E2413C&quot;/&gt;&lt;wsp:rsid wsp:val=&quot;00E2598B&quot;/&gt;&lt;wsp:rsid wsp:val=&quot;00E54816&quot;/&gt;&lt;wsp:rsid wsp:val=&quot;00E54BF8&quot;/&gt;&lt;wsp:rsid wsp:val=&quot;00E54D52&quot;/&gt;&lt;wsp:rsid wsp:val=&quot;00E56546&quot;/&gt;&lt;wsp:rsid wsp:val=&quot;00E64F50&quot;/&gt;&lt;wsp:rsid wsp:val=&quot;00E742D3&quot;/&gt;&lt;wsp:rsid wsp:val=&quot;00E760D8&quot;/&gt;&lt;wsp:rsid wsp:val=&quot;00E815BE&quot;/&gt;&lt;wsp:rsid wsp:val=&quot;00E92A33&quot;/&gt;&lt;wsp:rsid wsp:val=&quot;00EA2900&quot;/&gt;&lt;wsp:rsid wsp:val=&quot;00EB4DAB&quot;/&gt;&lt;wsp:rsid wsp:val=&quot;00EB553F&quot;/&gt;&lt;wsp:rsid wsp:val=&quot;00EC2259&quot;/&gt;&lt;wsp:rsid wsp:val=&quot;00EC7CA4&quot;/&gt;&lt;wsp:rsid wsp:val=&quot;00EE6E2C&quot;/&gt;&lt;wsp:rsid wsp:val=&quot;00EF0275&quot;/&gt;&lt;wsp:rsid wsp:val=&quot;00F00F4B&quot;/&gt;&lt;wsp:rsid wsp:val=&quot;00F027DF&quot;/&gt;&lt;wsp:rsid wsp:val=&quot;00F02C1A&quot;/&gt;&lt;wsp:rsid wsp:val=&quot;00F0497C&quot;/&gt;&lt;wsp:rsid wsp:val=&quot;00F21E3E&quot;/&gt;&lt;wsp:rsid wsp:val=&quot;00F225D3&quot;/&gt;&lt;wsp:rsid wsp:val=&quot;00F255D1&quot;/&gt;&lt;wsp:rsid wsp:val=&quot;00F320CB&quot;/&gt;&lt;wsp:rsid wsp:val=&quot;00F33AA0&quot;/&gt;&lt;wsp:rsid wsp:val=&quot;00F37299&quot;/&gt;&lt;wsp:rsid wsp:val=&quot;00F3786D&quot;/&gt;&lt;wsp:rsid wsp:val=&quot;00F418BD&quot;/&gt;&lt;wsp:rsid wsp:val=&quot;00F43AC5&quot;/&gt;&lt;wsp:rsid wsp:val=&quot;00F52EE2&quot;/&gt;&lt;wsp:rsid wsp:val=&quot;00F539E1&quot;/&gt;&lt;wsp:rsid wsp:val=&quot;00F70B98&quot;/&gt;&lt;wsp:rsid wsp:val=&quot;00F75F10&quot;/&gt;&lt;wsp:rsid wsp:val=&quot;00F9293F&quot;/&gt;&lt;wsp:rsid wsp:val=&quot;00F9325F&quot;/&gt;&lt;wsp:rsid wsp:val=&quot;00F9546C&quot;/&gt;&lt;wsp:rsid wsp:val=&quot;00FA7A71&quot;/&gt;&lt;wsp:rsid wsp:val=&quot;00FB6149&quot;/&gt;&lt;wsp:rsid wsp:val=&quot;00FC2917&quot;/&gt;&lt;wsp:rsid wsp:val=&quot;00FC3EF6&quot;/&gt;&lt;wsp:rsid wsp:val=&quot;00FD1192&quot;/&gt;&lt;wsp:rsid wsp:val=&quot;00FD5CB7&quot;/&gt;&lt;wsp:rsid wsp:val=&quot;00FE0C7D&quot;/&gt;&lt;wsp:rsid wsp:val=&quot;00FE694E&quot;/&gt;&lt;wsp:rsid wsp:val=&quot;00FF04D1&quot;/&gt;&lt;wsp:rsid wsp:val=&quot;00FF0AC3&quot;/&gt;&lt;/wsp:rsids&gt;&lt;/w:docPr&gt;&lt;w:body&gt;&lt;w:p wsp:rsidR=&quot;00000000&quot; wsp:rsidRDefault=&quot;006F4CBB&quot;&gt;&lt;m:oMathPara&gt;&lt;m:oMath&gt;&lt;m:r&gt;&lt;w:rPr&gt;&lt;w:rFonts w:ascii=&quot;Cambria Math&quot; w:h-ansi=&quot;Cambria Math&quot;/&gt;&lt;wx:font wx:val=&quot;Cambria Math&quot;/&gt;&lt;w:i/&gt;&lt;/w:rPr&gt;&lt;m:t&gt;a&lt;/m:t&gt;&lt;/m:r&gt;&lt;/m:oMath&gt;&lt;/m:oMathPara&gt;&lt;/w:p&gt;&lt;w:sectPr wsp:rsidR=&quot;00000000&quot;&gt;&lt;w:pgSz w:w=&quot;12240&quot; w:h=&quot;15840&quot;/&gt;&lt;w:pgMar w:top=&quot;1417&quot; w:right=&quot;1134&quot; w:bottom=&quot;1417&quot; w:left=&quot;1701&quot; w:header=&quot;708&quot; w:footer=&quot;708&quot; w:gutter=&quot;0&quot;/&gt;&lt;w:cols w:space=&quot;708&quot;/&gt;&lt;/w:sectPr&gt;&lt;/w:body&gt;&lt;/w:wordDocument&gt;">
            <v:imagedata r:id="rId79" o:title="" chromakey="white"/>
          </v:shape>
        </w:pict>
      </w:r>
      <w:r w:rsidRPr="00300780">
        <w:rPr>
          <w:rFonts w:ascii="Times New Roman" w:hAnsi="Times New Roman"/>
          <w:sz w:val="24"/>
          <w:szCs w:val="24"/>
          <w:lang w:val="en-US"/>
        </w:rPr>
        <w:instrText xml:space="preserve"> </w:instrText>
      </w:r>
      <w:r w:rsidRPr="00300780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Pr="00300780">
        <w:pict>
          <v:shape id="_x0000_i1063" type="#_x0000_t75" style="width:10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465D3&quot;/&gt;&lt;wsp:rsid wsp:val=&quot;000010BD&quot;/&gt;&lt;wsp:rsid wsp:val=&quot;000021ED&quot;/&gt;&lt;wsp:rsid wsp:val=&quot;000051D4&quot;/&gt;&lt;wsp:rsid wsp:val=&quot;00010A7D&quot;/&gt;&lt;wsp:rsid wsp:val=&quot;00015A3E&quot;/&gt;&lt;wsp:rsid wsp:val=&quot;00021C67&quot;/&gt;&lt;wsp:rsid wsp:val=&quot;000252D3&quot;/&gt;&lt;wsp:rsid wsp:val=&quot;00030568&quot;/&gt;&lt;wsp:rsid wsp:val=&quot;0005099B&quot;/&gt;&lt;wsp:rsid wsp:val=&quot;00073B63&quot;/&gt;&lt;wsp:rsid wsp:val=&quot;0008142C&quot;/&gt;&lt;wsp:rsid wsp:val=&quot;00097297&quot;/&gt;&lt;wsp:rsid wsp:val=&quot;000A13DF&quot;/&gt;&lt;wsp:rsid wsp:val=&quot;000A4F61&quot;/&gt;&lt;wsp:rsid wsp:val=&quot;000A7879&quot;/&gt;&lt;wsp:rsid wsp:val=&quot;000B36E1&quot;/&gt;&lt;wsp:rsid wsp:val=&quot;000B41A5&quot;/&gt;&lt;wsp:rsid wsp:val=&quot;000B4456&quot;/&gt;&lt;wsp:rsid wsp:val=&quot;000D3468&quot;/&gt;&lt;wsp:rsid wsp:val=&quot;000D6B34&quot;/&gt;&lt;wsp:rsid wsp:val=&quot;000F008C&quot;/&gt;&lt;wsp:rsid wsp:val=&quot;000F6649&quot;/&gt;&lt;wsp:rsid wsp:val=&quot;001225A4&quot;/&gt;&lt;wsp:rsid wsp:val=&quot;00125819&quot;/&gt;&lt;wsp:rsid wsp:val=&quot;00134AA4&quot;/&gt;&lt;wsp:rsid wsp:val=&quot;00141A8C&quot;/&gt;&lt;wsp:rsid wsp:val=&quot;001429E0&quot;/&gt;&lt;wsp:rsid wsp:val=&quot;00170A8F&quot;/&gt;&lt;wsp:rsid wsp:val=&quot;00182D88&quot;/&gt;&lt;wsp:rsid wsp:val=&quot;00183A00&quot;/&gt;&lt;wsp:rsid wsp:val=&quot;001970CF&quot;/&gt;&lt;wsp:rsid wsp:val=&quot;001B1E12&quot;/&gt;&lt;wsp:rsid wsp:val=&quot;001B217B&quot;/&gt;&lt;wsp:rsid wsp:val=&quot;001C79D4&quot;/&gt;&lt;wsp:rsid wsp:val=&quot;001D77D8&quot;/&gt;&lt;wsp:rsid wsp:val=&quot;001E0BB7&quot;/&gt;&lt;wsp:rsid wsp:val=&quot;001E42AC&quot;/&gt;&lt;wsp:rsid wsp:val=&quot;001E6BCC&quot;/&gt;&lt;wsp:rsid wsp:val=&quot;00207D21&quot;/&gt;&lt;wsp:rsid wsp:val=&quot;00212A96&quot;/&gt;&lt;wsp:rsid wsp:val=&quot;002154E9&quot;/&gt;&lt;wsp:rsid wsp:val=&quot;002265B6&quot;/&gt;&lt;wsp:rsid wsp:val=&quot;00240731&quot;/&gt;&lt;wsp:rsid wsp:val=&quot;00245414&quot;/&gt;&lt;wsp:rsid wsp:val=&quot;00260E79&quot;/&gt;&lt;wsp:rsid wsp:val=&quot;00263148&quot;/&gt;&lt;wsp:rsid wsp:val=&quot;002762A5&quot;/&gt;&lt;wsp:rsid wsp:val=&quot;002773E5&quot;/&gt;&lt;wsp:rsid wsp:val=&quot;00283690&quot;/&gt;&lt;wsp:rsid wsp:val=&quot;00283A6D&quot;/&gt;&lt;wsp:rsid wsp:val=&quot;00287868&quot;/&gt;&lt;wsp:rsid wsp:val=&quot;00293A66&quot;/&gt;&lt;wsp:rsid wsp:val=&quot;00294272&quot;/&gt;&lt;wsp:rsid wsp:val=&quot;002A5136&quot;/&gt;&lt;wsp:rsid wsp:val=&quot;002B6F59&quot;/&gt;&lt;wsp:rsid wsp:val=&quot;002C5204&quot;/&gt;&lt;wsp:rsid wsp:val=&quot;002D11F3&quot;/&gt;&lt;wsp:rsid wsp:val=&quot;002D41F6&quot;/&gt;&lt;wsp:rsid wsp:val=&quot;003151AA&quot;/&gt;&lt;wsp:rsid wsp:val=&quot;00326111&quot;/&gt;&lt;wsp:rsid wsp:val=&quot;0033688B&quot;/&gt;&lt;wsp:rsid wsp:val=&quot;00344DB1&quot;/&gt;&lt;wsp:rsid wsp:val=&quot;00350BA4&quot;/&gt;&lt;wsp:rsid wsp:val=&quot;00377B71&quot;/&gt;&lt;wsp:rsid wsp:val=&quot;0038142E&quot;/&gt;&lt;wsp:rsid wsp:val=&quot;003B2424&quot;/&gt;&lt;wsp:rsid wsp:val=&quot;003C0F9E&quot;/&gt;&lt;wsp:rsid wsp:val=&quot;003C142D&quot;/&gt;&lt;wsp:rsid wsp:val=&quot;003E42ED&quot;/&gt;&lt;wsp:rsid wsp:val=&quot;00402CA6&quot;/&gt;&lt;wsp:rsid wsp:val=&quot;00404130&quot;/&gt;&lt;wsp:rsid wsp:val=&quot;00411610&quot;/&gt;&lt;wsp:rsid wsp:val=&quot;00420CA4&quot;/&gt;&lt;wsp:rsid wsp:val=&quot;004227DD&quot;/&gt;&lt;wsp:rsid wsp:val=&quot;00423ED9&quot;/&gt;&lt;wsp:rsid wsp:val=&quot;00432481&quot;/&gt;&lt;wsp:rsid wsp:val=&quot;004512F1&quot;/&gt;&lt;wsp:rsid wsp:val=&quot;004513ED&quot;/&gt;&lt;wsp:rsid wsp:val=&quot;004552FA&quot;/&gt;&lt;wsp:rsid wsp:val=&quot;004717AC&quot;/&gt;&lt;wsp:rsid wsp:val=&quot;00490FCF&quot;/&gt;&lt;wsp:rsid wsp:val=&quot;0049420F&quot;/&gt;&lt;wsp:rsid wsp:val=&quot;00495993&quot;/&gt;&lt;wsp:rsid wsp:val=&quot;004A4A13&quot;/&gt;&lt;wsp:rsid wsp:val=&quot;004A7F85&quot;/&gt;&lt;wsp:rsid wsp:val=&quot;004B21F5&quot;/&gt;&lt;wsp:rsid wsp:val=&quot;004B3699&quot;/&gt;&lt;wsp:rsid wsp:val=&quot;004B401B&quot;/&gt;&lt;wsp:rsid wsp:val=&quot;004D048C&quot;/&gt;&lt;wsp:rsid wsp:val=&quot;004D266B&quot;/&gt;&lt;wsp:rsid wsp:val=&quot;004D436E&quot;/&gt;&lt;wsp:rsid wsp:val=&quot;004D5A47&quot;/&gt;&lt;wsp:rsid wsp:val=&quot;005052F7&quot;/&gt;&lt;wsp:rsid wsp:val=&quot;00513297&quot;/&gt;&lt;wsp:rsid wsp:val=&quot;00513A48&quot;/&gt;&lt;wsp:rsid wsp:val=&quot;00514FFB&quot;/&gt;&lt;wsp:rsid wsp:val=&quot;0051545D&quot;/&gt;&lt;wsp:rsid wsp:val=&quot;005172A6&quot;/&gt;&lt;wsp:rsid wsp:val=&quot;00526F88&quot;/&gt;&lt;wsp:rsid wsp:val=&quot;00536B2F&quot;/&gt;&lt;wsp:rsid wsp:val=&quot;00551AC5&quot;/&gt;&lt;wsp:rsid wsp:val=&quot;00567505&quot;/&gt;&lt;wsp:rsid wsp:val=&quot;00584307&quot;/&gt;&lt;wsp:rsid wsp:val=&quot;005926FD&quot;/&gt;&lt;wsp:rsid wsp:val=&quot;005A0CA7&quot;/&gt;&lt;wsp:rsid wsp:val=&quot;005B2A6C&quot;/&gt;&lt;wsp:rsid wsp:val=&quot;005B7523&quot;/&gt;&lt;wsp:rsid wsp:val=&quot;005C4516&quot;/&gt;&lt;wsp:rsid wsp:val=&quot;005C578A&quot;/&gt;&lt;wsp:rsid wsp:val=&quot;005C7E79&quot;/&gt;&lt;wsp:rsid wsp:val=&quot;005F58FB&quot;/&gt;&lt;wsp:rsid wsp:val=&quot;00630138&quot;/&gt;&lt;wsp:rsid wsp:val=&quot;00640605&quot;/&gt;&lt;wsp:rsid wsp:val=&quot;006518E5&quot;/&gt;&lt;wsp:rsid wsp:val=&quot;00664D91&quot;/&gt;&lt;wsp:rsid wsp:val=&quot;006703CD&quot;/&gt;&lt;wsp:rsid wsp:val=&quot;00677152&quot;/&gt;&lt;wsp:rsid wsp:val=&quot;00682B46&quot;/&gt;&lt;wsp:rsid wsp:val=&quot;00692F97&quot;/&gt;&lt;wsp:rsid wsp:val=&quot;00696F24&quot;/&gt;&lt;wsp:rsid wsp:val=&quot;006A5E1C&quot;/&gt;&lt;wsp:rsid wsp:val=&quot;006A6CBA&quot;/&gt;&lt;wsp:rsid wsp:val=&quot;006C3FF1&quot;/&gt;&lt;wsp:rsid wsp:val=&quot;006D1186&quot;/&gt;&lt;wsp:rsid wsp:val=&quot;006D2A31&quot;/&gt;&lt;wsp:rsid wsp:val=&quot;006F4355&quot;/&gt;&lt;wsp:rsid wsp:val=&quot;006F4CBB&quot;/&gt;&lt;wsp:rsid wsp:val=&quot;007000C0&quot;/&gt;&lt;wsp:rsid wsp:val=&quot;00700838&quot;/&gt;&lt;wsp:rsid wsp:val=&quot;007030C9&quot;/&gt;&lt;wsp:rsid wsp:val=&quot;00705AAF&quot;/&gt;&lt;wsp:rsid wsp:val=&quot;00731368&quot;/&gt;&lt;wsp:rsid wsp:val=&quot;007358B5&quot;/&gt;&lt;wsp:rsid wsp:val=&quot;00745A26&quot;/&gt;&lt;wsp:rsid wsp:val=&quot;007465DF&quot;/&gt;&lt;wsp:rsid wsp:val=&quot;007566DB&quot;/&gt;&lt;wsp:rsid wsp:val=&quot;00757A93&quot;/&gt;&lt;wsp:rsid wsp:val=&quot;00777448&quot;/&gt;&lt;wsp:rsid wsp:val=&quot;00780CFB&quot;/&gt;&lt;wsp:rsid wsp:val=&quot;00786FB5&quot;/&gt;&lt;wsp:rsid wsp:val=&quot;007A146E&quot;/&gt;&lt;wsp:rsid wsp:val=&quot;007A5E5D&quot;/&gt;&lt;wsp:rsid wsp:val=&quot;007A6EE0&quot;/&gt;&lt;wsp:rsid wsp:val=&quot;007E6F6D&quot;/&gt;&lt;wsp:rsid wsp:val=&quot;007F081C&quot;/&gt;&lt;wsp:rsid wsp:val=&quot;007F664F&quot;/&gt;&lt;wsp:rsid wsp:val=&quot;00801BFF&quot;/&gt;&lt;wsp:rsid wsp:val=&quot;00812F73&quot;/&gt;&lt;wsp:rsid wsp:val=&quot;008171C5&quot;/&gt;&lt;wsp:rsid wsp:val=&quot;00827882&quot;/&gt;&lt;wsp:rsid wsp:val=&quot;00836DE0&quot;/&gt;&lt;wsp:rsid wsp:val=&quot;00852199&quot;/&gt;&lt;wsp:rsid wsp:val=&quot;00853137&quot;/&gt;&lt;wsp:rsid wsp:val=&quot;008532DC&quot;/&gt;&lt;wsp:rsid wsp:val=&quot;00883B44&quot;/&gt;&lt;wsp:rsid wsp:val=&quot;00887BA3&quot;/&gt;&lt;wsp:rsid wsp:val=&quot;00896025&quot;/&gt;&lt;wsp:rsid wsp:val=&quot;008A6E6D&quot;/&gt;&lt;wsp:rsid wsp:val=&quot;008C221B&quot;/&gt;&lt;wsp:rsid wsp:val=&quot;008C79BB&quot;/&gt;&lt;wsp:rsid wsp:val=&quot;008D09F9&quot;/&gt;&lt;wsp:rsid wsp:val=&quot;008F1C08&quot;/&gt;&lt;wsp:rsid wsp:val=&quot;008F53F1&quot;/&gt;&lt;wsp:rsid wsp:val=&quot;008F57E8&quot;/&gt;&lt;wsp:rsid wsp:val=&quot;00903845&quot;/&gt;&lt;wsp:rsid wsp:val=&quot;00911E65&quot;/&gt;&lt;wsp:rsid wsp:val=&quot;00922ABC&quot;/&gt;&lt;wsp:rsid wsp:val=&quot;00927C0B&quot;/&gt;&lt;wsp:rsid wsp:val=&quot;0093114D&quot;/&gt;&lt;wsp:rsid wsp:val=&quot;00937CE2&quot;/&gt;&lt;wsp:rsid wsp:val=&quot;00941D06&quot;/&gt;&lt;wsp:rsid wsp:val=&quot;009475EA&quot;/&gt;&lt;wsp:rsid wsp:val=&quot;009502F9&quot;/&gt;&lt;wsp:rsid wsp:val=&quot;00991E09&quot;/&gt;&lt;wsp:rsid wsp:val=&quot;009952AB&quot;/&gt;&lt;wsp:rsid wsp:val=&quot;009C28F4&quot;/&gt;&lt;wsp:rsid wsp:val=&quot;009C2AD2&quot;/&gt;&lt;wsp:rsid wsp:val=&quot;009C467D&quot;/&gt;&lt;wsp:rsid wsp:val=&quot;009D7825&quot;/&gt;&lt;wsp:rsid wsp:val=&quot;009E1598&quot;/&gt;&lt;wsp:rsid wsp:val=&quot;009E7E77&quot;/&gt;&lt;wsp:rsid wsp:val=&quot;00A05D1C&quot;/&gt;&lt;wsp:rsid wsp:val=&quot;00A1748C&quot;/&gt;&lt;wsp:rsid wsp:val=&quot;00A21E14&quot;/&gt;&lt;wsp:rsid wsp:val=&quot;00A22B86&quot;/&gt;&lt;wsp:rsid wsp:val=&quot;00A24922&quot;/&gt;&lt;wsp:rsid wsp:val=&quot;00A307A7&quot;/&gt;&lt;wsp:rsid wsp:val=&quot;00A30C51&quot;/&gt;&lt;wsp:rsid wsp:val=&quot;00A425B6&quot;/&gt;&lt;wsp:rsid wsp:val=&quot;00A4342B&quot;/&gt;&lt;wsp:rsid wsp:val=&quot;00A47CB8&quot;/&gt;&lt;wsp:rsid wsp:val=&quot;00A51821&quot;/&gt;&lt;wsp:rsid wsp:val=&quot;00A65ED0&quot;/&gt;&lt;wsp:rsid wsp:val=&quot;00A722FA&quot;/&gt;&lt;wsp:rsid wsp:val=&quot;00A72D7A&quot;/&gt;&lt;wsp:rsid wsp:val=&quot;00A964BB&quot;/&gt;&lt;wsp:rsid wsp:val=&quot;00AA1EE7&quot;/&gt;&lt;wsp:rsid wsp:val=&quot;00AA2390&quot;/&gt;&lt;wsp:rsid wsp:val=&quot;00AA625D&quot;/&gt;&lt;wsp:rsid wsp:val=&quot;00AD4BE0&quot;/&gt;&lt;wsp:rsid wsp:val=&quot;00AE26FB&quot;/&gt;&lt;wsp:rsid wsp:val=&quot;00AF0C95&quot;/&gt;&lt;wsp:rsid wsp:val=&quot;00AF759F&quot;/&gt;&lt;wsp:rsid wsp:val=&quot;00B00A00&quot;/&gt;&lt;wsp:rsid wsp:val=&quot;00B03E17&quot;/&gt;&lt;wsp:rsid wsp:val=&quot;00B124D0&quot;/&gt;&lt;wsp:rsid wsp:val=&quot;00B2673E&quot;/&gt;&lt;wsp:rsid wsp:val=&quot;00B35BFA&quot;/&gt;&lt;wsp:rsid wsp:val=&quot;00B607CD&quot;/&gt;&lt;wsp:rsid wsp:val=&quot;00B64028&quot;/&gt;&lt;wsp:rsid wsp:val=&quot;00B77583&quot;/&gt;&lt;wsp:rsid wsp:val=&quot;00B80914&quot;/&gt;&lt;wsp:rsid wsp:val=&quot;00B81F73&quot;/&gt;&lt;wsp:rsid wsp:val=&quot;00B82E4D&quot;/&gt;&lt;wsp:rsid wsp:val=&quot;00B879E4&quot;/&gt;&lt;wsp:rsid wsp:val=&quot;00B9748A&quot;/&gt;&lt;wsp:rsid wsp:val=&quot;00B97D0D&quot;/&gt;&lt;wsp:rsid wsp:val=&quot;00BA19D8&quot;/&gt;&lt;wsp:rsid wsp:val=&quot;00BA6908&quot;/&gt;&lt;wsp:rsid wsp:val=&quot;00BB2458&quot;/&gt;&lt;wsp:rsid wsp:val=&quot;00BB6F82&quot;/&gt;&lt;wsp:rsid wsp:val=&quot;00BC1B29&quot;/&gt;&lt;wsp:rsid wsp:val=&quot;00BC2DC6&quot;/&gt;&lt;wsp:rsid wsp:val=&quot;00BC550E&quot;/&gt;&lt;wsp:rsid wsp:val=&quot;00BC57D0&quot;/&gt;&lt;wsp:rsid wsp:val=&quot;00BC5C4C&quot;/&gt;&lt;wsp:rsid wsp:val=&quot;00BD1F4E&quot;/&gt;&lt;wsp:rsid wsp:val=&quot;00BE0A36&quot;/&gt;&lt;wsp:rsid wsp:val=&quot;00BE26A9&quot;/&gt;&lt;wsp:rsid wsp:val=&quot;00BE310A&quot;/&gt;&lt;wsp:rsid wsp:val=&quot;00BE4E09&quot;/&gt;&lt;wsp:rsid wsp:val=&quot;00C117A2&quot;/&gt;&lt;wsp:rsid wsp:val=&quot;00C14466&quot;/&gt;&lt;wsp:rsid wsp:val=&quot;00C1527D&quot;/&gt;&lt;wsp:rsid wsp:val=&quot;00C36FEC&quot;/&gt;&lt;wsp:rsid wsp:val=&quot;00C465D3&quot;/&gt;&lt;wsp:rsid wsp:val=&quot;00C52680&quot;/&gt;&lt;wsp:rsid wsp:val=&quot;00C602C4&quot;/&gt;&lt;wsp:rsid wsp:val=&quot;00C60DD6&quot;/&gt;&lt;wsp:rsid wsp:val=&quot;00C752DC&quot;/&gt;&lt;wsp:rsid wsp:val=&quot;00C75607&quot;/&gt;&lt;wsp:rsid wsp:val=&quot;00C827C7&quot;/&gt;&lt;wsp:rsid wsp:val=&quot;00C93530&quot;/&gt;&lt;wsp:rsid wsp:val=&quot;00CA5460&quot;/&gt;&lt;wsp:rsid wsp:val=&quot;00CA6218&quot;/&gt;&lt;wsp:rsid wsp:val=&quot;00CB060A&quot;/&gt;&lt;wsp:rsid wsp:val=&quot;00CB30D5&quot;/&gt;&lt;wsp:rsid wsp:val=&quot;00CB5B7A&quot;/&gt;&lt;wsp:rsid wsp:val=&quot;00CC1D7B&quot;/&gt;&lt;wsp:rsid wsp:val=&quot;00CC29B9&quot;/&gt;&lt;wsp:rsid wsp:val=&quot;00CC552B&quot;/&gt;&lt;wsp:rsid wsp:val=&quot;00CC6C88&quot;/&gt;&lt;wsp:rsid wsp:val=&quot;00CF0117&quot;/&gt;&lt;wsp:rsid wsp:val=&quot;00CF3110&quot;/&gt;&lt;wsp:rsid wsp:val=&quot;00CF32F6&quot;/&gt;&lt;wsp:rsid wsp:val=&quot;00D01847&quot;/&gt;&lt;wsp:rsid wsp:val=&quot;00D10D57&quot;/&gt;&lt;wsp:rsid wsp:val=&quot;00D20249&quot;/&gt;&lt;wsp:rsid wsp:val=&quot;00D26400&quot;/&gt;&lt;wsp:rsid wsp:val=&quot;00D35BE1&quot;/&gt;&lt;wsp:rsid wsp:val=&quot;00D41021&quot;/&gt;&lt;wsp:rsid wsp:val=&quot;00D42A82&quot;/&gt;&lt;wsp:rsid wsp:val=&quot;00D510D9&quot;/&gt;&lt;wsp:rsid wsp:val=&quot;00D57DBD&quot;/&gt;&lt;wsp:rsid wsp:val=&quot;00D612EE&quot;/&gt;&lt;wsp:rsid wsp:val=&quot;00D637E3&quot;/&gt;&lt;wsp:rsid wsp:val=&quot;00D74A16&quot;/&gt;&lt;wsp:rsid wsp:val=&quot;00D75501&quot;/&gt;&lt;wsp:rsid wsp:val=&quot;00D93280&quot;/&gt;&lt;wsp:rsid wsp:val=&quot;00DA6B02&quot;/&gt;&lt;wsp:rsid wsp:val=&quot;00DC70C5&quot;/&gt;&lt;wsp:rsid wsp:val=&quot;00DD51F8&quot;/&gt;&lt;wsp:rsid wsp:val=&quot;00DD6D3B&quot;/&gt;&lt;wsp:rsid wsp:val=&quot;00DE5BD7&quot;/&gt;&lt;wsp:rsid wsp:val=&quot;00DF01F7&quot;/&gt;&lt;wsp:rsid wsp:val=&quot;00DF6D7E&quot;/&gt;&lt;wsp:rsid wsp:val=&quot;00E23188&quot;/&gt;&lt;wsp:rsid wsp:val=&quot;00E2413C&quot;/&gt;&lt;wsp:rsid wsp:val=&quot;00E2598B&quot;/&gt;&lt;wsp:rsid wsp:val=&quot;00E54816&quot;/&gt;&lt;wsp:rsid wsp:val=&quot;00E54BF8&quot;/&gt;&lt;wsp:rsid wsp:val=&quot;00E54D52&quot;/&gt;&lt;wsp:rsid wsp:val=&quot;00E56546&quot;/&gt;&lt;wsp:rsid wsp:val=&quot;00E64F50&quot;/&gt;&lt;wsp:rsid wsp:val=&quot;00E742D3&quot;/&gt;&lt;wsp:rsid wsp:val=&quot;00E760D8&quot;/&gt;&lt;wsp:rsid wsp:val=&quot;00E815BE&quot;/&gt;&lt;wsp:rsid wsp:val=&quot;00E92A33&quot;/&gt;&lt;wsp:rsid wsp:val=&quot;00EA2900&quot;/&gt;&lt;wsp:rsid wsp:val=&quot;00EB4DAB&quot;/&gt;&lt;wsp:rsid wsp:val=&quot;00EB553F&quot;/&gt;&lt;wsp:rsid wsp:val=&quot;00EC2259&quot;/&gt;&lt;wsp:rsid wsp:val=&quot;00EC7CA4&quot;/&gt;&lt;wsp:rsid wsp:val=&quot;00EE6E2C&quot;/&gt;&lt;wsp:rsid wsp:val=&quot;00EF0275&quot;/&gt;&lt;wsp:rsid wsp:val=&quot;00F00F4B&quot;/&gt;&lt;wsp:rsid wsp:val=&quot;00F027DF&quot;/&gt;&lt;wsp:rsid wsp:val=&quot;00F02C1A&quot;/&gt;&lt;wsp:rsid wsp:val=&quot;00F0497C&quot;/&gt;&lt;wsp:rsid wsp:val=&quot;00F21E3E&quot;/&gt;&lt;wsp:rsid wsp:val=&quot;00F225D3&quot;/&gt;&lt;wsp:rsid wsp:val=&quot;00F255D1&quot;/&gt;&lt;wsp:rsid wsp:val=&quot;00F320CB&quot;/&gt;&lt;wsp:rsid wsp:val=&quot;00F33AA0&quot;/&gt;&lt;wsp:rsid wsp:val=&quot;00F37299&quot;/&gt;&lt;wsp:rsid wsp:val=&quot;00F3786D&quot;/&gt;&lt;wsp:rsid wsp:val=&quot;00F418BD&quot;/&gt;&lt;wsp:rsid wsp:val=&quot;00F43AC5&quot;/&gt;&lt;wsp:rsid wsp:val=&quot;00F52EE2&quot;/&gt;&lt;wsp:rsid wsp:val=&quot;00F539E1&quot;/&gt;&lt;wsp:rsid wsp:val=&quot;00F70B98&quot;/&gt;&lt;wsp:rsid wsp:val=&quot;00F75F10&quot;/&gt;&lt;wsp:rsid wsp:val=&quot;00F9293F&quot;/&gt;&lt;wsp:rsid wsp:val=&quot;00F9325F&quot;/&gt;&lt;wsp:rsid wsp:val=&quot;00F9546C&quot;/&gt;&lt;wsp:rsid wsp:val=&quot;00FA7A71&quot;/&gt;&lt;wsp:rsid wsp:val=&quot;00FB6149&quot;/&gt;&lt;wsp:rsid wsp:val=&quot;00FC2917&quot;/&gt;&lt;wsp:rsid wsp:val=&quot;00FC3EF6&quot;/&gt;&lt;wsp:rsid wsp:val=&quot;00FD1192&quot;/&gt;&lt;wsp:rsid wsp:val=&quot;00FD5CB7&quot;/&gt;&lt;wsp:rsid wsp:val=&quot;00FE0C7D&quot;/&gt;&lt;wsp:rsid wsp:val=&quot;00FE694E&quot;/&gt;&lt;wsp:rsid wsp:val=&quot;00FF04D1&quot;/&gt;&lt;wsp:rsid wsp:val=&quot;00FF0AC3&quot;/&gt;&lt;/wsp:rsids&gt;&lt;/w:docPr&gt;&lt;w:body&gt;&lt;w:p wsp:rsidR=&quot;00000000&quot; wsp:rsidRDefault=&quot;006F4CBB&quot;&gt;&lt;m:oMathPara&gt;&lt;m:oMath&gt;&lt;m:r&gt;&lt;w:rPr&gt;&lt;w:rFonts w:ascii=&quot;Cambria Math&quot; w:h-ansi=&quot;Cambria Math&quot;/&gt;&lt;wx:font wx:val=&quot;Cambria Math&quot;/&gt;&lt;w:i/&gt;&lt;/w:rPr&gt;&lt;m:t&gt;a&lt;/m:t&gt;&lt;/m:r&gt;&lt;/m:oMath&gt;&lt;/m:oMathPara&gt;&lt;/w:p&gt;&lt;w:sectPr wsp:rsidR=&quot;00000000&quot;&gt;&lt;w:pgSz w:w=&quot;12240&quot; w:h=&quot;15840&quot;/&gt;&lt;w:pgMar w:top=&quot;1417&quot; w:right=&quot;1134&quot; w:bottom=&quot;1417&quot; w:left=&quot;1701&quot; w:header=&quot;708&quot; w:footer=&quot;708&quot; w:gutter=&quot;0&quot;/&gt;&lt;w:cols w:space=&quot;708&quot;/&gt;&lt;/w:sectPr&gt;&lt;/w:body&gt;&lt;/w:wordDocument&gt;">
            <v:imagedata r:id="rId79" o:title="" chromakey="white"/>
          </v:shape>
        </w:pict>
      </w:r>
      <w:r w:rsidRPr="00300780"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9475EA">
        <w:rPr>
          <w:rFonts w:ascii="Times New Roman" w:hAnsi="Times New Roman"/>
          <w:sz w:val="24"/>
          <w:szCs w:val="24"/>
          <w:lang w:val="en-US"/>
        </w:rPr>
        <w:t xml:space="preserve">, visina </w:t>
      </w:r>
      <w:r w:rsidRPr="00300780">
        <w:rPr>
          <w:rFonts w:ascii="Times New Roman" w:hAnsi="Times New Roman"/>
          <w:sz w:val="24"/>
          <w:szCs w:val="24"/>
          <w:lang w:val="en-US"/>
        </w:rPr>
        <w:fldChar w:fldCharType="begin"/>
      </w:r>
      <w:r w:rsidRPr="00300780">
        <w:rPr>
          <w:rFonts w:ascii="Times New Roman" w:hAnsi="Times New Roman"/>
          <w:sz w:val="24"/>
          <w:szCs w:val="24"/>
          <w:lang w:val="en-US"/>
        </w:rPr>
        <w:instrText xml:space="preserve"> QUOTE </w:instrText>
      </w:r>
      <w:r w:rsidRPr="00300780">
        <w:pict>
          <v:shape id="_x0000_i1064" type="#_x0000_t75" style="width:14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465D3&quot;/&gt;&lt;wsp:rsid wsp:val=&quot;000010BD&quot;/&gt;&lt;wsp:rsid wsp:val=&quot;000021ED&quot;/&gt;&lt;wsp:rsid wsp:val=&quot;000051D4&quot;/&gt;&lt;wsp:rsid wsp:val=&quot;00010A7D&quot;/&gt;&lt;wsp:rsid wsp:val=&quot;00015A3E&quot;/&gt;&lt;wsp:rsid wsp:val=&quot;00021C67&quot;/&gt;&lt;wsp:rsid wsp:val=&quot;000252D3&quot;/&gt;&lt;wsp:rsid wsp:val=&quot;00030568&quot;/&gt;&lt;wsp:rsid wsp:val=&quot;0005099B&quot;/&gt;&lt;wsp:rsid wsp:val=&quot;00073B63&quot;/&gt;&lt;wsp:rsid wsp:val=&quot;0008142C&quot;/&gt;&lt;wsp:rsid wsp:val=&quot;00097297&quot;/&gt;&lt;wsp:rsid wsp:val=&quot;000A13DF&quot;/&gt;&lt;wsp:rsid wsp:val=&quot;000A4F61&quot;/&gt;&lt;wsp:rsid wsp:val=&quot;000A7879&quot;/&gt;&lt;wsp:rsid wsp:val=&quot;000B36E1&quot;/&gt;&lt;wsp:rsid wsp:val=&quot;000B41A5&quot;/&gt;&lt;wsp:rsid wsp:val=&quot;000B4456&quot;/&gt;&lt;wsp:rsid wsp:val=&quot;000D3468&quot;/&gt;&lt;wsp:rsid wsp:val=&quot;000D6B34&quot;/&gt;&lt;wsp:rsid wsp:val=&quot;000F008C&quot;/&gt;&lt;wsp:rsid wsp:val=&quot;000F6649&quot;/&gt;&lt;wsp:rsid wsp:val=&quot;001225A4&quot;/&gt;&lt;wsp:rsid wsp:val=&quot;00125819&quot;/&gt;&lt;wsp:rsid wsp:val=&quot;00134AA4&quot;/&gt;&lt;wsp:rsid wsp:val=&quot;00141A8C&quot;/&gt;&lt;wsp:rsid wsp:val=&quot;001429E0&quot;/&gt;&lt;wsp:rsid wsp:val=&quot;00170A8F&quot;/&gt;&lt;wsp:rsid wsp:val=&quot;00182D88&quot;/&gt;&lt;wsp:rsid wsp:val=&quot;00183A00&quot;/&gt;&lt;wsp:rsid wsp:val=&quot;001970CF&quot;/&gt;&lt;wsp:rsid wsp:val=&quot;001B1E12&quot;/&gt;&lt;wsp:rsid wsp:val=&quot;001B217B&quot;/&gt;&lt;wsp:rsid wsp:val=&quot;001C79D4&quot;/&gt;&lt;wsp:rsid wsp:val=&quot;001D77D8&quot;/&gt;&lt;wsp:rsid wsp:val=&quot;001E0BB7&quot;/&gt;&lt;wsp:rsid wsp:val=&quot;001E42AC&quot;/&gt;&lt;wsp:rsid wsp:val=&quot;001E6BCC&quot;/&gt;&lt;wsp:rsid wsp:val=&quot;00207D21&quot;/&gt;&lt;wsp:rsid wsp:val=&quot;00212A96&quot;/&gt;&lt;wsp:rsid wsp:val=&quot;002154E9&quot;/&gt;&lt;wsp:rsid wsp:val=&quot;002265B6&quot;/&gt;&lt;wsp:rsid wsp:val=&quot;00240731&quot;/&gt;&lt;wsp:rsid wsp:val=&quot;00245414&quot;/&gt;&lt;wsp:rsid wsp:val=&quot;00260E79&quot;/&gt;&lt;wsp:rsid wsp:val=&quot;00263148&quot;/&gt;&lt;wsp:rsid wsp:val=&quot;002762A5&quot;/&gt;&lt;wsp:rsid wsp:val=&quot;002773E5&quot;/&gt;&lt;wsp:rsid wsp:val=&quot;00283690&quot;/&gt;&lt;wsp:rsid wsp:val=&quot;00283A6D&quot;/&gt;&lt;wsp:rsid wsp:val=&quot;00287868&quot;/&gt;&lt;wsp:rsid wsp:val=&quot;00293A66&quot;/&gt;&lt;wsp:rsid wsp:val=&quot;00294272&quot;/&gt;&lt;wsp:rsid wsp:val=&quot;002A5136&quot;/&gt;&lt;wsp:rsid wsp:val=&quot;002B6F59&quot;/&gt;&lt;wsp:rsid wsp:val=&quot;002C5204&quot;/&gt;&lt;wsp:rsid wsp:val=&quot;002D11F3&quot;/&gt;&lt;wsp:rsid wsp:val=&quot;002D41F6&quot;/&gt;&lt;wsp:rsid wsp:val=&quot;00300780&quot;/&gt;&lt;wsp:rsid wsp:val=&quot;003151AA&quot;/&gt;&lt;wsp:rsid wsp:val=&quot;00326111&quot;/&gt;&lt;wsp:rsid wsp:val=&quot;0033688B&quot;/&gt;&lt;wsp:rsid wsp:val=&quot;00344DB1&quot;/&gt;&lt;wsp:rsid wsp:val=&quot;00350BA4&quot;/&gt;&lt;wsp:rsid wsp:val=&quot;00377B71&quot;/&gt;&lt;wsp:rsid wsp:val=&quot;0038142E&quot;/&gt;&lt;wsp:rsid wsp:val=&quot;003B2424&quot;/&gt;&lt;wsp:rsid wsp:val=&quot;003C0F9E&quot;/&gt;&lt;wsp:rsid wsp:val=&quot;003C142D&quot;/&gt;&lt;wsp:rsid wsp:val=&quot;003E42ED&quot;/&gt;&lt;wsp:rsid wsp:val=&quot;00402CA6&quot;/&gt;&lt;wsp:rsid wsp:val=&quot;00404130&quot;/&gt;&lt;wsp:rsid wsp:val=&quot;00411610&quot;/&gt;&lt;wsp:rsid wsp:val=&quot;00420CA4&quot;/&gt;&lt;wsp:rsid wsp:val=&quot;004227DD&quot;/&gt;&lt;wsp:rsid wsp:val=&quot;00423ED9&quot;/&gt;&lt;wsp:rsid wsp:val=&quot;00432481&quot;/&gt;&lt;wsp:rsid wsp:val=&quot;004512F1&quot;/&gt;&lt;wsp:rsid wsp:val=&quot;004513ED&quot;/&gt;&lt;wsp:rsid wsp:val=&quot;004552FA&quot;/&gt;&lt;wsp:rsid wsp:val=&quot;004717AC&quot;/&gt;&lt;wsp:rsid wsp:val=&quot;00490FCF&quot;/&gt;&lt;wsp:rsid wsp:val=&quot;0049420F&quot;/&gt;&lt;wsp:rsid wsp:val=&quot;00495993&quot;/&gt;&lt;wsp:rsid wsp:val=&quot;004A4A13&quot;/&gt;&lt;wsp:rsid wsp:val=&quot;004A7F85&quot;/&gt;&lt;wsp:rsid wsp:val=&quot;004B21F5&quot;/&gt;&lt;wsp:rsid wsp:val=&quot;004B3699&quot;/&gt;&lt;wsp:rsid wsp:val=&quot;004B401B&quot;/&gt;&lt;wsp:rsid wsp:val=&quot;004D048C&quot;/&gt;&lt;wsp:rsid wsp:val=&quot;004D266B&quot;/&gt;&lt;wsp:rsid wsp:val=&quot;004D436E&quot;/&gt;&lt;wsp:rsid wsp:val=&quot;004D5A47&quot;/&gt;&lt;wsp:rsid wsp:val=&quot;005052F7&quot;/&gt;&lt;wsp:rsid wsp:val=&quot;00513297&quot;/&gt;&lt;wsp:rsid wsp:val=&quot;00513A48&quot;/&gt;&lt;wsp:rsid wsp:val=&quot;00514FFB&quot;/&gt;&lt;wsp:rsid wsp:val=&quot;0051545D&quot;/&gt;&lt;wsp:rsid wsp:val=&quot;005172A6&quot;/&gt;&lt;wsp:rsid wsp:val=&quot;00526F88&quot;/&gt;&lt;wsp:rsid wsp:val=&quot;00536B2F&quot;/&gt;&lt;wsp:rsid wsp:val=&quot;00551AC5&quot;/&gt;&lt;wsp:rsid wsp:val=&quot;00567505&quot;/&gt;&lt;wsp:rsid wsp:val=&quot;00584307&quot;/&gt;&lt;wsp:rsid wsp:val=&quot;005926FD&quot;/&gt;&lt;wsp:rsid wsp:val=&quot;005A0CA7&quot;/&gt;&lt;wsp:rsid wsp:val=&quot;005B2A6C&quot;/&gt;&lt;wsp:rsid wsp:val=&quot;005B7523&quot;/&gt;&lt;wsp:rsid wsp:val=&quot;005C4516&quot;/&gt;&lt;wsp:rsid wsp:val=&quot;005C578A&quot;/&gt;&lt;wsp:rsid wsp:val=&quot;005C7E79&quot;/&gt;&lt;wsp:rsid wsp:val=&quot;005F58FB&quot;/&gt;&lt;wsp:rsid wsp:val=&quot;00630138&quot;/&gt;&lt;wsp:rsid wsp:val=&quot;00640605&quot;/&gt;&lt;wsp:rsid wsp:val=&quot;006518E5&quot;/&gt;&lt;wsp:rsid wsp:val=&quot;00664D91&quot;/&gt;&lt;wsp:rsid wsp:val=&quot;006703CD&quot;/&gt;&lt;wsp:rsid wsp:val=&quot;00677152&quot;/&gt;&lt;wsp:rsid wsp:val=&quot;00682B46&quot;/&gt;&lt;wsp:rsid wsp:val=&quot;00692F97&quot;/&gt;&lt;wsp:rsid wsp:val=&quot;00696F24&quot;/&gt;&lt;wsp:rsid wsp:val=&quot;006A5E1C&quot;/&gt;&lt;wsp:rsid wsp:val=&quot;006A6CBA&quot;/&gt;&lt;wsp:rsid wsp:val=&quot;006C3FF1&quot;/&gt;&lt;wsp:rsid wsp:val=&quot;006D1186&quot;/&gt;&lt;wsp:rsid wsp:val=&quot;006D2A31&quot;/&gt;&lt;wsp:rsid wsp:val=&quot;006F4355&quot;/&gt;&lt;wsp:rsid wsp:val=&quot;007000C0&quot;/&gt;&lt;wsp:rsid wsp:val=&quot;00700838&quot;/&gt;&lt;wsp:rsid wsp:val=&quot;007030C9&quot;/&gt;&lt;wsp:rsid wsp:val=&quot;00705AAF&quot;/&gt;&lt;wsp:rsid wsp:val=&quot;00731368&quot;/&gt;&lt;wsp:rsid wsp:val=&quot;007358B5&quot;/&gt;&lt;wsp:rsid wsp:val=&quot;00745A26&quot;/&gt;&lt;wsp:rsid wsp:val=&quot;007465DF&quot;/&gt;&lt;wsp:rsid wsp:val=&quot;007566DB&quot;/&gt;&lt;wsp:rsid wsp:val=&quot;00757A93&quot;/&gt;&lt;wsp:rsid wsp:val=&quot;00777448&quot;/&gt;&lt;wsp:rsid wsp:val=&quot;00780CFB&quot;/&gt;&lt;wsp:rsid wsp:val=&quot;00786FB5&quot;/&gt;&lt;wsp:rsid wsp:val=&quot;007A146E&quot;/&gt;&lt;wsp:rsid wsp:val=&quot;007A5E5D&quot;/&gt;&lt;wsp:rsid wsp:val=&quot;007A6EE0&quot;/&gt;&lt;wsp:rsid wsp:val=&quot;007E6F6D&quot;/&gt;&lt;wsp:rsid wsp:val=&quot;007F081C&quot;/&gt;&lt;wsp:rsid wsp:val=&quot;007F664F&quot;/&gt;&lt;wsp:rsid wsp:val=&quot;00801BFF&quot;/&gt;&lt;wsp:rsid wsp:val=&quot;00812F73&quot;/&gt;&lt;wsp:rsid wsp:val=&quot;008171C5&quot;/&gt;&lt;wsp:rsid wsp:val=&quot;00827882&quot;/&gt;&lt;wsp:rsid wsp:val=&quot;00836DE0&quot;/&gt;&lt;wsp:rsid wsp:val=&quot;00852199&quot;/&gt;&lt;wsp:rsid wsp:val=&quot;00853137&quot;/&gt;&lt;wsp:rsid wsp:val=&quot;008532DC&quot;/&gt;&lt;wsp:rsid wsp:val=&quot;00883B44&quot;/&gt;&lt;wsp:rsid wsp:val=&quot;00887BA3&quot;/&gt;&lt;wsp:rsid wsp:val=&quot;00896025&quot;/&gt;&lt;wsp:rsid wsp:val=&quot;008A6E6D&quot;/&gt;&lt;wsp:rsid wsp:val=&quot;008C221B&quot;/&gt;&lt;wsp:rsid wsp:val=&quot;008C79BB&quot;/&gt;&lt;wsp:rsid wsp:val=&quot;008D09F9&quot;/&gt;&lt;wsp:rsid wsp:val=&quot;008F1C08&quot;/&gt;&lt;wsp:rsid wsp:val=&quot;008F53F1&quot;/&gt;&lt;wsp:rsid wsp:val=&quot;008F57E8&quot;/&gt;&lt;wsp:rsid wsp:val=&quot;00903845&quot;/&gt;&lt;wsp:rsid wsp:val=&quot;0090535A&quot;/&gt;&lt;wsp:rsid wsp:val=&quot;00911E65&quot;/&gt;&lt;wsp:rsid wsp:val=&quot;00922ABC&quot;/&gt;&lt;wsp:rsid wsp:val=&quot;00927C0B&quot;/&gt;&lt;wsp:rsid wsp:val=&quot;0093114D&quot;/&gt;&lt;wsp:rsid wsp:val=&quot;00937CE2&quot;/&gt;&lt;wsp:rsid wsp:val=&quot;00941D06&quot;/&gt;&lt;wsp:rsid wsp:val=&quot;009475EA&quot;/&gt;&lt;wsp:rsid wsp:val=&quot;009502F9&quot;/&gt;&lt;wsp:rsid wsp:val=&quot;00991E09&quot;/&gt;&lt;wsp:rsid wsp:val=&quot;009952AB&quot;/&gt;&lt;wsp:rsid wsp:val=&quot;009C28F4&quot;/&gt;&lt;wsp:rsid wsp:val=&quot;009C2AD2&quot;/&gt;&lt;wsp:rsid wsp:val=&quot;009C467D&quot;/&gt;&lt;wsp:rsid wsp:val=&quot;009D7825&quot;/&gt;&lt;wsp:rsid wsp:val=&quot;009E1598&quot;/&gt;&lt;wsp:rsid wsp:val=&quot;009E7E77&quot;/&gt;&lt;wsp:rsid wsp:val=&quot;00A05D1C&quot;/&gt;&lt;wsp:rsid wsp:val=&quot;00A1748C&quot;/&gt;&lt;wsp:rsid wsp:val=&quot;00A21E14&quot;/&gt;&lt;wsp:rsid wsp:val=&quot;00A22B86&quot;/&gt;&lt;wsp:rsid wsp:val=&quot;00A24922&quot;/&gt;&lt;wsp:rsid wsp:val=&quot;00A307A7&quot;/&gt;&lt;wsp:rsid wsp:val=&quot;00A30C51&quot;/&gt;&lt;wsp:rsid wsp:val=&quot;00A425B6&quot;/&gt;&lt;wsp:rsid wsp:val=&quot;00A4342B&quot;/&gt;&lt;wsp:rsid wsp:val=&quot;00A47CB8&quot;/&gt;&lt;wsp:rsid wsp:val=&quot;00A51821&quot;/&gt;&lt;wsp:rsid wsp:val=&quot;00A65ED0&quot;/&gt;&lt;wsp:rsid wsp:val=&quot;00A722FA&quot;/&gt;&lt;wsp:rsid wsp:val=&quot;00A72D7A&quot;/&gt;&lt;wsp:rsid wsp:val=&quot;00A964BB&quot;/&gt;&lt;wsp:rsid wsp:val=&quot;00AA1EE7&quot;/&gt;&lt;wsp:rsid wsp:val=&quot;00AA2390&quot;/&gt;&lt;wsp:rsid wsp:val=&quot;00AA625D&quot;/&gt;&lt;wsp:rsid wsp:val=&quot;00AD4BE0&quot;/&gt;&lt;wsp:rsid wsp:val=&quot;00AE26FB&quot;/&gt;&lt;wsp:rsid wsp:val=&quot;00AF0C95&quot;/&gt;&lt;wsp:rsid wsp:val=&quot;00AF759F&quot;/&gt;&lt;wsp:rsid wsp:val=&quot;00B00A00&quot;/&gt;&lt;wsp:rsid wsp:val=&quot;00B03E17&quot;/&gt;&lt;wsp:rsid wsp:val=&quot;00B124D0&quot;/&gt;&lt;wsp:rsid wsp:val=&quot;00B2673E&quot;/&gt;&lt;wsp:rsid wsp:val=&quot;00B35BFA&quot;/&gt;&lt;wsp:rsid wsp:val=&quot;00B607CD&quot;/&gt;&lt;wsp:rsid wsp:val=&quot;00B64028&quot;/&gt;&lt;wsp:rsid wsp:val=&quot;00B77583&quot;/&gt;&lt;wsp:rsid wsp:val=&quot;00B80914&quot;/&gt;&lt;wsp:rsid wsp:val=&quot;00B81F73&quot;/&gt;&lt;wsp:rsid wsp:val=&quot;00B82E4D&quot;/&gt;&lt;wsp:rsid wsp:val=&quot;00B879E4&quot;/&gt;&lt;wsp:rsid wsp:val=&quot;00B9748A&quot;/&gt;&lt;wsp:rsid wsp:val=&quot;00B97D0D&quot;/&gt;&lt;wsp:rsid wsp:val=&quot;00BA19D8&quot;/&gt;&lt;wsp:rsid wsp:val=&quot;00BA6908&quot;/&gt;&lt;wsp:rsid wsp:val=&quot;00BB2458&quot;/&gt;&lt;wsp:rsid wsp:val=&quot;00BB6F82&quot;/&gt;&lt;wsp:rsid wsp:val=&quot;00BC1B29&quot;/&gt;&lt;wsp:rsid wsp:val=&quot;00BC2DC6&quot;/&gt;&lt;wsp:rsid wsp:val=&quot;00BC550E&quot;/&gt;&lt;wsp:rsid wsp:val=&quot;00BC57D0&quot;/&gt;&lt;wsp:rsid wsp:val=&quot;00BC5C4C&quot;/&gt;&lt;wsp:rsid wsp:val=&quot;00BD1F4E&quot;/&gt;&lt;wsp:rsid wsp:val=&quot;00BE0A36&quot;/&gt;&lt;wsp:rsid wsp:val=&quot;00BE26A9&quot;/&gt;&lt;wsp:rsid wsp:val=&quot;00BE310A&quot;/&gt;&lt;wsp:rsid wsp:val=&quot;00BE4E09&quot;/&gt;&lt;wsp:rsid wsp:val=&quot;00C117A2&quot;/&gt;&lt;wsp:rsid wsp:val=&quot;00C14466&quot;/&gt;&lt;wsp:rsid wsp:val=&quot;00C1527D&quot;/&gt;&lt;wsp:rsid wsp:val=&quot;00C36FEC&quot;/&gt;&lt;wsp:rsid wsp:val=&quot;00C465D3&quot;/&gt;&lt;wsp:rsid wsp:val=&quot;00C52680&quot;/&gt;&lt;wsp:rsid wsp:val=&quot;00C602C4&quot;/&gt;&lt;wsp:rsid wsp:val=&quot;00C60DD6&quot;/&gt;&lt;wsp:rsid wsp:val=&quot;00C752DC&quot;/&gt;&lt;wsp:rsid wsp:val=&quot;00C75607&quot;/&gt;&lt;wsp:rsid wsp:val=&quot;00C827C7&quot;/&gt;&lt;wsp:rsid wsp:val=&quot;00C93530&quot;/&gt;&lt;wsp:rsid wsp:val=&quot;00CA5460&quot;/&gt;&lt;wsp:rsid wsp:val=&quot;00CA6218&quot;/&gt;&lt;wsp:rsid wsp:val=&quot;00CB060A&quot;/&gt;&lt;wsp:rsid wsp:val=&quot;00CB30D5&quot;/&gt;&lt;wsp:rsid wsp:val=&quot;00CB5B7A&quot;/&gt;&lt;wsp:rsid wsp:val=&quot;00CC1D7B&quot;/&gt;&lt;wsp:rsid wsp:val=&quot;00CC29B9&quot;/&gt;&lt;wsp:rsid wsp:val=&quot;00CC552B&quot;/&gt;&lt;wsp:rsid wsp:val=&quot;00CC6C88&quot;/&gt;&lt;wsp:rsid wsp:val=&quot;00CF0117&quot;/&gt;&lt;wsp:rsid wsp:val=&quot;00CF3110&quot;/&gt;&lt;wsp:rsid wsp:val=&quot;00CF32F6&quot;/&gt;&lt;wsp:rsid wsp:val=&quot;00D01847&quot;/&gt;&lt;wsp:rsid wsp:val=&quot;00D10D57&quot;/&gt;&lt;wsp:rsid wsp:val=&quot;00D20249&quot;/&gt;&lt;wsp:rsid wsp:val=&quot;00D26400&quot;/&gt;&lt;wsp:rsid wsp:val=&quot;00D35BE1&quot;/&gt;&lt;wsp:rsid wsp:val=&quot;00D41021&quot;/&gt;&lt;wsp:rsid wsp:val=&quot;00D42A82&quot;/&gt;&lt;wsp:rsid wsp:val=&quot;00D510D9&quot;/&gt;&lt;wsp:rsid wsp:val=&quot;00D57DBD&quot;/&gt;&lt;wsp:rsid wsp:val=&quot;00D612EE&quot;/&gt;&lt;wsp:rsid wsp:val=&quot;00D637E3&quot;/&gt;&lt;wsp:rsid wsp:val=&quot;00D74A16&quot;/&gt;&lt;wsp:rsid wsp:val=&quot;00D75501&quot;/&gt;&lt;wsp:rsid wsp:val=&quot;00D93280&quot;/&gt;&lt;wsp:rsid wsp:val=&quot;00DA6B02&quot;/&gt;&lt;wsp:rsid wsp:val=&quot;00DC70C5&quot;/&gt;&lt;wsp:rsid wsp:val=&quot;00DD51F8&quot;/&gt;&lt;wsp:rsid wsp:val=&quot;00DD6D3B&quot;/&gt;&lt;wsp:rsid wsp:val=&quot;00DE5BD7&quot;/&gt;&lt;wsp:rsid wsp:val=&quot;00DF01F7&quot;/&gt;&lt;wsp:rsid wsp:val=&quot;00DF6D7E&quot;/&gt;&lt;wsp:rsid wsp:val=&quot;00E23188&quot;/&gt;&lt;wsp:rsid wsp:val=&quot;00E2413C&quot;/&gt;&lt;wsp:rsid wsp:val=&quot;00E2598B&quot;/&gt;&lt;wsp:rsid wsp:val=&quot;00E54816&quot;/&gt;&lt;wsp:rsid wsp:val=&quot;00E54BF8&quot;/&gt;&lt;wsp:rsid wsp:val=&quot;00E54D52&quot;/&gt;&lt;wsp:rsid wsp:val=&quot;00E56546&quot;/&gt;&lt;wsp:rsid wsp:val=&quot;00E64F50&quot;/&gt;&lt;wsp:rsid wsp:val=&quot;00E742D3&quot;/&gt;&lt;wsp:rsid wsp:val=&quot;00E760D8&quot;/&gt;&lt;wsp:rsid wsp:val=&quot;00E815BE&quot;/&gt;&lt;wsp:rsid wsp:val=&quot;00E92A33&quot;/&gt;&lt;wsp:rsid wsp:val=&quot;00EA2900&quot;/&gt;&lt;wsp:rsid wsp:val=&quot;00EB4DAB&quot;/&gt;&lt;wsp:rsid wsp:val=&quot;00EB553F&quot;/&gt;&lt;wsp:rsid wsp:val=&quot;00EC2259&quot;/&gt;&lt;wsp:rsid wsp:val=&quot;00EC7CA4&quot;/&gt;&lt;wsp:rsid wsp:val=&quot;00EE6E2C&quot;/&gt;&lt;wsp:rsid wsp:val=&quot;00EF0275&quot;/&gt;&lt;wsp:rsid wsp:val=&quot;00F00F4B&quot;/&gt;&lt;wsp:rsid wsp:val=&quot;00F027DF&quot;/&gt;&lt;wsp:rsid wsp:val=&quot;00F02C1A&quot;/&gt;&lt;wsp:rsid wsp:val=&quot;00F0497C&quot;/&gt;&lt;wsp:rsid wsp:val=&quot;00F21E3E&quot;/&gt;&lt;wsp:rsid wsp:val=&quot;00F225D3&quot;/&gt;&lt;wsp:rsid wsp:val=&quot;00F255D1&quot;/&gt;&lt;wsp:rsid wsp:val=&quot;00F320CB&quot;/&gt;&lt;wsp:rsid wsp:val=&quot;00F33AA0&quot;/&gt;&lt;wsp:rsid wsp:val=&quot;00F37299&quot;/&gt;&lt;wsp:rsid wsp:val=&quot;00F3786D&quot;/&gt;&lt;wsp:rsid wsp:val=&quot;00F418BD&quot;/&gt;&lt;wsp:rsid wsp:val=&quot;00F43AC5&quot;/&gt;&lt;wsp:rsid wsp:val=&quot;00F52EE2&quot;/&gt;&lt;wsp:rsid wsp:val=&quot;00F539E1&quot;/&gt;&lt;wsp:rsid wsp:val=&quot;00F70B98&quot;/&gt;&lt;wsp:rsid wsp:val=&quot;00F75F10&quot;/&gt;&lt;wsp:rsid wsp:val=&quot;00F9293F&quot;/&gt;&lt;wsp:rsid wsp:val=&quot;00F9325F&quot;/&gt;&lt;wsp:rsid wsp:val=&quot;00F9546C&quot;/&gt;&lt;wsp:rsid wsp:val=&quot;00FA7A71&quot;/&gt;&lt;wsp:rsid wsp:val=&quot;00FB6149&quot;/&gt;&lt;wsp:rsid wsp:val=&quot;00FC2917&quot;/&gt;&lt;wsp:rsid wsp:val=&quot;00FC3EF6&quot;/&gt;&lt;wsp:rsid wsp:val=&quot;00FD1192&quot;/&gt;&lt;wsp:rsid wsp:val=&quot;00FD5CB7&quot;/&gt;&lt;wsp:rsid wsp:val=&quot;00FE0C7D&quot;/&gt;&lt;wsp:rsid wsp:val=&quot;00FE694E&quot;/&gt;&lt;wsp:rsid wsp:val=&quot;00FF04D1&quot;/&gt;&lt;wsp:rsid wsp:val=&quot;00FF0AC3&quot;/&gt;&lt;/wsp:rsids&gt;&lt;/w:docPr&gt;&lt;w:body&gt;&lt;w:p wsp:rsidR=&quot;00000000&quot; wsp:rsidRDefault=&quot;0090535A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h&lt;/m:t&gt;&lt;/m:r&gt;&lt;/m:e&gt;&lt;m:sub&gt;&lt;m:r&gt;&lt;w:rPr&gt;&lt;w:rFonts w:ascii=&quot;Cambria Math&quot; w:h-ansi=&quot;Cambria Math&quot;/&gt;&lt;wx:font wx:val=&quot;Cambria Math&quot;/&gt;&lt;w:i/&gt;&lt;/w:rPr&gt;&lt;m:t&gt;a&lt;/m:t&gt;&lt;/m:r&gt;&lt;/m:sub&gt;&lt;/m:sSub&gt;&lt;/m:oMath&gt;&lt;/m:oMathPara&gt;&lt;/w:p&gt;&lt;w:sectPr wsp:rsidR=&quot;00000000&quot;&gt;&lt;w:pgSz w:w=&quot;12240&quot; w:h=&quot;15840&quot;/&gt;&lt;w:pgMar w:top=&quot;1417&quot; w:right=&quot;1134&quot; w:bottom=&quot;1417&quot; w:left=&quot;1701&quot; w:header=&quot;708&quot; w:footer=&quot;708&quot; w:gutter=&quot;0&quot;/&gt;&lt;w:cols w:space=&quot;708&quot;/&gt;&lt;/w:sectPr&gt;&lt;/w:body&gt;&lt;/w:wordDocument&gt;">
            <v:imagedata r:id="rId80" o:title="" chromakey="white"/>
          </v:shape>
        </w:pict>
      </w:r>
      <w:r w:rsidRPr="00300780">
        <w:rPr>
          <w:rFonts w:ascii="Times New Roman" w:hAnsi="Times New Roman"/>
          <w:sz w:val="24"/>
          <w:szCs w:val="24"/>
          <w:lang w:val="en-US"/>
        </w:rPr>
        <w:instrText xml:space="preserve"> </w:instrText>
      </w:r>
      <w:r w:rsidRPr="00300780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Pr="00300780">
        <w:pict>
          <v:shape id="_x0000_i1065" type="#_x0000_t75" style="width:14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465D3&quot;/&gt;&lt;wsp:rsid wsp:val=&quot;000010BD&quot;/&gt;&lt;wsp:rsid wsp:val=&quot;000021ED&quot;/&gt;&lt;wsp:rsid wsp:val=&quot;000051D4&quot;/&gt;&lt;wsp:rsid wsp:val=&quot;00010A7D&quot;/&gt;&lt;wsp:rsid wsp:val=&quot;00015A3E&quot;/&gt;&lt;wsp:rsid wsp:val=&quot;00021C67&quot;/&gt;&lt;wsp:rsid wsp:val=&quot;000252D3&quot;/&gt;&lt;wsp:rsid wsp:val=&quot;00030568&quot;/&gt;&lt;wsp:rsid wsp:val=&quot;0005099B&quot;/&gt;&lt;wsp:rsid wsp:val=&quot;00073B63&quot;/&gt;&lt;wsp:rsid wsp:val=&quot;0008142C&quot;/&gt;&lt;wsp:rsid wsp:val=&quot;00097297&quot;/&gt;&lt;wsp:rsid wsp:val=&quot;000A13DF&quot;/&gt;&lt;wsp:rsid wsp:val=&quot;000A4F61&quot;/&gt;&lt;wsp:rsid wsp:val=&quot;000A7879&quot;/&gt;&lt;wsp:rsid wsp:val=&quot;000B36E1&quot;/&gt;&lt;wsp:rsid wsp:val=&quot;000B41A5&quot;/&gt;&lt;wsp:rsid wsp:val=&quot;000B4456&quot;/&gt;&lt;wsp:rsid wsp:val=&quot;000D3468&quot;/&gt;&lt;wsp:rsid wsp:val=&quot;000D6B34&quot;/&gt;&lt;wsp:rsid wsp:val=&quot;000F008C&quot;/&gt;&lt;wsp:rsid wsp:val=&quot;000F6649&quot;/&gt;&lt;wsp:rsid wsp:val=&quot;001225A4&quot;/&gt;&lt;wsp:rsid wsp:val=&quot;00125819&quot;/&gt;&lt;wsp:rsid wsp:val=&quot;00134AA4&quot;/&gt;&lt;wsp:rsid wsp:val=&quot;00141A8C&quot;/&gt;&lt;wsp:rsid wsp:val=&quot;001429E0&quot;/&gt;&lt;wsp:rsid wsp:val=&quot;00170A8F&quot;/&gt;&lt;wsp:rsid wsp:val=&quot;00182D88&quot;/&gt;&lt;wsp:rsid wsp:val=&quot;00183A00&quot;/&gt;&lt;wsp:rsid wsp:val=&quot;001970CF&quot;/&gt;&lt;wsp:rsid wsp:val=&quot;001B1E12&quot;/&gt;&lt;wsp:rsid wsp:val=&quot;001B217B&quot;/&gt;&lt;wsp:rsid wsp:val=&quot;001C79D4&quot;/&gt;&lt;wsp:rsid wsp:val=&quot;001D77D8&quot;/&gt;&lt;wsp:rsid wsp:val=&quot;001E0BB7&quot;/&gt;&lt;wsp:rsid wsp:val=&quot;001E42AC&quot;/&gt;&lt;wsp:rsid wsp:val=&quot;001E6BCC&quot;/&gt;&lt;wsp:rsid wsp:val=&quot;00207D21&quot;/&gt;&lt;wsp:rsid wsp:val=&quot;00212A96&quot;/&gt;&lt;wsp:rsid wsp:val=&quot;002154E9&quot;/&gt;&lt;wsp:rsid wsp:val=&quot;002265B6&quot;/&gt;&lt;wsp:rsid wsp:val=&quot;00240731&quot;/&gt;&lt;wsp:rsid wsp:val=&quot;00245414&quot;/&gt;&lt;wsp:rsid wsp:val=&quot;00260E79&quot;/&gt;&lt;wsp:rsid wsp:val=&quot;00263148&quot;/&gt;&lt;wsp:rsid wsp:val=&quot;002762A5&quot;/&gt;&lt;wsp:rsid wsp:val=&quot;002773E5&quot;/&gt;&lt;wsp:rsid wsp:val=&quot;00283690&quot;/&gt;&lt;wsp:rsid wsp:val=&quot;00283A6D&quot;/&gt;&lt;wsp:rsid wsp:val=&quot;00287868&quot;/&gt;&lt;wsp:rsid wsp:val=&quot;00293A66&quot;/&gt;&lt;wsp:rsid wsp:val=&quot;00294272&quot;/&gt;&lt;wsp:rsid wsp:val=&quot;002A5136&quot;/&gt;&lt;wsp:rsid wsp:val=&quot;002B6F59&quot;/&gt;&lt;wsp:rsid wsp:val=&quot;002C5204&quot;/&gt;&lt;wsp:rsid wsp:val=&quot;002D11F3&quot;/&gt;&lt;wsp:rsid wsp:val=&quot;002D41F6&quot;/&gt;&lt;wsp:rsid wsp:val=&quot;00300780&quot;/&gt;&lt;wsp:rsid wsp:val=&quot;003151AA&quot;/&gt;&lt;wsp:rsid wsp:val=&quot;00326111&quot;/&gt;&lt;wsp:rsid wsp:val=&quot;0033688B&quot;/&gt;&lt;wsp:rsid wsp:val=&quot;00344DB1&quot;/&gt;&lt;wsp:rsid wsp:val=&quot;00350BA4&quot;/&gt;&lt;wsp:rsid wsp:val=&quot;00377B71&quot;/&gt;&lt;wsp:rsid wsp:val=&quot;0038142E&quot;/&gt;&lt;wsp:rsid wsp:val=&quot;003B2424&quot;/&gt;&lt;wsp:rsid wsp:val=&quot;003C0F9E&quot;/&gt;&lt;wsp:rsid wsp:val=&quot;003C142D&quot;/&gt;&lt;wsp:rsid wsp:val=&quot;003E42ED&quot;/&gt;&lt;wsp:rsid wsp:val=&quot;00402CA6&quot;/&gt;&lt;wsp:rsid wsp:val=&quot;00404130&quot;/&gt;&lt;wsp:rsid wsp:val=&quot;00411610&quot;/&gt;&lt;wsp:rsid wsp:val=&quot;00420CA4&quot;/&gt;&lt;wsp:rsid wsp:val=&quot;004227DD&quot;/&gt;&lt;wsp:rsid wsp:val=&quot;00423ED9&quot;/&gt;&lt;wsp:rsid wsp:val=&quot;00432481&quot;/&gt;&lt;wsp:rsid wsp:val=&quot;004512F1&quot;/&gt;&lt;wsp:rsid wsp:val=&quot;004513ED&quot;/&gt;&lt;wsp:rsid wsp:val=&quot;004552FA&quot;/&gt;&lt;wsp:rsid wsp:val=&quot;004717AC&quot;/&gt;&lt;wsp:rsid wsp:val=&quot;00490FCF&quot;/&gt;&lt;wsp:rsid wsp:val=&quot;0049420F&quot;/&gt;&lt;wsp:rsid wsp:val=&quot;00495993&quot;/&gt;&lt;wsp:rsid wsp:val=&quot;004A4A13&quot;/&gt;&lt;wsp:rsid wsp:val=&quot;004A7F85&quot;/&gt;&lt;wsp:rsid wsp:val=&quot;004B21F5&quot;/&gt;&lt;wsp:rsid wsp:val=&quot;004B3699&quot;/&gt;&lt;wsp:rsid wsp:val=&quot;004B401B&quot;/&gt;&lt;wsp:rsid wsp:val=&quot;004D048C&quot;/&gt;&lt;wsp:rsid wsp:val=&quot;004D266B&quot;/&gt;&lt;wsp:rsid wsp:val=&quot;004D436E&quot;/&gt;&lt;wsp:rsid wsp:val=&quot;004D5A47&quot;/&gt;&lt;wsp:rsid wsp:val=&quot;005052F7&quot;/&gt;&lt;wsp:rsid wsp:val=&quot;00513297&quot;/&gt;&lt;wsp:rsid wsp:val=&quot;00513A48&quot;/&gt;&lt;wsp:rsid wsp:val=&quot;00514FFB&quot;/&gt;&lt;wsp:rsid wsp:val=&quot;0051545D&quot;/&gt;&lt;wsp:rsid wsp:val=&quot;005172A6&quot;/&gt;&lt;wsp:rsid wsp:val=&quot;00526F88&quot;/&gt;&lt;wsp:rsid wsp:val=&quot;00536B2F&quot;/&gt;&lt;wsp:rsid wsp:val=&quot;00551AC5&quot;/&gt;&lt;wsp:rsid wsp:val=&quot;00567505&quot;/&gt;&lt;wsp:rsid wsp:val=&quot;00584307&quot;/&gt;&lt;wsp:rsid wsp:val=&quot;005926FD&quot;/&gt;&lt;wsp:rsid wsp:val=&quot;005A0CA7&quot;/&gt;&lt;wsp:rsid wsp:val=&quot;005B2A6C&quot;/&gt;&lt;wsp:rsid wsp:val=&quot;005B7523&quot;/&gt;&lt;wsp:rsid wsp:val=&quot;005C4516&quot;/&gt;&lt;wsp:rsid wsp:val=&quot;005C578A&quot;/&gt;&lt;wsp:rsid wsp:val=&quot;005C7E79&quot;/&gt;&lt;wsp:rsid wsp:val=&quot;005F58FB&quot;/&gt;&lt;wsp:rsid wsp:val=&quot;00630138&quot;/&gt;&lt;wsp:rsid wsp:val=&quot;00640605&quot;/&gt;&lt;wsp:rsid wsp:val=&quot;006518E5&quot;/&gt;&lt;wsp:rsid wsp:val=&quot;00664D91&quot;/&gt;&lt;wsp:rsid wsp:val=&quot;006703CD&quot;/&gt;&lt;wsp:rsid wsp:val=&quot;00677152&quot;/&gt;&lt;wsp:rsid wsp:val=&quot;00682B46&quot;/&gt;&lt;wsp:rsid wsp:val=&quot;00692F97&quot;/&gt;&lt;wsp:rsid wsp:val=&quot;00696F24&quot;/&gt;&lt;wsp:rsid wsp:val=&quot;006A5E1C&quot;/&gt;&lt;wsp:rsid wsp:val=&quot;006A6CBA&quot;/&gt;&lt;wsp:rsid wsp:val=&quot;006C3FF1&quot;/&gt;&lt;wsp:rsid wsp:val=&quot;006D1186&quot;/&gt;&lt;wsp:rsid wsp:val=&quot;006D2A31&quot;/&gt;&lt;wsp:rsid wsp:val=&quot;006F4355&quot;/&gt;&lt;wsp:rsid wsp:val=&quot;007000C0&quot;/&gt;&lt;wsp:rsid wsp:val=&quot;00700838&quot;/&gt;&lt;wsp:rsid wsp:val=&quot;007030C9&quot;/&gt;&lt;wsp:rsid wsp:val=&quot;00705AAF&quot;/&gt;&lt;wsp:rsid wsp:val=&quot;00731368&quot;/&gt;&lt;wsp:rsid wsp:val=&quot;007358B5&quot;/&gt;&lt;wsp:rsid wsp:val=&quot;00745A26&quot;/&gt;&lt;wsp:rsid wsp:val=&quot;007465DF&quot;/&gt;&lt;wsp:rsid wsp:val=&quot;007566DB&quot;/&gt;&lt;wsp:rsid wsp:val=&quot;00757A93&quot;/&gt;&lt;wsp:rsid wsp:val=&quot;00777448&quot;/&gt;&lt;wsp:rsid wsp:val=&quot;00780CFB&quot;/&gt;&lt;wsp:rsid wsp:val=&quot;00786FB5&quot;/&gt;&lt;wsp:rsid wsp:val=&quot;007A146E&quot;/&gt;&lt;wsp:rsid wsp:val=&quot;007A5E5D&quot;/&gt;&lt;wsp:rsid wsp:val=&quot;007A6EE0&quot;/&gt;&lt;wsp:rsid wsp:val=&quot;007E6F6D&quot;/&gt;&lt;wsp:rsid wsp:val=&quot;007F081C&quot;/&gt;&lt;wsp:rsid wsp:val=&quot;007F664F&quot;/&gt;&lt;wsp:rsid wsp:val=&quot;00801BFF&quot;/&gt;&lt;wsp:rsid wsp:val=&quot;00812F73&quot;/&gt;&lt;wsp:rsid wsp:val=&quot;008171C5&quot;/&gt;&lt;wsp:rsid wsp:val=&quot;00827882&quot;/&gt;&lt;wsp:rsid wsp:val=&quot;00836DE0&quot;/&gt;&lt;wsp:rsid wsp:val=&quot;00852199&quot;/&gt;&lt;wsp:rsid wsp:val=&quot;00853137&quot;/&gt;&lt;wsp:rsid wsp:val=&quot;008532DC&quot;/&gt;&lt;wsp:rsid wsp:val=&quot;00883B44&quot;/&gt;&lt;wsp:rsid wsp:val=&quot;00887BA3&quot;/&gt;&lt;wsp:rsid wsp:val=&quot;00896025&quot;/&gt;&lt;wsp:rsid wsp:val=&quot;008A6E6D&quot;/&gt;&lt;wsp:rsid wsp:val=&quot;008C221B&quot;/&gt;&lt;wsp:rsid wsp:val=&quot;008C79BB&quot;/&gt;&lt;wsp:rsid wsp:val=&quot;008D09F9&quot;/&gt;&lt;wsp:rsid wsp:val=&quot;008F1C08&quot;/&gt;&lt;wsp:rsid wsp:val=&quot;008F53F1&quot;/&gt;&lt;wsp:rsid wsp:val=&quot;008F57E8&quot;/&gt;&lt;wsp:rsid wsp:val=&quot;00903845&quot;/&gt;&lt;wsp:rsid wsp:val=&quot;0090535A&quot;/&gt;&lt;wsp:rsid wsp:val=&quot;00911E65&quot;/&gt;&lt;wsp:rsid wsp:val=&quot;00922ABC&quot;/&gt;&lt;wsp:rsid wsp:val=&quot;00927C0B&quot;/&gt;&lt;wsp:rsid wsp:val=&quot;0093114D&quot;/&gt;&lt;wsp:rsid wsp:val=&quot;00937CE2&quot;/&gt;&lt;wsp:rsid wsp:val=&quot;00941D06&quot;/&gt;&lt;wsp:rsid wsp:val=&quot;009475EA&quot;/&gt;&lt;wsp:rsid wsp:val=&quot;009502F9&quot;/&gt;&lt;wsp:rsid wsp:val=&quot;00991E09&quot;/&gt;&lt;wsp:rsid wsp:val=&quot;009952AB&quot;/&gt;&lt;wsp:rsid wsp:val=&quot;009C28F4&quot;/&gt;&lt;wsp:rsid wsp:val=&quot;009C2AD2&quot;/&gt;&lt;wsp:rsid wsp:val=&quot;009C467D&quot;/&gt;&lt;wsp:rsid wsp:val=&quot;009D7825&quot;/&gt;&lt;wsp:rsid wsp:val=&quot;009E1598&quot;/&gt;&lt;wsp:rsid wsp:val=&quot;009E7E77&quot;/&gt;&lt;wsp:rsid wsp:val=&quot;00A05D1C&quot;/&gt;&lt;wsp:rsid wsp:val=&quot;00A1748C&quot;/&gt;&lt;wsp:rsid wsp:val=&quot;00A21E14&quot;/&gt;&lt;wsp:rsid wsp:val=&quot;00A22B86&quot;/&gt;&lt;wsp:rsid wsp:val=&quot;00A24922&quot;/&gt;&lt;wsp:rsid wsp:val=&quot;00A307A7&quot;/&gt;&lt;wsp:rsid wsp:val=&quot;00A30C51&quot;/&gt;&lt;wsp:rsid wsp:val=&quot;00A425B6&quot;/&gt;&lt;wsp:rsid wsp:val=&quot;00A4342B&quot;/&gt;&lt;wsp:rsid wsp:val=&quot;00A47CB8&quot;/&gt;&lt;wsp:rsid wsp:val=&quot;00A51821&quot;/&gt;&lt;wsp:rsid wsp:val=&quot;00A65ED0&quot;/&gt;&lt;wsp:rsid wsp:val=&quot;00A722FA&quot;/&gt;&lt;wsp:rsid wsp:val=&quot;00A72D7A&quot;/&gt;&lt;wsp:rsid wsp:val=&quot;00A964BB&quot;/&gt;&lt;wsp:rsid wsp:val=&quot;00AA1EE7&quot;/&gt;&lt;wsp:rsid wsp:val=&quot;00AA2390&quot;/&gt;&lt;wsp:rsid wsp:val=&quot;00AA625D&quot;/&gt;&lt;wsp:rsid wsp:val=&quot;00AD4BE0&quot;/&gt;&lt;wsp:rsid wsp:val=&quot;00AE26FB&quot;/&gt;&lt;wsp:rsid wsp:val=&quot;00AF0C95&quot;/&gt;&lt;wsp:rsid wsp:val=&quot;00AF759F&quot;/&gt;&lt;wsp:rsid wsp:val=&quot;00B00A00&quot;/&gt;&lt;wsp:rsid wsp:val=&quot;00B03E17&quot;/&gt;&lt;wsp:rsid wsp:val=&quot;00B124D0&quot;/&gt;&lt;wsp:rsid wsp:val=&quot;00B2673E&quot;/&gt;&lt;wsp:rsid wsp:val=&quot;00B35BFA&quot;/&gt;&lt;wsp:rsid wsp:val=&quot;00B607CD&quot;/&gt;&lt;wsp:rsid wsp:val=&quot;00B64028&quot;/&gt;&lt;wsp:rsid wsp:val=&quot;00B77583&quot;/&gt;&lt;wsp:rsid wsp:val=&quot;00B80914&quot;/&gt;&lt;wsp:rsid wsp:val=&quot;00B81F73&quot;/&gt;&lt;wsp:rsid wsp:val=&quot;00B82E4D&quot;/&gt;&lt;wsp:rsid wsp:val=&quot;00B879E4&quot;/&gt;&lt;wsp:rsid wsp:val=&quot;00B9748A&quot;/&gt;&lt;wsp:rsid wsp:val=&quot;00B97D0D&quot;/&gt;&lt;wsp:rsid wsp:val=&quot;00BA19D8&quot;/&gt;&lt;wsp:rsid wsp:val=&quot;00BA6908&quot;/&gt;&lt;wsp:rsid wsp:val=&quot;00BB2458&quot;/&gt;&lt;wsp:rsid wsp:val=&quot;00BB6F82&quot;/&gt;&lt;wsp:rsid wsp:val=&quot;00BC1B29&quot;/&gt;&lt;wsp:rsid wsp:val=&quot;00BC2DC6&quot;/&gt;&lt;wsp:rsid wsp:val=&quot;00BC550E&quot;/&gt;&lt;wsp:rsid wsp:val=&quot;00BC57D0&quot;/&gt;&lt;wsp:rsid wsp:val=&quot;00BC5C4C&quot;/&gt;&lt;wsp:rsid wsp:val=&quot;00BD1F4E&quot;/&gt;&lt;wsp:rsid wsp:val=&quot;00BE0A36&quot;/&gt;&lt;wsp:rsid wsp:val=&quot;00BE26A9&quot;/&gt;&lt;wsp:rsid wsp:val=&quot;00BE310A&quot;/&gt;&lt;wsp:rsid wsp:val=&quot;00BE4E09&quot;/&gt;&lt;wsp:rsid wsp:val=&quot;00C117A2&quot;/&gt;&lt;wsp:rsid wsp:val=&quot;00C14466&quot;/&gt;&lt;wsp:rsid wsp:val=&quot;00C1527D&quot;/&gt;&lt;wsp:rsid wsp:val=&quot;00C36FEC&quot;/&gt;&lt;wsp:rsid wsp:val=&quot;00C465D3&quot;/&gt;&lt;wsp:rsid wsp:val=&quot;00C52680&quot;/&gt;&lt;wsp:rsid wsp:val=&quot;00C602C4&quot;/&gt;&lt;wsp:rsid wsp:val=&quot;00C60DD6&quot;/&gt;&lt;wsp:rsid wsp:val=&quot;00C752DC&quot;/&gt;&lt;wsp:rsid wsp:val=&quot;00C75607&quot;/&gt;&lt;wsp:rsid wsp:val=&quot;00C827C7&quot;/&gt;&lt;wsp:rsid wsp:val=&quot;00C93530&quot;/&gt;&lt;wsp:rsid wsp:val=&quot;00CA5460&quot;/&gt;&lt;wsp:rsid wsp:val=&quot;00CA6218&quot;/&gt;&lt;wsp:rsid wsp:val=&quot;00CB060A&quot;/&gt;&lt;wsp:rsid wsp:val=&quot;00CB30D5&quot;/&gt;&lt;wsp:rsid wsp:val=&quot;00CB5B7A&quot;/&gt;&lt;wsp:rsid wsp:val=&quot;00CC1D7B&quot;/&gt;&lt;wsp:rsid wsp:val=&quot;00CC29B9&quot;/&gt;&lt;wsp:rsid wsp:val=&quot;00CC552B&quot;/&gt;&lt;wsp:rsid wsp:val=&quot;00CC6C88&quot;/&gt;&lt;wsp:rsid wsp:val=&quot;00CF0117&quot;/&gt;&lt;wsp:rsid wsp:val=&quot;00CF3110&quot;/&gt;&lt;wsp:rsid wsp:val=&quot;00CF32F6&quot;/&gt;&lt;wsp:rsid wsp:val=&quot;00D01847&quot;/&gt;&lt;wsp:rsid wsp:val=&quot;00D10D57&quot;/&gt;&lt;wsp:rsid wsp:val=&quot;00D20249&quot;/&gt;&lt;wsp:rsid wsp:val=&quot;00D26400&quot;/&gt;&lt;wsp:rsid wsp:val=&quot;00D35BE1&quot;/&gt;&lt;wsp:rsid wsp:val=&quot;00D41021&quot;/&gt;&lt;wsp:rsid wsp:val=&quot;00D42A82&quot;/&gt;&lt;wsp:rsid wsp:val=&quot;00D510D9&quot;/&gt;&lt;wsp:rsid wsp:val=&quot;00D57DBD&quot;/&gt;&lt;wsp:rsid wsp:val=&quot;00D612EE&quot;/&gt;&lt;wsp:rsid wsp:val=&quot;00D637E3&quot;/&gt;&lt;wsp:rsid wsp:val=&quot;00D74A16&quot;/&gt;&lt;wsp:rsid wsp:val=&quot;00D75501&quot;/&gt;&lt;wsp:rsid wsp:val=&quot;00D93280&quot;/&gt;&lt;wsp:rsid wsp:val=&quot;00DA6B02&quot;/&gt;&lt;wsp:rsid wsp:val=&quot;00DC70C5&quot;/&gt;&lt;wsp:rsid wsp:val=&quot;00DD51F8&quot;/&gt;&lt;wsp:rsid wsp:val=&quot;00DD6D3B&quot;/&gt;&lt;wsp:rsid wsp:val=&quot;00DE5BD7&quot;/&gt;&lt;wsp:rsid wsp:val=&quot;00DF01F7&quot;/&gt;&lt;wsp:rsid wsp:val=&quot;00DF6D7E&quot;/&gt;&lt;wsp:rsid wsp:val=&quot;00E23188&quot;/&gt;&lt;wsp:rsid wsp:val=&quot;00E2413C&quot;/&gt;&lt;wsp:rsid wsp:val=&quot;00E2598B&quot;/&gt;&lt;wsp:rsid wsp:val=&quot;00E54816&quot;/&gt;&lt;wsp:rsid wsp:val=&quot;00E54BF8&quot;/&gt;&lt;wsp:rsid wsp:val=&quot;00E54D52&quot;/&gt;&lt;wsp:rsid wsp:val=&quot;00E56546&quot;/&gt;&lt;wsp:rsid wsp:val=&quot;00E64F50&quot;/&gt;&lt;wsp:rsid wsp:val=&quot;00E742D3&quot;/&gt;&lt;wsp:rsid wsp:val=&quot;00E760D8&quot;/&gt;&lt;wsp:rsid wsp:val=&quot;00E815BE&quot;/&gt;&lt;wsp:rsid wsp:val=&quot;00E92A33&quot;/&gt;&lt;wsp:rsid wsp:val=&quot;00EA2900&quot;/&gt;&lt;wsp:rsid wsp:val=&quot;00EB4DAB&quot;/&gt;&lt;wsp:rsid wsp:val=&quot;00EB553F&quot;/&gt;&lt;wsp:rsid wsp:val=&quot;00EC2259&quot;/&gt;&lt;wsp:rsid wsp:val=&quot;00EC7CA4&quot;/&gt;&lt;wsp:rsid wsp:val=&quot;00EE6E2C&quot;/&gt;&lt;wsp:rsid wsp:val=&quot;00EF0275&quot;/&gt;&lt;wsp:rsid wsp:val=&quot;00F00F4B&quot;/&gt;&lt;wsp:rsid wsp:val=&quot;00F027DF&quot;/&gt;&lt;wsp:rsid wsp:val=&quot;00F02C1A&quot;/&gt;&lt;wsp:rsid wsp:val=&quot;00F0497C&quot;/&gt;&lt;wsp:rsid wsp:val=&quot;00F21E3E&quot;/&gt;&lt;wsp:rsid wsp:val=&quot;00F225D3&quot;/&gt;&lt;wsp:rsid wsp:val=&quot;00F255D1&quot;/&gt;&lt;wsp:rsid wsp:val=&quot;00F320CB&quot;/&gt;&lt;wsp:rsid wsp:val=&quot;00F33AA0&quot;/&gt;&lt;wsp:rsid wsp:val=&quot;00F37299&quot;/&gt;&lt;wsp:rsid wsp:val=&quot;00F3786D&quot;/&gt;&lt;wsp:rsid wsp:val=&quot;00F418BD&quot;/&gt;&lt;wsp:rsid wsp:val=&quot;00F43AC5&quot;/&gt;&lt;wsp:rsid wsp:val=&quot;00F52EE2&quot;/&gt;&lt;wsp:rsid wsp:val=&quot;00F539E1&quot;/&gt;&lt;wsp:rsid wsp:val=&quot;00F70B98&quot;/&gt;&lt;wsp:rsid wsp:val=&quot;00F75F10&quot;/&gt;&lt;wsp:rsid wsp:val=&quot;00F9293F&quot;/&gt;&lt;wsp:rsid wsp:val=&quot;00F9325F&quot;/&gt;&lt;wsp:rsid wsp:val=&quot;00F9546C&quot;/&gt;&lt;wsp:rsid wsp:val=&quot;00FA7A71&quot;/&gt;&lt;wsp:rsid wsp:val=&quot;00FB6149&quot;/&gt;&lt;wsp:rsid wsp:val=&quot;00FC2917&quot;/&gt;&lt;wsp:rsid wsp:val=&quot;00FC3EF6&quot;/&gt;&lt;wsp:rsid wsp:val=&quot;00FD1192&quot;/&gt;&lt;wsp:rsid wsp:val=&quot;00FD5CB7&quot;/&gt;&lt;wsp:rsid wsp:val=&quot;00FE0C7D&quot;/&gt;&lt;wsp:rsid wsp:val=&quot;00FE694E&quot;/&gt;&lt;wsp:rsid wsp:val=&quot;00FF04D1&quot;/&gt;&lt;wsp:rsid wsp:val=&quot;00FF0AC3&quot;/&gt;&lt;/wsp:rsids&gt;&lt;/w:docPr&gt;&lt;w:body&gt;&lt;w:p wsp:rsidR=&quot;00000000&quot; wsp:rsidRDefault=&quot;0090535A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h&lt;/m:t&gt;&lt;/m:r&gt;&lt;/m:e&gt;&lt;m:sub&gt;&lt;m:r&gt;&lt;w:rPr&gt;&lt;w:rFonts w:ascii=&quot;Cambria Math&quot; w:h-ansi=&quot;Cambria Math&quot;/&gt;&lt;wx:font wx:val=&quot;Cambria Math&quot;/&gt;&lt;w:i/&gt;&lt;/w:rPr&gt;&lt;m:t&gt;a&lt;/m:t&gt;&lt;/m:r&gt;&lt;/m:sub&gt;&lt;/m:sSub&gt;&lt;/m:oMath&gt;&lt;/m:oMathPara&gt;&lt;/w:p&gt;&lt;w:sectPr wsp:rsidR=&quot;00000000&quot;&gt;&lt;w:pgSz w:w=&quot;12240&quot; w:h=&quot;15840&quot;/&gt;&lt;w:pgMar w:top=&quot;1417&quot; w:right=&quot;1134&quot; w:bottom=&quot;1417&quot; w:left=&quot;1701&quot; w:header=&quot;708&quot; w:footer=&quot;708&quot; w:gutter=&quot;0&quot;/&gt;&lt;w:cols w:space=&quot;708&quot;/&gt;&lt;/w:sectPr&gt;&lt;/w:body&gt;&lt;/w:wordDocument&gt;">
            <v:imagedata r:id="rId80" o:title="" chromakey="white"/>
          </v:shape>
        </w:pict>
      </w:r>
      <w:r w:rsidRPr="00300780"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9475EA">
        <w:rPr>
          <w:rFonts w:ascii="Times New Roman" w:hAnsi="Times New Roman"/>
          <w:sz w:val="24"/>
          <w:szCs w:val="24"/>
          <w:lang w:val="en-US"/>
        </w:rPr>
        <w:t xml:space="preserve"> i težišna duž </w:t>
      </w:r>
      <w:r w:rsidRPr="00300780">
        <w:rPr>
          <w:rFonts w:ascii="Times New Roman" w:hAnsi="Times New Roman"/>
          <w:sz w:val="24"/>
          <w:szCs w:val="24"/>
          <w:lang w:val="en-US"/>
        </w:rPr>
        <w:fldChar w:fldCharType="begin"/>
      </w:r>
      <w:r w:rsidRPr="00300780">
        <w:rPr>
          <w:rFonts w:ascii="Times New Roman" w:hAnsi="Times New Roman"/>
          <w:sz w:val="24"/>
          <w:szCs w:val="24"/>
          <w:lang w:val="en-US"/>
        </w:rPr>
        <w:instrText xml:space="preserve"> QUOTE </w:instrText>
      </w:r>
      <w:r w:rsidRPr="00300780">
        <w:pict>
          <v:shape id="_x0000_i1066" type="#_x0000_t75" style="width:12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465D3&quot;/&gt;&lt;wsp:rsid wsp:val=&quot;000010BD&quot;/&gt;&lt;wsp:rsid wsp:val=&quot;000021ED&quot;/&gt;&lt;wsp:rsid wsp:val=&quot;000051D4&quot;/&gt;&lt;wsp:rsid wsp:val=&quot;00010A7D&quot;/&gt;&lt;wsp:rsid wsp:val=&quot;00015A3E&quot;/&gt;&lt;wsp:rsid wsp:val=&quot;00021C67&quot;/&gt;&lt;wsp:rsid wsp:val=&quot;000252D3&quot;/&gt;&lt;wsp:rsid wsp:val=&quot;00030568&quot;/&gt;&lt;wsp:rsid wsp:val=&quot;0005099B&quot;/&gt;&lt;wsp:rsid wsp:val=&quot;00073B63&quot;/&gt;&lt;wsp:rsid wsp:val=&quot;0008142C&quot;/&gt;&lt;wsp:rsid wsp:val=&quot;00097297&quot;/&gt;&lt;wsp:rsid wsp:val=&quot;000A055F&quot;/&gt;&lt;wsp:rsid wsp:val=&quot;000A13DF&quot;/&gt;&lt;wsp:rsid wsp:val=&quot;000A4F61&quot;/&gt;&lt;wsp:rsid wsp:val=&quot;000A7879&quot;/&gt;&lt;wsp:rsid wsp:val=&quot;000B36E1&quot;/&gt;&lt;wsp:rsid wsp:val=&quot;000B41A5&quot;/&gt;&lt;wsp:rsid wsp:val=&quot;000B4456&quot;/&gt;&lt;wsp:rsid wsp:val=&quot;000D3468&quot;/&gt;&lt;wsp:rsid wsp:val=&quot;000D6B34&quot;/&gt;&lt;wsp:rsid wsp:val=&quot;000F008C&quot;/&gt;&lt;wsp:rsid wsp:val=&quot;000F6649&quot;/&gt;&lt;wsp:rsid wsp:val=&quot;001225A4&quot;/&gt;&lt;wsp:rsid wsp:val=&quot;00125819&quot;/&gt;&lt;wsp:rsid wsp:val=&quot;00134AA4&quot;/&gt;&lt;wsp:rsid wsp:val=&quot;00141A8C&quot;/&gt;&lt;wsp:rsid wsp:val=&quot;001429E0&quot;/&gt;&lt;wsp:rsid wsp:val=&quot;00170A8F&quot;/&gt;&lt;wsp:rsid wsp:val=&quot;00182D88&quot;/&gt;&lt;wsp:rsid wsp:val=&quot;00183A00&quot;/&gt;&lt;wsp:rsid wsp:val=&quot;001970CF&quot;/&gt;&lt;wsp:rsid wsp:val=&quot;001B1E12&quot;/&gt;&lt;wsp:rsid wsp:val=&quot;001B217B&quot;/&gt;&lt;wsp:rsid wsp:val=&quot;001C79D4&quot;/&gt;&lt;wsp:rsid wsp:val=&quot;001D77D8&quot;/&gt;&lt;wsp:rsid wsp:val=&quot;001E0BB7&quot;/&gt;&lt;wsp:rsid wsp:val=&quot;001E42AC&quot;/&gt;&lt;wsp:rsid wsp:val=&quot;001E6BCC&quot;/&gt;&lt;wsp:rsid wsp:val=&quot;00207D21&quot;/&gt;&lt;wsp:rsid wsp:val=&quot;00212A96&quot;/&gt;&lt;wsp:rsid wsp:val=&quot;002154E9&quot;/&gt;&lt;wsp:rsid wsp:val=&quot;002265B6&quot;/&gt;&lt;wsp:rsid wsp:val=&quot;00240731&quot;/&gt;&lt;wsp:rsid wsp:val=&quot;00245414&quot;/&gt;&lt;wsp:rsid wsp:val=&quot;00260E79&quot;/&gt;&lt;wsp:rsid wsp:val=&quot;00263148&quot;/&gt;&lt;wsp:rsid wsp:val=&quot;002762A5&quot;/&gt;&lt;wsp:rsid wsp:val=&quot;002773E5&quot;/&gt;&lt;wsp:rsid wsp:val=&quot;00283690&quot;/&gt;&lt;wsp:rsid wsp:val=&quot;00283A6D&quot;/&gt;&lt;wsp:rsid wsp:val=&quot;00287868&quot;/&gt;&lt;wsp:rsid wsp:val=&quot;00293A66&quot;/&gt;&lt;wsp:rsid wsp:val=&quot;00294272&quot;/&gt;&lt;wsp:rsid wsp:val=&quot;002A5136&quot;/&gt;&lt;wsp:rsid wsp:val=&quot;002B6F59&quot;/&gt;&lt;wsp:rsid wsp:val=&quot;002C5204&quot;/&gt;&lt;wsp:rsid wsp:val=&quot;002D11F3&quot;/&gt;&lt;wsp:rsid wsp:val=&quot;002D41F6&quot;/&gt;&lt;wsp:rsid wsp:val=&quot;00300780&quot;/&gt;&lt;wsp:rsid wsp:val=&quot;003151AA&quot;/&gt;&lt;wsp:rsid wsp:val=&quot;00326111&quot;/&gt;&lt;wsp:rsid wsp:val=&quot;0033688B&quot;/&gt;&lt;wsp:rsid wsp:val=&quot;00344DB1&quot;/&gt;&lt;wsp:rsid wsp:val=&quot;00350BA4&quot;/&gt;&lt;wsp:rsid wsp:val=&quot;00377B71&quot;/&gt;&lt;wsp:rsid wsp:val=&quot;0038142E&quot;/&gt;&lt;wsp:rsid wsp:val=&quot;003B2424&quot;/&gt;&lt;wsp:rsid wsp:val=&quot;003C0F9E&quot;/&gt;&lt;wsp:rsid wsp:val=&quot;003C142D&quot;/&gt;&lt;wsp:rsid wsp:val=&quot;003E42ED&quot;/&gt;&lt;wsp:rsid wsp:val=&quot;00402CA6&quot;/&gt;&lt;wsp:rsid wsp:val=&quot;00404130&quot;/&gt;&lt;wsp:rsid wsp:val=&quot;00411610&quot;/&gt;&lt;wsp:rsid wsp:val=&quot;00420CA4&quot;/&gt;&lt;wsp:rsid wsp:val=&quot;004227DD&quot;/&gt;&lt;wsp:rsid wsp:val=&quot;00423ED9&quot;/&gt;&lt;wsp:rsid wsp:val=&quot;00432481&quot;/&gt;&lt;wsp:rsid wsp:val=&quot;004512F1&quot;/&gt;&lt;wsp:rsid wsp:val=&quot;004513ED&quot;/&gt;&lt;wsp:rsid wsp:val=&quot;004552FA&quot;/&gt;&lt;wsp:rsid wsp:val=&quot;004717AC&quot;/&gt;&lt;wsp:rsid wsp:val=&quot;00490FCF&quot;/&gt;&lt;wsp:rsid wsp:val=&quot;0049420F&quot;/&gt;&lt;wsp:rsid wsp:val=&quot;00495993&quot;/&gt;&lt;wsp:rsid wsp:val=&quot;004A4A13&quot;/&gt;&lt;wsp:rsid wsp:val=&quot;004A7F85&quot;/&gt;&lt;wsp:rsid wsp:val=&quot;004B21F5&quot;/&gt;&lt;wsp:rsid wsp:val=&quot;004B3699&quot;/&gt;&lt;wsp:rsid wsp:val=&quot;004B401B&quot;/&gt;&lt;wsp:rsid wsp:val=&quot;004D048C&quot;/&gt;&lt;wsp:rsid wsp:val=&quot;004D266B&quot;/&gt;&lt;wsp:rsid wsp:val=&quot;004D436E&quot;/&gt;&lt;wsp:rsid wsp:val=&quot;004D5A47&quot;/&gt;&lt;wsp:rsid wsp:val=&quot;005052F7&quot;/&gt;&lt;wsp:rsid wsp:val=&quot;00513297&quot;/&gt;&lt;wsp:rsid wsp:val=&quot;00513A48&quot;/&gt;&lt;wsp:rsid wsp:val=&quot;00514FFB&quot;/&gt;&lt;wsp:rsid wsp:val=&quot;0051545D&quot;/&gt;&lt;wsp:rsid wsp:val=&quot;005172A6&quot;/&gt;&lt;wsp:rsid wsp:val=&quot;00526F88&quot;/&gt;&lt;wsp:rsid wsp:val=&quot;00536B2F&quot;/&gt;&lt;wsp:rsid wsp:val=&quot;00551AC5&quot;/&gt;&lt;wsp:rsid wsp:val=&quot;00567505&quot;/&gt;&lt;wsp:rsid wsp:val=&quot;00584307&quot;/&gt;&lt;wsp:rsid wsp:val=&quot;005926FD&quot;/&gt;&lt;wsp:rsid wsp:val=&quot;005A0CA7&quot;/&gt;&lt;wsp:rsid wsp:val=&quot;005B2A6C&quot;/&gt;&lt;wsp:rsid wsp:val=&quot;005B7523&quot;/&gt;&lt;wsp:rsid wsp:val=&quot;005C4516&quot;/&gt;&lt;wsp:rsid wsp:val=&quot;005C578A&quot;/&gt;&lt;wsp:rsid wsp:val=&quot;005C7E79&quot;/&gt;&lt;wsp:rsid wsp:val=&quot;005F58FB&quot;/&gt;&lt;wsp:rsid wsp:val=&quot;00630138&quot;/&gt;&lt;wsp:rsid wsp:val=&quot;00640605&quot;/&gt;&lt;wsp:rsid wsp:val=&quot;006518E5&quot;/&gt;&lt;wsp:rsid wsp:val=&quot;00664D91&quot;/&gt;&lt;wsp:rsid wsp:val=&quot;006703CD&quot;/&gt;&lt;wsp:rsid wsp:val=&quot;00677152&quot;/&gt;&lt;wsp:rsid wsp:val=&quot;00682B46&quot;/&gt;&lt;wsp:rsid wsp:val=&quot;00692F97&quot;/&gt;&lt;wsp:rsid wsp:val=&quot;00696F24&quot;/&gt;&lt;wsp:rsid wsp:val=&quot;006A5E1C&quot;/&gt;&lt;wsp:rsid wsp:val=&quot;006A6CBA&quot;/&gt;&lt;wsp:rsid wsp:val=&quot;006C3FF1&quot;/&gt;&lt;wsp:rsid wsp:val=&quot;006D1186&quot;/&gt;&lt;wsp:rsid wsp:val=&quot;006D2A31&quot;/&gt;&lt;wsp:rsid wsp:val=&quot;006F4355&quot;/&gt;&lt;wsp:rsid wsp:val=&quot;007000C0&quot;/&gt;&lt;wsp:rsid wsp:val=&quot;00700838&quot;/&gt;&lt;wsp:rsid wsp:val=&quot;007030C9&quot;/&gt;&lt;wsp:rsid wsp:val=&quot;00705AAF&quot;/&gt;&lt;wsp:rsid wsp:val=&quot;00731368&quot;/&gt;&lt;wsp:rsid wsp:val=&quot;007358B5&quot;/&gt;&lt;wsp:rsid wsp:val=&quot;00745A26&quot;/&gt;&lt;wsp:rsid wsp:val=&quot;007465DF&quot;/&gt;&lt;wsp:rsid wsp:val=&quot;007566DB&quot;/&gt;&lt;wsp:rsid wsp:val=&quot;00757A93&quot;/&gt;&lt;wsp:rsid wsp:val=&quot;00777448&quot;/&gt;&lt;wsp:rsid wsp:val=&quot;00780CFB&quot;/&gt;&lt;wsp:rsid wsp:val=&quot;00786FB5&quot;/&gt;&lt;wsp:rsid wsp:val=&quot;007A146E&quot;/&gt;&lt;wsp:rsid wsp:val=&quot;007A5E5D&quot;/&gt;&lt;wsp:rsid wsp:val=&quot;007A6EE0&quot;/&gt;&lt;wsp:rsid wsp:val=&quot;007E6F6D&quot;/&gt;&lt;wsp:rsid wsp:val=&quot;007F081C&quot;/&gt;&lt;wsp:rsid wsp:val=&quot;007F664F&quot;/&gt;&lt;wsp:rsid wsp:val=&quot;00801BFF&quot;/&gt;&lt;wsp:rsid wsp:val=&quot;00812F73&quot;/&gt;&lt;wsp:rsid wsp:val=&quot;008171C5&quot;/&gt;&lt;wsp:rsid wsp:val=&quot;00827882&quot;/&gt;&lt;wsp:rsid wsp:val=&quot;00836DE0&quot;/&gt;&lt;wsp:rsid wsp:val=&quot;00852199&quot;/&gt;&lt;wsp:rsid wsp:val=&quot;00853137&quot;/&gt;&lt;wsp:rsid wsp:val=&quot;008532DC&quot;/&gt;&lt;wsp:rsid wsp:val=&quot;00883B44&quot;/&gt;&lt;wsp:rsid wsp:val=&quot;00887BA3&quot;/&gt;&lt;wsp:rsid wsp:val=&quot;00896025&quot;/&gt;&lt;wsp:rsid wsp:val=&quot;008A6E6D&quot;/&gt;&lt;wsp:rsid wsp:val=&quot;008C221B&quot;/&gt;&lt;wsp:rsid wsp:val=&quot;008C79BB&quot;/&gt;&lt;wsp:rsid wsp:val=&quot;008D09F9&quot;/&gt;&lt;wsp:rsid wsp:val=&quot;008F1C08&quot;/&gt;&lt;wsp:rsid wsp:val=&quot;008F53F1&quot;/&gt;&lt;wsp:rsid wsp:val=&quot;008F57E8&quot;/&gt;&lt;wsp:rsid wsp:val=&quot;00903845&quot;/&gt;&lt;wsp:rsid wsp:val=&quot;00911E65&quot;/&gt;&lt;wsp:rsid wsp:val=&quot;00922ABC&quot;/&gt;&lt;wsp:rsid wsp:val=&quot;00927C0B&quot;/&gt;&lt;wsp:rsid wsp:val=&quot;0093114D&quot;/&gt;&lt;wsp:rsid wsp:val=&quot;00937CE2&quot;/&gt;&lt;wsp:rsid wsp:val=&quot;00941D06&quot;/&gt;&lt;wsp:rsid wsp:val=&quot;009475EA&quot;/&gt;&lt;wsp:rsid wsp:val=&quot;009502F9&quot;/&gt;&lt;wsp:rsid wsp:val=&quot;00991E09&quot;/&gt;&lt;wsp:rsid wsp:val=&quot;009952AB&quot;/&gt;&lt;wsp:rsid wsp:val=&quot;009C28F4&quot;/&gt;&lt;wsp:rsid wsp:val=&quot;009C2AD2&quot;/&gt;&lt;wsp:rsid wsp:val=&quot;009C467D&quot;/&gt;&lt;wsp:rsid wsp:val=&quot;009D7825&quot;/&gt;&lt;wsp:rsid wsp:val=&quot;009E1598&quot;/&gt;&lt;wsp:rsid wsp:val=&quot;009E7E77&quot;/&gt;&lt;wsp:rsid wsp:val=&quot;00A05D1C&quot;/&gt;&lt;wsp:rsid wsp:val=&quot;00A1748C&quot;/&gt;&lt;wsp:rsid wsp:val=&quot;00A21E14&quot;/&gt;&lt;wsp:rsid wsp:val=&quot;00A22B86&quot;/&gt;&lt;wsp:rsid wsp:val=&quot;00A24922&quot;/&gt;&lt;wsp:rsid wsp:val=&quot;00A307A7&quot;/&gt;&lt;wsp:rsid wsp:val=&quot;00A30C51&quot;/&gt;&lt;wsp:rsid wsp:val=&quot;00A425B6&quot;/&gt;&lt;wsp:rsid wsp:val=&quot;00A4342B&quot;/&gt;&lt;wsp:rsid wsp:val=&quot;00A47CB8&quot;/&gt;&lt;wsp:rsid wsp:val=&quot;00A51821&quot;/&gt;&lt;wsp:rsid wsp:val=&quot;00A65ED0&quot;/&gt;&lt;wsp:rsid wsp:val=&quot;00A722FA&quot;/&gt;&lt;wsp:rsid wsp:val=&quot;00A72D7A&quot;/&gt;&lt;wsp:rsid wsp:val=&quot;00A964BB&quot;/&gt;&lt;wsp:rsid wsp:val=&quot;00AA1EE7&quot;/&gt;&lt;wsp:rsid wsp:val=&quot;00AA2390&quot;/&gt;&lt;wsp:rsid wsp:val=&quot;00AA625D&quot;/&gt;&lt;wsp:rsid wsp:val=&quot;00AD4BE0&quot;/&gt;&lt;wsp:rsid wsp:val=&quot;00AE26FB&quot;/&gt;&lt;wsp:rsid wsp:val=&quot;00AF0C95&quot;/&gt;&lt;wsp:rsid wsp:val=&quot;00AF759F&quot;/&gt;&lt;wsp:rsid wsp:val=&quot;00B00A00&quot;/&gt;&lt;wsp:rsid wsp:val=&quot;00B03E17&quot;/&gt;&lt;wsp:rsid wsp:val=&quot;00B124D0&quot;/&gt;&lt;wsp:rsid wsp:val=&quot;00B2673E&quot;/&gt;&lt;wsp:rsid wsp:val=&quot;00B35BFA&quot;/&gt;&lt;wsp:rsid wsp:val=&quot;00B607CD&quot;/&gt;&lt;wsp:rsid wsp:val=&quot;00B64028&quot;/&gt;&lt;wsp:rsid wsp:val=&quot;00B77583&quot;/&gt;&lt;wsp:rsid wsp:val=&quot;00B80914&quot;/&gt;&lt;wsp:rsid wsp:val=&quot;00B81F73&quot;/&gt;&lt;wsp:rsid wsp:val=&quot;00B82E4D&quot;/&gt;&lt;wsp:rsid wsp:val=&quot;00B879E4&quot;/&gt;&lt;wsp:rsid wsp:val=&quot;00B9748A&quot;/&gt;&lt;wsp:rsid wsp:val=&quot;00B97D0D&quot;/&gt;&lt;wsp:rsid wsp:val=&quot;00BA19D8&quot;/&gt;&lt;wsp:rsid wsp:val=&quot;00BA6908&quot;/&gt;&lt;wsp:rsid wsp:val=&quot;00BB2458&quot;/&gt;&lt;wsp:rsid wsp:val=&quot;00BB6F82&quot;/&gt;&lt;wsp:rsid wsp:val=&quot;00BC1B29&quot;/&gt;&lt;wsp:rsid wsp:val=&quot;00BC2DC6&quot;/&gt;&lt;wsp:rsid wsp:val=&quot;00BC550E&quot;/&gt;&lt;wsp:rsid wsp:val=&quot;00BC57D0&quot;/&gt;&lt;wsp:rsid wsp:val=&quot;00BC5C4C&quot;/&gt;&lt;wsp:rsid wsp:val=&quot;00BD1F4E&quot;/&gt;&lt;wsp:rsid wsp:val=&quot;00BE0A36&quot;/&gt;&lt;wsp:rsid wsp:val=&quot;00BE26A9&quot;/&gt;&lt;wsp:rsid wsp:val=&quot;00BE310A&quot;/&gt;&lt;wsp:rsid wsp:val=&quot;00BE4E09&quot;/&gt;&lt;wsp:rsid wsp:val=&quot;00C117A2&quot;/&gt;&lt;wsp:rsid wsp:val=&quot;00C14466&quot;/&gt;&lt;wsp:rsid wsp:val=&quot;00C1527D&quot;/&gt;&lt;wsp:rsid wsp:val=&quot;00C36FEC&quot;/&gt;&lt;wsp:rsid wsp:val=&quot;00C465D3&quot;/&gt;&lt;wsp:rsid wsp:val=&quot;00C52680&quot;/&gt;&lt;wsp:rsid wsp:val=&quot;00C602C4&quot;/&gt;&lt;wsp:rsid wsp:val=&quot;00C60DD6&quot;/&gt;&lt;wsp:rsid wsp:val=&quot;00C752DC&quot;/&gt;&lt;wsp:rsid wsp:val=&quot;00C75607&quot;/&gt;&lt;wsp:rsid wsp:val=&quot;00C827C7&quot;/&gt;&lt;wsp:rsid wsp:val=&quot;00C93530&quot;/&gt;&lt;wsp:rsid wsp:val=&quot;00CA5460&quot;/&gt;&lt;wsp:rsid wsp:val=&quot;00CA6218&quot;/&gt;&lt;wsp:rsid wsp:val=&quot;00CB060A&quot;/&gt;&lt;wsp:rsid wsp:val=&quot;00CB30D5&quot;/&gt;&lt;wsp:rsid wsp:val=&quot;00CB5B7A&quot;/&gt;&lt;wsp:rsid wsp:val=&quot;00CC1D7B&quot;/&gt;&lt;wsp:rsid wsp:val=&quot;00CC29B9&quot;/&gt;&lt;wsp:rsid wsp:val=&quot;00CC552B&quot;/&gt;&lt;wsp:rsid wsp:val=&quot;00CC6C88&quot;/&gt;&lt;wsp:rsid wsp:val=&quot;00CF0117&quot;/&gt;&lt;wsp:rsid wsp:val=&quot;00CF3110&quot;/&gt;&lt;wsp:rsid wsp:val=&quot;00CF32F6&quot;/&gt;&lt;wsp:rsid wsp:val=&quot;00D01847&quot;/&gt;&lt;wsp:rsid wsp:val=&quot;00D10D57&quot;/&gt;&lt;wsp:rsid wsp:val=&quot;00D20249&quot;/&gt;&lt;wsp:rsid wsp:val=&quot;00D26400&quot;/&gt;&lt;wsp:rsid wsp:val=&quot;00D35BE1&quot;/&gt;&lt;wsp:rsid wsp:val=&quot;00D41021&quot;/&gt;&lt;wsp:rsid wsp:val=&quot;00D42A82&quot;/&gt;&lt;wsp:rsid wsp:val=&quot;00D510D9&quot;/&gt;&lt;wsp:rsid wsp:val=&quot;00D57DBD&quot;/&gt;&lt;wsp:rsid wsp:val=&quot;00D612EE&quot;/&gt;&lt;wsp:rsid wsp:val=&quot;00D637E3&quot;/&gt;&lt;wsp:rsid wsp:val=&quot;00D74A16&quot;/&gt;&lt;wsp:rsid wsp:val=&quot;00D75501&quot;/&gt;&lt;wsp:rsid wsp:val=&quot;00D93280&quot;/&gt;&lt;wsp:rsid wsp:val=&quot;00DA6B02&quot;/&gt;&lt;wsp:rsid wsp:val=&quot;00DC70C5&quot;/&gt;&lt;wsp:rsid wsp:val=&quot;00DD51F8&quot;/&gt;&lt;wsp:rsid wsp:val=&quot;00DD6D3B&quot;/&gt;&lt;wsp:rsid wsp:val=&quot;00DE5BD7&quot;/&gt;&lt;wsp:rsid wsp:val=&quot;00DF01F7&quot;/&gt;&lt;wsp:rsid wsp:val=&quot;00DF6D7E&quot;/&gt;&lt;wsp:rsid wsp:val=&quot;00E23188&quot;/&gt;&lt;wsp:rsid wsp:val=&quot;00E2413C&quot;/&gt;&lt;wsp:rsid wsp:val=&quot;00E2598B&quot;/&gt;&lt;wsp:rsid wsp:val=&quot;00E54816&quot;/&gt;&lt;wsp:rsid wsp:val=&quot;00E54BF8&quot;/&gt;&lt;wsp:rsid wsp:val=&quot;00E54D52&quot;/&gt;&lt;wsp:rsid wsp:val=&quot;00E56546&quot;/&gt;&lt;wsp:rsid wsp:val=&quot;00E64F50&quot;/&gt;&lt;wsp:rsid wsp:val=&quot;00E742D3&quot;/&gt;&lt;wsp:rsid wsp:val=&quot;00E760D8&quot;/&gt;&lt;wsp:rsid wsp:val=&quot;00E815BE&quot;/&gt;&lt;wsp:rsid wsp:val=&quot;00E92A33&quot;/&gt;&lt;wsp:rsid wsp:val=&quot;00EA2900&quot;/&gt;&lt;wsp:rsid wsp:val=&quot;00EB4DAB&quot;/&gt;&lt;wsp:rsid wsp:val=&quot;00EB553F&quot;/&gt;&lt;wsp:rsid wsp:val=&quot;00EC2259&quot;/&gt;&lt;wsp:rsid wsp:val=&quot;00EC7CA4&quot;/&gt;&lt;wsp:rsid wsp:val=&quot;00EE6E2C&quot;/&gt;&lt;wsp:rsid wsp:val=&quot;00EF0275&quot;/&gt;&lt;wsp:rsid wsp:val=&quot;00F00F4B&quot;/&gt;&lt;wsp:rsid wsp:val=&quot;00F027DF&quot;/&gt;&lt;wsp:rsid wsp:val=&quot;00F02C1A&quot;/&gt;&lt;wsp:rsid wsp:val=&quot;00F0497C&quot;/&gt;&lt;wsp:rsid wsp:val=&quot;00F21E3E&quot;/&gt;&lt;wsp:rsid wsp:val=&quot;00F225D3&quot;/&gt;&lt;wsp:rsid wsp:val=&quot;00F255D1&quot;/&gt;&lt;wsp:rsid wsp:val=&quot;00F320CB&quot;/&gt;&lt;wsp:rsid wsp:val=&quot;00F33AA0&quot;/&gt;&lt;wsp:rsid wsp:val=&quot;00F37299&quot;/&gt;&lt;wsp:rsid wsp:val=&quot;00F3786D&quot;/&gt;&lt;wsp:rsid wsp:val=&quot;00F418BD&quot;/&gt;&lt;wsp:rsid wsp:val=&quot;00F43AC5&quot;/&gt;&lt;wsp:rsid wsp:val=&quot;00F52EE2&quot;/&gt;&lt;wsp:rsid wsp:val=&quot;00F539E1&quot;/&gt;&lt;wsp:rsid wsp:val=&quot;00F70B98&quot;/&gt;&lt;wsp:rsid wsp:val=&quot;00F75F10&quot;/&gt;&lt;wsp:rsid wsp:val=&quot;00F9293F&quot;/&gt;&lt;wsp:rsid wsp:val=&quot;00F9325F&quot;/&gt;&lt;wsp:rsid wsp:val=&quot;00F9546C&quot;/&gt;&lt;wsp:rsid wsp:val=&quot;00FA7A71&quot;/&gt;&lt;wsp:rsid wsp:val=&quot;00FB6149&quot;/&gt;&lt;wsp:rsid wsp:val=&quot;00FC2917&quot;/&gt;&lt;wsp:rsid wsp:val=&quot;00FC3EF6&quot;/&gt;&lt;wsp:rsid wsp:val=&quot;00FD1192&quot;/&gt;&lt;wsp:rsid wsp:val=&quot;00FD5CB7&quot;/&gt;&lt;wsp:rsid wsp:val=&quot;00FE0C7D&quot;/&gt;&lt;wsp:rsid wsp:val=&quot;00FE694E&quot;/&gt;&lt;wsp:rsid wsp:val=&quot;00FF04D1&quot;/&gt;&lt;wsp:rsid wsp:val=&quot;00FF0AC3&quot;/&gt;&lt;/wsp:rsids&gt;&lt;/w:docPr&gt;&lt;w:body&gt;&lt;w:p wsp:rsidR=&quot;00000000&quot; wsp:rsidRDefault=&quot;000A055F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t&lt;/m:t&gt;&lt;/m:r&gt;&lt;/m:e&gt;&lt;m:sub&gt;&lt;m:r&gt;&lt;w:rPr&gt;&lt;w:rFonts w:ascii=&quot;Cambria Math&quot; w:h-ansi=&quot;Cambria Math&quot;/&gt;&lt;wx:font wx:val=&quot;Cambria Math&quot;/&gt;&lt;w:i/&gt;&lt;/w:rPr&gt;&lt;m:t&gt;a&lt;/m:t&gt;&lt;/m:r&gt;&lt;/m:sub&gt;&lt;/m:sSub&gt;&lt;/m:oMath&gt;&lt;/m:oMathPara&gt;&lt;/w:p&gt;&lt;w:sectPr wsp:rsidR=&quot;00000000&quot;&gt;&lt;w:pgSz w:w=&quot;12240&quot; w:h=&quot;15840&quot;/&gt;&lt;w:pgMar w:top=&quot;1417&quot; w:right=&quot;1134&quot; w:bottom=&quot;1417&quot; w:left=&quot;1701&quot; w:header=&quot;708&quot; w:footer=&quot;708&quot; w:gutter=&quot;0&quot;/&gt;&lt;w:cols w:space=&quot;708&quot;/&gt;&lt;/w:sectPr&gt;&lt;/w:body&gt;&lt;/w:wordDocument&gt;">
            <v:imagedata r:id="rId81" o:title="" chromakey="white"/>
          </v:shape>
        </w:pict>
      </w:r>
      <w:r w:rsidRPr="00300780">
        <w:rPr>
          <w:rFonts w:ascii="Times New Roman" w:hAnsi="Times New Roman"/>
          <w:sz w:val="24"/>
          <w:szCs w:val="24"/>
          <w:lang w:val="en-US"/>
        </w:rPr>
        <w:instrText xml:space="preserve"> </w:instrText>
      </w:r>
      <w:r w:rsidRPr="00300780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Pr="00300780">
        <w:pict>
          <v:shape id="_x0000_i1067" type="#_x0000_t75" style="width:12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465D3&quot;/&gt;&lt;wsp:rsid wsp:val=&quot;000010BD&quot;/&gt;&lt;wsp:rsid wsp:val=&quot;000021ED&quot;/&gt;&lt;wsp:rsid wsp:val=&quot;000051D4&quot;/&gt;&lt;wsp:rsid wsp:val=&quot;00010A7D&quot;/&gt;&lt;wsp:rsid wsp:val=&quot;00015A3E&quot;/&gt;&lt;wsp:rsid wsp:val=&quot;00021C67&quot;/&gt;&lt;wsp:rsid wsp:val=&quot;000252D3&quot;/&gt;&lt;wsp:rsid wsp:val=&quot;00030568&quot;/&gt;&lt;wsp:rsid wsp:val=&quot;0005099B&quot;/&gt;&lt;wsp:rsid wsp:val=&quot;00073B63&quot;/&gt;&lt;wsp:rsid wsp:val=&quot;0008142C&quot;/&gt;&lt;wsp:rsid wsp:val=&quot;00097297&quot;/&gt;&lt;wsp:rsid wsp:val=&quot;000A055F&quot;/&gt;&lt;wsp:rsid wsp:val=&quot;000A13DF&quot;/&gt;&lt;wsp:rsid wsp:val=&quot;000A4F61&quot;/&gt;&lt;wsp:rsid wsp:val=&quot;000A7879&quot;/&gt;&lt;wsp:rsid wsp:val=&quot;000B36E1&quot;/&gt;&lt;wsp:rsid wsp:val=&quot;000B41A5&quot;/&gt;&lt;wsp:rsid wsp:val=&quot;000B4456&quot;/&gt;&lt;wsp:rsid wsp:val=&quot;000D3468&quot;/&gt;&lt;wsp:rsid wsp:val=&quot;000D6B34&quot;/&gt;&lt;wsp:rsid wsp:val=&quot;000F008C&quot;/&gt;&lt;wsp:rsid wsp:val=&quot;000F6649&quot;/&gt;&lt;wsp:rsid wsp:val=&quot;001225A4&quot;/&gt;&lt;wsp:rsid wsp:val=&quot;00125819&quot;/&gt;&lt;wsp:rsid wsp:val=&quot;00134AA4&quot;/&gt;&lt;wsp:rsid wsp:val=&quot;00141A8C&quot;/&gt;&lt;wsp:rsid wsp:val=&quot;001429E0&quot;/&gt;&lt;wsp:rsid wsp:val=&quot;00170A8F&quot;/&gt;&lt;wsp:rsid wsp:val=&quot;00182D88&quot;/&gt;&lt;wsp:rsid wsp:val=&quot;00183A00&quot;/&gt;&lt;wsp:rsid wsp:val=&quot;001970CF&quot;/&gt;&lt;wsp:rsid wsp:val=&quot;001B1E12&quot;/&gt;&lt;wsp:rsid wsp:val=&quot;001B217B&quot;/&gt;&lt;wsp:rsid wsp:val=&quot;001C79D4&quot;/&gt;&lt;wsp:rsid wsp:val=&quot;001D77D8&quot;/&gt;&lt;wsp:rsid wsp:val=&quot;001E0BB7&quot;/&gt;&lt;wsp:rsid wsp:val=&quot;001E42AC&quot;/&gt;&lt;wsp:rsid wsp:val=&quot;001E6BCC&quot;/&gt;&lt;wsp:rsid wsp:val=&quot;00207D21&quot;/&gt;&lt;wsp:rsid wsp:val=&quot;00212A96&quot;/&gt;&lt;wsp:rsid wsp:val=&quot;002154E9&quot;/&gt;&lt;wsp:rsid wsp:val=&quot;002265B6&quot;/&gt;&lt;wsp:rsid wsp:val=&quot;00240731&quot;/&gt;&lt;wsp:rsid wsp:val=&quot;00245414&quot;/&gt;&lt;wsp:rsid wsp:val=&quot;00260E79&quot;/&gt;&lt;wsp:rsid wsp:val=&quot;00263148&quot;/&gt;&lt;wsp:rsid wsp:val=&quot;002762A5&quot;/&gt;&lt;wsp:rsid wsp:val=&quot;002773E5&quot;/&gt;&lt;wsp:rsid wsp:val=&quot;00283690&quot;/&gt;&lt;wsp:rsid wsp:val=&quot;00283A6D&quot;/&gt;&lt;wsp:rsid wsp:val=&quot;00287868&quot;/&gt;&lt;wsp:rsid wsp:val=&quot;00293A66&quot;/&gt;&lt;wsp:rsid wsp:val=&quot;00294272&quot;/&gt;&lt;wsp:rsid wsp:val=&quot;002A5136&quot;/&gt;&lt;wsp:rsid wsp:val=&quot;002B6F59&quot;/&gt;&lt;wsp:rsid wsp:val=&quot;002C5204&quot;/&gt;&lt;wsp:rsid wsp:val=&quot;002D11F3&quot;/&gt;&lt;wsp:rsid wsp:val=&quot;002D41F6&quot;/&gt;&lt;wsp:rsid wsp:val=&quot;00300780&quot;/&gt;&lt;wsp:rsid wsp:val=&quot;003151AA&quot;/&gt;&lt;wsp:rsid wsp:val=&quot;00326111&quot;/&gt;&lt;wsp:rsid wsp:val=&quot;0033688B&quot;/&gt;&lt;wsp:rsid wsp:val=&quot;00344DB1&quot;/&gt;&lt;wsp:rsid wsp:val=&quot;00350BA4&quot;/&gt;&lt;wsp:rsid wsp:val=&quot;00377B71&quot;/&gt;&lt;wsp:rsid wsp:val=&quot;0038142E&quot;/&gt;&lt;wsp:rsid wsp:val=&quot;003B2424&quot;/&gt;&lt;wsp:rsid wsp:val=&quot;003C0F9E&quot;/&gt;&lt;wsp:rsid wsp:val=&quot;003C142D&quot;/&gt;&lt;wsp:rsid wsp:val=&quot;003E42ED&quot;/&gt;&lt;wsp:rsid wsp:val=&quot;00402CA6&quot;/&gt;&lt;wsp:rsid wsp:val=&quot;00404130&quot;/&gt;&lt;wsp:rsid wsp:val=&quot;00411610&quot;/&gt;&lt;wsp:rsid wsp:val=&quot;00420CA4&quot;/&gt;&lt;wsp:rsid wsp:val=&quot;004227DD&quot;/&gt;&lt;wsp:rsid wsp:val=&quot;00423ED9&quot;/&gt;&lt;wsp:rsid wsp:val=&quot;00432481&quot;/&gt;&lt;wsp:rsid wsp:val=&quot;004512F1&quot;/&gt;&lt;wsp:rsid wsp:val=&quot;004513ED&quot;/&gt;&lt;wsp:rsid wsp:val=&quot;004552FA&quot;/&gt;&lt;wsp:rsid wsp:val=&quot;004717AC&quot;/&gt;&lt;wsp:rsid wsp:val=&quot;00490FCF&quot;/&gt;&lt;wsp:rsid wsp:val=&quot;0049420F&quot;/&gt;&lt;wsp:rsid wsp:val=&quot;00495993&quot;/&gt;&lt;wsp:rsid wsp:val=&quot;004A4A13&quot;/&gt;&lt;wsp:rsid wsp:val=&quot;004A7F85&quot;/&gt;&lt;wsp:rsid wsp:val=&quot;004B21F5&quot;/&gt;&lt;wsp:rsid wsp:val=&quot;004B3699&quot;/&gt;&lt;wsp:rsid wsp:val=&quot;004B401B&quot;/&gt;&lt;wsp:rsid wsp:val=&quot;004D048C&quot;/&gt;&lt;wsp:rsid wsp:val=&quot;004D266B&quot;/&gt;&lt;wsp:rsid wsp:val=&quot;004D436E&quot;/&gt;&lt;wsp:rsid wsp:val=&quot;004D5A47&quot;/&gt;&lt;wsp:rsid wsp:val=&quot;005052F7&quot;/&gt;&lt;wsp:rsid wsp:val=&quot;00513297&quot;/&gt;&lt;wsp:rsid wsp:val=&quot;00513A48&quot;/&gt;&lt;wsp:rsid wsp:val=&quot;00514FFB&quot;/&gt;&lt;wsp:rsid wsp:val=&quot;0051545D&quot;/&gt;&lt;wsp:rsid wsp:val=&quot;005172A6&quot;/&gt;&lt;wsp:rsid wsp:val=&quot;00526F88&quot;/&gt;&lt;wsp:rsid wsp:val=&quot;00536B2F&quot;/&gt;&lt;wsp:rsid wsp:val=&quot;00551AC5&quot;/&gt;&lt;wsp:rsid wsp:val=&quot;00567505&quot;/&gt;&lt;wsp:rsid wsp:val=&quot;00584307&quot;/&gt;&lt;wsp:rsid wsp:val=&quot;005926FD&quot;/&gt;&lt;wsp:rsid wsp:val=&quot;005A0CA7&quot;/&gt;&lt;wsp:rsid wsp:val=&quot;005B2A6C&quot;/&gt;&lt;wsp:rsid wsp:val=&quot;005B7523&quot;/&gt;&lt;wsp:rsid wsp:val=&quot;005C4516&quot;/&gt;&lt;wsp:rsid wsp:val=&quot;005C578A&quot;/&gt;&lt;wsp:rsid wsp:val=&quot;005C7E79&quot;/&gt;&lt;wsp:rsid wsp:val=&quot;005F58FB&quot;/&gt;&lt;wsp:rsid wsp:val=&quot;00630138&quot;/&gt;&lt;wsp:rsid wsp:val=&quot;00640605&quot;/&gt;&lt;wsp:rsid wsp:val=&quot;006518E5&quot;/&gt;&lt;wsp:rsid wsp:val=&quot;00664D91&quot;/&gt;&lt;wsp:rsid wsp:val=&quot;006703CD&quot;/&gt;&lt;wsp:rsid wsp:val=&quot;00677152&quot;/&gt;&lt;wsp:rsid wsp:val=&quot;00682B46&quot;/&gt;&lt;wsp:rsid wsp:val=&quot;00692F97&quot;/&gt;&lt;wsp:rsid wsp:val=&quot;00696F24&quot;/&gt;&lt;wsp:rsid wsp:val=&quot;006A5E1C&quot;/&gt;&lt;wsp:rsid wsp:val=&quot;006A6CBA&quot;/&gt;&lt;wsp:rsid wsp:val=&quot;006C3FF1&quot;/&gt;&lt;wsp:rsid wsp:val=&quot;006D1186&quot;/&gt;&lt;wsp:rsid wsp:val=&quot;006D2A31&quot;/&gt;&lt;wsp:rsid wsp:val=&quot;006F4355&quot;/&gt;&lt;wsp:rsid wsp:val=&quot;007000C0&quot;/&gt;&lt;wsp:rsid wsp:val=&quot;00700838&quot;/&gt;&lt;wsp:rsid wsp:val=&quot;007030C9&quot;/&gt;&lt;wsp:rsid wsp:val=&quot;00705AAF&quot;/&gt;&lt;wsp:rsid wsp:val=&quot;00731368&quot;/&gt;&lt;wsp:rsid wsp:val=&quot;007358B5&quot;/&gt;&lt;wsp:rsid wsp:val=&quot;00745A26&quot;/&gt;&lt;wsp:rsid wsp:val=&quot;007465DF&quot;/&gt;&lt;wsp:rsid wsp:val=&quot;007566DB&quot;/&gt;&lt;wsp:rsid wsp:val=&quot;00757A93&quot;/&gt;&lt;wsp:rsid wsp:val=&quot;00777448&quot;/&gt;&lt;wsp:rsid wsp:val=&quot;00780CFB&quot;/&gt;&lt;wsp:rsid wsp:val=&quot;00786FB5&quot;/&gt;&lt;wsp:rsid wsp:val=&quot;007A146E&quot;/&gt;&lt;wsp:rsid wsp:val=&quot;007A5E5D&quot;/&gt;&lt;wsp:rsid wsp:val=&quot;007A6EE0&quot;/&gt;&lt;wsp:rsid wsp:val=&quot;007E6F6D&quot;/&gt;&lt;wsp:rsid wsp:val=&quot;007F081C&quot;/&gt;&lt;wsp:rsid wsp:val=&quot;007F664F&quot;/&gt;&lt;wsp:rsid wsp:val=&quot;00801BFF&quot;/&gt;&lt;wsp:rsid wsp:val=&quot;00812F73&quot;/&gt;&lt;wsp:rsid wsp:val=&quot;008171C5&quot;/&gt;&lt;wsp:rsid wsp:val=&quot;00827882&quot;/&gt;&lt;wsp:rsid wsp:val=&quot;00836DE0&quot;/&gt;&lt;wsp:rsid wsp:val=&quot;00852199&quot;/&gt;&lt;wsp:rsid wsp:val=&quot;00853137&quot;/&gt;&lt;wsp:rsid wsp:val=&quot;008532DC&quot;/&gt;&lt;wsp:rsid wsp:val=&quot;00883B44&quot;/&gt;&lt;wsp:rsid wsp:val=&quot;00887BA3&quot;/&gt;&lt;wsp:rsid wsp:val=&quot;00896025&quot;/&gt;&lt;wsp:rsid wsp:val=&quot;008A6E6D&quot;/&gt;&lt;wsp:rsid wsp:val=&quot;008C221B&quot;/&gt;&lt;wsp:rsid wsp:val=&quot;008C79BB&quot;/&gt;&lt;wsp:rsid wsp:val=&quot;008D09F9&quot;/&gt;&lt;wsp:rsid wsp:val=&quot;008F1C08&quot;/&gt;&lt;wsp:rsid wsp:val=&quot;008F53F1&quot;/&gt;&lt;wsp:rsid wsp:val=&quot;008F57E8&quot;/&gt;&lt;wsp:rsid wsp:val=&quot;00903845&quot;/&gt;&lt;wsp:rsid wsp:val=&quot;00911E65&quot;/&gt;&lt;wsp:rsid wsp:val=&quot;00922ABC&quot;/&gt;&lt;wsp:rsid wsp:val=&quot;00927C0B&quot;/&gt;&lt;wsp:rsid wsp:val=&quot;0093114D&quot;/&gt;&lt;wsp:rsid wsp:val=&quot;00937CE2&quot;/&gt;&lt;wsp:rsid wsp:val=&quot;00941D06&quot;/&gt;&lt;wsp:rsid wsp:val=&quot;009475EA&quot;/&gt;&lt;wsp:rsid wsp:val=&quot;009502F9&quot;/&gt;&lt;wsp:rsid wsp:val=&quot;00991E09&quot;/&gt;&lt;wsp:rsid wsp:val=&quot;009952AB&quot;/&gt;&lt;wsp:rsid wsp:val=&quot;009C28F4&quot;/&gt;&lt;wsp:rsid wsp:val=&quot;009C2AD2&quot;/&gt;&lt;wsp:rsid wsp:val=&quot;009C467D&quot;/&gt;&lt;wsp:rsid wsp:val=&quot;009D7825&quot;/&gt;&lt;wsp:rsid wsp:val=&quot;009E1598&quot;/&gt;&lt;wsp:rsid wsp:val=&quot;009E7E77&quot;/&gt;&lt;wsp:rsid wsp:val=&quot;00A05D1C&quot;/&gt;&lt;wsp:rsid wsp:val=&quot;00A1748C&quot;/&gt;&lt;wsp:rsid wsp:val=&quot;00A21E14&quot;/&gt;&lt;wsp:rsid wsp:val=&quot;00A22B86&quot;/&gt;&lt;wsp:rsid wsp:val=&quot;00A24922&quot;/&gt;&lt;wsp:rsid wsp:val=&quot;00A307A7&quot;/&gt;&lt;wsp:rsid wsp:val=&quot;00A30C51&quot;/&gt;&lt;wsp:rsid wsp:val=&quot;00A425B6&quot;/&gt;&lt;wsp:rsid wsp:val=&quot;00A4342B&quot;/&gt;&lt;wsp:rsid wsp:val=&quot;00A47CB8&quot;/&gt;&lt;wsp:rsid wsp:val=&quot;00A51821&quot;/&gt;&lt;wsp:rsid wsp:val=&quot;00A65ED0&quot;/&gt;&lt;wsp:rsid wsp:val=&quot;00A722FA&quot;/&gt;&lt;wsp:rsid wsp:val=&quot;00A72D7A&quot;/&gt;&lt;wsp:rsid wsp:val=&quot;00A964BB&quot;/&gt;&lt;wsp:rsid wsp:val=&quot;00AA1EE7&quot;/&gt;&lt;wsp:rsid wsp:val=&quot;00AA2390&quot;/&gt;&lt;wsp:rsid wsp:val=&quot;00AA625D&quot;/&gt;&lt;wsp:rsid wsp:val=&quot;00AD4BE0&quot;/&gt;&lt;wsp:rsid wsp:val=&quot;00AE26FB&quot;/&gt;&lt;wsp:rsid wsp:val=&quot;00AF0C95&quot;/&gt;&lt;wsp:rsid wsp:val=&quot;00AF759F&quot;/&gt;&lt;wsp:rsid wsp:val=&quot;00B00A00&quot;/&gt;&lt;wsp:rsid wsp:val=&quot;00B03E17&quot;/&gt;&lt;wsp:rsid wsp:val=&quot;00B124D0&quot;/&gt;&lt;wsp:rsid wsp:val=&quot;00B2673E&quot;/&gt;&lt;wsp:rsid wsp:val=&quot;00B35BFA&quot;/&gt;&lt;wsp:rsid wsp:val=&quot;00B607CD&quot;/&gt;&lt;wsp:rsid wsp:val=&quot;00B64028&quot;/&gt;&lt;wsp:rsid wsp:val=&quot;00B77583&quot;/&gt;&lt;wsp:rsid wsp:val=&quot;00B80914&quot;/&gt;&lt;wsp:rsid wsp:val=&quot;00B81F73&quot;/&gt;&lt;wsp:rsid wsp:val=&quot;00B82E4D&quot;/&gt;&lt;wsp:rsid wsp:val=&quot;00B879E4&quot;/&gt;&lt;wsp:rsid wsp:val=&quot;00B9748A&quot;/&gt;&lt;wsp:rsid wsp:val=&quot;00B97D0D&quot;/&gt;&lt;wsp:rsid wsp:val=&quot;00BA19D8&quot;/&gt;&lt;wsp:rsid wsp:val=&quot;00BA6908&quot;/&gt;&lt;wsp:rsid wsp:val=&quot;00BB2458&quot;/&gt;&lt;wsp:rsid wsp:val=&quot;00BB6F82&quot;/&gt;&lt;wsp:rsid wsp:val=&quot;00BC1B29&quot;/&gt;&lt;wsp:rsid wsp:val=&quot;00BC2DC6&quot;/&gt;&lt;wsp:rsid wsp:val=&quot;00BC550E&quot;/&gt;&lt;wsp:rsid wsp:val=&quot;00BC57D0&quot;/&gt;&lt;wsp:rsid wsp:val=&quot;00BC5C4C&quot;/&gt;&lt;wsp:rsid wsp:val=&quot;00BD1F4E&quot;/&gt;&lt;wsp:rsid wsp:val=&quot;00BE0A36&quot;/&gt;&lt;wsp:rsid wsp:val=&quot;00BE26A9&quot;/&gt;&lt;wsp:rsid wsp:val=&quot;00BE310A&quot;/&gt;&lt;wsp:rsid wsp:val=&quot;00BE4E09&quot;/&gt;&lt;wsp:rsid wsp:val=&quot;00C117A2&quot;/&gt;&lt;wsp:rsid wsp:val=&quot;00C14466&quot;/&gt;&lt;wsp:rsid wsp:val=&quot;00C1527D&quot;/&gt;&lt;wsp:rsid wsp:val=&quot;00C36FEC&quot;/&gt;&lt;wsp:rsid wsp:val=&quot;00C465D3&quot;/&gt;&lt;wsp:rsid wsp:val=&quot;00C52680&quot;/&gt;&lt;wsp:rsid wsp:val=&quot;00C602C4&quot;/&gt;&lt;wsp:rsid wsp:val=&quot;00C60DD6&quot;/&gt;&lt;wsp:rsid wsp:val=&quot;00C752DC&quot;/&gt;&lt;wsp:rsid wsp:val=&quot;00C75607&quot;/&gt;&lt;wsp:rsid wsp:val=&quot;00C827C7&quot;/&gt;&lt;wsp:rsid wsp:val=&quot;00C93530&quot;/&gt;&lt;wsp:rsid wsp:val=&quot;00CA5460&quot;/&gt;&lt;wsp:rsid wsp:val=&quot;00CA6218&quot;/&gt;&lt;wsp:rsid wsp:val=&quot;00CB060A&quot;/&gt;&lt;wsp:rsid wsp:val=&quot;00CB30D5&quot;/&gt;&lt;wsp:rsid wsp:val=&quot;00CB5B7A&quot;/&gt;&lt;wsp:rsid wsp:val=&quot;00CC1D7B&quot;/&gt;&lt;wsp:rsid wsp:val=&quot;00CC29B9&quot;/&gt;&lt;wsp:rsid wsp:val=&quot;00CC552B&quot;/&gt;&lt;wsp:rsid wsp:val=&quot;00CC6C88&quot;/&gt;&lt;wsp:rsid wsp:val=&quot;00CF0117&quot;/&gt;&lt;wsp:rsid wsp:val=&quot;00CF3110&quot;/&gt;&lt;wsp:rsid wsp:val=&quot;00CF32F6&quot;/&gt;&lt;wsp:rsid wsp:val=&quot;00D01847&quot;/&gt;&lt;wsp:rsid wsp:val=&quot;00D10D57&quot;/&gt;&lt;wsp:rsid wsp:val=&quot;00D20249&quot;/&gt;&lt;wsp:rsid wsp:val=&quot;00D26400&quot;/&gt;&lt;wsp:rsid wsp:val=&quot;00D35BE1&quot;/&gt;&lt;wsp:rsid wsp:val=&quot;00D41021&quot;/&gt;&lt;wsp:rsid wsp:val=&quot;00D42A82&quot;/&gt;&lt;wsp:rsid wsp:val=&quot;00D510D9&quot;/&gt;&lt;wsp:rsid wsp:val=&quot;00D57DBD&quot;/&gt;&lt;wsp:rsid wsp:val=&quot;00D612EE&quot;/&gt;&lt;wsp:rsid wsp:val=&quot;00D637E3&quot;/&gt;&lt;wsp:rsid wsp:val=&quot;00D74A16&quot;/&gt;&lt;wsp:rsid wsp:val=&quot;00D75501&quot;/&gt;&lt;wsp:rsid wsp:val=&quot;00D93280&quot;/&gt;&lt;wsp:rsid wsp:val=&quot;00DA6B02&quot;/&gt;&lt;wsp:rsid wsp:val=&quot;00DC70C5&quot;/&gt;&lt;wsp:rsid wsp:val=&quot;00DD51F8&quot;/&gt;&lt;wsp:rsid wsp:val=&quot;00DD6D3B&quot;/&gt;&lt;wsp:rsid wsp:val=&quot;00DE5BD7&quot;/&gt;&lt;wsp:rsid wsp:val=&quot;00DF01F7&quot;/&gt;&lt;wsp:rsid wsp:val=&quot;00DF6D7E&quot;/&gt;&lt;wsp:rsid wsp:val=&quot;00E23188&quot;/&gt;&lt;wsp:rsid wsp:val=&quot;00E2413C&quot;/&gt;&lt;wsp:rsid wsp:val=&quot;00E2598B&quot;/&gt;&lt;wsp:rsid wsp:val=&quot;00E54816&quot;/&gt;&lt;wsp:rsid wsp:val=&quot;00E54BF8&quot;/&gt;&lt;wsp:rsid wsp:val=&quot;00E54D52&quot;/&gt;&lt;wsp:rsid wsp:val=&quot;00E56546&quot;/&gt;&lt;wsp:rsid wsp:val=&quot;00E64F50&quot;/&gt;&lt;wsp:rsid wsp:val=&quot;00E742D3&quot;/&gt;&lt;wsp:rsid wsp:val=&quot;00E760D8&quot;/&gt;&lt;wsp:rsid wsp:val=&quot;00E815BE&quot;/&gt;&lt;wsp:rsid wsp:val=&quot;00E92A33&quot;/&gt;&lt;wsp:rsid wsp:val=&quot;00EA2900&quot;/&gt;&lt;wsp:rsid wsp:val=&quot;00EB4DAB&quot;/&gt;&lt;wsp:rsid wsp:val=&quot;00EB553F&quot;/&gt;&lt;wsp:rsid wsp:val=&quot;00EC2259&quot;/&gt;&lt;wsp:rsid wsp:val=&quot;00EC7CA4&quot;/&gt;&lt;wsp:rsid wsp:val=&quot;00EE6E2C&quot;/&gt;&lt;wsp:rsid wsp:val=&quot;00EF0275&quot;/&gt;&lt;wsp:rsid wsp:val=&quot;00F00F4B&quot;/&gt;&lt;wsp:rsid wsp:val=&quot;00F027DF&quot;/&gt;&lt;wsp:rsid wsp:val=&quot;00F02C1A&quot;/&gt;&lt;wsp:rsid wsp:val=&quot;00F0497C&quot;/&gt;&lt;wsp:rsid wsp:val=&quot;00F21E3E&quot;/&gt;&lt;wsp:rsid wsp:val=&quot;00F225D3&quot;/&gt;&lt;wsp:rsid wsp:val=&quot;00F255D1&quot;/&gt;&lt;wsp:rsid wsp:val=&quot;00F320CB&quot;/&gt;&lt;wsp:rsid wsp:val=&quot;00F33AA0&quot;/&gt;&lt;wsp:rsid wsp:val=&quot;00F37299&quot;/&gt;&lt;wsp:rsid wsp:val=&quot;00F3786D&quot;/&gt;&lt;wsp:rsid wsp:val=&quot;00F418BD&quot;/&gt;&lt;wsp:rsid wsp:val=&quot;00F43AC5&quot;/&gt;&lt;wsp:rsid wsp:val=&quot;00F52EE2&quot;/&gt;&lt;wsp:rsid wsp:val=&quot;00F539E1&quot;/&gt;&lt;wsp:rsid wsp:val=&quot;00F70B98&quot;/&gt;&lt;wsp:rsid wsp:val=&quot;00F75F10&quot;/&gt;&lt;wsp:rsid wsp:val=&quot;00F9293F&quot;/&gt;&lt;wsp:rsid wsp:val=&quot;00F9325F&quot;/&gt;&lt;wsp:rsid wsp:val=&quot;00F9546C&quot;/&gt;&lt;wsp:rsid wsp:val=&quot;00FA7A71&quot;/&gt;&lt;wsp:rsid wsp:val=&quot;00FB6149&quot;/&gt;&lt;wsp:rsid wsp:val=&quot;00FC2917&quot;/&gt;&lt;wsp:rsid wsp:val=&quot;00FC3EF6&quot;/&gt;&lt;wsp:rsid wsp:val=&quot;00FD1192&quot;/&gt;&lt;wsp:rsid wsp:val=&quot;00FD5CB7&quot;/&gt;&lt;wsp:rsid wsp:val=&quot;00FE0C7D&quot;/&gt;&lt;wsp:rsid wsp:val=&quot;00FE694E&quot;/&gt;&lt;wsp:rsid wsp:val=&quot;00FF04D1&quot;/&gt;&lt;wsp:rsid wsp:val=&quot;00FF0AC3&quot;/&gt;&lt;/wsp:rsids&gt;&lt;/w:docPr&gt;&lt;w:body&gt;&lt;w:p wsp:rsidR=&quot;00000000&quot; wsp:rsidRDefault=&quot;000A055F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t&lt;/m:t&gt;&lt;/m:r&gt;&lt;/m:e&gt;&lt;m:sub&gt;&lt;m:r&gt;&lt;w:rPr&gt;&lt;w:rFonts w:ascii=&quot;Cambria Math&quot; w:h-ansi=&quot;Cambria Math&quot;/&gt;&lt;wx:font wx:val=&quot;Cambria Math&quot;/&gt;&lt;w:i/&gt;&lt;/w:rPr&gt;&lt;m:t&gt;a&lt;/m:t&gt;&lt;/m:r&gt;&lt;/m:sub&gt;&lt;/m:sSub&gt;&lt;/m:oMath&gt;&lt;/m:oMathPara&gt;&lt;/w:p&gt;&lt;w:sectPr wsp:rsidR=&quot;00000000&quot;&gt;&lt;w:pgSz w:w=&quot;12240&quot; w:h=&quot;15840&quot;/&gt;&lt;w:pgMar w:top=&quot;1417&quot; w:right=&quot;1134&quot; w:bottom=&quot;1417&quot; w:left=&quot;1701&quot; w:header=&quot;708&quot; w:footer=&quot;708&quot; w:gutter=&quot;0&quot;/&gt;&lt;w:cols w:space=&quot;708&quot;/&gt;&lt;/w:sectPr&gt;&lt;/w:body&gt;&lt;/w:wordDocument&gt;">
            <v:imagedata r:id="rId81" o:title="" chromakey="white"/>
          </v:shape>
        </w:pict>
      </w:r>
      <w:r w:rsidRPr="00300780"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9475EA">
        <w:rPr>
          <w:rFonts w:ascii="Times New Roman" w:hAnsi="Times New Roman"/>
          <w:sz w:val="24"/>
          <w:szCs w:val="24"/>
          <w:lang w:val="en-US"/>
        </w:rPr>
        <w:t>.</w:t>
      </w:r>
    </w:p>
    <w:p w:rsidR="00B60FD7" w:rsidRPr="009475EA" w:rsidRDefault="00B60FD7" w:rsidP="006E56EA">
      <w:pPr>
        <w:numPr>
          <w:ilvl w:val="0"/>
          <w:numId w:val="2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475EA">
        <w:rPr>
          <w:rFonts w:ascii="Times New Roman" w:hAnsi="Times New Roman"/>
          <w:sz w:val="24"/>
          <w:szCs w:val="24"/>
          <w:lang w:val="en-US"/>
        </w:rPr>
        <w:t>Konstruišitrougaoakosudatistranice</w:t>
      </w:r>
      <w:r w:rsidRPr="00300780">
        <w:rPr>
          <w:rFonts w:ascii="Times New Roman" w:hAnsi="Times New Roman"/>
          <w:sz w:val="24"/>
          <w:szCs w:val="24"/>
          <w:lang w:val="en-US"/>
        </w:rPr>
        <w:fldChar w:fldCharType="begin"/>
      </w:r>
      <w:r w:rsidRPr="00300780">
        <w:rPr>
          <w:rFonts w:ascii="Times New Roman" w:hAnsi="Times New Roman"/>
          <w:sz w:val="24"/>
          <w:szCs w:val="24"/>
          <w:lang w:val="en-US"/>
        </w:rPr>
        <w:instrText xml:space="preserve"> QUOTE </w:instrText>
      </w:r>
      <w:r w:rsidRPr="00300780">
        <w:pict>
          <v:shape id="_x0000_i1068" type="#_x0000_t75" style="width:20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465D3&quot;/&gt;&lt;wsp:rsid wsp:val=&quot;000010BD&quot;/&gt;&lt;wsp:rsid wsp:val=&quot;000021ED&quot;/&gt;&lt;wsp:rsid wsp:val=&quot;000051D4&quot;/&gt;&lt;wsp:rsid wsp:val=&quot;00010A7D&quot;/&gt;&lt;wsp:rsid wsp:val=&quot;00015A3E&quot;/&gt;&lt;wsp:rsid wsp:val=&quot;00021C67&quot;/&gt;&lt;wsp:rsid wsp:val=&quot;000252D3&quot;/&gt;&lt;wsp:rsid wsp:val=&quot;00030568&quot;/&gt;&lt;wsp:rsid wsp:val=&quot;0005099B&quot;/&gt;&lt;wsp:rsid wsp:val=&quot;00073B63&quot;/&gt;&lt;wsp:rsid wsp:val=&quot;0008142C&quot;/&gt;&lt;wsp:rsid wsp:val=&quot;00097297&quot;/&gt;&lt;wsp:rsid wsp:val=&quot;000A13DF&quot;/&gt;&lt;wsp:rsid wsp:val=&quot;000A4F61&quot;/&gt;&lt;wsp:rsid wsp:val=&quot;000A7879&quot;/&gt;&lt;wsp:rsid wsp:val=&quot;000B36E1&quot;/&gt;&lt;wsp:rsid wsp:val=&quot;000B41A5&quot;/&gt;&lt;wsp:rsid wsp:val=&quot;000B4456&quot;/&gt;&lt;wsp:rsid wsp:val=&quot;000D3468&quot;/&gt;&lt;wsp:rsid wsp:val=&quot;000D6B34&quot;/&gt;&lt;wsp:rsid wsp:val=&quot;000F008C&quot;/&gt;&lt;wsp:rsid wsp:val=&quot;000F6649&quot;/&gt;&lt;wsp:rsid wsp:val=&quot;00100386&quot;/&gt;&lt;wsp:rsid wsp:val=&quot;001225A4&quot;/&gt;&lt;wsp:rsid wsp:val=&quot;00125819&quot;/&gt;&lt;wsp:rsid wsp:val=&quot;00134AA4&quot;/&gt;&lt;wsp:rsid wsp:val=&quot;00141A8C&quot;/&gt;&lt;wsp:rsid wsp:val=&quot;001429E0&quot;/&gt;&lt;wsp:rsid wsp:val=&quot;00170A8F&quot;/&gt;&lt;wsp:rsid wsp:val=&quot;00182D88&quot;/&gt;&lt;wsp:rsid wsp:val=&quot;00183A00&quot;/&gt;&lt;wsp:rsid wsp:val=&quot;001970CF&quot;/&gt;&lt;wsp:rsid wsp:val=&quot;001B1E12&quot;/&gt;&lt;wsp:rsid wsp:val=&quot;001B217B&quot;/&gt;&lt;wsp:rsid wsp:val=&quot;001C79D4&quot;/&gt;&lt;wsp:rsid wsp:val=&quot;001D77D8&quot;/&gt;&lt;wsp:rsid wsp:val=&quot;001E0BB7&quot;/&gt;&lt;wsp:rsid wsp:val=&quot;001E42AC&quot;/&gt;&lt;wsp:rsid wsp:val=&quot;001E6BCC&quot;/&gt;&lt;wsp:rsid wsp:val=&quot;00207D21&quot;/&gt;&lt;wsp:rsid wsp:val=&quot;00212A96&quot;/&gt;&lt;wsp:rsid wsp:val=&quot;002154E9&quot;/&gt;&lt;wsp:rsid wsp:val=&quot;002265B6&quot;/&gt;&lt;wsp:rsid wsp:val=&quot;00240731&quot;/&gt;&lt;wsp:rsid wsp:val=&quot;00245414&quot;/&gt;&lt;wsp:rsid wsp:val=&quot;00260E79&quot;/&gt;&lt;wsp:rsid wsp:val=&quot;00263148&quot;/&gt;&lt;wsp:rsid wsp:val=&quot;002762A5&quot;/&gt;&lt;wsp:rsid wsp:val=&quot;002773E5&quot;/&gt;&lt;wsp:rsid wsp:val=&quot;00283690&quot;/&gt;&lt;wsp:rsid wsp:val=&quot;00283A6D&quot;/&gt;&lt;wsp:rsid wsp:val=&quot;00287868&quot;/&gt;&lt;wsp:rsid wsp:val=&quot;00293A66&quot;/&gt;&lt;wsp:rsid wsp:val=&quot;00294272&quot;/&gt;&lt;wsp:rsid wsp:val=&quot;002A5136&quot;/&gt;&lt;wsp:rsid wsp:val=&quot;002B6F59&quot;/&gt;&lt;wsp:rsid wsp:val=&quot;002C5204&quot;/&gt;&lt;wsp:rsid wsp:val=&quot;002D11F3&quot;/&gt;&lt;wsp:rsid wsp:val=&quot;002D41F6&quot;/&gt;&lt;wsp:rsid wsp:val=&quot;00300780&quot;/&gt;&lt;wsp:rsid wsp:val=&quot;003151AA&quot;/&gt;&lt;wsp:rsid wsp:val=&quot;00326111&quot;/&gt;&lt;wsp:rsid wsp:val=&quot;0033688B&quot;/&gt;&lt;wsp:rsid wsp:val=&quot;00344DB1&quot;/&gt;&lt;wsp:rsid wsp:val=&quot;00350BA4&quot;/&gt;&lt;wsp:rsid wsp:val=&quot;00377B71&quot;/&gt;&lt;wsp:rsid wsp:val=&quot;0038142E&quot;/&gt;&lt;wsp:rsid wsp:val=&quot;003B2424&quot;/&gt;&lt;wsp:rsid wsp:val=&quot;003C0F9E&quot;/&gt;&lt;wsp:rsid wsp:val=&quot;003C142D&quot;/&gt;&lt;wsp:rsid wsp:val=&quot;003E42ED&quot;/&gt;&lt;wsp:rsid wsp:val=&quot;00402CA6&quot;/&gt;&lt;wsp:rsid wsp:val=&quot;00404130&quot;/&gt;&lt;wsp:rsid wsp:val=&quot;00411610&quot;/&gt;&lt;wsp:rsid wsp:val=&quot;00420CA4&quot;/&gt;&lt;wsp:rsid wsp:val=&quot;004227DD&quot;/&gt;&lt;wsp:rsid wsp:val=&quot;00423ED9&quot;/&gt;&lt;wsp:rsid wsp:val=&quot;00432481&quot;/&gt;&lt;wsp:rsid wsp:val=&quot;004512F1&quot;/&gt;&lt;wsp:rsid wsp:val=&quot;004513ED&quot;/&gt;&lt;wsp:rsid wsp:val=&quot;004552FA&quot;/&gt;&lt;wsp:rsid wsp:val=&quot;004717AC&quot;/&gt;&lt;wsp:rsid wsp:val=&quot;00490FCF&quot;/&gt;&lt;wsp:rsid wsp:val=&quot;0049420F&quot;/&gt;&lt;wsp:rsid wsp:val=&quot;00495993&quot;/&gt;&lt;wsp:rsid wsp:val=&quot;004A4A13&quot;/&gt;&lt;wsp:rsid wsp:val=&quot;004A7F85&quot;/&gt;&lt;wsp:rsid wsp:val=&quot;004B21F5&quot;/&gt;&lt;wsp:rsid wsp:val=&quot;004B3699&quot;/&gt;&lt;wsp:rsid wsp:val=&quot;004B401B&quot;/&gt;&lt;wsp:rsid wsp:val=&quot;004D048C&quot;/&gt;&lt;wsp:rsid wsp:val=&quot;004D266B&quot;/&gt;&lt;wsp:rsid wsp:val=&quot;004D436E&quot;/&gt;&lt;wsp:rsid wsp:val=&quot;004D5A47&quot;/&gt;&lt;wsp:rsid wsp:val=&quot;005052F7&quot;/&gt;&lt;wsp:rsid wsp:val=&quot;00513297&quot;/&gt;&lt;wsp:rsid wsp:val=&quot;00513A48&quot;/&gt;&lt;wsp:rsid wsp:val=&quot;00514FFB&quot;/&gt;&lt;wsp:rsid wsp:val=&quot;0051545D&quot;/&gt;&lt;wsp:rsid wsp:val=&quot;005172A6&quot;/&gt;&lt;wsp:rsid wsp:val=&quot;00526F88&quot;/&gt;&lt;wsp:rsid wsp:val=&quot;00536B2F&quot;/&gt;&lt;wsp:rsid wsp:val=&quot;00551AC5&quot;/&gt;&lt;wsp:rsid wsp:val=&quot;00567505&quot;/&gt;&lt;wsp:rsid wsp:val=&quot;00584307&quot;/&gt;&lt;wsp:rsid wsp:val=&quot;005926FD&quot;/&gt;&lt;wsp:rsid wsp:val=&quot;005A0CA7&quot;/&gt;&lt;wsp:rsid wsp:val=&quot;005B2A6C&quot;/&gt;&lt;wsp:rsid wsp:val=&quot;005B7523&quot;/&gt;&lt;wsp:rsid wsp:val=&quot;005C4516&quot;/&gt;&lt;wsp:rsid wsp:val=&quot;005C578A&quot;/&gt;&lt;wsp:rsid wsp:val=&quot;005C7E79&quot;/&gt;&lt;wsp:rsid wsp:val=&quot;005F58FB&quot;/&gt;&lt;wsp:rsid wsp:val=&quot;00630138&quot;/&gt;&lt;wsp:rsid wsp:val=&quot;00640605&quot;/&gt;&lt;wsp:rsid wsp:val=&quot;006518E5&quot;/&gt;&lt;wsp:rsid wsp:val=&quot;00664D91&quot;/&gt;&lt;wsp:rsid wsp:val=&quot;006703CD&quot;/&gt;&lt;wsp:rsid wsp:val=&quot;00677152&quot;/&gt;&lt;wsp:rsid wsp:val=&quot;00682B46&quot;/&gt;&lt;wsp:rsid wsp:val=&quot;00692F97&quot;/&gt;&lt;wsp:rsid wsp:val=&quot;00696F24&quot;/&gt;&lt;wsp:rsid wsp:val=&quot;006A5E1C&quot;/&gt;&lt;wsp:rsid wsp:val=&quot;006A6CBA&quot;/&gt;&lt;wsp:rsid wsp:val=&quot;006C3FF1&quot;/&gt;&lt;wsp:rsid wsp:val=&quot;006D1186&quot;/&gt;&lt;wsp:rsid wsp:val=&quot;006D2A31&quot;/&gt;&lt;wsp:rsid wsp:val=&quot;006F4355&quot;/&gt;&lt;wsp:rsid wsp:val=&quot;007000C0&quot;/&gt;&lt;wsp:rsid wsp:val=&quot;00700838&quot;/&gt;&lt;wsp:rsid wsp:val=&quot;007030C9&quot;/&gt;&lt;wsp:rsid wsp:val=&quot;00705AAF&quot;/&gt;&lt;wsp:rsid wsp:val=&quot;00731368&quot;/&gt;&lt;wsp:rsid wsp:val=&quot;007358B5&quot;/&gt;&lt;wsp:rsid wsp:val=&quot;00745A26&quot;/&gt;&lt;wsp:rsid wsp:val=&quot;007465DF&quot;/&gt;&lt;wsp:rsid wsp:val=&quot;007566DB&quot;/&gt;&lt;wsp:rsid wsp:val=&quot;00757A93&quot;/&gt;&lt;wsp:rsid wsp:val=&quot;00777448&quot;/&gt;&lt;wsp:rsid wsp:val=&quot;00780CFB&quot;/&gt;&lt;wsp:rsid wsp:val=&quot;00786FB5&quot;/&gt;&lt;wsp:rsid wsp:val=&quot;007A146E&quot;/&gt;&lt;wsp:rsid wsp:val=&quot;007A5E5D&quot;/&gt;&lt;wsp:rsid wsp:val=&quot;007A6EE0&quot;/&gt;&lt;wsp:rsid wsp:val=&quot;007E6F6D&quot;/&gt;&lt;wsp:rsid wsp:val=&quot;007F081C&quot;/&gt;&lt;wsp:rsid wsp:val=&quot;007F664F&quot;/&gt;&lt;wsp:rsid wsp:val=&quot;00801BFF&quot;/&gt;&lt;wsp:rsid wsp:val=&quot;00812F73&quot;/&gt;&lt;wsp:rsid wsp:val=&quot;008171C5&quot;/&gt;&lt;wsp:rsid wsp:val=&quot;00827882&quot;/&gt;&lt;wsp:rsid wsp:val=&quot;00836DE0&quot;/&gt;&lt;wsp:rsid wsp:val=&quot;00852199&quot;/&gt;&lt;wsp:rsid wsp:val=&quot;00853137&quot;/&gt;&lt;wsp:rsid wsp:val=&quot;008532DC&quot;/&gt;&lt;wsp:rsid wsp:val=&quot;00883B44&quot;/&gt;&lt;wsp:rsid wsp:val=&quot;00887BA3&quot;/&gt;&lt;wsp:rsid wsp:val=&quot;00896025&quot;/&gt;&lt;wsp:rsid wsp:val=&quot;008A6E6D&quot;/&gt;&lt;wsp:rsid wsp:val=&quot;008C221B&quot;/&gt;&lt;wsp:rsid wsp:val=&quot;008C79BB&quot;/&gt;&lt;wsp:rsid wsp:val=&quot;008D09F9&quot;/&gt;&lt;wsp:rsid wsp:val=&quot;008F1C08&quot;/&gt;&lt;wsp:rsid wsp:val=&quot;008F53F1&quot;/&gt;&lt;wsp:rsid wsp:val=&quot;008F57E8&quot;/&gt;&lt;wsp:rsid wsp:val=&quot;00903845&quot;/&gt;&lt;wsp:rsid wsp:val=&quot;00911E65&quot;/&gt;&lt;wsp:rsid wsp:val=&quot;00922ABC&quot;/&gt;&lt;wsp:rsid wsp:val=&quot;00927C0B&quot;/&gt;&lt;wsp:rsid wsp:val=&quot;0093114D&quot;/&gt;&lt;wsp:rsid wsp:val=&quot;00937CE2&quot;/&gt;&lt;wsp:rsid wsp:val=&quot;00941D06&quot;/&gt;&lt;wsp:rsid wsp:val=&quot;009475EA&quot;/&gt;&lt;wsp:rsid wsp:val=&quot;009502F9&quot;/&gt;&lt;wsp:rsid wsp:val=&quot;00991E09&quot;/&gt;&lt;wsp:rsid wsp:val=&quot;009952AB&quot;/&gt;&lt;wsp:rsid wsp:val=&quot;009C28F4&quot;/&gt;&lt;wsp:rsid wsp:val=&quot;009C2AD2&quot;/&gt;&lt;wsp:rsid wsp:val=&quot;009C467D&quot;/&gt;&lt;wsp:rsid wsp:val=&quot;009D7825&quot;/&gt;&lt;wsp:rsid wsp:val=&quot;009E1598&quot;/&gt;&lt;wsp:rsid wsp:val=&quot;009E7E77&quot;/&gt;&lt;wsp:rsid wsp:val=&quot;00A05D1C&quot;/&gt;&lt;wsp:rsid wsp:val=&quot;00A1748C&quot;/&gt;&lt;wsp:rsid wsp:val=&quot;00A21E14&quot;/&gt;&lt;wsp:rsid wsp:val=&quot;00A22B86&quot;/&gt;&lt;wsp:rsid wsp:val=&quot;00A24922&quot;/&gt;&lt;wsp:rsid wsp:val=&quot;00A307A7&quot;/&gt;&lt;wsp:rsid wsp:val=&quot;00A30C51&quot;/&gt;&lt;wsp:rsid wsp:val=&quot;00A425B6&quot;/&gt;&lt;wsp:rsid wsp:val=&quot;00A4342B&quot;/&gt;&lt;wsp:rsid wsp:val=&quot;00A47CB8&quot;/&gt;&lt;wsp:rsid wsp:val=&quot;00A51821&quot;/&gt;&lt;wsp:rsid wsp:val=&quot;00A65ED0&quot;/&gt;&lt;wsp:rsid wsp:val=&quot;00A722FA&quot;/&gt;&lt;wsp:rsid wsp:val=&quot;00A72D7A&quot;/&gt;&lt;wsp:rsid wsp:val=&quot;00A964BB&quot;/&gt;&lt;wsp:rsid wsp:val=&quot;00AA1EE7&quot;/&gt;&lt;wsp:rsid wsp:val=&quot;00AA2390&quot;/&gt;&lt;wsp:rsid wsp:val=&quot;00AA625D&quot;/&gt;&lt;wsp:rsid wsp:val=&quot;00AD4BE0&quot;/&gt;&lt;wsp:rsid wsp:val=&quot;00AE26FB&quot;/&gt;&lt;wsp:rsid wsp:val=&quot;00AF0C95&quot;/&gt;&lt;wsp:rsid wsp:val=&quot;00AF759F&quot;/&gt;&lt;wsp:rsid wsp:val=&quot;00B00A00&quot;/&gt;&lt;wsp:rsid wsp:val=&quot;00B03E17&quot;/&gt;&lt;wsp:rsid wsp:val=&quot;00B124D0&quot;/&gt;&lt;wsp:rsid wsp:val=&quot;00B2673E&quot;/&gt;&lt;wsp:rsid wsp:val=&quot;00B35BFA&quot;/&gt;&lt;wsp:rsid wsp:val=&quot;00B607CD&quot;/&gt;&lt;wsp:rsid wsp:val=&quot;00B64028&quot;/&gt;&lt;wsp:rsid wsp:val=&quot;00B77583&quot;/&gt;&lt;wsp:rsid wsp:val=&quot;00B80914&quot;/&gt;&lt;wsp:rsid wsp:val=&quot;00B81F73&quot;/&gt;&lt;wsp:rsid wsp:val=&quot;00B82E4D&quot;/&gt;&lt;wsp:rsid wsp:val=&quot;00B879E4&quot;/&gt;&lt;wsp:rsid wsp:val=&quot;00B9748A&quot;/&gt;&lt;wsp:rsid wsp:val=&quot;00B97D0D&quot;/&gt;&lt;wsp:rsid wsp:val=&quot;00BA19D8&quot;/&gt;&lt;wsp:rsid wsp:val=&quot;00BA6908&quot;/&gt;&lt;wsp:rsid wsp:val=&quot;00BB2458&quot;/&gt;&lt;wsp:rsid wsp:val=&quot;00BB6F82&quot;/&gt;&lt;wsp:rsid wsp:val=&quot;00BC1B29&quot;/&gt;&lt;wsp:rsid wsp:val=&quot;00BC2DC6&quot;/&gt;&lt;wsp:rsid wsp:val=&quot;00BC550E&quot;/&gt;&lt;wsp:rsid wsp:val=&quot;00BC57D0&quot;/&gt;&lt;wsp:rsid wsp:val=&quot;00BC5C4C&quot;/&gt;&lt;wsp:rsid wsp:val=&quot;00BD1F4E&quot;/&gt;&lt;wsp:rsid wsp:val=&quot;00BE0A36&quot;/&gt;&lt;wsp:rsid wsp:val=&quot;00BE26A9&quot;/&gt;&lt;wsp:rsid wsp:val=&quot;00BE310A&quot;/&gt;&lt;wsp:rsid wsp:val=&quot;00BE4E09&quot;/&gt;&lt;wsp:rsid wsp:val=&quot;00C117A2&quot;/&gt;&lt;wsp:rsid wsp:val=&quot;00C14466&quot;/&gt;&lt;wsp:rsid wsp:val=&quot;00C1527D&quot;/&gt;&lt;wsp:rsid wsp:val=&quot;00C36FEC&quot;/&gt;&lt;wsp:rsid wsp:val=&quot;00C465D3&quot;/&gt;&lt;wsp:rsid wsp:val=&quot;00C52680&quot;/&gt;&lt;wsp:rsid wsp:val=&quot;00C602C4&quot;/&gt;&lt;wsp:rsid wsp:val=&quot;00C60DD6&quot;/&gt;&lt;wsp:rsid wsp:val=&quot;00C752DC&quot;/&gt;&lt;wsp:rsid wsp:val=&quot;00C75607&quot;/&gt;&lt;wsp:rsid wsp:val=&quot;00C827C7&quot;/&gt;&lt;wsp:rsid wsp:val=&quot;00C93530&quot;/&gt;&lt;wsp:rsid wsp:val=&quot;00CA5460&quot;/&gt;&lt;wsp:rsid wsp:val=&quot;00CA6218&quot;/&gt;&lt;wsp:rsid wsp:val=&quot;00CB060A&quot;/&gt;&lt;wsp:rsid wsp:val=&quot;00CB30D5&quot;/&gt;&lt;wsp:rsid wsp:val=&quot;00CB5B7A&quot;/&gt;&lt;wsp:rsid wsp:val=&quot;00CC1D7B&quot;/&gt;&lt;wsp:rsid wsp:val=&quot;00CC29B9&quot;/&gt;&lt;wsp:rsid wsp:val=&quot;00CC552B&quot;/&gt;&lt;wsp:rsid wsp:val=&quot;00CC6C88&quot;/&gt;&lt;wsp:rsid wsp:val=&quot;00CF0117&quot;/&gt;&lt;wsp:rsid wsp:val=&quot;00CF3110&quot;/&gt;&lt;wsp:rsid wsp:val=&quot;00CF32F6&quot;/&gt;&lt;wsp:rsid wsp:val=&quot;00D01847&quot;/&gt;&lt;wsp:rsid wsp:val=&quot;00D10D57&quot;/&gt;&lt;wsp:rsid wsp:val=&quot;00D20249&quot;/&gt;&lt;wsp:rsid wsp:val=&quot;00D26400&quot;/&gt;&lt;wsp:rsid wsp:val=&quot;00D35BE1&quot;/&gt;&lt;wsp:rsid wsp:val=&quot;00D41021&quot;/&gt;&lt;wsp:rsid wsp:val=&quot;00D42A82&quot;/&gt;&lt;wsp:rsid wsp:val=&quot;00D510D9&quot;/&gt;&lt;wsp:rsid wsp:val=&quot;00D57DBD&quot;/&gt;&lt;wsp:rsid wsp:val=&quot;00D612EE&quot;/&gt;&lt;wsp:rsid wsp:val=&quot;00D637E3&quot;/&gt;&lt;wsp:rsid wsp:val=&quot;00D74A16&quot;/&gt;&lt;wsp:rsid wsp:val=&quot;00D75501&quot;/&gt;&lt;wsp:rsid wsp:val=&quot;00D93280&quot;/&gt;&lt;wsp:rsid wsp:val=&quot;00DA6B02&quot;/&gt;&lt;wsp:rsid wsp:val=&quot;00DC70C5&quot;/&gt;&lt;wsp:rsid wsp:val=&quot;00DD51F8&quot;/&gt;&lt;wsp:rsid wsp:val=&quot;00DD6D3B&quot;/&gt;&lt;wsp:rsid wsp:val=&quot;00DE5BD7&quot;/&gt;&lt;wsp:rsid wsp:val=&quot;00DF01F7&quot;/&gt;&lt;wsp:rsid wsp:val=&quot;00DF6D7E&quot;/&gt;&lt;wsp:rsid wsp:val=&quot;00E23188&quot;/&gt;&lt;wsp:rsid wsp:val=&quot;00E2413C&quot;/&gt;&lt;wsp:rsid wsp:val=&quot;00E2598B&quot;/&gt;&lt;wsp:rsid wsp:val=&quot;00E54816&quot;/&gt;&lt;wsp:rsid wsp:val=&quot;00E54BF8&quot;/&gt;&lt;wsp:rsid wsp:val=&quot;00E54D52&quot;/&gt;&lt;wsp:rsid wsp:val=&quot;00E56546&quot;/&gt;&lt;wsp:rsid wsp:val=&quot;00E64F50&quot;/&gt;&lt;wsp:rsid wsp:val=&quot;00E742D3&quot;/&gt;&lt;wsp:rsid wsp:val=&quot;00E760D8&quot;/&gt;&lt;wsp:rsid wsp:val=&quot;00E815BE&quot;/&gt;&lt;wsp:rsid wsp:val=&quot;00E92A33&quot;/&gt;&lt;wsp:rsid wsp:val=&quot;00EA2900&quot;/&gt;&lt;wsp:rsid wsp:val=&quot;00EB4DAB&quot;/&gt;&lt;wsp:rsid wsp:val=&quot;00EB553F&quot;/&gt;&lt;wsp:rsid wsp:val=&quot;00EC2259&quot;/&gt;&lt;wsp:rsid wsp:val=&quot;00EC7CA4&quot;/&gt;&lt;wsp:rsid wsp:val=&quot;00EE6E2C&quot;/&gt;&lt;wsp:rsid wsp:val=&quot;00EF0275&quot;/&gt;&lt;wsp:rsid wsp:val=&quot;00F00F4B&quot;/&gt;&lt;wsp:rsid wsp:val=&quot;00F027DF&quot;/&gt;&lt;wsp:rsid wsp:val=&quot;00F02C1A&quot;/&gt;&lt;wsp:rsid wsp:val=&quot;00F0497C&quot;/&gt;&lt;wsp:rsid wsp:val=&quot;00F21E3E&quot;/&gt;&lt;wsp:rsid wsp:val=&quot;00F225D3&quot;/&gt;&lt;wsp:rsid wsp:val=&quot;00F255D1&quot;/&gt;&lt;wsp:rsid wsp:val=&quot;00F320CB&quot;/&gt;&lt;wsp:rsid wsp:val=&quot;00F33AA0&quot;/&gt;&lt;wsp:rsid wsp:val=&quot;00F37299&quot;/&gt;&lt;wsp:rsid wsp:val=&quot;00F3786D&quot;/&gt;&lt;wsp:rsid wsp:val=&quot;00F418BD&quot;/&gt;&lt;wsp:rsid wsp:val=&quot;00F43AC5&quot;/&gt;&lt;wsp:rsid wsp:val=&quot;00F52EE2&quot;/&gt;&lt;wsp:rsid wsp:val=&quot;00F539E1&quot;/&gt;&lt;wsp:rsid wsp:val=&quot;00F70B98&quot;/&gt;&lt;wsp:rsid wsp:val=&quot;00F75F10&quot;/&gt;&lt;wsp:rsid wsp:val=&quot;00F9293F&quot;/&gt;&lt;wsp:rsid wsp:val=&quot;00F9325F&quot;/&gt;&lt;wsp:rsid wsp:val=&quot;00F9546C&quot;/&gt;&lt;wsp:rsid wsp:val=&quot;00FA7A71&quot;/&gt;&lt;wsp:rsid wsp:val=&quot;00FB6149&quot;/&gt;&lt;wsp:rsid wsp:val=&quot;00FC2917&quot;/&gt;&lt;wsp:rsid wsp:val=&quot;00FC3EF6&quot;/&gt;&lt;wsp:rsid wsp:val=&quot;00FD1192&quot;/&gt;&lt;wsp:rsid wsp:val=&quot;00FD5CB7&quot;/&gt;&lt;wsp:rsid wsp:val=&quot;00FE0C7D&quot;/&gt;&lt;wsp:rsid wsp:val=&quot;00FE694E&quot;/&gt;&lt;wsp:rsid wsp:val=&quot;00FF04D1&quot;/&gt;&lt;wsp:rsid wsp:val=&quot;00FF0AC3&quot;/&gt;&lt;/wsp:rsids&gt;&lt;/w:docPr&gt;&lt;w:body&gt;&lt;w:p wsp:rsidR=&quot;00000000&quot; wsp:rsidRDefault=&quot;00100386&quot;&gt;&lt;m:oMathPara&gt;&lt;m:oMath&gt;&lt;m:r&gt;&lt;w:rPr&gt;&lt;w:rFonts w:ascii=&quot;Cambria Math&quot; w:h-ansi=&quot;Cambria Math&quot;/&gt;&lt;wx:font wx:val=&quot;Cambria Math&quot;/&gt;&lt;w:i/&gt;&lt;/w:rPr&gt;&lt;m:t&gt;b,c&lt;/m:t&gt;&lt;/m:r&gt;&lt;/m:oMath&gt;&lt;/m:oMathPara&gt;&lt;/w:p&gt;&lt;w:sectPr wsp:rsidR=&quot;00000000&quot;&gt;&lt;w:pgSz w:w=&quot;12240&quot; w:h=&quot;15840&quot;/&gt;&lt;w:pgMar w:top=&quot;1417&quot; w:right=&quot;1134&quot; w:bottom=&quot;1417&quot; w:left=&quot;1701&quot; w:header=&quot;708&quot; w:footer=&quot;708&quot; w:gutter=&quot;0&quot;/&gt;&lt;w:cols w:space=&quot;708&quot;/&gt;&lt;/w:sectPr&gt;&lt;/w:body&gt;&lt;/w:wordDocument&gt;">
            <v:imagedata r:id="rId82" o:title="" chromakey="white"/>
          </v:shape>
        </w:pict>
      </w:r>
      <w:r w:rsidRPr="00300780">
        <w:rPr>
          <w:rFonts w:ascii="Times New Roman" w:hAnsi="Times New Roman"/>
          <w:sz w:val="24"/>
          <w:szCs w:val="24"/>
          <w:lang w:val="en-US"/>
        </w:rPr>
        <w:instrText xml:space="preserve"> </w:instrText>
      </w:r>
      <w:r w:rsidRPr="00300780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Pr="00300780">
        <w:pict>
          <v:shape id="_x0000_i1069" type="#_x0000_t75" style="width:20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465D3&quot;/&gt;&lt;wsp:rsid wsp:val=&quot;000010BD&quot;/&gt;&lt;wsp:rsid wsp:val=&quot;000021ED&quot;/&gt;&lt;wsp:rsid wsp:val=&quot;000051D4&quot;/&gt;&lt;wsp:rsid wsp:val=&quot;00010A7D&quot;/&gt;&lt;wsp:rsid wsp:val=&quot;00015A3E&quot;/&gt;&lt;wsp:rsid wsp:val=&quot;00021C67&quot;/&gt;&lt;wsp:rsid wsp:val=&quot;000252D3&quot;/&gt;&lt;wsp:rsid wsp:val=&quot;00030568&quot;/&gt;&lt;wsp:rsid wsp:val=&quot;0005099B&quot;/&gt;&lt;wsp:rsid wsp:val=&quot;00073B63&quot;/&gt;&lt;wsp:rsid wsp:val=&quot;0008142C&quot;/&gt;&lt;wsp:rsid wsp:val=&quot;00097297&quot;/&gt;&lt;wsp:rsid wsp:val=&quot;000A13DF&quot;/&gt;&lt;wsp:rsid wsp:val=&quot;000A4F61&quot;/&gt;&lt;wsp:rsid wsp:val=&quot;000A7879&quot;/&gt;&lt;wsp:rsid wsp:val=&quot;000B36E1&quot;/&gt;&lt;wsp:rsid wsp:val=&quot;000B41A5&quot;/&gt;&lt;wsp:rsid wsp:val=&quot;000B4456&quot;/&gt;&lt;wsp:rsid wsp:val=&quot;000D3468&quot;/&gt;&lt;wsp:rsid wsp:val=&quot;000D6B34&quot;/&gt;&lt;wsp:rsid wsp:val=&quot;000F008C&quot;/&gt;&lt;wsp:rsid wsp:val=&quot;000F6649&quot;/&gt;&lt;wsp:rsid wsp:val=&quot;00100386&quot;/&gt;&lt;wsp:rsid wsp:val=&quot;001225A4&quot;/&gt;&lt;wsp:rsid wsp:val=&quot;00125819&quot;/&gt;&lt;wsp:rsid wsp:val=&quot;00134AA4&quot;/&gt;&lt;wsp:rsid wsp:val=&quot;00141A8C&quot;/&gt;&lt;wsp:rsid wsp:val=&quot;001429E0&quot;/&gt;&lt;wsp:rsid wsp:val=&quot;00170A8F&quot;/&gt;&lt;wsp:rsid wsp:val=&quot;00182D88&quot;/&gt;&lt;wsp:rsid wsp:val=&quot;00183A00&quot;/&gt;&lt;wsp:rsid wsp:val=&quot;001970CF&quot;/&gt;&lt;wsp:rsid wsp:val=&quot;001B1E12&quot;/&gt;&lt;wsp:rsid wsp:val=&quot;001B217B&quot;/&gt;&lt;wsp:rsid wsp:val=&quot;001C79D4&quot;/&gt;&lt;wsp:rsid wsp:val=&quot;001D77D8&quot;/&gt;&lt;wsp:rsid wsp:val=&quot;001E0BB7&quot;/&gt;&lt;wsp:rsid wsp:val=&quot;001E42AC&quot;/&gt;&lt;wsp:rsid wsp:val=&quot;001E6BCC&quot;/&gt;&lt;wsp:rsid wsp:val=&quot;00207D21&quot;/&gt;&lt;wsp:rsid wsp:val=&quot;00212A96&quot;/&gt;&lt;wsp:rsid wsp:val=&quot;002154E9&quot;/&gt;&lt;wsp:rsid wsp:val=&quot;002265B6&quot;/&gt;&lt;wsp:rsid wsp:val=&quot;00240731&quot;/&gt;&lt;wsp:rsid wsp:val=&quot;00245414&quot;/&gt;&lt;wsp:rsid wsp:val=&quot;00260E79&quot;/&gt;&lt;wsp:rsid wsp:val=&quot;00263148&quot;/&gt;&lt;wsp:rsid wsp:val=&quot;002762A5&quot;/&gt;&lt;wsp:rsid wsp:val=&quot;002773E5&quot;/&gt;&lt;wsp:rsid wsp:val=&quot;00283690&quot;/&gt;&lt;wsp:rsid wsp:val=&quot;00283A6D&quot;/&gt;&lt;wsp:rsid wsp:val=&quot;00287868&quot;/&gt;&lt;wsp:rsid wsp:val=&quot;00293A66&quot;/&gt;&lt;wsp:rsid wsp:val=&quot;00294272&quot;/&gt;&lt;wsp:rsid wsp:val=&quot;002A5136&quot;/&gt;&lt;wsp:rsid wsp:val=&quot;002B6F59&quot;/&gt;&lt;wsp:rsid wsp:val=&quot;002C5204&quot;/&gt;&lt;wsp:rsid wsp:val=&quot;002D11F3&quot;/&gt;&lt;wsp:rsid wsp:val=&quot;002D41F6&quot;/&gt;&lt;wsp:rsid wsp:val=&quot;00300780&quot;/&gt;&lt;wsp:rsid wsp:val=&quot;003151AA&quot;/&gt;&lt;wsp:rsid wsp:val=&quot;00326111&quot;/&gt;&lt;wsp:rsid wsp:val=&quot;0033688B&quot;/&gt;&lt;wsp:rsid wsp:val=&quot;00344DB1&quot;/&gt;&lt;wsp:rsid wsp:val=&quot;00350BA4&quot;/&gt;&lt;wsp:rsid wsp:val=&quot;00377B71&quot;/&gt;&lt;wsp:rsid wsp:val=&quot;0038142E&quot;/&gt;&lt;wsp:rsid wsp:val=&quot;003B2424&quot;/&gt;&lt;wsp:rsid wsp:val=&quot;003C0F9E&quot;/&gt;&lt;wsp:rsid wsp:val=&quot;003C142D&quot;/&gt;&lt;wsp:rsid wsp:val=&quot;003E42ED&quot;/&gt;&lt;wsp:rsid wsp:val=&quot;00402CA6&quot;/&gt;&lt;wsp:rsid wsp:val=&quot;00404130&quot;/&gt;&lt;wsp:rsid wsp:val=&quot;00411610&quot;/&gt;&lt;wsp:rsid wsp:val=&quot;00420CA4&quot;/&gt;&lt;wsp:rsid wsp:val=&quot;004227DD&quot;/&gt;&lt;wsp:rsid wsp:val=&quot;00423ED9&quot;/&gt;&lt;wsp:rsid wsp:val=&quot;00432481&quot;/&gt;&lt;wsp:rsid wsp:val=&quot;004512F1&quot;/&gt;&lt;wsp:rsid wsp:val=&quot;004513ED&quot;/&gt;&lt;wsp:rsid wsp:val=&quot;004552FA&quot;/&gt;&lt;wsp:rsid wsp:val=&quot;004717AC&quot;/&gt;&lt;wsp:rsid wsp:val=&quot;00490FCF&quot;/&gt;&lt;wsp:rsid wsp:val=&quot;0049420F&quot;/&gt;&lt;wsp:rsid wsp:val=&quot;00495993&quot;/&gt;&lt;wsp:rsid wsp:val=&quot;004A4A13&quot;/&gt;&lt;wsp:rsid wsp:val=&quot;004A7F85&quot;/&gt;&lt;wsp:rsid wsp:val=&quot;004B21F5&quot;/&gt;&lt;wsp:rsid wsp:val=&quot;004B3699&quot;/&gt;&lt;wsp:rsid wsp:val=&quot;004B401B&quot;/&gt;&lt;wsp:rsid wsp:val=&quot;004D048C&quot;/&gt;&lt;wsp:rsid wsp:val=&quot;004D266B&quot;/&gt;&lt;wsp:rsid wsp:val=&quot;004D436E&quot;/&gt;&lt;wsp:rsid wsp:val=&quot;004D5A47&quot;/&gt;&lt;wsp:rsid wsp:val=&quot;005052F7&quot;/&gt;&lt;wsp:rsid wsp:val=&quot;00513297&quot;/&gt;&lt;wsp:rsid wsp:val=&quot;00513A48&quot;/&gt;&lt;wsp:rsid wsp:val=&quot;00514FFB&quot;/&gt;&lt;wsp:rsid wsp:val=&quot;0051545D&quot;/&gt;&lt;wsp:rsid wsp:val=&quot;005172A6&quot;/&gt;&lt;wsp:rsid wsp:val=&quot;00526F88&quot;/&gt;&lt;wsp:rsid wsp:val=&quot;00536B2F&quot;/&gt;&lt;wsp:rsid wsp:val=&quot;00551AC5&quot;/&gt;&lt;wsp:rsid wsp:val=&quot;00567505&quot;/&gt;&lt;wsp:rsid wsp:val=&quot;00584307&quot;/&gt;&lt;wsp:rsid wsp:val=&quot;005926FD&quot;/&gt;&lt;wsp:rsid wsp:val=&quot;005A0CA7&quot;/&gt;&lt;wsp:rsid wsp:val=&quot;005B2A6C&quot;/&gt;&lt;wsp:rsid wsp:val=&quot;005B7523&quot;/&gt;&lt;wsp:rsid wsp:val=&quot;005C4516&quot;/&gt;&lt;wsp:rsid wsp:val=&quot;005C578A&quot;/&gt;&lt;wsp:rsid wsp:val=&quot;005C7E79&quot;/&gt;&lt;wsp:rsid wsp:val=&quot;005F58FB&quot;/&gt;&lt;wsp:rsid wsp:val=&quot;00630138&quot;/&gt;&lt;wsp:rsid wsp:val=&quot;00640605&quot;/&gt;&lt;wsp:rsid wsp:val=&quot;006518E5&quot;/&gt;&lt;wsp:rsid wsp:val=&quot;00664D91&quot;/&gt;&lt;wsp:rsid wsp:val=&quot;006703CD&quot;/&gt;&lt;wsp:rsid wsp:val=&quot;00677152&quot;/&gt;&lt;wsp:rsid wsp:val=&quot;00682B46&quot;/&gt;&lt;wsp:rsid wsp:val=&quot;00692F97&quot;/&gt;&lt;wsp:rsid wsp:val=&quot;00696F24&quot;/&gt;&lt;wsp:rsid wsp:val=&quot;006A5E1C&quot;/&gt;&lt;wsp:rsid wsp:val=&quot;006A6CBA&quot;/&gt;&lt;wsp:rsid wsp:val=&quot;006C3FF1&quot;/&gt;&lt;wsp:rsid wsp:val=&quot;006D1186&quot;/&gt;&lt;wsp:rsid wsp:val=&quot;006D2A31&quot;/&gt;&lt;wsp:rsid wsp:val=&quot;006F4355&quot;/&gt;&lt;wsp:rsid wsp:val=&quot;007000C0&quot;/&gt;&lt;wsp:rsid wsp:val=&quot;00700838&quot;/&gt;&lt;wsp:rsid wsp:val=&quot;007030C9&quot;/&gt;&lt;wsp:rsid wsp:val=&quot;00705AAF&quot;/&gt;&lt;wsp:rsid wsp:val=&quot;00731368&quot;/&gt;&lt;wsp:rsid wsp:val=&quot;007358B5&quot;/&gt;&lt;wsp:rsid wsp:val=&quot;00745A26&quot;/&gt;&lt;wsp:rsid wsp:val=&quot;007465DF&quot;/&gt;&lt;wsp:rsid wsp:val=&quot;007566DB&quot;/&gt;&lt;wsp:rsid wsp:val=&quot;00757A93&quot;/&gt;&lt;wsp:rsid wsp:val=&quot;00777448&quot;/&gt;&lt;wsp:rsid wsp:val=&quot;00780CFB&quot;/&gt;&lt;wsp:rsid wsp:val=&quot;00786FB5&quot;/&gt;&lt;wsp:rsid wsp:val=&quot;007A146E&quot;/&gt;&lt;wsp:rsid wsp:val=&quot;007A5E5D&quot;/&gt;&lt;wsp:rsid wsp:val=&quot;007A6EE0&quot;/&gt;&lt;wsp:rsid wsp:val=&quot;007E6F6D&quot;/&gt;&lt;wsp:rsid wsp:val=&quot;007F081C&quot;/&gt;&lt;wsp:rsid wsp:val=&quot;007F664F&quot;/&gt;&lt;wsp:rsid wsp:val=&quot;00801BFF&quot;/&gt;&lt;wsp:rsid wsp:val=&quot;00812F73&quot;/&gt;&lt;wsp:rsid wsp:val=&quot;008171C5&quot;/&gt;&lt;wsp:rsid wsp:val=&quot;00827882&quot;/&gt;&lt;wsp:rsid wsp:val=&quot;00836DE0&quot;/&gt;&lt;wsp:rsid wsp:val=&quot;00852199&quot;/&gt;&lt;wsp:rsid wsp:val=&quot;00853137&quot;/&gt;&lt;wsp:rsid wsp:val=&quot;008532DC&quot;/&gt;&lt;wsp:rsid wsp:val=&quot;00883B44&quot;/&gt;&lt;wsp:rsid wsp:val=&quot;00887BA3&quot;/&gt;&lt;wsp:rsid wsp:val=&quot;00896025&quot;/&gt;&lt;wsp:rsid wsp:val=&quot;008A6E6D&quot;/&gt;&lt;wsp:rsid wsp:val=&quot;008C221B&quot;/&gt;&lt;wsp:rsid wsp:val=&quot;008C79BB&quot;/&gt;&lt;wsp:rsid wsp:val=&quot;008D09F9&quot;/&gt;&lt;wsp:rsid wsp:val=&quot;008F1C08&quot;/&gt;&lt;wsp:rsid wsp:val=&quot;008F53F1&quot;/&gt;&lt;wsp:rsid wsp:val=&quot;008F57E8&quot;/&gt;&lt;wsp:rsid wsp:val=&quot;00903845&quot;/&gt;&lt;wsp:rsid wsp:val=&quot;00911E65&quot;/&gt;&lt;wsp:rsid wsp:val=&quot;00922ABC&quot;/&gt;&lt;wsp:rsid wsp:val=&quot;00927C0B&quot;/&gt;&lt;wsp:rsid wsp:val=&quot;0093114D&quot;/&gt;&lt;wsp:rsid wsp:val=&quot;00937CE2&quot;/&gt;&lt;wsp:rsid wsp:val=&quot;00941D06&quot;/&gt;&lt;wsp:rsid wsp:val=&quot;009475EA&quot;/&gt;&lt;wsp:rsid wsp:val=&quot;009502F9&quot;/&gt;&lt;wsp:rsid wsp:val=&quot;00991E09&quot;/&gt;&lt;wsp:rsid wsp:val=&quot;009952AB&quot;/&gt;&lt;wsp:rsid wsp:val=&quot;009C28F4&quot;/&gt;&lt;wsp:rsid wsp:val=&quot;009C2AD2&quot;/&gt;&lt;wsp:rsid wsp:val=&quot;009C467D&quot;/&gt;&lt;wsp:rsid wsp:val=&quot;009D7825&quot;/&gt;&lt;wsp:rsid wsp:val=&quot;009E1598&quot;/&gt;&lt;wsp:rsid wsp:val=&quot;009E7E77&quot;/&gt;&lt;wsp:rsid wsp:val=&quot;00A05D1C&quot;/&gt;&lt;wsp:rsid wsp:val=&quot;00A1748C&quot;/&gt;&lt;wsp:rsid wsp:val=&quot;00A21E14&quot;/&gt;&lt;wsp:rsid wsp:val=&quot;00A22B86&quot;/&gt;&lt;wsp:rsid wsp:val=&quot;00A24922&quot;/&gt;&lt;wsp:rsid wsp:val=&quot;00A307A7&quot;/&gt;&lt;wsp:rsid wsp:val=&quot;00A30C51&quot;/&gt;&lt;wsp:rsid wsp:val=&quot;00A425B6&quot;/&gt;&lt;wsp:rsid wsp:val=&quot;00A4342B&quot;/&gt;&lt;wsp:rsid wsp:val=&quot;00A47CB8&quot;/&gt;&lt;wsp:rsid wsp:val=&quot;00A51821&quot;/&gt;&lt;wsp:rsid wsp:val=&quot;00A65ED0&quot;/&gt;&lt;wsp:rsid wsp:val=&quot;00A722FA&quot;/&gt;&lt;wsp:rsid wsp:val=&quot;00A72D7A&quot;/&gt;&lt;wsp:rsid wsp:val=&quot;00A964BB&quot;/&gt;&lt;wsp:rsid wsp:val=&quot;00AA1EE7&quot;/&gt;&lt;wsp:rsid wsp:val=&quot;00AA2390&quot;/&gt;&lt;wsp:rsid wsp:val=&quot;00AA625D&quot;/&gt;&lt;wsp:rsid wsp:val=&quot;00AD4BE0&quot;/&gt;&lt;wsp:rsid wsp:val=&quot;00AE26FB&quot;/&gt;&lt;wsp:rsid wsp:val=&quot;00AF0C95&quot;/&gt;&lt;wsp:rsid wsp:val=&quot;00AF759F&quot;/&gt;&lt;wsp:rsid wsp:val=&quot;00B00A00&quot;/&gt;&lt;wsp:rsid wsp:val=&quot;00B03E17&quot;/&gt;&lt;wsp:rsid wsp:val=&quot;00B124D0&quot;/&gt;&lt;wsp:rsid wsp:val=&quot;00B2673E&quot;/&gt;&lt;wsp:rsid wsp:val=&quot;00B35BFA&quot;/&gt;&lt;wsp:rsid wsp:val=&quot;00B607CD&quot;/&gt;&lt;wsp:rsid wsp:val=&quot;00B64028&quot;/&gt;&lt;wsp:rsid wsp:val=&quot;00B77583&quot;/&gt;&lt;wsp:rsid wsp:val=&quot;00B80914&quot;/&gt;&lt;wsp:rsid wsp:val=&quot;00B81F73&quot;/&gt;&lt;wsp:rsid wsp:val=&quot;00B82E4D&quot;/&gt;&lt;wsp:rsid wsp:val=&quot;00B879E4&quot;/&gt;&lt;wsp:rsid wsp:val=&quot;00B9748A&quot;/&gt;&lt;wsp:rsid wsp:val=&quot;00B97D0D&quot;/&gt;&lt;wsp:rsid wsp:val=&quot;00BA19D8&quot;/&gt;&lt;wsp:rsid wsp:val=&quot;00BA6908&quot;/&gt;&lt;wsp:rsid wsp:val=&quot;00BB2458&quot;/&gt;&lt;wsp:rsid wsp:val=&quot;00BB6F82&quot;/&gt;&lt;wsp:rsid wsp:val=&quot;00BC1B29&quot;/&gt;&lt;wsp:rsid wsp:val=&quot;00BC2DC6&quot;/&gt;&lt;wsp:rsid wsp:val=&quot;00BC550E&quot;/&gt;&lt;wsp:rsid wsp:val=&quot;00BC57D0&quot;/&gt;&lt;wsp:rsid wsp:val=&quot;00BC5C4C&quot;/&gt;&lt;wsp:rsid wsp:val=&quot;00BD1F4E&quot;/&gt;&lt;wsp:rsid wsp:val=&quot;00BE0A36&quot;/&gt;&lt;wsp:rsid wsp:val=&quot;00BE26A9&quot;/&gt;&lt;wsp:rsid wsp:val=&quot;00BE310A&quot;/&gt;&lt;wsp:rsid wsp:val=&quot;00BE4E09&quot;/&gt;&lt;wsp:rsid wsp:val=&quot;00C117A2&quot;/&gt;&lt;wsp:rsid wsp:val=&quot;00C14466&quot;/&gt;&lt;wsp:rsid wsp:val=&quot;00C1527D&quot;/&gt;&lt;wsp:rsid wsp:val=&quot;00C36FEC&quot;/&gt;&lt;wsp:rsid wsp:val=&quot;00C465D3&quot;/&gt;&lt;wsp:rsid wsp:val=&quot;00C52680&quot;/&gt;&lt;wsp:rsid wsp:val=&quot;00C602C4&quot;/&gt;&lt;wsp:rsid wsp:val=&quot;00C60DD6&quot;/&gt;&lt;wsp:rsid wsp:val=&quot;00C752DC&quot;/&gt;&lt;wsp:rsid wsp:val=&quot;00C75607&quot;/&gt;&lt;wsp:rsid wsp:val=&quot;00C827C7&quot;/&gt;&lt;wsp:rsid wsp:val=&quot;00C93530&quot;/&gt;&lt;wsp:rsid wsp:val=&quot;00CA5460&quot;/&gt;&lt;wsp:rsid wsp:val=&quot;00CA6218&quot;/&gt;&lt;wsp:rsid wsp:val=&quot;00CB060A&quot;/&gt;&lt;wsp:rsid wsp:val=&quot;00CB30D5&quot;/&gt;&lt;wsp:rsid wsp:val=&quot;00CB5B7A&quot;/&gt;&lt;wsp:rsid wsp:val=&quot;00CC1D7B&quot;/&gt;&lt;wsp:rsid wsp:val=&quot;00CC29B9&quot;/&gt;&lt;wsp:rsid wsp:val=&quot;00CC552B&quot;/&gt;&lt;wsp:rsid wsp:val=&quot;00CC6C88&quot;/&gt;&lt;wsp:rsid wsp:val=&quot;00CF0117&quot;/&gt;&lt;wsp:rsid wsp:val=&quot;00CF3110&quot;/&gt;&lt;wsp:rsid wsp:val=&quot;00CF32F6&quot;/&gt;&lt;wsp:rsid wsp:val=&quot;00D01847&quot;/&gt;&lt;wsp:rsid wsp:val=&quot;00D10D57&quot;/&gt;&lt;wsp:rsid wsp:val=&quot;00D20249&quot;/&gt;&lt;wsp:rsid wsp:val=&quot;00D26400&quot;/&gt;&lt;wsp:rsid wsp:val=&quot;00D35BE1&quot;/&gt;&lt;wsp:rsid wsp:val=&quot;00D41021&quot;/&gt;&lt;wsp:rsid wsp:val=&quot;00D42A82&quot;/&gt;&lt;wsp:rsid wsp:val=&quot;00D510D9&quot;/&gt;&lt;wsp:rsid wsp:val=&quot;00D57DBD&quot;/&gt;&lt;wsp:rsid wsp:val=&quot;00D612EE&quot;/&gt;&lt;wsp:rsid wsp:val=&quot;00D637E3&quot;/&gt;&lt;wsp:rsid wsp:val=&quot;00D74A16&quot;/&gt;&lt;wsp:rsid wsp:val=&quot;00D75501&quot;/&gt;&lt;wsp:rsid wsp:val=&quot;00D93280&quot;/&gt;&lt;wsp:rsid wsp:val=&quot;00DA6B02&quot;/&gt;&lt;wsp:rsid wsp:val=&quot;00DC70C5&quot;/&gt;&lt;wsp:rsid wsp:val=&quot;00DD51F8&quot;/&gt;&lt;wsp:rsid wsp:val=&quot;00DD6D3B&quot;/&gt;&lt;wsp:rsid wsp:val=&quot;00DE5BD7&quot;/&gt;&lt;wsp:rsid wsp:val=&quot;00DF01F7&quot;/&gt;&lt;wsp:rsid wsp:val=&quot;00DF6D7E&quot;/&gt;&lt;wsp:rsid wsp:val=&quot;00E23188&quot;/&gt;&lt;wsp:rsid wsp:val=&quot;00E2413C&quot;/&gt;&lt;wsp:rsid wsp:val=&quot;00E2598B&quot;/&gt;&lt;wsp:rsid wsp:val=&quot;00E54816&quot;/&gt;&lt;wsp:rsid wsp:val=&quot;00E54BF8&quot;/&gt;&lt;wsp:rsid wsp:val=&quot;00E54D52&quot;/&gt;&lt;wsp:rsid wsp:val=&quot;00E56546&quot;/&gt;&lt;wsp:rsid wsp:val=&quot;00E64F50&quot;/&gt;&lt;wsp:rsid wsp:val=&quot;00E742D3&quot;/&gt;&lt;wsp:rsid wsp:val=&quot;00E760D8&quot;/&gt;&lt;wsp:rsid wsp:val=&quot;00E815BE&quot;/&gt;&lt;wsp:rsid wsp:val=&quot;00E92A33&quot;/&gt;&lt;wsp:rsid wsp:val=&quot;00EA2900&quot;/&gt;&lt;wsp:rsid wsp:val=&quot;00EB4DAB&quot;/&gt;&lt;wsp:rsid wsp:val=&quot;00EB553F&quot;/&gt;&lt;wsp:rsid wsp:val=&quot;00EC2259&quot;/&gt;&lt;wsp:rsid wsp:val=&quot;00EC7CA4&quot;/&gt;&lt;wsp:rsid wsp:val=&quot;00EE6E2C&quot;/&gt;&lt;wsp:rsid wsp:val=&quot;00EF0275&quot;/&gt;&lt;wsp:rsid wsp:val=&quot;00F00F4B&quot;/&gt;&lt;wsp:rsid wsp:val=&quot;00F027DF&quot;/&gt;&lt;wsp:rsid wsp:val=&quot;00F02C1A&quot;/&gt;&lt;wsp:rsid wsp:val=&quot;00F0497C&quot;/&gt;&lt;wsp:rsid wsp:val=&quot;00F21E3E&quot;/&gt;&lt;wsp:rsid wsp:val=&quot;00F225D3&quot;/&gt;&lt;wsp:rsid wsp:val=&quot;00F255D1&quot;/&gt;&lt;wsp:rsid wsp:val=&quot;00F320CB&quot;/&gt;&lt;wsp:rsid wsp:val=&quot;00F33AA0&quot;/&gt;&lt;wsp:rsid wsp:val=&quot;00F37299&quot;/&gt;&lt;wsp:rsid wsp:val=&quot;00F3786D&quot;/&gt;&lt;wsp:rsid wsp:val=&quot;00F418BD&quot;/&gt;&lt;wsp:rsid wsp:val=&quot;00F43AC5&quot;/&gt;&lt;wsp:rsid wsp:val=&quot;00F52EE2&quot;/&gt;&lt;wsp:rsid wsp:val=&quot;00F539E1&quot;/&gt;&lt;wsp:rsid wsp:val=&quot;00F70B98&quot;/&gt;&lt;wsp:rsid wsp:val=&quot;00F75F10&quot;/&gt;&lt;wsp:rsid wsp:val=&quot;00F9293F&quot;/&gt;&lt;wsp:rsid wsp:val=&quot;00F9325F&quot;/&gt;&lt;wsp:rsid wsp:val=&quot;00F9546C&quot;/&gt;&lt;wsp:rsid wsp:val=&quot;00FA7A71&quot;/&gt;&lt;wsp:rsid wsp:val=&quot;00FB6149&quot;/&gt;&lt;wsp:rsid wsp:val=&quot;00FC2917&quot;/&gt;&lt;wsp:rsid wsp:val=&quot;00FC3EF6&quot;/&gt;&lt;wsp:rsid wsp:val=&quot;00FD1192&quot;/&gt;&lt;wsp:rsid wsp:val=&quot;00FD5CB7&quot;/&gt;&lt;wsp:rsid wsp:val=&quot;00FE0C7D&quot;/&gt;&lt;wsp:rsid wsp:val=&quot;00FE694E&quot;/&gt;&lt;wsp:rsid wsp:val=&quot;00FF04D1&quot;/&gt;&lt;wsp:rsid wsp:val=&quot;00FF0AC3&quot;/&gt;&lt;/wsp:rsids&gt;&lt;/w:docPr&gt;&lt;w:body&gt;&lt;w:p wsp:rsidR=&quot;00000000&quot; wsp:rsidRDefault=&quot;00100386&quot;&gt;&lt;m:oMathPara&gt;&lt;m:oMath&gt;&lt;m:r&gt;&lt;w:rPr&gt;&lt;w:rFonts w:ascii=&quot;Cambria Math&quot; w:h-ansi=&quot;Cambria Math&quot;/&gt;&lt;wx:font wx:val=&quot;Cambria Math&quot;/&gt;&lt;w:i/&gt;&lt;/w:rPr&gt;&lt;m:t&gt;b,c&lt;/m:t&gt;&lt;/m:r&gt;&lt;/m:oMath&gt;&lt;/m:oMathPara&gt;&lt;/w:p&gt;&lt;w:sectPr wsp:rsidR=&quot;00000000&quot;&gt;&lt;w:pgSz w:w=&quot;12240&quot; w:h=&quot;15840&quot;/&gt;&lt;w:pgMar w:top=&quot;1417&quot; w:right=&quot;1134&quot; w:bottom=&quot;1417&quot; w:left=&quot;1701&quot; w:header=&quot;708&quot; w:footer=&quot;708&quot; w:gutter=&quot;0&quot;/&gt;&lt;w:cols w:space=&quot;708&quot;/&gt;&lt;/w:sectPr&gt;&lt;/w:body&gt;&lt;/w:wordDocument&gt;">
            <v:imagedata r:id="rId82" o:title="" chromakey="white"/>
          </v:shape>
        </w:pict>
      </w:r>
      <w:r w:rsidRPr="00300780"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9475EA">
        <w:rPr>
          <w:rFonts w:ascii="Times New Roman" w:hAnsi="Times New Roman"/>
          <w:sz w:val="24"/>
          <w:szCs w:val="24"/>
          <w:lang w:val="en-US"/>
        </w:rPr>
        <w:t xml:space="preserve"> i težišna duž  </w:t>
      </w:r>
      <w:r w:rsidRPr="00300780">
        <w:rPr>
          <w:rFonts w:ascii="Times New Roman" w:hAnsi="Times New Roman"/>
          <w:sz w:val="24"/>
          <w:szCs w:val="24"/>
          <w:lang w:val="en-US"/>
        </w:rPr>
        <w:fldChar w:fldCharType="begin"/>
      </w:r>
      <w:r w:rsidRPr="00300780">
        <w:rPr>
          <w:rFonts w:ascii="Times New Roman" w:hAnsi="Times New Roman"/>
          <w:sz w:val="24"/>
          <w:szCs w:val="24"/>
          <w:lang w:val="en-US"/>
        </w:rPr>
        <w:instrText xml:space="preserve"> QUOTE </w:instrText>
      </w:r>
      <w:r w:rsidRPr="00300780">
        <w:pict>
          <v:shape id="_x0000_i1070" type="#_x0000_t75" style="width:11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465D3&quot;/&gt;&lt;wsp:rsid wsp:val=&quot;000010BD&quot;/&gt;&lt;wsp:rsid wsp:val=&quot;000021ED&quot;/&gt;&lt;wsp:rsid wsp:val=&quot;000051D4&quot;/&gt;&lt;wsp:rsid wsp:val=&quot;00010A7D&quot;/&gt;&lt;wsp:rsid wsp:val=&quot;00015A3E&quot;/&gt;&lt;wsp:rsid wsp:val=&quot;00021C67&quot;/&gt;&lt;wsp:rsid wsp:val=&quot;000252D3&quot;/&gt;&lt;wsp:rsid wsp:val=&quot;00030568&quot;/&gt;&lt;wsp:rsid wsp:val=&quot;0005099B&quot;/&gt;&lt;wsp:rsid wsp:val=&quot;00073B63&quot;/&gt;&lt;wsp:rsid wsp:val=&quot;0008142C&quot;/&gt;&lt;wsp:rsid wsp:val=&quot;00097297&quot;/&gt;&lt;wsp:rsid wsp:val=&quot;000A13DF&quot;/&gt;&lt;wsp:rsid wsp:val=&quot;000A4F61&quot;/&gt;&lt;wsp:rsid wsp:val=&quot;000A7879&quot;/&gt;&lt;wsp:rsid wsp:val=&quot;000B36E1&quot;/&gt;&lt;wsp:rsid wsp:val=&quot;000B41A5&quot;/&gt;&lt;wsp:rsid wsp:val=&quot;000B4456&quot;/&gt;&lt;wsp:rsid wsp:val=&quot;000D3468&quot;/&gt;&lt;wsp:rsid wsp:val=&quot;000D6B34&quot;/&gt;&lt;wsp:rsid wsp:val=&quot;000F008C&quot;/&gt;&lt;wsp:rsid wsp:val=&quot;000F6649&quot;/&gt;&lt;wsp:rsid wsp:val=&quot;001225A4&quot;/&gt;&lt;wsp:rsid wsp:val=&quot;00125819&quot;/&gt;&lt;wsp:rsid wsp:val=&quot;00134AA4&quot;/&gt;&lt;wsp:rsid wsp:val=&quot;00141A8C&quot;/&gt;&lt;wsp:rsid wsp:val=&quot;001429E0&quot;/&gt;&lt;wsp:rsid wsp:val=&quot;00170A8F&quot;/&gt;&lt;wsp:rsid wsp:val=&quot;00182D88&quot;/&gt;&lt;wsp:rsid wsp:val=&quot;00183A00&quot;/&gt;&lt;wsp:rsid wsp:val=&quot;001970CF&quot;/&gt;&lt;wsp:rsid wsp:val=&quot;001B1E12&quot;/&gt;&lt;wsp:rsid wsp:val=&quot;001B217B&quot;/&gt;&lt;wsp:rsid wsp:val=&quot;001C79D4&quot;/&gt;&lt;wsp:rsid wsp:val=&quot;001D77D8&quot;/&gt;&lt;wsp:rsid wsp:val=&quot;001E0BB7&quot;/&gt;&lt;wsp:rsid wsp:val=&quot;001E42AC&quot;/&gt;&lt;wsp:rsid wsp:val=&quot;001E6BCC&quot;/&gt;&lt;wsp:rsid wsp:val=&quot;00207D21&quot;/&gt;&lt;wsp:rsid wsp:val=&quot;00212A96&quot;/&gt;&lt;wsp:rsid wsp:val=&quot;002154E9&quot;/&gt;&lt;wsp:rsid wsp:val=&quot;002265B6&quot;/&gt;&lt;wsp:rsid wsp:val=&quot;00240731&quot;/&gt;&lt;wsp:rsid wsp:val=&quot;00245414&quot;/&gt;&lt;wsp:rsid wsp:val=&quot;00260E79&quot;/&gt;&lt;wsp:rsid wsp:val=&quot;00263148&quot;/&gt;&lt;wsp:rsid wsp:val=&quot;002762A5&quot;/&gt;&lt;wsp:rsid wsp:val=&quot;002773E5&quot;/&gt;&lt;wsp:rsid wsp:val=&quot;00283690&quot;/&gt;&lt;wsp:rsid wsp:val=&quot;00283A6D&quot;/&gt;&lt;wsp:rsid wsp:val=&quot;00287868&quot;/&gt;&lt;wsp:rsid wsp:val=&quot;00293A66&quot;/&gt;&lt;wsp:rsid wsp:val=&quot;00294272&quot;/&gt;&lt;wsp:rsid wsp:val=&quot;002A5136&quot;/&gt;&lt;wsp:rsid wsp:val=&quot;002B6F59&quot;/&gt;&lt;wsp:rsid wsp:val=&quot;002C5204&quot;/&gt;&lt;wsp:rsid wsp:val=&quot;002D11F3&quot;/&gt;&lt;wsp:rsid wsp:val=&quot;002D41F6&quot;/&gt;&lt;wsp:rsid wsp:val=&quot;00300780&quot;/&gt;&lt;wsp:rsid wsp:val=&quot;003151AA&quot;/&gt;&lt;wsp:rsid wsp:val=&quot;00326111&quot;/&gt;&lt;wsp:rsid wsp:val=&quot;0033688B&quot;/&gt;&lt;wsp:rsid wsp:val=&quot;00344DB1&quot;/&gt;&lt;wsp:rsid wsp:val=&quot;00350BA4&quot;/&gt;&lt;wsp:rsid wsp:val=&quot;00377B71&quot;/&gt;&lt;wsp:rsid wsp:val=&quot;0038142E&quot;/&gt;&lt;wsp:rsid wsp:val=&quot;003B2424&quot;/&gt;&lt;wsp:rsid wsp:val=&quot;003C0F9E&quot;/&gt;&lt;wsp:rsid wsp:val=&quot;003C142D&quot;/&gt;&lt;wsp:rsid wsp:val=&quot;003E42ED&quot;/&gt;&lt;wsp:rsid wsp:val=&quot;00402CA6&quot;/&gt;&lt;wsp:rsid wsp:val=&quot;00404130&quot;/&gt;&lt;wsp:rsid wsp:val=&quot;00411610&quot;/&gt;&lt;wsp:rsid wsp:val=&quot;00420CA4&quot;/&gt;&lt;wsp:rsid wsp:val=&quot;004227DD&quot;/&gt;&lt;wsp:rsid wsp:val=&quot;00423ED9&quot;/&gt;&lt;wsp:rsid wsp:val=&quot;00432481&quot;/&gt;&lt;wsp:rsid wsp:val=&quot;004512F1&quot;/&gt;&lt;wsp:rsid wsp:val=&quot;004513ED&quot;/&gt;&lt;wsp:rsid wsp:val=&quot;004552FA&quot;/&gt;&lt;wsp:rsid wsp:val=&quot;004717AC&quot;/&gt;&lt;wsp:rsid wsp:val=&quot;00490FCF&quot;/&gt;&lt;wsp:rsid wsp:val=&quot;0049420F&quot;/&gt;&lt;wsp:rsid wsp:val=&quot;00495993&quot;/&gt;&lt;wsp:rsid wsp:val=&quot;004A4A13&quot;/&gt;&lt;wsp:rsid wsp:val=&quot;004A7F85&quot;/&gt;&lt;wsp:rsid wsp:val=&quot;004B21F5&quot;/&gt;&lt;wsp:rsid wsp:val=&quot;004B3699&quot;/&gt;&lt;wsp:rsid wsp:val=&quot;004B401B&quot;/&gt;&lt;wsp:rsid wsp:val=&quot;004D048C&quot;/&gt;&lt;wsp:rsid wsp:val=&quot;004D266B&quot;/&gt;&lt;wsp:rsid wsp:val=&quot;004D436E&quot;/&gt;&lt;wsp:rsid wsp:val=&quot;004D5A47&quot;/&gt;&lt;wsp:rsid wsp:val=&quot;005052F7&quot;/&gt;&lt;wsp:rsid wsp:val=&quot;00513297&quot;/&gt;&lt;wsp:rsid wsp:val=&quot;00513A48&quot;/&gt;&lt;wsp:rsid wsp:val=&quot;00514FFB&quot;/&gt;&lt;wsp:rsid wsp:val=&quot;0051545D&quot;/&gt;&lt;wsp:rsid wsp:val=&quot;005172A6&quot;/&gt;&lt;wsp:rsid wsp:val=&quot;00526F88&quot;/&gt;&lt;wsp:rsid wsp:val=&quot;00536B2F&quot;/&gt;&lt;wsp:rsid wsp:val=&quot;00551AC5&quot;/&gt;&lt;wsp:rsid wsp:val=&quot;00567505&quot;/&gt;&lt;wsp:rsid wsp:val=&quot;00584307&quot;/&gt;&lt;wsp:rsid wsp:val=&quot;005926FD&quot;/&gt;&lt;wsp:rsid wsp:val=&quot;005A0CA7&quot;/&gt;&lt;wsp:rsid wsp:val=&quot;005B2A6C&quot;/&gt;&lt;wsp:rsid wsp:val=&quot;005B7523&quot;/&gt;&lt;wsp:rsid wsp:val=&quot;005C4516&quot;/&gt;&lt;wsp:rsid wsp:val=&quot;005C578A&quot;/&gt;&lt;wsp:rsid wsp:val=&quot;005C7E79&quot;/&gt;&lt;wsp:rsid wsp:val=&quot;005F58FB&quot;/&gt;&lt;wsp:rsid wsp:val=&quot;00630138&quot;/&gt;&lt;wsp:rsid wsp:val=&quot;00640605&quot;/&gt;&lt;wsp:rsid wsp:val=&quot;006518E5&quot;/&gt;&lt;wsp:rsid wsp:val=&quot;00664D91&quot;/&gt;&lt;wsp:rsid wsp:val=&quot;006703CD&quot;/&gt;&lt;wsp:rsid wsp:val=&quot;00677152&quot;/&gt;&lt;wsp:rsid wsp:val=&quot;00682B46&quot;/&gt;&lt;wsp:rsid wsp:val=&quot;00692F97&quot;/&gt;&lt;wsp:rsid wsp:val=&quot;00696F24&quot;/&gt;&lt;wsp:rsid wsp:val=&quot;006A5E1C&quot;/&gt;&lt;wsp:rsid wsp:val=&quot;006A6CBA&quot;/&gt;&lt;wsp:rsid wsp:val=&quot;006C3FF1&quot;/&gt;&lt;wsp:rsid wsp:val=&quot;006D1186&quot;/&gt;&lt;wsp:rsid wsp:val=&quot;006D2A31&quot;/&gt;&lt;wsp:rsid wsp:val=&quot;006F4355&quot;/&gt;&lt;wsp:rsid wsp:val=&quot;007000C0&quot;/&gt;&lt;wsp:rsid wsp:val=&quot;00700838&quot;/&gt;&lt;wsp:rsid wsp:val=&quot;007030C9&quot;/&gt;&lt;wsp:rsid wsp:val=&quot;00705AAF&quot;/&gt;&lt;wsp:rsid wsp:val=&quot;00731368&quot;/&gt;&lt;wsp:rsid wsp:val=&quot;007358B5&quot;/&gt;&lt;wsp:rsid wsp:val=&quot;00745A26&quot;/&gt;&lt;wsp:rsid wsp:val=&quot;007465DF&quot;/&gt;&lt;wsp:rsid wsp:val=&quot;007566DB&quot;/&gt;&lt;wsp:rsid wsp:val=&quot;00757A93&quot;/&gt;&lt;wsp:rsid wsp:val=&quot;00777448&quot;/&gt;&lt;wsp:rsid wsp:val=&quot;00780CFB&quot;/&gt;&lt;wsp:rsid wsp:val=&quot;00786FB5&quot;/&gt;&lt;wsp:rsid wsp:val=&quot;007A146E&quot;/&gt;&lt;wsp:rsid wsp:val=&quot;007A5E5D&quot;/&gt;&lt;wsp:rsid wsp:val=&quot;007A6EE0&quot;/&gt;&lt;wsp:rsid wsp:val=&quot;007E6F6D&quot;/&gt;&lt;wsp:rsid wsp:val=&quot;007F081C&quot;/&gt;&lt;wsp:rsid wsp:val=&quot;007F664F&quot;/&gt;&lt;wsp:rsid wsp:val=&quot;00801BFF&quot;/&gt;&lt;wsp:rsid wsp:val=&quot;00812F73&quot;/&gt;&lt;wsp:rsid wsp:val=&quot;008171C5&quot;/&gt;&lt;wsp:rsid wsp:val=&quot;00827882&quot;/&gt;&lt;wsp:rsid wsp:val=&quot;00836DE0&quot;/&gt;&lt;wsp:rsid wsp:val=&quot;00852199&quot;/&gt;&lt;wsp:rsid wsp:val=&quot;00853137&quot;/&gt;&lt;wsp:rsid wsp:val=&quot;008532DC&quot;/&gt;&lt;wsp:rsid wsp:val=&quot;00883B44&quot;/&gt;&lt;wsp:rsid wsp:val=&quot;00887BA3&quot;/&gt;&lt;wsp:rsid wsp:val=&quot;00896025&quot;/&gt;&lt;wsp:rsid wsp:val=&quot;008A6E6D&quot;/&gt;&lt;wsp:rsid wsp:val=&quot;008C221B&quot;/&gt;&lt;wsp:rsid wsp:val=&quot;008C79BB&quot;/&gt;&lt;wsp:rsid wsp:val=&quot;008D09F9&quot;/&gt;&lt;wsp:rsid wsp:val=&quot;008F1C08&quot;/&gt;&lt;wsp:rsid wsp:val=&quot;008F53F1&quot;/&gt;&lt;wsp:rsid wsp:val=&quot;008F57E8&quot;/&gt;&lt;wsp:rsid wsp:val=&quot;00903845&quot;/&gt;&lt;wsp:rsid wsp:val=&quot;00911E65&quot;/&gt;&lt;wsp:rsid wsp:val=&quot;00922ABC&quot;/&gt;&lt;wsp:rsid wsp:val=&quot;00927C0B&quot;/&gt;&lt;wsp:rsid wsp:val=&quot;0093114D&quot;/&gt;&lt;wsp:rsid wsp:val=&quot;00937CE2&quot;/&gt;&lt;wsp:rsid wsp:val=&quot;00941D06&quot;/&gt;&lt;wsp:rsid wsp:val=&quot;009475EA&quot;/&gt;&lt;wsp:rsid wsp:val=&quot;009502F9&quot;/&gt;&lt;wsp:rsid wsp:val=&quot;00991E09&quot;/&gt;&lt;wsp:rsid wsp:val=&quot;009952AB&quot;/&gt;&lt;wsp:rsid wsp:val=&quot;009C28F4&quot;/&gt;&lt;wsp:rsid wsp:val=&quot;009C2AD2&quot;/&gt;&lt;wsp:rsid wsp:val=&quot;009C467D&quot;/&gt;&lt;wsp:rsid wsp:val=&quot;009D7825&quot;/&gt;&lt;wsp:rsid wsp:val=&quot;009E1598&quot;/&gt;&lt;wsp:rsid wsp:val=&quot;009E7E77&quot;/&gt;&lt;wsp:rsid wsp:val=&quot;00A03D9B&quot;/&gt;&lt;wsp:rsid wsp:val=&quot;00A05D1C&quot;/&gt;&lt;wsp:rsid wsp:val=&quot;00A1748C&quot;/&gt;&lt;wsp:rsid wsp:val=&quot;00A21E14&quot;/&gt;&lt;wsp:rsid wsp:val=&quot;00A22B86&quot;/&gt;&lt;wsp:rsid wsp:val=&quot;00A24922&quot;/&gt;&lt;wsp:rsid wsp:val=&quot;00A307A7&quot;/&gt;&lt;wsp:rsid wsp:val=&quot;00A30C51&quot;/&gt;&lt;wsp:rsid wsp:val=&quot;00A425B6&quot;/&gt;&lt;wsp:rsid wsp:val=&quot;00A4342B&quot;/&gt;&lt;wsp:rsid wsp:val=&quot;00A47CB8&quot;/&gt;&lt;wsp:rsid wsp:val=&quot;00A51821&quot;/&gt;&lt;wsp:rsid wsp:val=&quot;00A65ED0&quot;/&gt;&lt;wsp:rsid wsp:val=&quot;00A722FA&quot;/&gt;&lt;wsp:rsid wsp:val=&quot;00A72D7A&quot;/&gt;&lt;wsp:rsid wsp:val=&quot;00A964BB&quot;/&gt;&lt;wsp:rsid wsp:val=&quot;00AA1EE7&quot;/&gt;&lt;wsp:rsid wsp:val=&quot;00AA2390&quot;/&gt;&lt;wsp:rsid wsp:val=&quot;00AA625D&quot;/&gt;&lt;wsp:rsid wsp:val=&quot;00AD4BE0&quot;/&gt;&lt;wsp:rsid wsp:val=&quot;00AE26FB&quot;/&gt;&lt;wsp:rsid wsp:val=&quot;00AF0C95&quot;/&gt;&lt;wsp:rsid wsp:val=&quot;00AF759F&quot;/&gt;&lt;wsp:rsid wsp:val=&quot;00B00A00&quot;/&gt;&lt;wsp:rsid wsp:val=&quot;00B03E17&quot;/&gt;&lt;wsp:rsid wsp:val=&quot;00B124D0&quot;/&gt;&lt;wsp:rsid wsp:val=&quot;00B2673E&quot;/&gt;&lt;wsp:rsid wsp:val=&quot;00B35BFA&quot;/&gt;&lt;wsp:rsid wsp:val=&quot;00B607CD&quot;/&gt;&lt;wsp:rsid wsp:val=&quot;00B64028&quot;/&gt;&lt;wsp:rsid wsp:val=&quot;00B77583&quot;/&gt;&lt;wsp:rsid wsp:val=&quot;00B80914&quot;/&gt;&lt;wsp:rsid wsp:val=&quot;00B81F73&quot;/&gt;&lt;wsp:rsid wsp:val=&quot;00B82E4D&quot;/&gt;&lt;wsp:rsid wsp:val=&quot;00B879E4&quot;/&gt;&lt;wsp:rsid wsp:val=&quot;00B9748A&quot;/&gt;&lt;wsp:rsid wsp:val=&quot;00B97D0D&quot;/&gt;&lt;wsp:rsid wsp:val=&quot;00BA19D8&quot;/&gt;&lt;wsp:rsid wsp:val=&quot;00BA6908&quot;/&gt;&lt;wsp:rsid wsp:val=&quot;00BB2458&quot;/&gt;&lt;wsp:rsid wsp:val=&quot;00BB6F82&quot;/&gt;&lt;wsp:rsid wsp:val=&quot;00BC1B29&quot;/&gt;&lt;wsp:rsid wsp:val=&quot;00BC2DC6&quot;/&gt;&lt;wsp:rsid wsp:val=&quot;00BC550E&quot;/&gt;&lt;wsp:rsid wsp:val=&quot;00BC57D0&quot;/&gt;&lt;wsp:rsid wsp:val=&quot;00BC5C4C&quot;/&gt;&lt;wsp:rsid wsp:val=&quot;00BD1F4E&quot;/&gt;&lt;wsp:rsid wsp:val=&quot;00BE0A36&quot;/&gt;&lt;wsp:rsid wsp:val=&quot;00BE26A9&quot;/&gt;&lt;wsp:rsid wsp:val=&quot;00BE310A&quot;/&gt;&lt;wsp:rsid wsp:val=&quot;00BE4E09&quot;/&gt;&lt;wsp:rsid wsp:val=&quot;00C117A2&quot;/&gt;&lt;wsp:rsid wsp:val=&quot;00C14466&quot;/&gt;&lt;wsp:rsid wsp:val=&quot;00C1527D&quot;/&gt;&lt;wsp:rsid wsp:val=&quot;00C36FEC&quot;/&gt;&lt;wsp:rsid wsp:val=&quot;00C465D3&quot;/&gt;&lt;wsp:rsid wsp:val=&quot;00C52680&quot;/&gt;&lt;wsp:rsid wsp:val=&quot;00C602C4&quot;/&gt;&lt;wsp:rsid wsp:val=&quot;00C60DD6&quot;/&gt;&lt;wsp:rsid wsp:val=&quot;00C752DC&quot;/&gt;&lt;wsp:rsid wsp:val=&quot;00C75607&quot;/&gt;&lt;wsp:rsid wsp:val=&quot;00C827C7&quot;/&gt;&lt;wsp:rsid wsp:val=&quot;00C93530&quot;/&gt;&lt;wsp:rsid wsp:val=&quot;00CA5460&quot;/&gt;&lt;wsp:rsid wsp:val=&quot;00CA6218&quot;/&gt;&lt;wsp:rsid wsp:val=&quot;00CB060A&quot;/&gt;&lt;wsp:rsid wsp:val=&quot;00CB30D5&quot;/&gt;&lt;wsp:rsid wsp:val=&quot;00CB5B7A&quot;/&gt;&lt;wsp:rsid wsp:val=&quot;00CC1D7B&quot;/&gt;&lt;wsp:rsid wsp:val=&quot;00CC29B9&quot;/&gt;&lt;wsp:rsid wsp:val=&quot;00CC552B&quot;/&gt;&lt;wsp:rsid wsp:val=&quot;00CC6C88&quot;/&gt;&lt;wsp:rsid wsp:val=&quot;00CF0117&quot;/&gt;&lt;wsp:rsid wsp:val=&quot;00CF3110&quot;/&gt;&lt;wsp:rsid wsp:val=&quot;00CF32F6&quot;/&gt;&lt;wsp:rsid wsp:val=&quot;00D01847&quot;/&gt;&lt;wsp:rsid wsp:val=&quot;00D10D57&quot;/&gt;&lt;wsp:rsid wsp:val=&quot;00D20249&quot;/&gt;&lt;wsp:rsid wsp:val=&quot;00D26400&quot;/&gt;&lt;wsp:rsid wsp:val=&quot;00D35BE1&quot;/&gt;&lt;wsp:rsid wsp:val=&quot;00D41021&quot;/&gt;&lt;wsp:rsid wsp:val=&quot;00D42A82&quot;/&gt;&lt;wsp:rsid wsp:val=&quot;00D510D9&quot;/&gt;&lt;wsp:rsid wsp:val=&quot;00D57DBD&quot;/&gt;&lt;wsp:rsid wsp:val=&quot;00D612EE&quot;/&gt;&lt;wsp:rsid wsp:val=&quot;00D637E3&quot;/&gt;&lt;wsp:rsid wsp:val=&quot;00D74A16&quot;/&gt;&lt;wsp:rsid wsp:val=&quot;00D75501&quot;/&gt;&lt;wsp:rsid wsp:val=&quot;00D93280&quot;/&gt;&lt;wsp:rsid wsp:val=&quot;00DA6B02&quot;/&gt;&lt;wsp:rsid wsp:val=&quot;00DC70C5&quot;/&gt;&lt;wsp:rsid wsp:val=&quot;00DD51F8&quot;/&gt;&lt;wsp:rsid wsp:val=&quot;00DD6D3B&quot;/&gt;&lt;wsp:rsid wsp:val=&quot;00DE5BD7&quot;/&gt;&lt;wsp:rsid wsp:val=&quot;00DF01F7&quot;/&gt;&lt;wsp:rsid wsp:val=&quot;00DF6D7E&quot;/&gt;&lt;wsp:rsid wsp:val=&quot;00E23188&quot;/&gt;&lt;wsp:rsid wsp:val=&quot;00E2413C&quot;/&gt;&lt;wsp:rsid wsp:val=&quot;00E2598B&quot;/&gt;&lt;wsp:rsid wsp:val=&quot;00E54816&quot;/&gt;&lt;wsp:rsid wsp:val=&quot;00E54BF8&quot;/&gt;&lt;wsp:rsid wsp:val=&quot;00E54D52&quot;/&gt;&lt;wsp:rsid wsp:val=&quot;00E56546&quot;/&gt;&lt;wsp:rsid wsp:val=&quot;00E64F50&quot;/&gt;&lt;wsp:rsid wsp:val=&quot;00E742D3&quot;/&gt;&lt;wsp:rsid wsp:val=&quot;00E760D8&quot;/&gt;&lt;wsp:rsid wsp:val=&quot;00E815BE&quot;/&gt;&lt;wsp:rsid wsp:val=&quot;00E92A33&quot;/&gt;&lt;wsp:rsid wsp:val=&quot;00EA2900&quot;/&gt;&lt;wsp:rsid wsp:val=&quot;00EB4DAB&quot;/&gt;&lt;wsp:rsid wsp:val=&quot;00EB553F&quot;/&gt;&lt;wsp:rsid wsp:val=&quot;00EC2259&quot;/&gt;&lt;wsp:rsid wsp:val=&quot;00EC7CA4&quot;/&gt;&lt;wsp:rsid wsp:val=&quot;00EE6E2C&quot;/&gt;&lt;wsp:rsid wsp:val=&quot;00EF0275&quot;/&gt;&lt;wsp:rsid wsp:val=&quot;00F00F4B&quot;/&gt;&lt;wsp:rsid wsp:val=&quot;00F027DF&quot;/&gt;&lt;wsp:rsid wsp:val=&quot;00F02C1A&quot;/&gt;&lt;wsp:rsid wsp:val=&quot;00F0497C&quot;/&gt;&lt;wsp:rsid wsp:val=&quot;00F21E3E&quot;/&gt;&lt;wsp:rsid wsp:val=&quot;00F225D3&quot;/&gt;&lt;wsp:rsid wsp:val=&quot;00F255D1&quot;/&gt;&lt;wsp:rsid wsp:val=&quot;00F320CB&quot;/&gt;&lt;wsp:rsid wsp:val=&quot;00F33AA0&quot;/&gt;&lt;wsp:rsid wsp:val=&quot;00F37299&quot;/&gt;&lt;wsp:rsid wsp:val=&quot;00F3786D&quot;/&gt;&lt;wsp:rsid wsp:val=&quot;00F418BD&quot;/&gt;&lt;wsp:rsid wsp:val=&quot;00F43AC5&quot;/&gt;&lt;wsp:rsid wsp:val=&quot;00F52EE2&quot;/&gt;&lt;wsp:rsid wsp:val=&quot;00F539E1&quot;/&gt;&lt;wsp:rsid wsp:val=&quot;00F70B98&quot;/&gt;&lt;wsp:rsid wsp:val=&quot;00F75F10&quot;/&gt;&lt;wsp:rsid wsp:val=&quot;00F9293F&quot;/&gt;&lt;wsp:rsid wsp:val=&quot;00F9325F&quot;/&gt;&lt;wsp:rsid wsp:val=&quot;00F9546C&quot;/&gt;&lt;wsp:rsid wsp:val=&quot;00FA7A71&quot;/&gt;&lt;wsp:rsid wsp:val=&quot;00FB6149&quot;/&gt;&lt;wsp:rsid wsp:val=&quot;00FC2917&quot;/&gt;&lt;wsp:rsid wsp:val=&quot;00FC3EF6&quot;/&gt;&lt;wsp:rsid wsp:val=&quot;00FD1192&quot;/&gt;&lt;wsp:rsid wsp:val=&quot;00FD5CB7&quot;/&gt;&lt;wsp:rsid wsp:val=&quot;00FE0C7D&quot;/&gt;&lt;wsp:rsid wsp:val=&quot;00FE694E&quot;/&gt;&lt;wsp:rsid wsp:val=&quot;00FF04D1&quot;/&gt;&lt;wsp:rsid wsp:val=&quot;00FF0AC3&quot;/&gt;&lt;/wsp:rsids&gt;&lt;/w:docPr&gt;&lt;w:body&gt;&lt;w:p wsp:rsidR=&quot;00000000&quot; wsp:rsidRDefault=&quot;00A03D9B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t&lt;/m:t&gt;&lt;/m:r&gt;&lt;/m:e&gt;&lt;m:sub&gt;&lt;m:r&gt;&lt;w:rPr&gt;&lt;w:rFonts w:ascii=&quot;Cambria Math&quot; w:h-ansi=&quot;Cambria Math&quot;/&gt;&lt;wx:font wx:val=&quot;Cambria Math&quot;/&gt;&lt;w:i/&gt;&lt;/w:rPr&gt;&lt;m:t&gt;c&lt;/m:t&gt;&lt;/m:r&gt;&lt;/m:sub&gt;&lt;/m:sSub&gt;&lt;/m:oMath&gt;&lt;/m:oMathPara&gt;&lt;/w:p&gt;&lt;w:sectPr wsp:rsidR=&quot;00000000&quot;&gt;&lt;w:pgSz w:w=&quot;12240&quot; w:h=&quot;15840&quot;/&gt;&lt;w:pgMar w:top=&quot;1417&quot; w:right=&quot;1134&quot; w:bottom=&quot;1417&quot; w:left=&quot;1701&quot; w:header=&quot;708&quot; w:footer=&quot;708&quot; w:gutter=&quot;0&quot;/&gt;&lt;w:cols w:space=&quot;708&quot;/&gt;&lt;/w:sectPr&gt;&lt;/w:body&gt;&lt;/w:wordDocument&gt;">
            <v:imagedata r:id="rId83" o:title="" chromakey="white"/>
          </v:shape>
        </w:pict>
      </w:r>
      <w:r w:rsidRPr="00300780">
        <w:rPr>
          <w:rFonts w:ascii="Times New Roman" w:hAnsi="Times New Roman"/>
          <w:sz w:val="24"/>
          <w:szCs w:val="24"/>
          <w:lang w:val="en-US"/>
        </w:rPr>
        <w:instrText xml:space="preserve"> </w:instrText>
      </w:r>
      <w:r w:rsidRPr="00300780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Pr="00300780">
        <w:pict>
          <v:shape id="_x0000_i1071" type="#_x0000_t75" style="width:11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465D3&quot;/&gt;&lt;wsp:rsid wsp:val=&quot;000010BD&quot;/&gt;&lt;wsp:rsid wsp:val=&quot;000021ED&quot;/&gt;&lt;wsp:rsid wsp:val=&quot;000051D4&quot;/&gt;&lt;wsp:rsid wsp:val=&quot;00010A7D&quot;/&gt;&lt;wsp:rsid wsp:val=&quot;00015A3E&quot;/&gt;&lt;wsp:rsid wsp:val=&quot;00021C67&quot;/&gt;&lt;wsp:rsid wsp:val=&quot;000252D3&quot;/&gt;&lt;wsp:rsid wsp:val=&quot;00030568&quot;/&gt;&lt;wsp:rsid wsp:val=&quot;0005099B&quot;/&gt;&lt;wsp:rsid wsp:val=&quot;00073B63&quot;/&gt;&lt;wsp:rsid wsp:val=&quot;0008142C&quot;/&gt;&lt;wsp:rsid wsp:val=&quot;00097297&quot;/&gt;&lt;wsp:rsid wsp:val=&quot;000A13DF&quot;/&gt;&lt;wsp:rsid wsp:val=&quot;000A4F61&quot;/&gt;&lt;wsp:rsid wsp:val=&quot;000A7879&quot;/&gt;&lt;wsp:rsid wsp:val=&quot;000B36E1&quot;/&gt;&lt;wsp:rsid wsp:val=&quot;000B41A5&quot;/&gt;&lt;wsp:rsid wsp:val=&quot;000B4456&quot;/&gt;&lt;wsp:rsid wsp:val=&quot;000D3468&quot;/&gt;&lt;wsp:rsid wsp:val=&quot;000D6B34&quot;/&gt;&lt;wsp:rsid wsp:val=&quot;000F008C&quot;/&gt;&lt;wsp:rsid wsp:val=&quot;000F6649&quot;/&gt;&lt;wsp:rsid wsp:val=&quot;001225A4&quot;/&gt;&lt;wsp:rsid wsp:val=&quot;00125819&quot;/&gt;&lt;wsp:rsid wsp:val=&quot;00134AA4&quot;/&gt;&lt;wsp:rsid wsp:val=&quot;00141A8C&quot;/&gt;&lt;wsp:rsid wsp:val=&quot;001429E0&quot;/&gt;&lt;wsp:rsid wsp:val=&quot;00170A8F&quot;/&gt;&lt;wsp:rsid wsp:val=&quot;00182D88&quot;/&gt;&lt;wsp:rsid wsp:val=&quot;00183A00&quot;/&gt;&lt;wsp:rsid wsp:val=&quot;001970CF&quot;/&gt;&lt;wsp:rsid wsp:val=&quot;001B1E12&quot;/&gt;&lt;wsp:rsid wsp:val=&quot;001B217B&quot;/&gt;&lt;wsp:rsid wsp:val=&quot;001C79D4&quot;/&gt;&lt;wsp:rsid wsp:val=&quot;001D77D8&quot;/&gt;&lt;wsp:rsid wsp:val=&quot;001E0BB7&quot;/&gt;&lt;wsp:rsid wsp:val=&quot;001E42AC&quot;/&gt;&lt;wsp:rsid wsp:val=&quot;001E6BCC&quot;/&gt;&lt;wsp:rsid wsp:val=&quot;00207D21&quot;/&gt;&lt;wsp:rsid wsp:val=&quot;00212A96&quot;/&gt;&lt;wsp:rsid wsp:val=&quot;002154E9&quot;/&gt;&lt;wsp:rsid wsp:val=&quot;002265B6&quot;/&gt;&lt;wsp:rsid wsp:val=&quot;00240731&quot;/&gt;&lt;wsp:rsid wsp:val=&quot;00245414&quot;/&gt;&lt;wsp:rsid wsp:val=&quot;00260E79&quot;/&gt;&lt;wsp:rsid wsp:val=&quot;00263148&quot;/&gt;&lt;wsp:rsid wsp:val=&quot;002762A5&quot;/&gt;&lt;wsp:rsid wsp:val=&quot;002773E5&quot;/&gt;&lt;wsp:rsid wsp:val=&quot;00283690&quot;/&gt;&lt;wsp:rsid wsp:val=&quot;00283A6D&quot;/&gt;&lt;wsp:rsid wsp:val=&quot;00287868&quot;/&gt;&lt;wsp:rsid wsp:val=&quot;00293A66&quot;/&gt;&lt;wsp:rsid wsp:val=&quot;00294272&quot;/&gt;&lt;wsp:rsid wsp:val=&quot;002A5136&quot;/&gt;&lt;wsp:rsid wsp:val=&quot;002B6F59&quot;/&gt;&lt;wsp:rsid wsp:val=&quot;002C5204&quot;/&gt;&lt;wsp:rsid wsp:val=&quot;002D11F3&quot;/&gt;&lt;wsp:rsid wsp:val=&quot;002D41F6&quot;/&gt;&lt;wsp:rsid wsp:val=&quot;00300780&quot;/&gt;&lt;wsp:rsid wsp:val=&quot;003151AA&quot;/&gt;&lt;wsp:rsid wsp:val=&quot;00326111&quot;/&gt;&lt;wsp:rsid wsp:val=&quot;0033688B&quot;/&gt;&lt;wsp:rsid wsp:val=&quot;00344DB1&quot;/&gt;&lt;wsp:rsid wsp:val=&quot;00350BA4&quot;/&gt;&lt;wsp:rsid wsp:val=&quot;00377B71&quot;/&gt;&lt;wsp:rsid wsp:val=&quot;0038142E&quot;/&gt;&lt;wsp:rsid wsp:val=&quot;003B2424&quot;/&gt;&lt;wsp:rsid wsp:val=&quot;003C0F9E&quot;/&gt;&lt;wsp:rsid wsp:val=&quot;003C142D&quot;/&gt;&lt;wsp:rsid wsp:val=&quot;003E42ED&quot;/&gt;&lt;wsp:rsid wsp:val=&quot;00402CA6&quot;/&gt;&lt;wsp:rsid wsp:val=&quot;00404130&quot;/&gt;&lt;wsp:rsid wsp:val=&quot;00411610&quot;/&gt;&lt;wsp:rsid wsp:val=&quot;00420CA4&quot;/&gt;&lt;wsp:rsid wsp:val=&quot;004227DD&quot;/&gt;&lt;wsp:rsid wsp:val=&quot;00423ED9&quot;/&gt;&lt;wsp:rsid wsp:val=&quot;00432481&quot;/&gt;&lt;wsp:rsid wsp:val=&quot;004512F1&quot;/&gt;&lt;wsp:rsid wsp:val=&quot;004513ED&quot;/&gt;&lt;wsp:rsid wsp:val=&quot;004552FA&quot;/&gt;&lt;wsp:rsid wsp:val=&quot;004717AC&quot;/&gt;&lt;wsp:rsid wsp:val=&quot;00490FCF&quot;/&gt;&lt;wsp:rsid wsp:val=&quot;0049420F&quot;/&gt;&lt;wsp:rsid wsp:val=&quot;00495993&quot;/&gt;&lt;wsp:rsid wsp:val=&quot;004A4A13&quot;/&gt;&lt;wsp:rsid wsp:val=&quot;004A7F85&quot;/&gt;&lt;wsp:rsid wsp:val=&quot;004B21F5&quot;/&gt;&lt;wsp:rsid wsp:val=&quot;004B3699&quot;/&gt;&lt;wsp:rsid wsp:val=&quot;004B401B&quot;/&gt;&lt;wsp:rsid wsp:val=&quot;004D048C&quot;/&gt;&lt;wsp:rsid wsp:val=&quot;004D266B&quot;/&gt;&lt;wsp:rsid wsp:val=&quot;004D436E&quot;/&gt;&lt;wsp:rsid wsp:val=&quot;004D5A47&quot;/&gt;&lt;wsp:rsid wsp:val=&quot;005052F7&quot;/&gt;&lt;wsp:rsid wsp:val=&quot;00513297&quot;/&gt;&lt;wsp:rsid wsp:val=&quot;00513A48&quot;/&gt;&lt;wsp:rsid wsp:val=&quot;00514FFB&quot;/&gt;&lt;wsp:rsid wsp:val=&quot;0051545D&quot;/&gt;&lt;wsp:rsid wsp:val=&quot;005172A6&quot;/&gt;&lt;wsp:rsid wsp:val=&quot;00526F88&quot;/&gt;&lt;wsp:rsid wsp:val=&quot;00536B2F&quot;/&gt;&lt;wsp:rsid wsp:val=&quot;00551AC5&quot;/&gt;&lt;wsp:rsid wsp:val=&quot;00567505&quot;/&gt;&lt;wsp:rsid wsp:val=&quot;00584307&quot;/&gt;&lt;wsp:rsid wsp:val=&quot;005926FD&quot;/&gt;&lt;wsp:rsid wsp:val=&quot;005A0CA7&quot;/&gt;&lt;wsp:rsid wsp:val=&quot;005B2A6C&quot;/&gt;&lt;wsp:rsid wsp:val=&quot;005B7523&quot;/&gt;&lt;wsp:rsid wsp:val=&quot;005C4516&quot;/&gt;&lt;wsp:rsid wsp:val=&quot;005C578A&quot;/&gt;&lt;wsp:rsid wsp:val=&quot;005C7E79&quot;/&gt;&lt;wsp:rsid wsp:val=&quot;005F58FB&quot;/&gt;&lt;wsp:rsid wsp:val=&quot;00630138&quot;/&gt;&lt;wsp:rsid wsp:val=&quot;00640605&quot;/&gt;&lt;wsp:rsid wsp:val=&quot;006518E5&quot;/&gt;&lt;wsp:rsid wsp:val=&quot;00664D91&quot;/&gt;&lt;wsp:rsid wsp:val=&quot;006703CD&quot;/&gt;&lt;wsp:rsid wsp:val=&quot;00677152&quot;/&gt;&lt;wsp:rsid wsp:val=&quot;00682B46&quot;/&gt;&lt;wsp:rsid wsp:val=&quot;00692F97&quot;/&gt;&lt;wsp:rsid wsp:val=&quot;00696F24&quot;/&gt;&lt;wsp:rsid wsp:val=&quot;006A5E1C&quot;/&gt;&lt;wsp:rsid wsp:val=&quot;006A6CBA&quot;/&gt;&lt;wsp:rsid wsp:val=&quot;006C3FF1&quot;/&gt;&lt;wsp:rsid wsp:val=&quot;006D1186&quot;/&gt;&lt;wsp:rsid wsp:val=&quot;006D2A31&quot;/&gt;&lt;wsp:rsid wsp:val=&quot;006F4355&quot;/&gt;&lt;wsp:rsid wsp:val=&quot;007000C0&quot;/&gt;&lt;wsp:rsid wsp:val=&quot;00700838&quot;/&gt;&lt;wsp:rsid wsp:val=&quot;007030C9&quot;/&gt;&lt;wsp:rsid wsp:val=&quot;00705AAF&quot;/&gt;&lt;wsp:rsid wsp:val=&quot;00731368&quot;/&gt;&lt;wsp:rsid wsp:val=&quot;007358B5&quot;/&gt;&lt;wsp:rsid wsp:val=&quot;00745A26&quot;/&gt;&lt;wsp:rsid wsp:val=&quot;007465DF&quot;/&gt;&lt;wsp:rsid wsp:val=&quot;007566DB&quot;/&gt;&lt;wsp:rsid wsp:val=&quot;00757A93&quot;/&gt;&lt;wsp:rsid wsp:val=&quot;00777448&quot;/&gt;&lt;wsp:rsid wsp:val=&quot;00780CFB&quot;/&gt;&lt;wsp:rsid wsp:val=&quot;00786FB5&quot;/&gt;&lt;wsp:rsid wsp:val=&quot;007A146E&quot;/&gt;&lt;wsp:rsid wsp:val=&quot;007A5E5D&quot;/&gt;&lt;wsp:rsid wsp:val=&quot;007A6EE0&quot;/&gt;&lt;wsp:rsid wsp:val=&quot;007E6F6D&quot;/&gt;&lt;wsp:rsid wsp:val=&quot;007F081C&quot;/&gt;&lt;wsp:rsid wsp:val=&quot;007F664F&quot;/&gt;&lt;wsp:rsid wsp:val=&quot;00801BFF&quot;/&gt;&lt;wsp:rsid wsp:val=&quot;00812F73&quot;/&gt;&lt;wsp:rsid wsp:val=&quot;008171C5&quot;/&gt;&lt;wsp:rsid wsp:val=&quot;00827882&quot;/&gt;&lt;wsp:rsid wsp:val=&quot;00836DE0&quot;/&gt;&lt;wsp:rsid wsp:val=&quot;00852199&quot;/&gt;&lt;wsp:rsid wsp:val=&quot;00853137&quot;/&gt;&lt;wsp:rsid wsp:val=&quot;008532DC&quot;/&gt;&lt;wsp:rsid wsp:val=&quot;00883B44&quot;/&gt;&lt;wsp:rsid wsp:val=&quot;00887BA3&quot;/&gt;&lt;wsp:rsid wsp:val=&quot;00896025&quot;/&gt;&lt;wsp:rsid wsp:val=&quot;008A6E6D&quot;/&gt;&lt;wsp:rsid wsp:val=&quot;008C221B&quot;/&gt;&lt;wsp:rsid wsp:val=&quot;008C79BB&quot;/&gt;&lt;wsp:rsid wsp:val=&quot;008D09F9&quot;/&gt;&lt;wsp:rsid wsp:val=&quot;008F1C08&quot;/&gt;&lt;wsp:rsid wsp:val=&quot;008F53F1&quot;/&gt;&lt;wsp:rsid wsp:val=&quot;008F57E8&quot;/&gt;&lt;wsp:rsid wsp:val=&quot;00903845&quot;/&gt;&lt;wsp:rsid wsp:val=&quot;00911E65&quot;/&gt;&lt;wsp:rsid wsp:val=&quot;00922ABC&quot;/&gt;&lt;wsp:rsid wsp:val=&quot;00927C0B&quot;/&gt;&lt;wsp:rsid wsp:val=&quot;0093114D&quot;/&gt;&lt;wsp:rsid wsp:val=&quot;00937CE2&quot;/&gt;&lt;wsp:rsid wsp:val=&quot;00941D06&quot;/&gt;&lt;wsp:rsid wsp:val=&quot;009475EA&quot;/&gt;&lt;wsp:rsid wsp:val=&quot;009502F9&quot;/&gt;&lt;wsp:rsid wsp:val=&quot;00991E09&quot;/&gt;&lt;wsp:rsid wsp:val=&quot;009952AB&quot;/&gt;&lt;wsp:rsid wsp:val=&quot;009C28F4&quot;/&gt;&lt;wsp:rsid wsp:val=&quot;009C2AD2&quot;/&gt;&lt;wsp:rsid wsp:val=&quot;009C467D&quot;/&gt;&lt;wsp:rsid wsp:val=&quot;009D7825&quot;/&gt;&lt;wsp:rsid wsp:val=&quot;009E1598&quot;/&gt;&lt;wsp:rsid wsp:val=&quot;009E7E77&quot;/&gt;&lt;wsp:rsid wsp:val=&quot;00A03D9B&quot;/&gt;&lt;wsp:rsid wsp:val=&quot;00A05D1C&quot;/&gt;&lt;wsp:rsid wsp:val=&quot;00A1748C&quot;/&gt;&lt;wsp:rsid wsp:val=&quot;00A21E14&quot;/&gt;&lt;wsp:rsid wsp:val=&quot;00A22B86&quot;/&gt;&lt;wsp:rsid wsp:val=&quot;00A24922&quot;/&gt;&lt;wsp:rsid wsp:val=&quot;00A307A7&quot;/&gt;&lt;wsp:rsid wsp:val=&quot;00A30C51&quot;/&gt;&lt;wsp:rsid wsp:val=&quot;00A425B6&quot;/&gt;&lt;wsp:rsid wsp:val=&quot;00A4342B&quot;/&gt;&lt;wsp:rsid wsp:val=&quot;00A47CB8&quot;/&gt;&lt;wsp:rsid wsp:val=&quot;00A51821&quot;/&gt;&lt;wsp:rsid wsp:val=&quot;00A65ED0&quot;/&gt;&lt;wsp:rsid wsp:val=&quot;00A722FA&quot;/&gt;&lt;wsp:rsid wsp:val=&quot;00A72D7A&quot;/&gt;&lt;wsp:rsid wsp:val=&quot;00A964BB&quot;/&gt;&lt;wsp:rsid wsp:val=&quot;00AA1EE7&quot;/&gt;&lt;wsp:rsid wsp:val=&quot;00AA2390&quot;/&gt;&lt;wsp:rsid wsp:val=&quot;00AA625D&quot;/&gt;&lt;wsp:rsid wsp:val=&quot;00AD4BE0&quot;/&gt;&lt;wsp:rsid wsp:val=&quot;00AE26FB&quot;/&gt;&lt;wsp:rsid wsp:val=&quot;00AF0C95&quot;/&gt;&lt;wsp:rsid wsp:val=&quot;00AF759F&quot;/&gt;&lt;wsp:rsid wsp:val=&quot;00B00A00&quot;/&gt;&lt;wsp:rsid wsp:val=&quot;00B03E17&quot;/&gt;&lt;wsp:rsid wsp:val=&quot;00B124D0&quot;/&gt;&lt;wsp:rsid wsp:val=&quot;00B2673E&quot;/&gt;&lt;wsp:rsid wsp:val=&quot;00B35BFA&quot;/&gt;&lt;wsp:rsid wsp:val=&quot;00B607CD&quot;/&gt;&lt;wsp:rsid wsp:val=&quot;00B64028&quot;/&gt;&lt;wsp:rsid wsp:val=&quot;00B77583&quot;/&gt;&lt;wsp:rsid wsp:val=&quot;00B80914&quot;/&gt;&lt;wsp:rsid wsp:val=&quot;00B81F73&quot;/&gt;&lt;wsp:rsid wsp:val=&quot;00B82E4D&quot;/&gt;&lt;wsp:rsid wsp:val=&quot;00B879E4&quot;/&gt;&lt;wsp:rsid wsp:val=&quot;00B9748A&quot;/&gt;&lt;wsp:rsid wsp:val=&quot;00B97D0D&quot;/&gt;&lt;wsp:rsid wsp:val=&quot;00BA19D8&quot;/&gt;&lt;wsp:rsid wsp:val=&quot;00BA6908&quot;/&gt;&lt;wsp:rsid wsp:val=&quot;00BB2458&quot;/&gt;&lt;wsp:rsid wsp:val=&quot;00BB6F82&quot;/&gt;&lt;wsp:rsid wsp:val=&quot;00BC1B29&quot;/&gt;&lt;wsp:rsid wsp:val=&quot;00BC2DC6&quot;/&gt;&lt;wsp:rsid wsp:val=&quot;00BC550E&quot;/&gt;&lt;wsp:rsid wsp:val=&quot;00BC57D0&quot;/&gt;&lt;wsp:rsid wsp:val=&quot;00BC5C4C&quot;/&gt;&lt;wsp:rsid wsp:val=&quot;00BD1F4E&quot;/&gt;&lt;wsp:rsid wsp:val=&quot;00BE0A36&quot;/&gt;&lt;wsp:rsid wsp:val=&quot;00BE26A9&quot;/&gt;&lt;wsp:rsid wsp:val=&quot;00BE310A&quot;/&gt;&lt;wsp:rsid wsp:val=&quot;00BE4E09&quot;/&gt;&lt;wsp:rsid wsp:val=&quot;00C117A2&quot;/&gt;&lt;wsp:rsid wsp:val=&quot;00C14466&quot;/&gt;&lt;wsp:rsid wsp:val=&quot;00C1527D&quot;/&gt;&lt;wsp:rsid wsp:val=&quot;00C36FEC&quot;/&gt;&lt;wsp:rsid wsp:val=&quot;00C465D3&quot;/&gt;&lt;wsp:rsid wsp:val=&quot;00C52680&quot;/&gt;&lt;wsp:rsid wsp:val=&quot;00C602C4&quot;/&gt;&lt;wsp:rsid wsp:val=&quot;00C60DD6&quot;/&gt;&lt;wsp:rsid wsp:val=&quot;00C752DC&quot;/&gt;&lt;wsp:rsid wsp:val=&quot;00C75607&quot;/&gt;&lt;wsp:rsid wsp:val=&quot;00C827C7&quot;/&gt;&lt;wsp:rsid wsp:val=&quot;00C93530&quot;/&gt;&lt;wsp:rsid wsp:val=&quot;00CA5460&quot;/&gt;&lt;wsp:rsid wsp:val=&quot;00CA6218&quot;/&gt;&lt;wsp:rsid wsp:val=&quot;00CB060A&quot;/&gt;&lt;wsp:rsid wsp:val=&quot;00CB30D5&quot;/&gt;&lt;wsp:rsid wsp:val=&quot;00CB5B7A&quot;/&gt;&lt;wsp:rsid wsp:val=&quot;00CC1D7B&quot;/&gt;&lt;wsp:rsid wsp:val=&quot;00CC29B9&quot;/&gt;&lt;wsp:rsid wsp:val=&quot;00CC552B&quot;/&gt;&lt;wsp:rsid wsp:val=&quot;00CC6C88&quot;/&gt;&lt;wsp:rsid wsp:val=&quot;00CF0117&quot;/&gt;&lt;wsp:rsid wsp:val=&quot;00CF3110&quot;/&gt;&lt;wsp:rsid wsp:val=&quot;00CF32F6&quot;/&gt;&lt;wsp:rsid wsp:val=&quot;00D01847&quot;/&gt;&lt;wsp:rsid wsp:val=&quot;00D10D57&quot;/&gt;&lt;wsp:rsid wsp:val=&quot;00D20249&quot;/&gt;&lt;wsp:rsid wsp:val=&quot;00D26400&quot;/&gt;&lt;wsp:rsid wsp:val=&quot;00D35BE1&quot;/&gt;&lt;wsp:rsid wsp:val=&quot;00D41021&quot;/&gt;&lt;wsp:rsid wsp:val=&quot;00D42A82&quot;/&gt;&lt;wsp:rsid wsp:val=&quot;00D510D9&quot;/&gt;&lt;wsp:rsid wsp:val=&quot;00D57DBD&quot;/&gt;&lt;wsp:rsid wsp:val=&quot;00D612EE&quot;/&gt;&lt;wsp:rsid wsp:val=&quot;00D637E3&quot;/&gt;&lt;wsp:rsid wsp:val=&quot;00D74A16&quot;/&gt;&lt;wsp:rsid wsp:val=&quot;00D75501&quot;/&gt;&lt;wsp:rsid wsp:val=&quot;00D93280&quot;/&gt;&lt;wsp:rsid wsp:val=&quot;00DA6B02&quot;/&gt;&lt;wsp:rsid wsp:val=&quot;00DC70C5&quot;/&gt;&lt;wsp:rsid wsp:val=&quot;00DD51F8&quot;/&gt;&lt;wsp:rsid wsp:val=&quot;00DD6D3B&quot;/&gt;&lt;wsp:rsid wsp:val=&quot;00DE5BD7&quot;/&gt;&lt;wsp:rsid wsp:val=&quot;00DF01F7&quot;/&gt;&lt;wsp:rsid wsp:val=&quot;00DF6D7E&quot;/&gt;&lt;wsp:rsid wsp:val=&quot;00E23188&quot;/&gt;&lt;wsp:rsid wsp:val=&quot;00E2413C&quot;/&gt;&lt;wsp:rsid wsp:val=&quot;00E2598B&quot;/&gt;&lt;wsp:rsid wsp:val=&quot;00E54816&quot;/&gt;&lt;wsp:rsid wsp:val=&quot;00E54BF8&quot;/&gt;&lt;wsp:rsid wsp:val=&quot;00E54D52&quot;/&gt;&lt;wsp:rsid wsp:val=&quot;00E56546&quot;/&gt;&lt;wsp:rsid wsp:val=&quot;00E64F50&quot;/&gt;&lt;wsp:rsid wsp:val=&quot;00E742D3&quot;/&gt;&lt;wsp:rsid wsp:val=&quot;00E760D8&quot;/&gt;&lt;wsp:rsid wsp:val=&quot;00E815BE&quot;/&gt;&lt;wsp:rsid wsp:val=&quot;00E92A33&quot;/&gt;&lt;wsp:rsid wsp:val=&quot;00EA2900&quot;/&gt;&lt;wsp:rsid wsp:val=&quot;00EB4DAB&quot;/&gt;&lt;wsp:rsid wsp:val=&quot;00EB553F&quot;/&gt;&lt;wsp:rsid wsp:val=&quot;00EC2259&quot;/&gt;&lt;wsp:rsid wsp:val=&quot;00EC7CA4&quot;/&gt;&lt;wsp:rsid wsp:val=&quot;00EE6E2C&quot;/&gt;&lt;wsp:rsid wsp:val=&quot;00EF0275&quot;/&gt;&lt;wsp:rsid wsp:val=&quot;00F00F4B&quot;/&gt;&lt;wsp:rsid wsp:val=&quot;00F027DF&quot;/&gt;&lt;wsp:rsid wsp:val=&quot;00F02C1A&quot;/&gt;&lt;wsp:rsid wsp:val=&quot;00F0497C&quot;/&gt;&lt;wsp:rsid wsp:val=&quot;00F21E3E&quot;/&gt;&lt;wsp:rsid wsp:val=&quot;00F225D3&quot;/&gt;&lt;wsp:rsid wsp:val=&quot;00F255D1&quot;/&gt;&lt;wsp:rsid wsp:val=&quot;00F320CB&quot;/&gt;&lt;wsp:rsid wsp:val=&quot;00F33AA0&quot;/&gt;&lt;wsp:rsid wsp:val=&quot;00F37299&quot;/&gt;&lt;wsp:rsid wsp:val=&quot;00F3786D&quot;/&gt;&lt;wsp:rsid wsp:val=&quot;00F418BD&quot;/&gt;&lt;wsp:rsid wsp:val=&quot;00F43AC5&quot;/&gt;&lt;wsp:rsid wsp:val=&quot;00F52EE2&quot;/&gt;&lt;wsp:rsid wsp:val=&quot;00F539E1&quot;/&gt;&lt;wsp:rsid wsp:val=&quot;00F70B98&quot;/&gt;&lt;wsp:rsid wsp:val=&quot;00F75F10&quot;/&gt;&lt;wsp:rsid wsp:val=&quot;00F9293F&quot;/&gt;&lt;wsp:rsid wsp:val=&quot;00F9325F&quot;/&gt;&lt;wsp:rsid wsp:val=&quot;00F9546C&quot;/&gt;&lt;wsp:rsid wsp:val=&quot;00FA7A71&quot;/&gt;&lt;wsp:rsid wsp:val=&quot;00FB6149&quot;/&gt;&lt;wsp:rsid wsp:val=&quot;00FC2917&quot;/&gt;&lt;wsp:rsid wsp:val=&quot;00FC3EF6&quot;/&gt;&lt;wsp:rsid wsp:val=&quot;00FD1192&quot;/&gt;&lt;wsp:rsid wsp:val=&quot;00FD5CB7&quot;/&gt;&lt;wsp:rsid wsp:val=&quot;00FE0C7D&quot;/&gt;&lt;wsp:rsid wsp:val=&quot;00FE694E&quot;/&gt;&lt;wsp:rsid wsp:val=&quot;00FF04D1&quot;/&gt;&lt;wsp:rsid wsp:val=&quot;00FF0AC3&quot;/&gt;&lt;/wsp:rsids&gt;&lt;/w:docPr&gt;&lt;w:body&gt;&lt;w:p wsp:rsidR=&quot;00000000&quot; wsp:rsidRDefault=&quot;00A03D9B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t&lt;/m:t&gt;&lt;/m:r&gt;&lt;/m:e&gt;&lt;m:sub&gt;&lt;m:r&gt;&lt;w:rPr&gt;&lt;w:rFonts w:ascii=&quot;Cambria Math&quot; w:h-ansi=&quot;Cambria Math&quot;/&gt;&lt;wx:font wx:val=&quot;Cambria Math&quot;/&gt;&lt;w:i/&gt;&lt;/w:rPr&gt;&lt;m:t&gt;c&lt;/m:t&gt;&lt;/m:r&gt;&lt;/m:sub&gt;&lt;/m:sSub&gt;&lt;/m:oMath&gt;&lt;/m:oMathPara&gt;&lt;/w:p&gt;&lt;w:sectPr wsp:rsidR=&quot;00000000&quot;&gt;&lt;w:pgSz w:w=&quot;12240&quot; w:h=&quot;15840&quot;/&gt;&lt;w:pgMar w:top=&quot;1417&quot; w:right=&quot;1134&quot; w:bottom=&quot;1417&quot; w:left=&quot;1701&quot; w:header=&quot;708&quot; w:footer=&quot;708&quot; w:gutter=&quot;0&quot;/&gt;&lt;w:cols w:space=&quot;708&quot;/&gt;&lt;/w:sectPr&gt;&lt;/w:body&gt;&lt;/w:wordDocument&gt;">
            <v:imagedata r:id="rId83" o:title="" chromakey="white"/>
          </v:shape>
        </w:pict>
      </w:r>
      <w:r w:rsidRPr="00300780"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9475EA">
        <w:rPr>
          <w:rFonts w:ascii="Times New Roman" w:hAnsi="Times New Roman"/>
          <w:sz w:val="24"/>
          <w:szCs w:val="24"/>
          <w:lang w:val="en-US"/>
        </w:rPr>
        <w:t>.</w:t>
      </w:r>
    </w:p>
    <w:p w:rsidR="00B60FD7" w:rsidRPr="009475EA" w:rsidRDefault="00B60FD7" w:rsidP="006E56EA">
      <w:pPr>
        <w:numPr>
          <w:ilvl w:val="0"/>
          <w:numId w:val="2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475EA">
        <w:rPr>
          <w:rFonts w:ascii="Times New Roman" w:hAnsi="Times New Roman"/>
          <w:sz w:val="24"/>
          <w:szCs w:val="24"/>
        </w:rPr>
        <w:t>Proizvoljan, jednakostraničan trougao ABC preslikaj centralnom simetrijom u odnosu na teme A.</w:t>
      </w:r>
    </w:p>
    <w:p w:rsidR="00B60FD7" w:rsidRPr="009475EA" w:rsidRDefault="00B60FD7" w:rsidP="006E56EA">
      <w:pPr>
        <w:numPr>
          <w:ilvl w:val="0"/>
          <w:numId w:val="22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val="en-US"/>
        </w:rPr>
      </w:pPr>
      <w:r w:rsidRPr="009475EA">
        <w:rPr>
          <w:rFonts w:ascii="Times New Roman" w:hAnsi="Times New Roman"/>
          <w:sz w:val="24"/>
          <w:szCs w:val="24"/>
          <w:lang w:val="en-US"/>
        </w:rPr>
        <w:t>Proizvoljanugaorotirajzaugao</w:t>
      </w:r>
      <w:r w:rsidRPr="00300780">
        <w:rPr>
          <w:rFonts w:ascii="Times New Roman" w:hAnsi="Times New Roman"/>
          <w:sz w:val="24"/>
          <w:szCs w:val="24"/>
          <w:lang w:val="en-US"/>
        </w:rPr>
        <w:fldChar w:fldCharType="begin"/>
      </w:r>
      <w:r w:rsidRPr="00300780">
        <w:rPr>
          <w:rFonts w:ascii="Times New Roman" w:hAnsi="Times New Roman"/>
          <w:sz w:val="24"/>
          <w:szCs w:val="24"/>
          <w:lang w:val="en-US"/>
        </w:rPr>
        <w:instrText xml:space="preserve"> QUOTE </w:instrText>
      </w:r>
      <w:r w:rsidRPr="00300780">
        <w:pict>
          <v:shape id="_x0000_i1072" type="#_x0000_t75" style="width:46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465D3&quot;/&gt;&lt;wsp:rsid wsp:val=&quot;000010BD&quot;/&gt;&lt;wsp:rsid wsp:val=&quot;000021ED&quot;/&gt;&lt;wsp:rsid wsp:val=&quot;000051D4&quot;/&gt;&lt;wsp:rsid wsp:val=&quot;00010A7D&quot;/&gt;&lt;wsp:rsid wsp:val=&quot;00015A3E&quot;/&gt;&lt;wsp:rsid wsp:val=&quot;00021C67&quot;/&gt;&lt;wsp:rsid wsp:val=&quot;000252D3&quot;/&gt;&lt;wsp:rsid wsp:val=&quot;00030568&quot;/&gt;&lt;wsp:rsid wsp:val=&quot;0005099B&quot;/&gt;&lt;wsp:rsid wsp:val=&quot;00073B63&quot;/&gt;&lt;wsp:rsid wsp:val=&quot;0008142C&quot;/&gt;&lt;wsp:rsid wsp:val=&quot;00097297&quot;/&gt;&lt;wsp:rsid wsp:val=&quot;000A13DF&quot;/&gt;&lt;wsp:rsid wsp:val=&quot;000A4F61&quot;/&gt;&lt;wsp:rsid wsp:val=&quot;000A7879&quot;/&gt;&lt;wsp:rsid wsp:val=&quot;000B36E1&quot;/&gt;&lt;wsp:rsid wsp:val=&quot;000B41A5&quot;/&gt;&lt;wsp:rsid wsp:val=&quot;000B4456&quot;/&gt;&lt;wsp:rsid wsp:val=&quot;000D3468&quot;/&gt;&lt;wsp:rsid wsp:val=&quot;000D6B34&quot;/&gt;&lt;wsp:rsid wsp:val=&quot;000F008C&quot;/&gt;&lt;wsp:rsid wsp:val=&quot;000F6649&quot;/&gt;&lt;wsp:rsid wsp:val=&quot;001225A4&quot;/&gt;&lt;wsp:rsid wsp:val=&quot;00125819&quot;/&gt;&lt;wsp:rsid wsp:val=&quot;00134AA4&quot;/&gt;&lt;wsp:rsid wsp:val=&quot;00141A8C&quot;/&gt;&lt;wsp:rsid wsp:val=&quot;001429E0&quot;/&gt;&lt;wsp:rsid wsp:val=&quot;00170A8F&quot;/&gt;&lt;wsp:rsid wsp:val=&quot;00182D88&quot;/&gt;&lt;wsp:rsid wsp:val=&quot;00183A00&quot;/&gt;&lt;wsp:rsid wsp:val=&quot;001970CF&quot;/&gt;&lt;wsp:rsid wsp:val=&quot;001B1E12&quot;/&gt;&lt;wsp:rsid wsp:val=&quot;001B217B&quot;/&gt;&lt;wsp:rsid wsp:val=&quot;001C79D4&quot;/&gt;&lt;wsp:rsid wsp:val=&quot;001D77D8&quot;/&gt;&lt;wsp:rsid wsp:val=&quot;001E0BB7&quot;/&gt;&lt;wsp:rsid wsp:val=&quot;001E42AC&quot;/&gt;&lt;wsp:rsid wsp:val=&quot;001E6BCC&quot;/&gt;&lt;wsp:rsid wsp:val=&quot;00207D21&quot;/&gt;&lt;wsp:rsid wsp:val=&quot;00212A96&quot;/&gt;&lt;wsp:rsid wsp:val=&quot;002154E9&quot;/&gt;&lt;wsp:rsid wsp:val=&quot;002265B6&quot;/&gt;&lt;wsp:rsid wsp:val=&quot;00240731&quot;/&gt;&lt;wsp:rsid wsp:val=&quot;00245414&quot;/&gt;&lt;wsp:rsid wsp:val=&quot;00260E79&quot;/&gt;&lt;wsp:rsid wsp:val=&quot;00263148&quot;/&gt;&lt;wsp:rsid wsp:val=&quot;002762A5&quot;/&gt;&lt;wsp:rsid wsp:val=&quot;002773E5&quot;/&gt;&lt;wsp:rsid wsp:val=&quot;00283690&quot;/&gt;&lt;wsp:rsid wsp:val=&quot;00283A6D&quot;/&gt;&lt;wsp:rsid wsp:val=&quot;00287868&quot;/&gt;&lt;wsp:rsid wsp:val=&quot;00293A66&quot;/&gt;&lt;wsp:rsid wsp:val=&quot;00294272&quot;/&gt;&lt;wsp:rsid wsp:val=&quot;002A5136&quot;/&gt;&lt;wsp:rsid wsp:val=&quot;002B6F59&quot;/&gt;&lt;wsp:rsid wsp:val=&quot;002C5204&quot;/&gt;&lt;wsp:rsid wsp:val=&quot;002D11F3&quot;/&gt;&lt;wsp:rsid wsp:val=&quot;002D41F6&quot;/&gt;&lt;wsp:rsid wsp:val=&quot;00300780&quot;/&gt;&lt;wsp:rsid wsp:val=&quot;003151AA&quot;/&gt;&lt;wsp:rsid wsp:val=&quot;00326111&quot;/&gt;&lt;wsp:rsid wsp:val=&quot;0033688B&quot;/&gt;&lt;wsp:rsid wsp:val=&quot;00344DB1&quot;/&gt;&lt;wsp:rsid wsp:val=&quot;00350BA4&quot;/&gt;&lt;wsp:rsid wsp:val=&quot;00377B71&quot;/&gt;&lt;wsp:rsid wsp:val=&quot;0038142E&quot;/&gt;&lt;wsp:rsid wsp:val=&quot;00392C77&quot;/&gt;&lt;wsp:rsid wsp:val=&quot;003B2424&quot;/&gt;&lt;wsp:rsid wsp:val=&quot;003C0F9E&quot;/&gt;&lt;wsp:rsid wsp:val=&quot;003C142D&quot;/&gt;&lt;wsp:rsid wsp:val=&quot;003E42ED&quot;/&gt;&lt;wsp:rsid wsp:val=&quot;00402CA6&quot;/&gt;&lt;wsp:rsid wsp:val=&quot;00404130&quot;/&gt;&lt;wsp:rsid wsp:val=&quot;00411610&quot;/&gt;&lt;wsp:rsid wsp:val=&quot;00420CA4&quot;/&gt;&lt;wsp:rsid wsp:val=&quot;004227DD&quot;/&gt;&lt;wsp:rsid wsp:val=&quot;00423ED9&quot;/&gt;&lt;wsp:rsid wsp:val=&quot;00432481&quot;/&gt;&lt;wsp:rsid wsp:val=&quot;004512F1&quot;/&gt;&lt;wsp:rsid wsp:val=&quot;004513ED&quot;/&gt;&lt;wsp:rsid wsp:val=&quot;004552FA&quot;/&gt;&lt;wsp:rsid wsp:val=&quot;004717AC&quot;/&gt;&lt;wsp:rsid wsp:val=&quot;00490FCF&quot;/&gt;&lt;wsp:rsid wsp:val=&quot;0049420F&quot;/&gt;&lt;wsp:rsid wsp:val=&quot;00495993&quot;/&gt;&lt;wsp:rsid wsp:val=&quot;004A4A13&quot;/&gt;&lt;wsp:rsid wsp:val=&quot;004A7F85&quot;/&gt;&lt;wsp:rsid wsp:val=&quot;004B21F5&quot;/&gt;&lt;wsp:rsid wsp:val=&quot;004B3699&quot;/&gt;&lt;wsp:rsid wsp:val=&quot;004B401B&quot;/&gt;&lt;wsp:rsid wsp:val=&quot;004D048C&quot;/&gt;&lt;wsp:rsid wsp:val=&quot;004D266B&quot;/&gt;&lt;wsp:rsid wsp:val=&quot;004D436E&quot;/&gt;&lt;wsp:rsid wsp:val=&quot;004D5A47&quot;/&gt;&lt;wsp:rsid wsp:val=&quot;005052F7&quot;/&gt;&lt;wsp:rsid wsp:val=&quot;00513297&quot;/&gt;&lt;wsp:rsid wsp:val=&quot;00513A48&quot;/&gt;&lt;wsp:rsid wsp:val=&quot;00514FFB&quot;/&gt;&lt;wsp:rsid wsp:val=&quot;0051545D&quot;/&gt;&lt;wsp:rsid wsp:val=&quot;005172A6&quot;/&gt;&lt;wsp:rsid wsp:val=&quot;00526F88&quot;/&gt;&lt;wsp:rsid wsp:val=&quot;00536B2F&quot;/&gt;&lt;wsp:rsid wsp:val=&quot;00551AC5&quot;/&gt;&lt;wsp:rsid wsp:val=&quot;00567505&quot;/&gt;&lt;wsp:rsid wsp:val=&quot;00584307&quot;/&gt;&lt;wsp:rsid wsp:val=&quot;005926FD&quot;/&gt;&lt;wsp:rsid wsp:val=&quot;005A0CA7&quot;/&gt;&lt;wsp:rsid wsp:val=&quot;005B2A6C&quot;/&gt;&lt;wsp:rsid wsp:val=&quot;005B7523&quot;/&gt;&lt;wsp:rsid wsp:val=&quot;005C4516&quot;/&gt;&lt;wsp:rsid wsp:val=&quot;005C578A&quot;/&gt;&lt;wsp:rsid wsp:val=&quot;005C7E79&quot;/&gt;&lt;wsp:rsid wsp:val=&quot;005F58FB&quot;/&gt;&lt;wsp:rsid wsp:val=&quot;00630138&quot;/&gt;&lt;wsp:rsid wsp:val=&quot;00640605&quot;/&gt;&lt;wsp:rsid wsp:val=&quot;006518E5&quot;/&gt;&lt;wsp:rsid wsp:val=&quot;00664D91&quot;/&gt;&lt;wsp:rsid wsp:val=&quot;006703CD&quot;/&gt;&lt;wsp:rsid wsp:val=&quot;00677152&quot;/&gt;&lt;wsp:rsid wsp:val=&quot;00682B46&quot;/&gt;&lt;wsp:rsid wsp:val=&quot;00692F97&quot;/&gt;&lt;wsp:rsid wsp:val=&quot;00696F24&quot;/&gt;&lt;wsp:rsid wsp:val=&quot;006A5E1C&quot;/&gt;&lt;wsp:rsid wsp:val=&quot;006A6CBA&quot;/&gt;&lt;wsp:rsid wsp:val=&quot;006C3FF1&quot;/&gt;&lt;wsp:rsid wsp:val=&quot;006D1186&quot;/&gt;&lt;wsp:rsid wsp:val=&quot;006D2A31&quot;/&gt;&lt;wsp:rsid wsp:val=&quot;006F4355&quot;/&gt;&lt;wsp:rsid wsp:val=&quot;007000C0&quot;/&gt;&lt;wsp:rsid wsp:val=&quot;00700838&quot;/&gt;&lt;wsp:rsid wsp:val=&quot;007030C9&quot;/&gt;&lt;wsp:rsid wsp:val=&quot;00705AAF&quot;/&gt;&lt;wsp:rsid wsp:val=&quot;00731368&quot;/&gt;&lt;wsp:rsid wsp:val=&quot;007358B5&quot;/&gt;&lt;wsp:rsid wsp:val=&quot;00745A26&quot;/&gt;&lt;wsp:rsid wsp:val=&quot;007465DF&quot;/&gt;&lt;wsp:rsid wsp:val=&quot;007566DB&quot;/&gt;&lt;wsp:rsid wsp:val=&quot;00757A93&quot;/&gt;&lt;wsp:rsid wsp:val=&quot;00777448&quot;/&gt;&lt;wsp:rsid wsp:val=&quot;00780CFB&quot;/&gt;&lt;wsp:rsid wsp:val=&quot;00786FB5&quot;/&gt;&lt;wsp:rsid wsp:val=&quot;007A146E&quot;/&gt;&lt;wsp:rsid wsp:val=&quot;007A5E5D&quot;/&gt;&lt;wsp:rsid wsp:val=&quot;007A6EE0&quot;/&gt;&lt;wsp:rsid wsp:val=&quot;007E6F6D&quot;/&gt;&lt;wsp:rsid wsp:val=&quot;007F081C&quot;/&gt;&lt;wsp:rsid wsp:val=&quot;007F664F&quot;/&gt;&lt;wsp:rsid wsp:val=&quot;00801BFF&quot;/&gt;&lt;wsp:rsid wsp:val=&quot;00812F73&quot;/&gt;&lt;wsp:rsid wsp:val=&quot;008171C5&quot;/&gt;&lt;wsp:rsid wsp:val=&quot;00827882&quot;/&gt;&lt;wsp:rsid wsp:val=&quot;00836DE0&quot;/&gt;&lt;wsp:rsid wsp:val=&quot;00852199&quot;/&gt;&lt;wsp:rsid wsp:val=&quot;00853137&quot;/&gt;&lt;wsp:rsid wsp:val=&quot;008532DC&quot;/&gt;&lt;wsp:rsid wsp:val=&quot;00883B44&quot;/&gt;&lt;wsp:rsid wsp:val=&quot;00887BA3&quot;/&gt;&lt;wsp:rsid wsp:val=&quot;00896025&quot;/&gt;&lt;wsp:rsid wsp:val=&quot;008A6E6D&quot;/&gt;&lt;wsp:rsid wsp:val=&quot;008C221B&quot;/&gt;&lt;wsp:rsid wsp:val=&quot;008C79BB&quot;/&gt;&lt;wsp:rsid wsp:val=&quot;008D09F9&quot;/&gt;&lt;wsp:rsid wsp:val=&quot;008F1C08&quot;/&gt;&lt;wsp:rsid wsp:val=&quot;008F53F1&quot;/&gt;&lt;wsp:rsid wsp:val=&quot;008F57E8&quot;/&gt;&lt;wsp:rsid wsp:val=&quot;00903845&quot;/&gt;&lt;wsp:rsid wsp:val=&quot;00911E65&quot;/&gt;&lt;wsp:rsid wsp:val=&quot;00922ABC&quot;/&gt;&lt;wsp:rsid wsp:val=&quot;00927C0B&quot;/&gt;&lt;wsp:rsid wsp:val=&quot;0093114D&quot;/&gt;&lt;wsp:rsid wsp:val=&quot;00937CE2&quot;/&gt;&lt;wsp:rsid wsp:val=&quot;00941D06&quot;/&gt;&lt;wsp:rsid wsp:val=&quot;009475EA&quot;/&gt;&lt;wsp:rsid wsp:val=&quot;009502F9&quot;/&gt;&lt;wsp:rsid wsp:val=&quot;00991E09&quot;/&gt;&lt;wsp:rsid wsp:val=&quot;009952AB&quot;/&gt;&lt;wsp:rsid wsp:val=&quot;009C28F4&quot;/&gt;&lt;wsp:rsid wsp:val=&quot;009C2AD2&quot;/&gt;&lt;wsp:rsid wsp:val=&quot;009C467D&quot;/&gt;&lt;wsp:rsid wsp:val=&quot;009D7825&quot;/&gt;&lt;wsp:rsid wsp:val=&quot;009E1598&quot;/&gt;&lt;wsp:rsid wsp:val=&quot;009E7E77&quot;/&gt;&lt;wsp:rsid wsp:val=&quot;00A05D1C&quot;/&gt;&lt;wsp:rsid wsp:val=&quot;00A1748C&quot;/&gt;&lt;wsp:rsid wsp:val=&quot;00A21E14&quot;/&gt;&lt;wsp:rsid wsp:val=&quot;00A22B86&quot;/&gt;&lt;wsp:rsid wsp:val=&quot;00A24922&quot;/&gt;&lt;wsp:rsid wsp:val=&quot;00A307A7&quot;/&gt;&lt;wsp:rsid wsp:val=&quot;00A30C51&quot;/&gt;&lt;wsp:rsid wsp:val=&quot;00A425B6&quot;/&gt;&lt;wsp:rsid wsp:val=&quot;00A4342B&quot;/&gt;&lt;wsp:rsid wsp:val=&quot;00A47CB8&quot;/&gt;&lt;wsp:rsid wsp:val=&quot;00A51821&quot;/&gt;&lt;wsp:rsid wsp:val=&quot;00A65ED0&quot;/&gt;&lt;wsp:rsid wsp:val=&quot;00A722FA&quot;/&gt;&lt;wsp:rsid wsp:val=&quot;00A72D7A&quot;/&gt;&lt;wsp:rsid wsp:val=&quot;00A964BB&quot;/&gt;&lt;wsp:rsid wsp:val=&quot;00AA1EE7&quot;/&gt;&lt;wsp:rsid wsp:val=&quot;00AA2390&quot;/&gt;&lt;wsp:rsid wsp:val=&quot;00AA625D&quot;/&gt;&lt;wsp:rsid wsp:val=&quot;00AD4BE0&quot;/&gt;&lt;wsp:rsid wsp:val=&quot;00AE26FB&quot;/&gt;&lt;wsp:rsid wsp:val=&quot;00AF0C95&quot;/&gt;&lt;wsp:rsid wsp:val=&quot;00AF759F&quot;/&gt;&lt;wsp:rsid wsp:val=&quot;00B00A00&quot;/&gt;&lt;wsp:rsid wsp:val=&quot;00B03E17&quot;/&gt;&lt;wsp:rsid wsp:val=&quot;00B124D0&quot;/&gt;&lt;wsp:rsid wsp:val=&quot;00B2673E&quot;/&gt;&lt;wsp:rsid wsp:val=&quot;00B35BFA&quot;/&gt;&lt;wsp:rsid wsp:val=&quot;00B607CD&quot;/&gt;&lt;wsp:rsid wsp:val=&quot;00B64028&quot;/&gt;&lt;wsp:rsid wsp:val=&quot;00B77583&quot;/&gt;&lt;wsp:rsid wsp:val=&quot;00B80914&quot;/&gt;&lt;wsp:rsid wsp:val=&quot;00B81F73&quot;/&gt;&lt;wsp:rsid wsp:val=&quot;00B82E4D&quot;/&gt;&lt;wsp:rsid wsp:val=&quot;00B879E4&quot;/&gt;&lt;wsp:rsid wsp:val=&quot;00B9748A&quot;/&gt;&lt;wsp:rsid wsp:val=&quot;00B97D0D&quot;/&gt;&lt;wsp:rsid wsp:val=&quot;00BA19D8&quot;/&gt;&lt;wsp:rsid wsp:val=&quot;00BA6908&quot;/&gt;&lt;wsp:rsid wsp:val=&quot;00BB2458&quot;/&gt;&lt;wsp:rsid wsp:val=&quot;00BB6F82&quot;/&gt;&lt;wsp:rsid wsp:val=&quot;00BC1B29&quot;/&gt;&lt;wsp:rsid wsp:val=&quot;00BC2DC6&quot;/&gt;&lt;wsp:rsid wsp:val=&quot;00BC550E&quot;/&gt;&lt;wsp:rsid wsp:val=&quot;00BC57D0&quot;/&gt;&lt;wsp:rsid wsp:val=&quot;00BC5C4C&quot;/&gt;&lt;wsp:rsid wsp:val=&quot;00BD1F4E&quot;/&gt;&lt;wsp:rsid wsp:val=&quot;00BE0A36&quot;/&gt;&lt;wsp:rsid wsp:val=&quot;00BE26A9&quot;/&gt;&lt;wsp:rsid wsp:val=&quot;00BE310A&quot;/&gt;&lt;wsp:rsid wsp:val=&quot;00BE4E09&quot;/&gt;&lt;wsp:rsid wsp:val=&quot;00C117A2&quot;/&gt;&lt;wsp:rsid wsp:val=&quot;00C14466&quot;/&gt;&lt;wsp:rsid wsp:val=&quot;00C1527D&quot;/&gt;&lt;wsp:rsid wsp:val=&quot;00C36FEC&quot;/&gt;&lt;wsp:rsid wsp:val=&quot;00C465D3&quot;/&gt;&lt;wsp:rsid wsp:val=&quot;00C52680&quot;/&gt;&lt;wsp:rsid wsp:val=&quot;00C602C4&quot;/&gt;&lt;wsp:rsid wsp:val=&quot;00C60DD6&quot;/&gt;&lt;wsp:rsid wsp:val=&quot;00C752DC&quot;/&gt;&lt;wsp:rsid wsp:val=&quot;00C75607&quot;/&gt;&lt;wsp:rsid wsp:val=&quot;00C827C7&quot;/&gt;&lt;wsp:rsid wsp:val=&quot;00C93530&quot;/&gt;&lt;wsp:rsid wsp:val=&quot;00CA5460&quot;/&gt;&lt;wsp:rsid wsp:val=&quot;00CA6218&quot;/&gt;&lt;wsp:rsid wsp:val=&quot;00CB060A&quot;/&gt;&lt;wsp:rsid wsp:val=&quot;00CB30D5&quot;/&gt;&lt;wsp:rsid wsp:val=&quot;00CB5B7A&quot;/&gt;&lt;wsp:rsid wsp:val=&quot;00CC1D7B&quot;/&gt;&lt;wsp:rsid wsp:val=&quot;00CC29B9&quot;/&gt;&lt;wsp:rsid wsp:val=&quot;00CC552B&quot;/&gt;&lt;wsp:rsid wsp:val=&quot;00CC6C88&quot;/&gt;&lt;wsp:rsid wsp:val=&quot;00CF0117&quot;/&gt;&lt;wsp:rsid wsp:val=&quot;00CF3110&quot;/&gt;&lt;wsp:rsid wsp:val=&quot;00CF32F6&quot;/&gt;&lt;wsp:rsid wsp:val=&quot;00D01847&quot;/&gt;&lt;wsp:rsid wsp:val=&quot;00D10D57&quot;/&gt;&lt;wsp:rsid wsp:val=&quot;00D20249&quot;/&gt;&lt;wsp:rsid wsp:val=&quot;00D26400&quot;/&gt;&lt;wsp:rsid wsp:val=&quot;00D35BE1&quot;/&gt;&lt;wsp:rsid wsp:val=&quot;00D41021&quot;/&gt;&lt;wsp:rsid wsp:val=&quot;00D42A82&quot;/&gt;&lt;wsp:rsid wsp:val=&quot;00D510D9&quot;/&gt;&lt;wsp:rsid wsp:val=&quot;00D57DBD&quot;/&gt;&lt;wsp:rsid wsp:val=&quot;00D612EE&quot;/&gt;&lt;wsp:rsid wsp:val=&quot;00D637E3&quot;/&gt;&lt;wsp:rsid wsp:val=&quot;00D74A16&quot;/&gt;&lt;wsp:rsid wsp:val=&quot;00D75501&quot;/&gt;&lt;wsp:rsid wsp:val=&quot;00D93280&quot;/&gt;&lt;wsp:rsid wsp:val=&quot;00DA6B02&quot;/&gt;&lt;wsp:rsid wsp:val=&quot;00DC70C5&quot;/&gt;&lt;wsp:rsid wsp:val=&quot;00DD51F8&quot;/&gt;&lt;wsp:rsid wsp:val=&quot;00DD6D3B&quot;/&gt;&lt;wsp:rsid wsp:val=&quot;00DE5BD7&quot;/&gt;&lt;wsp:rsid wsp:val=&quot;00DF01F7&quot;/&gt;&lt;wsp:rsid wsp:val=&quot;00DF6D7E&quot;/&gt;&lt;wsp:rsid wsp:val=&quot;00E23188&quot;/&gt;&lt;wsp:rsid wsp:val=&quot;00E2413C&quot;/&gt;&lt;wsp:rsid wsp:val=&quot;00E2598B&quot;/&gt;&lt;wsp:rsid wsp:val=&quot;00E54816&quot;/&gt;&lt;wsp:rsid wsp:val=&quot;00E54BF8&quot;/&gt;&lt;wsp:rsid wsp:val=&quot;00E54D52&quot;/&gt;&lt;wsp:rsid wsp:val=&quot;00E56546&quot;/&gt;&lt;wsp:rsid wsp:val=&quot;00E64F50&quot;/&gt;&lt;wsp:rsid wsp:val=&quot;00E742D3&quot;/&gt;&lt;wsp:rsid wsp:val=&quot;00E760D8&quot;/&gt;&lt;wsp:rsid wsp:val=&quot;00E815BE&quot;/&gt;&lt;wsp:rsid wsp:val=&quot;00E92A33&quot;/&gt;&lt;wsp:rsid wsp:val=&quot;00EA2900&quot;/&gt;&lt;wsp:rsid wsp:val=&quot;00EB4DAB&quot;/&gt;&lt;wsp:rsid wsp:val=&quot;00EB553F&quot;/&gt;&lt;wsp:rsid wsp:val=&quot;00EC2259&quot;/&gt;&lt;wsp:rsid wsp:val=&quot;00EC7CA4&quot;/&gt;&lt;wsp:rsid wsp:val=&quot;00EE6E2C&quot;/&gt;&lt;wsp:rsid wsp:val=&quot;00EF0275&quot;/&gt;&lt;wsp:rsid wsp:val=&quot;00F00F4B&quot;/&gt;&lt;wsp:rsid wsp:val=&quot;00F027DF&quot;/&gt;&lt;wsp:rsid wsp:val=&quot;00F02C1A&quot;/&gt;&lt;wsp:rsid wsp:val=&quot;00F0497C&quot;/&gt;&lt;wsp:rsid wsp:val=&quot;00F21E3E&quot;/&gt;&lt;wsp:rsid wsp:val=&quot;00F225D3&quot;/&gt;&lt;wsp:rsid wsp:val=&quot;00F255D1&quot;/&gt;&lt;wsp:rsid wsp:val=&quot;00F320CB&quot;/&gt;&lt;wsp:rsid wsp:val=&quot;00F33AA0&quot;/&gt;&lt;wsp:rsid wsp:val=&quot;00F37299&quot;/&gt;&lt;wsp:rsid wsp:val=&quot;00F3786D&quot;/&gt;&lt;wsp:rsid wsp:val=&quot;00F418BD&quot;/&gt;&lt;wsp:rsid wsp:val=&quot;00F43AC5&quot;/&gt;&lt;wsp:rsid wsp:val=&quot;00F52EE2&quot;/&gt;&lt;wsp:rsid wsp:val=&quot;00F539E1&quot;/&gt;&lt;wsp:rsid wsp:val=&quot;00F70B98&quot;/&gt;&lt;wsp:rsid wsp:val=&quot;00F75F10&quot;/&gt;&lt;wsp:rsid wsp:val=&quot;00F9293F&quot;/&gt;&lt;wsp:rsid wsp:val=&quot;00F9325F&quot;/&gt;&lt;wsp:rsid wsp:val=&quot;00F9546C&quot;/&gt;&lt;wsp:rsid wsp:val=&quot;00FA7A71&quot;/&gt;&lt;wsp:rsid wsp:val=&quot;00FB6149&quot;/&gt;&lt;wsp:rsid wsp:val=&quot;00FC2917&quot;/&gt;&lt;wsp:rsid wsp:val=&quot;00FC3EF6&quot;/&gt;&lt;wsp:rsid wsp:val=&quot;00FD1192&quot;/&gt;&lt;wsp:rsid wsp:val=&quot;00FD5CB7&quot;/&gt;&lt;wsp:rsid wsp:val=&quot;00FE0C7D&quot;/&gt;&lt;wsp:rsid wsp:val=&quot;00FE694E&quot;/&gt;&lt;wsp:rsid wsp:val=&quot;00FF04D1&quot;/&gt;&lt;wsp:rsid wsp:val=&quot;00FF0AC3&quot;/&gt;&lt;/wsp:rsids&gt;&lt;/w:docPr&gt;&lt;w:body&gt;&lt;w:p wsp:rsidR=&quot;00000000&quot; wsp:rsidRDefault=&quot;00392C77&quot;&gt;&lt;m:oMathPara&gt;&lt;m:oMath&gt;&lt;m:r&gt;&lt;w:rPr&gt;&lt;w:rFonts w:ascii=&quot;Cambria Math&quot; w:h-ansi=&quot;Cambria Math&quot;/&gt;&lt;wx:font wx:val=&quot;Cambria Math&quot;/&gt;&lt;w:i/&gt;&lt;/w:rPr&gt;&lt;m:t&gt;Î±=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-45&lt;/m:t&gt;&lt;/m:r&gt;&lt;/m:e&gt;&lt;m:sup&gt;&lt;m:r&gt;&lt;w:rPr&gt;&lt;w:rFonts w:ascii=&quot;Cambria Math&quot; w:h-ansi=&quot;Cambria Math&quot;/&gt;&lt;wx:font wx:val=&quot;Cambria Math&quot;/&gt;&lt;w:i/&gt;&lt;/w:rPr&gt;&lt;m:t&gt;Â°&lt;/m:t&gt;&lt;/m:r&gt;&lt;/m:sup&gt;&lt;/m:sSup&gt;&lt;/m:oMath&gt;&lt;/m:oMathPara&gt;&lt;/w:p&gt;&lt;w:sectPr wsp:rsidR=&quot;00000000&quot;&gt;&lt;w:pgSz w:w=&quot;12240&quot; w:h=&quot;15840&quot;/&gt;&lt;w:pgMar w:top=&quot;1417&quot; w:right=&quot;1134&quot; w:bottom=&quot;1417&quot; w:left=&quot;1701&quot; w:header=&quot;708&quot; w:footer=&quot;708&quot; w:gutter=&quot;0&quot;/&gt;&lt;w:cols w:space=&quot;708&quot;/&gt;&lt;/w:sectPr&gt;&lt;/w:body&gt;&lt;/w:wordDocument&gt;">
            <v:imagedata r:id="rId84" o:title="" chromakey="white"/>
          </v:shape>
        </w:pict>
      </w:r>
      <w:r w:rsidRPr="00300780">
        <w:rPr>
          <w:rFonts w:ascii="Times New Roman" w:hAnsi="Times New Roman"/>
          <w:sz w:val="24"/>
          <w:szCs w:val="24"/>
          <w:lang w:val="en-US"/>
        </w:rPr>
        <w:instrText xml:space="preserve"> </w:instrText>
      </w:r>
      <w:r w:rsidRPr="00300780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Pr="00300780">
        <w:pict>
          <v:shape id="_x0000_i1073" type="#_x0000_t75" style="width:46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465D3&quot;/&gt;&lt;wsp:rsid wsp:val=&quot;000010BD&quot;/&gt;&lt;wsp:rsid wsp:val=&quot;000021ED&quot;/&gt;&lt;wsp:rsid wsp:val=&quot;000051D4&quot;/&gt;&lt;wsp:rsid wsp:val=&quot;00010A7D&quot;/&gt;&lt;wsp:rsid wsp:val=&quot;00015A3E&quot;/&gt;&lt;wsp:rsid wsp:val=&quot;00021C67&quot;/&gt;&lt;wsp:rsid wsp:val=&quot;000252D3&quot;/&gt;&lt;wsp:rsid wsp:val=&quot;00030568&quot;/&gt;&lt;wsp:rsid wsp:val=&quot;0005099B&quot;/&gt;&lt;wsp:rsid wsp:val=&quot;00073B63&quot;/&gt;&lt;wsp:rsid wsp:val=&quot;0008142C&quot;/&gt;&lt;wsp:rsid wsp:val=&quot;00097297&quot;/&gt;&lt;wsp:rsid wsp:val=&quot;000A13DF&quot;/&gt;&lt;wsp:rsid wsp:val=&quot;000A4F61&quot;/&gt;&lt;wsp:rsid wsp:val=&quot;000A7879&quot;/&gt;&lt;wsp:rsid wsp:val=&quot;000B36E1&quot;/&gt;&lt;wsp:rsid wsp:val=&quot;000B41A5&quot;/&gt;&lt;wsp:rsid wsp:val=&quot;000B4456&quot;/&gt;&lt;wsp:rsid wsp:val=&quot;000D3468&quot;/&gt;&lt;wsp:rsid wsp:val=&quot;000D6B34&quot;/&gt;&lt;wsp:rsid wsp:val=&quot;000F008C&quot;/&gt;&lt;wsp:rsid wsp:val=&quot;000F6649&quot;/&gt;&lt;wsp:rsid wsp:val=&quot;001225A4&quot;/&gt;&lt;wsp:rsid wsp:val=&quot;00125819&quot;/&gt;&lt;wsp:rsid wsp:val=&quot;00134AA4&quot;/&gt;&lt;wsp:rsid wsp:val=&quot;00141A8C&quot;/&gt;&lt;wsp:rsid wsp:val=&quot;001429E0&quot;/&gt;&lt;wsp:rsid wsp:val=&quot;00170A8F&quot;/&gt;&lt;wsp:rsid wsp:val=&quot;00182D88&quot;/&gt;&lt;wsp:rsid wsp:val=&quot;00183A00&quot;/&gt;&lt;wsp:rsid wsp:val=&quot;001970CF&quot;/&gt;&lt;wsp:rsid wsp:val=&quot;001B1E12&quot;/&gt;&lt;wsp:rsid wsp:val=&quot;001B217B&quot;/&gt;&lt;wsp:rsid wsp:val=&quot;001C79D4&quot;/&gt;&lt;wsp:rsid wsp:val=&quot;001D77D8&quot;/&gt;&lt;wsp:rsid wsp:val=&quot;001E0BB7&quot;/&gt;&lt;wsp:rsid wsp:val=&quot;001E42AC&quot;/&gt;&lt;wsp:rsid wsp:val=&quot;001E6BCC&quot;/&gt;&lt;wsp:rsid wsp:val=&quot;00207D21&quot;/&gt;&lt;wsp:rsid wsp:val=&quot;00212A96&quot;/&gt;&lt;wsp:rsid wsp:val=&quot;002154E9&quot;/&gt;&lt;wsp:rsid wsp:val=&quot;002265B6&quot;/&gt;&lt;wsp:rsid wsp:val=&quot;00240731&quot;/&gt;&lt;wsp:rsid wsp:val=&quot;00245414&quot;/&gt;&lt;wsp:rsid wsp:val=&quot;00260E79&quot;/&gt;&lt;wsp:rsid wsp:val=&quot;00263148&quot;/&gt;&lt;wsp:rsid wsp:val=&quot;002762A5&quot;/&gt;&lt;wsp:rsid wsp:val=&quot;002773E5&quot;/&gt;&lt;wsp:rsid wsp:val=&quot;00283690&quot;/&gt;&lt;wsp:rsid wsp:val=&quot;00283A6D&quot;/&gt;&lt;wsp:rsid wsp:val=&quot;00287868&quot;/&gt;&lt;wsp:rsid wsp:val=&quot;00293A66&quot;/&gt;&lt;wsp:rsid wsp:val=&quot;00294272&quot;/&gt;&lt;wsp:rsid wsp:val=&quot;002A5136&quot;/&gt;&lt;wsp:rsid wsp:val=&quot;002B6F59&quot;/&gt;&lt;wsp:rsid wsp:val=&quot;002C5204&quot;/&gt;&lt;wsp:rsid wsp:val=&quot;002D11F3&quot;/&gt;&lt;wsp:rsid wsp:val=&quot;002D41F6&quot;/&gt;&lt;wsp:rsid wsp:val=&quot;00300780&quot;/&gt;&lt;wsp:rsid wsp:val=&quot;003151AA&quot;/&gt;&lt;wsp:rsid wsp:val=&quot;00326111&quot;/&gt;&lt;wsp:rsid wsp:val=&quot;0033688B&quot;/&gt;&lt;wsp:rsid wsp:val=&quot;00344DB1&quot;/&gt;&lt;wsp:rsid wsp:val=&quot;00350BA4&quot;/&gt;&lt;wsp:rsid wsp:val=&quot;00377B71&quot;/&gt;&lt;wsp:rsid wsp:val=&quot;0038142E&quot;/&gt;&lt;wsp:rsid wsp:val=&quot;00392C77&quot;/&gt;&lt;wsp:rsid wsp:val=&quot;003B2424&quot;/&gt;&lt;wsp:rsid wsp:val=&quot;003C0F9E&quot;/&gt;&lt;wsp:rsid wsp:val=&quot;003C142D&quot;/&gt;&lt;wsp:rsid wsp:val=&quot;003E42ED&quot;/&gt;&lt;wsp:rsid wsp:val=&quot;00402CA6&quot;/&gt;&lt;wsp:rsid wsp:val=&quot;00404130&quot;/&gt;&lt;wsp:rsid wsp:val=&quot;00411610&quot;/&gt;&lt;wsp:rsid wsp:val=&quot;00420CA4&quot;/&gt;&lt;wsp:rsid wsp:val=&quot;004227DD&quot;/&gt;&lt;wsp:rsid wsp:val=&quot;00423ED9&quot;/&gt;&lt;wsp:rsid wsp:val=&quot;00432481&quot;/&gt;&lt;wsp:rsid wsp:val=&quot;004512F1&quot;/&gt;&lt;wsp:rsid wsp:val=&quot;004513ED&quot;/&gt;&lt;wsp:rsid wsp:val=&quot;004552FA&quot;/&gt;&lt;wsp:rsid wsp:val=&quot;004717AC&quot;/&gt;&lt;wsp:rsid wsp:val=&quot;00490FCF&quot;/&gt;&lt;wsp:rsid wsp:val=&quot;0049420F&quot;/&gt;&lt;wsp:rsid wsp:val=&quot;00495993&quot;/&gt;&lt;wsp:rsid wsp:val=&quot;004A4A13&quot;/&gt;&lt;wsp:rsid wsp:val=&quot;004A7F85&quot;/&gt;&lt;wsp:rsid wsp:val=&quot;004B21F5&quot;/&gt;&lt;wsp:rsid wsp:val=&quot;004B3699&quot;/&gt;&lt;wsp:rsid wsp:val=&quot;004B401B&quot;/&gt;&lt;wsp:rsid wsp:val=&quot;004D048C&quot;/&gt;&lt;wsp:rsid wsp:val=&quot;004D266B&quot;/&gt;&lt;wsp:rsid wsp:val=&quot;004D436E&quot;/&gt;&lt;wsp:rsid wsp:val=&quot;004D5A47&quot;/&gt;&lt;wsp:rsid wsp:val=&quot;005052F7&quot;/&gt;&lt;wsp:rsid wsp:val=&quot;00513297&quot;/&gt;&lt;wsp:rsid wsp:val=&quot;00513A48&quot;/&gt;&lt;wsp:rsid wsp:val=&quot;00514FFB&quot;/&gt;&lt;wsp:rsid wsp:val=&quot;0051545D&quot;/&gt;&lt;wsp:rsid wsp:val=&quot;005172A6&quot;/&gt;&lt;wsp:rsid wsp:val=&quot;00526F88&quot;/&gt;&lt;wsp:rsid wsp:val=&quot;00536B2F&quot;/&gt;&lt;wsp:rsid wsp:val=&quot;00551AC5&quot;/&gt;&lt;wsp:rsid wsp:val=&quot;00567505&quot;/&gt;&lt;wsp:rsid wsp:val=&quot;00584307&quot;/&gt;&lt;wsp:rsid wsp:val=&quot;005926FD&quot;/&gt;&lt;wsp:rsid wsp:val=&quot;005A0CA7&quot;/&gt;&lt;wsp:rsid wsp:val=&quot;005B2A6C&quot;/&gt;&lt;wsp:rsid wsp:val=&quot;005B7523&quot;/&gt;&lt;wsp:rsid wsp:val=&quot;005C4516&quot;/&gt;&lt;wsp:rsid wsp:val=&quot;005C578A&quot;/&gt;&lt;wsp:rsid wsp:val=&quot;005C7E79&quot;/&gt;&lt;wsp:rsid wsp:val=&quot;005F58FB&quot;/&gt;&lt;wsp:rsid wsp:val=&quot;00630138&quot;/&gt;&lt;wsp:rsid wsp:val=&quot;00640605&quot;/&gt;&lt;wsp:rsid wsp:val=&quot;006518E5&quot;/&gt;&lt;wsp:rsid wsp:val=&quot;00664D91&quot;/&gt;&lt;wsp:rsid wsp:val=&quot;006703CD&quot;/&gt;&lt;wsp:rsid wsp:val=&quot;00677152&quot;/&gt;&lt;wsp:rsid wsp:val=&quot;00682B46&quot;/&gt;&lt;wsp:rsid wsp:val=&quot;00692F97&quot;/&gt;&lt;wsp:rsid wsp:val=&quot;00696F24&quot;/&gt;&lt;wsp:rsid wsp:val=&quot;006A5E1C&quot;/&gt;&lt;wsp:rsid wsp:val=&quot;006A6CBA&quot;/&gt;&lt;wsp:rsid wsp:val=&quot;006C3FF1&quot;/&gt;&lt;wsp:rsid wsp:val=&quot;006D1186&quot;/&gt;&lt;wsp:rsid wsp:val=&quot;006D2A31&quot;/&gt;&lt;wsp:rsid wsp:val=&quot;006F4355&quot;/&gt;&lt;wsp:rsid wsp:val=&quot;007000C0&quot;/&gt;&lt;wsp:rsid wsp:val=&quot;00700838&quot;/&gt;&lt;wsp:rsid wsp:val=&quot;007030C9&quot;/&gt;&lt;wsp:rsid wsp:val=&quot;00705AAF&quot;/&gt;&lt;wsp:rsid wsp:val=&quot;00731368&quot;/&gt;&lt;wsp:rsid wsp:val=&quot;007358B5&quot;/&gt;&lt;wsp:rsid wsp:val=&quot;00745A26&quot;/&gt;&lt;wsp:rsid wsp:val=&quot;007465DF&quot;/&gt;&lt;wsp:rsid wsp:val=&quot;007566DB&quot;/&gt;&lt;wsp:rsid wsp:val=&quot;00757A93&quot;/&gt;&lt;wsp:rsid wsp:val=&quot;00777448&quot;/&gt;&lt;wsp:rsid wsp:val=&quot;00780CFB&quot;/&gt;&lt;wsp:rsid wsp:val=&quot;00786FB5&quot;/&gt;&lt;wsp:rsid wsp:val=&quot;007A146E&quot;/&gt;&lt;wsp:rsid wsp:val=&quot;007A5E5D&quot;/&gt;&lt;wsp:rsid wsp:val=&quot;007A6EE0&quot;/&gt;&lt;wsp:rsid wsp:val=&quot;007E6F6D&quot;/&gt;&lt;wsp:rsid wsp:val=&quot;007F081C&quot;/&gt;&lt;wsp:rsid wsp:val=&quot;007F664F&quot;/&gt;&lt;wsp:rsid wsp:val=&quot;00801BFF&quot;/&gt;&lt;wsp:rsid wsp:val=&quot;00812F73&quot;/&gt;&lt;wsp:rsid wsp:val=&quot;008171C5&quot;/&gt;&lt;wsp:rsid wsp:val=&quot;00827882&quot;/&gt;&lt;wsp:rsid wsp:val=&quot;00836DE0&quot;/&gt;&lt;wsp:rsid wsp:val=&quot;00852199&quot;/&gt;&lt;wsp:rsid wsp:val=&quot;00853137&quot;/&gt;&lt;wsp:rsid wsp:val=&quot;008532DC&quot;/&gt;&lt;wsp:rsid wsp:val=&quot;00883B44&quot;/&gt;&lt;wsp:rsid wsp:val=&quot;00887BA3&quot;/&gt;&lt;wsp:rsid wsp:val=&quot;00896025&quot;/&gt;&lt;wsp:rsid wsp:val=&quot;008A6E6D&quot;/&gt;&lt;wsp:rsid wsp:val=&quot;008C221B&quot;/&gt;&lt;wsp:rsid wsp:val=&quot;008C79BB&quot;/&gt;&lt;wsp:rsid wsp:val=&quot;008D09F9&quot;/&gt;&lt;wsp:rsid wsp:val=&quot;008F1C08&quot;/&gt;&lt;wsp:rsid wsp:val=&quot;008F53F1&quot;/&gt;&lt;wsp:rsid wsp:val=&quot;008F57E8&quot;/&gt;&lt;wsp:rsid wsp:val=&quot;00903845&quot;/&gt;&lt;wsp:rsid wsp:val=&quot;00911E65&quot;/&gt;&lt;wsp:rsid wsp:val=&quot;00922ABC&quot;/&gt;&lt;wsp:rsid wsp:val=&quot;00927C0B&quot;/&gt;&lt;wsp:rsid wsp:val=&quot;0093114D&quot;/&gt;&lt;wsp:rsid wsp:val=&quot;00937CE2&quot;/&gt;&lt;wsp:rsid wsp:val=&quot;00941D06&quot;/&gt;&lt;wsp:rsid wsp:val=&quot;009475EA&quot;/&gt;&lt;wsp:rsid wsp:val=&quot;009502F9&quot;/&gt;&lt;wsp:rsid wsp:val=&quot;00991E09&quot;/&gt;&lt;wsp:rsid wsp:val=&quot;009952AB&quot;/&gt;&lt;wsp:rsid wsp:val=&quot;009C28F4&quot;/&gt;&lt;wsp:rsid wsp:val=&quot;009C2AD2&quot;/&gt;&lt;wsp:rsid wsp:val=&quot;009C467D&quot;/&gt;&lt;wsp:rsid wsp:val=&quot;009D7825&quot;/&gt;&lt;wsp:rsid wsp:val=&quot;009E1598&quot;/&gt;&lt;wsp:rsid wsp:val=&quot;009E7E77&quot;/&gt;&lt;wsp:rsid wsp:val=&quot;00A05D1C&quot;/&gt;&lt;wsp:rsid wsp:val=&quot;00A1748C&quot;/&gt;&lt;wsp:rsid wsp:val=&quot;00A21E14&quot;/&gt;&lt;wsp:rsid wsp:val=&quot;00A22B86&quot;/&gt;&lt;wsp:rsid wsp:val=&quot;00A24922&quot;/&gt;&lt;wsp:rsid wsp:val=&quot;00A307A7&quot;/&gt;&lt;wsp:rsid wsp:val=&quot;00A30C51&quot;/&gt;&lt;wsp:rsid wsp:val=&quot;00A425B6&quot;/&gt;&lt;wsp:rsid wsp:val=&quot;00A4342B&quot;/&gt;&lt;wsp:rsid wsp:val=&quot;00A47CB8&quot;/&gt;&lt;wsp:rsid wsp:val=&quot;00A51821&quot;/&gt;&lt;wsp:rsid wsp:val=&quot;00A65ED0&quot;/&gt;&lt;wsp:rsid wsp:val=&quot;00A722FA&quot;/&gt;&lt;wsp:rsid wsp:val=&quot;00A72D7A&quot;/&gt;&lt;wsp:rsid wsp:val=&quot;00A964BB&quot;/&gt;&lt;wsp:rsid wsp:val=&quot;00AA1EE7&quot;/&gt;&lt;wsp:rsid wsp:val=&quot;00AA2390&quot;/&gt;&lt;wsp:rsid wsp:val=&quot;00AA625D&quot;/&gt;&lt;wsp:rsid wsp:val=&quot;00AD4BE0&quot;/&gt;&lt;wsp:rsid wsp:val=&quot;00AE26FB&quot;/&gt;&lt;wsp:rsid wsp:val=&quot;00AF0C95&quot;/&gt;&lt;wsp:rsid wsp:val=&quot;00AF759F&quot;/&gt;&lt;wsp:rsid wsp:val=&quot;00B00A00&quot;/&gt;&lt;wsp:rsid wsp:val=&quot;00B03E17&quot;/&gt;&lt;wsp:rsid wsp:val=&quot;00B124D0&quot;/&gt;&lt;wsp:rsid wsp:val=&quot;00B2673E&quot;/&gt;&lt;wsp:rsid wsp:val=&quot;00B35BFA&quot;/&gt;&lt;wsp:rsid wsp:val=&quot;00B607CD&quot;/&gt;&lt;wsp:rsid wsp:val=&quot;00B64028&quot;/&gt;&lt;wsp:rsid wsp:val=&quot;00B77583&quot;/&gt;&lt;wsp:rsid wsp:val=&quot;00B80914&quot;/&gt;&lt;wsp:rsid wsp:val=&quot;00B81F73&quot;/&gt;&lt;wsp:rsid wsp:val=&quot;00B82E4D&quot;/&gt;&lt;wsp:rsid wsp:val=&quot;00B879E4&quot;/&gt;&lt;wsp:rsid wsp:val=&quot;00B9748A&quot;/&gt;&lt;wsp:rsid wsp:val=&quot;00B97D0D&quot;/&gt;&lt;wsp:rsid wsp:val=&quot;00BA19D8&quot;/&gt;&lt;wsp:rsid wsp:val=&quot;00BA6908&quot;/&gt;&lt;wsp:rsid wsp:val=&quot;00BB2458&quot;/&gt;&lt;wsp:rsid wsp:val=&quot;00BB6F82&quot;/&gt;&lt;wsp:rsid wsp:val=&quot;00BC1B29&quot;/&gt;&lt;wsp:rsid wsp:val=&quot;00BC2DC6&quot;/&gt;&lt;wsp:rsid wsp:val=&quot;00BC550E&quot;/&gt;&lt;wsp:rsid wsp:val=&quot;00BC57D0&quot;/&gt;&lt;wsp:rsid wsp:val=&quot;00BC5C4C&quot;/&gt;&lt;wsp:rsid wsp:val=&quot;00BD1F4E&quot;/&gt;&lt;wsp:rsid wsp:val=&quot;00BE0A36&quot;/&gt;&lt;wsp:rsid wsp:val=&quot;00BE26A9&quot;/&gt;&lt;wsp:rsid wsp:val=&quot;00BE310A&quot;/&gt;&lt;wsp:rsid wsp:val=&quot;00BE4E09&quot;/&gt;&lt;wsp:rsid wsp:val=&quot;00C117A2&quot;/&gt;&lt;wsp:rsid wsp:val=&quot;00C14466&quot;/&gt;&lt;wsp:rsid wsp:val=&quot;00C1527D&quot;/&gt;&lt;wsp:rsid wsp:val=&quot;00C36FEC&quot;/&gt;&lt;wsp:rsid wsp:val=&quot;00C465D3&quot;/&gt;&lt;wsp:rsid wsp:val=&quot;00C52680&quot;/&gt;&lt;wsp:rsid wsp:val=&quot;00C602C4&quot;/&gt;&lt;wsp:rsid wsp:val=&quot;00C60DD6&quot;/&gt;&lt;wsp:rsid wsp:val=&quot;00C752DC&quot;/&gt;&lt;wsp:rsid wsp:val=&quot;00C75607&quot;/&gt;&lt;wsp:rsid wsp:val=&quot;00C827C7&quot;/&gt;&lt;wsp:rsid wsp:val=&quot;00C93530&quot;/&gt;&lt;wsp:rsid wsp:val=&quot;00CA5460&quot;/&gt;&lt;wsp:rsid wsp:val=&quot;00CA6218&quot;/&gt;&lt;wsp:rsid wsp:val=&quot;00CB060A&quot;/&gt;&lt;wsp:rsid wsp:val=&quot;00CB30D5&quot;/&gt;&lt;wsp:rsid wsp:val=&quot;00CB5B7A&quot;/&gt;&lt;wsp:rsid wsp:val=&quot;00CC1D7B&quot;/&gt;&lt;wsp:rsid wsp:val=&quot;00CC29B9&quot;/&gt;&lt;wsp:rsid wsp:val=&quot;00CC552B&quot;/&gt;&lt;wsp:rsid wsp:val=&quot;00CC6C88&quot;/&gt;&lt;wsp:rsid wsp:val=&quot;00CF0117&quot;/&gt;&lt;wsp:rsid wsp:val=&quot;00CF3110&quot;/&gt;&lt;wsp:rsid wsp:val=&quot;00CF32F6&quot;/&gt;&lt;wsp:rsid wsp:val=&quot;00D01847&quot;/&gt;&lt;wsp:rsid wsp:val=&quot;00D10D57&quot;/&gt;&lt;wsp:rsid wsp:val=&quot;00D20249&quot;/&gt;&lt;wsp:rsid wsp:val=&quot;00D26400&quot;/&gt;&lt;wsp:rsid wsp:val=&quot;00D35BE1&quot;/&gt;&lt;wsp:rsid wsp:val=&quot;00D41021&quot;/&gt;&lt;wsp:rsid wsp:val=&quot;00D42A82&quot;/&gt;&lt;wsp:rsid wsp:val=&quot;00D510D9&quot;/&gt;&lt;wsp:rsid wsp:val=&quot;00D57DBD&quot;/&gt;&lt;wsp:rsid wsp:val=&quot;00D612EE&quot;/&gt;&lt;wsp:rsid wsp:val=&quot;00D637E3&quot;/&gt;&lt;wsp:rsid wsp:val=&quot;00D74A16&quot;/&gt;&lt;wsp:rsid wsp:val=&quot;00D75501&quot;/&gt;&lt;wsp:rsid wsp:val=&quot;00D93280&quot;/&gt;&lt;wsp:rsid wsp:val=&quot;00DA6B02&quot;/&gt;&lt;wsp:rsid wsp:val=&quot;00DC70C5&quot;/&gt;&lt;wsp:rsid wsp:val=&quot;00DD51F8&quot;/&gt;&lt;wsp:rsid wsp:val=&quot;00DD6D3B&quot;/&gt;&lt;wsp:rsid wsp:val=&quot;00DE5BD7&quot;/&gt;&lt;wsp:rsid wsp:val=&quot;00DF01F7&quot;/&gt;&lt;wsp:rsid wsp:val=&quot;00DF6D7E&quot;/&gt;&lt;wsp:rsid wsp:val=&quot;00E23188&quot;/&gt;&lt;wsp:rsid wsp:val=&quot;00E2413C&quot;/&gt;&lt;wsp:rsid wsp:val=&quot;00E2598B&quot;/&gt;&lt;wsp:rsid wsp:val=&quot;00E54816&quot;/&gt;&lt;wsp:rsid wsp:val=&quot;00E54BF8&quot;/&gt;&lt;wsp:rsid wsp:val=&quot;00E54D52&quot;/&gt;&lt;wsp:rsid wsp:val=&quot;00E56546&quot;/&gt;&lt;wsp:rsid wsp:val=&quot;00E64F50&quot;/&gt;&lt;wsp:rsid wsp:val=&quot;00E742D3&quot;/&gt;&lt;wsp:rsid wsp:val=&quot;00E760D8&quot;/&gt;&lt;wsp:rsid wsp:val=&quot;00E815BE&quot;/&gt;&lt;wsp:rsid wsp:val=&quot;00E92A33&quot;/&gt;&lt;wsp:rsid wsp:val=&quot;00EA2900&quot;/&gt;&lt;wsp:rsid wsp:val=&quot;00EB4DAB&quot;/&gt;&lt;wsp:rsid wsp:val=&quot;00EB553F&quot;/&gt;&lt;wsp:rsid wsp:val=&quot;00EC2259&quot;/&gt;&lt;wsp:rsid wsp:val=&quot;00EC7CA4&quot;/&gt;&lt;wsp:rsid wsp:val=&quot;00EE6E2C&quot;/&gt;&lt;wsp:rsid wsp:val=&quot;00EF0275&quot;/&gt;&lt;wsp:rsid wsp:val=&quot;00F00F4B&quot;/&gt;&lt;wsp:rsid wsp:val=&quot;00F027DF&quot;/&gt;&lt;wsp:rsid wsp:val=&quot;00F02C1A&quot;/&gt;&lt;wsp:rsid wsp:val=&quot;00F0497C&quot;/&gt;&lt;wsp:rsid wsp:val=&quot;00F21E3E&quot;/&gt;&lt;wsp:rsid wsp:val=&quot;00F225D3&quot;/&gt;&lt;wsp:rsid wsp:val=&quot;00F255D1&quot;/&gt;&lt;wsp:rsid wsp:val=&quot;00F320CB&quot;/&gt;&lt;wsp:rsid wsp:val=&quot;00F33AA0&quot;/&gt;&lt;wsp:rsid wsp:val=&quot;00F37299&quot;/&gt;&lt;wsp:rsid wsp:val=&quot;00F3786D&quot;/&gt;&lt;wsp:rsid wsp:val=&quot;00F418BD&quot;/&gt;&lt;wsp:rsid wsp:val=&quot;00F43AC5&quot;/&gt;&lt;wsp:rsid wsp:val=&quot;00F52EE2&quot;/&gt;&lt;wsp:rsid wsp:val=&quot;00F539E1&quot;/&gt;&lt;wsp:rsid wsp:val=&quot;00F70B98&quot;/&gt;&lt;wsp:rsid wsp:val=&quot;00F75F10&quot;/&gt;&lt;wsp:rsid wsp:val=&quot;00F9293F&quot;/&gt;&lt;wsp:rsid wsp:val=&quot;00F9325F&quot;/&gt;&lt;wsp:rsid wsp:val=&quot;00F9546C&quot;/&gt;&lt;wsp:rsid wsp:val=&quot;00FA7A71&quot;/&gt;&lt;wsp:rsid wsp:val=&quot;00FB6149&quot;/&gt;&lt;wsp:rsid wsp:val=&quot;00FC2917&quot;/&gt;&lt;wsp:rsid wsp:val=&quot;00FC3EF6&quot;/&gt;&lt;wsp:rsid wsp:val=&quot;00FD1192&quot;/&gt;&lt;wsp:rsid wsp:val=&quot;00FD5CB7&quot;/&gt;&lt;wsp:rsid wsp:val=&quot;00FE0C7D&quot;/&gt;&lt;wsp:rsid wsp:val=&quot;00FE694E&quot;/&gt;&lt;wsp:rsid wsp:val=&quot;00FF04D1&quot;/&gt;&lt;wsp:rsid wsp:val=&quot;00FF0AC3&quot;/&gt;&lt;/wsp:rsids&gt;&lt;/w:docPr&gt;&lt;w:body&gt;&lt;w:p wsp:rsidR=&quot;00000000&quot; wsp:rsidRDefault=&quot;00392C77&quot;&gt;&lt;m:oMathPara&gt;&lt;m:oMath&gt;&lt;m:r&gt;&lt;w:rPr&gt;&lt;w:rFonts w:ascii=&quot;Cambria Math&quot; w:h-ansi=&quot;Cambria Math&quot;/&gt;&lt;wx:font wx:val=&quot;Cambria Math&quot;/&gt;&lt;w:i/&gt;&lt;/w:rPr&gt;&lt;m:t&gt;Î±=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-45&lt;/m:t&gt;&lt;/m:r&gt;&lt;/m:e&gt;&lt;m:sup&gt;&lt;m:r&gt;&lt;w:rPr&gt;&lt;w:rFonts w:ascii=&quot;Cambria Math&quot; w:h-ansi=&quot;Cambria Math&quot;/&gt;&lt;wx:font wx:val=&quot;Cambria Math&quot;/&gt;&lt;w:i/&gt;&lt;/w:rPr&gt;&lt;m:t&gt;Â°&lt;/m:t&gt;&lt;/m:r&gt;&lt;/m:sup&gt;&lt;/m:sSup&gt;&lt;/m:oMath&gt;&lt;/m:oMathPara&gt;&lt;/w:p&gt;&lt;w:sectPr wsp:rsidR=&quot;00000000&quot;&gt;&lt;w:pgSz w:w=&quot;12240&quot; w:h=&quot;15840&quot;/&gt;&lt;w:pgMar w:top=&quot;1417&quot; w:right=&quot;1134&quot; w:bottom=&quot;1417&quot; w:left=&quot;1701&quot; w:header=&quot;708&quot; w:footer=&quot;708&quot; w:gutter=&quot;0&quot;/&gt;&lt;w:cols w:space=&quot;708&quot;/&gt;&lt;/w:sectPr&gt;&lt;/w:body&gt;&lt;/w:wordDocument&gt;">
            <v:imagedata r:id="rId84" o:title="" chromakey="white"/>
          </v:shape>
        </w:pict>
      </w:r>
      <w:r w:rsidRPr="00300780"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9475EA">
        <w:rPr>
          <w:rFonts w:ascii="Times New Roman" w:hAnsi="Times New Roman"/>
          <w:sz w:val="24"/>
          <w:szCs w:val="24"/>
          <w:lang w:val="en-US"/>
        </w:rPr>
        <w:t>. Centar rotacije je van ugla.</w:t>
      </w:r>
    </w:p>
    <w:p w:rsidR="00B60FD7" w:rsidRPr="009475EA" w:rsidRDefault="00B60FD7" w:rsidP="006E56EA">
      <w:pPr>
        <w:numPr>
          <w:ilvl w:val="0"/>
          <w:numId w:val="2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9475EA">
        <w:rPr>
          <w:rFonts w:ascii="Times New Roman" w:hAnsi="Times New Roman"/>
          <w:sz w:val="24"/>
          <w:szCs w:val="24"/>
          <w:lang w:val="en-US"/>
        </w:rPr>
        <w:t>Proizvoljantrapez ABCD preslikajhomotetijom</w:t>
      </w:r>
      <w:r w:rsidRPr="00300780">
        <w:rPr>
          <w:rFonts w:ascii="Times New Roman" w:hAnsi="Times New Roman"/>
          <w:sz w:val="24"/>
          <w:szCs w:val="24"/>
          <w:lang w:val="en-US"/>
        </w:rPr>
        <w:fldChar w:fldCharType="begin"/>
      </w:r>
      <w:r w:rsidRPr="00300780">
        <w:rPr>
          <w:rFonts w:ascii="Times New Roman" w:hAnsi="Times New Roman"/>
          <w:sz w:val="24"/>
          <w:szCs w:val="24"/>
          <w:lang w:val="en-US"/>
        </w:rPr>
        <w:instrText xml:space="preserve"> QUOTE </w:instrText>
      </w:r>
      <w:r w:rsidRPr="00300780">
        <w:pict>
          <v:shape id="_x0000_i1074" type="#_x0000_t75" style="width:19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465D3&quot;/&gt;&lt;wsp:rsid wsp:val=&quot;000010BD&quot;/&gt;&lt;wsp:rsid wsp:val=&quot;000021ED&quot;/&gt;&lt;wsp:rsid wsp:val=&quot;000051D4&quot;/&gt;&lt;wsp:rsid wsp:val=&quot;00010A7D&quot;/&gt;&lt;wsp:rsid wsp:val=&quot;00015A3E&quot;/&gt;&lt;wsp:rsid wsp:val=&quot;00021C67&quot;/&gt;&lt;wsp:rsid wsp:val=&quot;000252D3&quot;/&gt;&lt;wsp:rsid wsp:val=&quot;00030568&quot;/&gt;&lt;wsp:rsid wsp:val=&quot;0005099B&quot;/&gt;&lt;wsp:rsid wsp:val=&quot;00073B63&quot;/&gt;&lt;wsp:rsid wsp:val=&quot;0008142C&quot;/&gt;&lt;wsp:rsid wsp:val=&quot;00097297&quot;/&gt;&lt;wsp:rsid wsp:val=&quot;000A13DF&quot;/&gt;&lt;wsp:rsid wsp:val=&quot;000A4F61&quot;/&gt;&lt;wsp:rsid wsp:val=&quot;000A7879&quot;/&gt;&lt;wsp:rsid wsp:val=&quot;000B36E1&quot;/&gt;&lt;wsp:rsid wsp:val=&quot;000B41A5&quot;/&gt;&lt;wsp:rsid wsp:val=&quot;000B4456&quot;/&gt;&lt;wsp:rsid wsp:val=&quot;000D3468&quot;/&gt;&lt;wsp:rsid wsp:val=&quot;000D6B34&quot;/&gt;&lt;wsp:rsid wsp:val=&quot;000F008C&quot;/&gt;&lt;wsp:rsid wsp:val=&quot;000F6649&quot;/&gt;&lt;wsp:rsid wsp:val=&quot;001225A4&quot;/&gt;&lt;wsp:rsid wsp:val=&quot;00125819&quot;/&gt;&lt;wsp:rsid wsp:val=&quot;00134AA4&quot;/&gt;&lt;wsp:rsid wsp:val=&quot;00141A8C&quot;/&gt;&lt;wsp:rsid wsp:val=&quot;001429E0&quot;/&gt;&lt;wsp:rsid wsp:val=&quot;00170A8F&quot;/&gt;&lt;wsp:rsid wsp:val=&quot;00182D88&quot;/&gt;&lt;wsp:rsid wsp:val=&quot;00183A00&quot;/&gt;&lt;wsp:rsid wsp:val=&quot;001970CF&quot;/&gt;&lt;wsp:rsid wsp:val=&quot;001B1E12&quot;/&gt;&lt;wsp:rsid wsp:val=&quot;001B217B&quot;/&gt;&lt;wsp:rsid wsp:val=&quot;001C79D4&quot;/&gt;&lt;wsp:rsid wsp:val=&quot;001D77D8&quot;/&gt;&lt;wsp:rsid wsp:val=&quot;001E0BB7&quot;/&gt;&lt;wsp:rsid wsp:val=&quot;001E42AC&quot;/&gt;&lt;wsp:rsid wsp:val=&quot;001E6BCC&quot;/&gt;&lt;wsp:rsid wsp:val=&quot;00207D21&quot;/&gt;&lt;wsp:rsid wsp:val=&quot;00212A96&quot;/&gt;&lt;wsp:rsid wsp:val=&quot;002154E9&quot;/&gt;&lt;wsp:rsid wsp:val=&quot;002265B6&quot;/&gt;&lt;wsp:rsid wsp:val=&quot;00240731&quot;/&gt;&lt;wsp:rsid wsp:val=&quot;00245414&quot;/&gt;&lt;wsp:rsid wsp:val=&quot;00260E79&quot;/&gt;&lt;wsp:rsid wsp:val=&quot;00263148&quot;/&gt;&lt;wsp:rsid wsp:val=&quot;002762A5&quot;/&gt;&lt;wsp:rsid wsp:val=&quot;002773E5&quot;/&gt;&lt;wsp:rsid wsp:val=&quot;00283690&quot;/&gt;&lt;wsp:rsid wsp:val=&quot;00283A6D&quot;/&gt;&lt;wsp:rsid wsp:val=&quot;00287868&quot;/&gt;&lt;wsp:rsid wsp:val=&quot;00293A66&quot;/&gt;&lt;wsp:rsid wsp:val=&quot;00294272&quot;/&gt;&lt;wsp:rsid wsp:val=&quot;002A5136&quot;/&gt;&lt;wsp:rsid wsp:val=&quot;002B6F59&quot;/&gt;&lt;wsp:rsid wsp:val=&quot;002C5204&quot;/&gt;&lt;wsp:rsid wsp:val=&quot;002D11F3&quot;/&gt;&lt;wsp:rsid wsp:val=&quot;002D41F6&quot;/&gt;&lt;wsp:rsid wsp:val=&quot;00300780&quot;/&gt;&lt;wsp:rsid wsp:val=&quot;003151AA&quot;/&gt;&lt;wsp:rsid wsp:val=&quot;00326111&quot;/&gt;&lt;wsp:rsid wsp:val=&quot;0033688B&quot;/&gt;&lt;wsp:rsid wsp:val=&quot;00344DB1&quot;/&gt;&lt;wsp:rsid wsp:val=&quot;00350BA4&quot;/&gt;&lt;wsp:rsid wsp:val=&quot;00377B71&quot;/&gt;&lt;wsp:rsid wsp:val=&quot;0038142E&quot;/&gt;&lt;wsp:rsid wsp:val=&quot;003B2424&quot;/&gt;&lt;wsp:rsid wsp:val=&quot;003C0F9E&quot;/&gt;&lt;wsp:rsid wsp:val=&quot;003C142D&quot;/&gt;&lt;wsp:rsid wsp:val=&quot;003E42ED&quot;/&gt;&lt;wsp:rsid wsp:val=&quot;00402CA6&quot;/&gt;&lt;wsp:rsid wsp:val=&quot;00404130&quot;/&gt;&lt;wsp:rsid wsp:val=&quot;00411610&quot;/&gt;&lt;wsp:rsid wsp:val=&quot;00420CA4&quot;/&gt;&lt;wsp:rsid wsp:val=&quot;004227DD&quot;/&gt;&lt;wsp:rsid wsp:val=&quot;00423ED9&quot;/&gt;&lt;wsp:rsid wsp:val=&quot;00432481&quot;/&gt;&lt;wsp:rsid wsp:val=&quot;004512F1&quot;/&gt;&lt;wsp:rsid wsp:val=&quot;004513ED&quot;/&gt;&lt;wsp:rsid wsp:val=&quot;004552FA&quot;/&gt;&lt;wsp:rsid wsp:val=&quot;004717AC&quot;/&gt;&lt;wsp:rsid wsp:val=&quot;00490FCF&quot;/&gt;&lt;wsp:rsid wsp:val=&quot;0049420F&quot;/&gt;&lt;wsp:rsid wsp:val=&quot;00495993&quot;/&gt;&lt;wsp:rsid wsp:val=&quot;004A4A13&quot;/&gt;&lt;wsp:rsid wsp:val=&quot;004A7F85&quot;/&gt;&lt;wsp:rsid wsp:val=&quot;004B21F5&quot;/&gt;&lt;wsp:rsid wsp:val=&quot;004B3699&quot;/&gt;&lt;wsp:rsid wsp:val=&quot;004B401B&quot;/&gt;&lt;wsp:rsid wsp:val=&quot;004D048C&quot;/&gt;&lt;wsp:rsid wsp:val=&quot;004D266B&quot;/&gt;&lt;wsp:rsid wsp:val=&quot;004D436E&quot;/&gt;&lt;wsp:rsid wsp:val=&quot;004D5A47&quot;/&gt;&lt;wsp:rsid wsp:val=&quot;005052F7&quot;/&gt;&lt;wsp:rsid wsp:val=&quot;00513297&quot;/&gt;&lt;wsp:rsid wsp:val=&quot;00513A48&quot;/&gt;&lt;wsp:rsid wsp:val=&quot;00514FFB&quot;/&gt;&lt;wsp:rsid wsp:val=&quot;0051545D&quot;/&gt;&lt;wsp:rsid wsp:val=&quot;005172A6&quot;/&gt;&lt;wsp:rsid wsp:val=&quot;00526F88&quot;/&gt;&lt;wsp:rsid wsp:val=&quot;00536B2F&quot;/&gt;&lt;wsp:rsid wsp:val=&quot;00551AC5&quot;/&gt;&lt;wsp:rsid wsp:val=&quot;00567505&quot;/&gt;&lt;wsp:rsid wsp:val=&quot;00584307&quot;/&gt;&lt;wsp:rsid wsp:val=&quot;005926FD&quot;/&gt;&lt;wsp:rsid wsp:val=&quot;005A0CA7&quot;/&gt;&lt;wsp:rsid wsp:val=&quot;005B2A6C&quot;/&gt;&lt;wsp:rsid wsp:val=&quot;005B7523&quot;/&gt;&lt;wsp:rsid wsp:val=&quot;005C4516&quot;/&gt;&lt;wsp:rsid wsp:val=&quot;005C578A&quot;/&gt;&lt;wsp:rsid wsp:val=&quot;005C7E79&quot;/&gt;&lt;wsp:rsid wsp:val=&quot;005F58FB&quot;/&gt;&lt;wsp:rsid wsp:val=&quot;00630138&quot;/&gt;&lt;wsp:rsid wsp:val=&quot;00640605&quot;/&gt;&lt;wsp:rsid wsp:val=&quot;006518E5&quot;/&gt;&lt;wsp:rsid wsp:val=&quot;00664D91&quot;/&gt;&lt;wsp:rsid wsp:val=&quot;006703CD&quot;/&gt;&lt;wsp:rsid wsp:val=&quot;00677152&quot;/&gt;&lt;wsp:rsid wsp:val=&quot;00682B46&quot;/&gt;&lt;wsp:rsid wsp:val=&quot;00692F97&quot;/&gt;&lt;wsp:rsid wsp:val=&quot;00696F24&quot;/&gt;&lt;wsp:rsid wsp:val=&quot;006A5E1C&quot;/&gt;&lt;wsp:rsid wsp:val=&quot;006A6CBA&quot;/&gt;&lt;wsp:rsid wsp:val=&quot;006C3FF1&quot;/&gt;&lt;wsp:rsid wsp:val=&quot;006D1186&quot;/&gt;&lt;wsp:rsid wsp:val=&quot;006D2A31&quot;/&gt;&lt;wsp:rsid wsp:val=&quot;006F4355&quot;/&gt;&lt;wsp:rsid wsp:val=&quot;007000C0&quot;/&gt;&lt;wsp:rsid wsp:val=&quot;00700838&quot;/&gt;&lt;wsp:rsid wsp:val=&quot;007030C9&quot;/&gt;&lt;wsp:rsid wsp:val=&quot;00705AAF&quot;/&gt;&lt;wsp:rsid wsp:val=&quot;00731368&quot;/&gt;&lt;wsp:rsid wsp:val=&quot;007358B5&quot;/&gt;&lt;wsp:rsid wsp:val=&quot;00745A26&quot;/&gt;&lt;wsp:rsid wsp:val=&quot;007465DF&quot;/&gt;&lt;wsp:rsid wsp:val=&quot;007566DB&quot;/&gt;&lt;wsp:rsid wsp:val=&quot;00757A93&quot;/&gt;&lt;wsp:rsid wsp:val=&quot;00777448&quot;/&gt;&lt;wsp:rsid wsp:val=&quot;00780CFB&quot;/&gt;&lt;wsp:rsid wsp:val=&quot;00786FB5&quot;/&gt;&lt;wsp:rsid wsp:val=&quot;007A146E&quot;/&gt;&lt;wsp:rsid wsp:val=&quot;007A5E5D&quot;/&gt;&lt;wsp:rsid wsp:val=&quot;007A6EE0&quot;/&gt;&lt;wsp:rsid wsp:val=&quot;007C72E2&quot;/&gt;&lt;wsp:rsid wsp:val=&quot;007E6F6D&quot;/&gt;&lt;wsp:rsid wsp:val=&quot;007F081C&quot;/&gt;&lt;wsp:rsid wsp:val=&quot;007F664F&quot;/&gt;&lt;wsp:rsid wsp:val=&quot;00801BFF&quot;/&gt;&lt;wsp:rsid wsp:val=&quot;00812F73&quot;/&gt;&lt;wsp:rsid wsp:val=&quot;008171C5&quot;/&gt;&lt;wsp:rsid wsp:val=&quot;00827882&quot;/&gt;&lt;wsp:rsid wsp:val=&quot;00836DE0&quot;/&gt;&lt;wsp:rsid wsp:val=&quot;00852199&quot;/&gt;&lt;wsp:rsid wsp:val=&quot;00853137&quot;/&gt;&lt;wsp:rsid wsp:val=&quot;008532DC&quot;/&gt;&lt;wsp:rsid wsp:val=&quot;00883B44&quot;/&gt;&lt;wsp:rsid wsp:val=&quot;00887BA3&quot;/&gt;&lt;wsp:rsid wsp:val=&quot;00896025&quot;/&gt;&lt;wsp:rsid wsp:val=&quot;008A6E6D&quot;/&gt;&lt;wsp:rsid wsp:val=&quot;008C221B&quot;/&gt;&lt;wsp:rsid wsp:val=&quot;008C79BB&quot;/&gt;&lt;wsp:rsid wsp:val=&quot;008D09F9&quot;/&gt;&lt;wsp:rsid wsp:val=&quot;008F1C08&quot;/&gt;&lt;wsp:rsid wsp:val=&quot;008F53F1&quot;/&gt;&lt;wsp:rsid wsp:val=&quot;008F57E8&quot;/&gt;&lt;wsp:rsid wsp:val=&quot;00903845&quot;/&gt;&lt;wsp:rsid wsp:val=&quot;00911E65&quot;/&gt;&lt;wsp:rsid wsp:val=&quot;00922ABC&quot;/&gt;&lt;wsp:rsid wsp:val=&quot;00927C0B&quot;/&gt;&lt;wsp:rsid wsp:val=&quot;0093114D&quot;/&gt;&lt;wsp:rsid wsp:val=&quot;00937CE2&quot;/&gt;&lt;wsp:rsid wsp:val=&quot;00941D06&quot;/&gt;&lt;wsp:rsid wsp:val=&quot;009475EA&quot;/&gt;&lt;wsp:rsid wsp:val=&quot;009502F9&quot;/&gt;&lt;wsp:rsid wsp:val=&quot;00991E09&quot;/&gt;&lt;wsp:rsid wsp:val=&quot;009952AB&quot;/&gt;&lt;wsp:rsid wsp:val=&quot;009C28F4&quot;/&gt;&lt;wsp:rsid wsp:val=&quot;009C2AD2&quot;/&gt;&lt;wsp:rsid wsp:val=&quot;009C467D&quot;/&gt;&lt;wsp:rsid wsp:val=&quot;009D7825&quot;/&gt;&lt;wsp:rsid wsp:val=&quot;009E1598&quot;/&gt;&lt;wsp:rsid wsp:val=&quot;009E7E77&quot;/&gt;&lt;wsp:rsid wsp:val=&quot;00A05D1C&quot;/&gt;&lt;wsp:rsid wsp:val=&quot;00A1748C&quot;/&gt;&lt;wsp:rsid wsp:val=&quot;00A21E14&quot;/&gt;&lt;wsp:rsid wsp:val=&quot;00A22B86&quot;/&gt;&lt;wsp:rsid wsp:val=&quot;00A24922&quot;/&gt;&lt;wsp:rsid wsp:val=&quot;00A307A7&quot;/&gt;&lt;wsp:rsid wsp:val=&quot;00A30C51&quot;/&gt;&lt;wsp:rsid wsp:val=&quot;00A425B6&quot;/&gt;&lt;wsp:rsid wsp:val=&quot;00A4342B&quot;/&gt;&lt;wsp:rsid wsp:val=&quot;00A47CB8&quot;/&gt;&lt;wsp:rsid wsp:val=&quot;00A51821&quot;/&gt;&lt;wsp:rsid wsp:val=&quot;00A65ED0&quot;/&gt;&lt;wsp:rsid wsp:val=&quot;00A722FA&quot;/&gt;&lt;wsp:rsid wsp:val=&quot;00A72D7A&quot;/&gt;&lt;wsp:rsid wsp:val=&quot;00A964BB&quot;/&gt;&lt;wsp:rsid wsp:val=&quot;00AA1EE7&quot;/&gt;&lt;wsp:rsid wsp:val=&quot;00AA2390&quot;/&gt;&lt;wsp:rsid wsp:val=&quot;00AA625D&quot;/&gt;&lt;wsp:rsid wsp:val=&quot;00AD4BE0&quot;/&gt;&lt;wsp:rsid wsp:val=&quot;00AE26FB&quot;/&gt;&lt;wsp:rsid wsp:val=&quot;00AF0C95&quot;/&gt;&lt;wsp:rsid wsp:val=&quot;00AF759F&quot;/&gt;&lt;wsp:rsid wsp:val=&quot;00B00A00&quot;/&gt;&lt;wsp:rsid wsp:val=&quot;00B03E17&quot;/&gt;&lt;wsp:rsid wsp:val=&quot;00B124D0&quot;/&gt;&lt;wsp:rsid wsp:val=&quot;00B2673E&quot;/&gt;&lt;wsp:rsid wsp:val=&quot;00B35BFA&quot;/&gt;&lt;wsp:rsid wsp:val=&quot;00B607CD&quot;/&gt;&lt;wsp:rsid wsp:val=&quot;00B64028&quot;/&gt;&lt;wsp:rsid wsp:val=&quot;00B77583&quot;/&gt;&lt;wsp:rsid wsp:val=&quot;00B80914&quot;/&gt;&lt;wsp:rsid wsp:val=&quot;00B81F73&quot;/&gt;&lt;wsp:rsid wsp:val=&quot;00B82E4D&quot;/&gt;&lt;wsp:rsid wsp:val=&quot;00B879E4&quot;/&gt;&lt;wsp:rsid wsp:val=&quot;00B9748A&quot;/&gt;&lt;wsp:rsid wsp:val=&quot;00B97D0D&quot;/&gt;&lt;wsp:rsid wsp:val=&quot;00BA19D8&quot;/&gt;&lt;wsp:rsid wsp:val=&quot;00BA6908&quot;/&gt;&lt;wsp:rsid wsp:val=&quot;00BB2458&quot;/&gt;&lt;wsp:rsid wsp:val=&quot;00BB6F82&quot;/&gt;&lt;wsp:rsid wsp:val=&quot;00BC1B29&quot;/&gt;&lt;wsp:rsid wsp:val=&quot;00BC2DC6&quot;/&gt;&lt;wsp:rsid wsp:val=&quot;00BC550E&quot;/&gt;&lt;wsp:rsid wsp:val=&quot;00BC57D0&quot;/&gt;&lt;wsp:rsid wsp:val=&quot;00BC5C4C&quot;/&gt;&lt;wsp:rsid wsp:val=&quot;00BD1F4E&quot;/&gt;&lt;wsp:rsid wsp:val=&quot;00BE0A36&quot;/&gt;&lt;wsp:rsid wsp:val=&quot;00BE26A9&quot;/&gt;&lt;wsp:rsid wsp:val=&quot;00BE310A&quot;/&gt;&lt;wsp:rsid wsp:val=&quot;00BE4E09&quot;/&gt;&lt;wsp:rsid wsp:val=&quot;00C117A2&quot;/&gt;&lt;wsp:rsid wsp:val=&quot;00C14466&quot;/&gt;&lt;wsp:rsid wsp:val=&quot;00C1527D&quot;/&gt;&lt;wsp:rsid wsp:val=&quot;00C36FEC&quot;/&gt;&lt;wsp:rsid wsp:val=&quot;00C465D3&quot;/&gt;&lt;wsp:rsid wsp:val=&quot;00C52680&quot;/&gt;&lt;wsp:rsid wsp:val=&quot;00C602C4&quot;/&gt;&lt;wsp:rsid wsp:val=&quot;00C60DD6&quot;/&gt;&lt;wsp:rsid wsp:val=&quot;00C752DC&quot;/&gt;&lt;wsp:rsid wsp:val=&quot;00C75607&quot;/&gt;&lt;wsp:rsid wsp:val=&quot;00C827C7&quot;/&gt;&lt;wsp:rsid wsp:val=&quot;00C93530&quot;/&gt;&lt;wsp:rsid wsp:val=&quot;00CA5460&quot;/&gt;&lt;wsp:rsid wsp:val=&quot;00CA6218&quot;/&gt;&lt;wsp:rsid wsp:val=&quot;00CB060A&quot;/&gt;&lt;wsp:rsid wsp:val=&quot;00CB30D5&quot;/&gt;&lt;wsp:rsid wsp:val=&quot;00CB5B7A&quot;/&gt;&lt;wsp:rsid wsp:val=&quot;00CC1D7B&quot;/&gt;&lt;wsp:rsid wsp:val=&quot;00CC29B9&quot;/&gt;&lt;wsp:rsid wsp:val=&quot;00CC552B&quot;/&gt;&lt;wsp:rsid wsp:val=&quot;00CC6C88&quot;/&gt;&lt;wsp:rsid wsp:val=&quot;00CF0117&quot;/&gt;&lt;wsp:rsid wsp:val=&quot;00CF3110&quot;/&gt;&lt;wsp:rsid wsp:val=&quot;00CF32F6&quot;/&gt;&lt;wsp:rsid wsp:val=&quot;00D01847&quot;/&gt;&lt;wsp:rsid wsp:val=&quot;00D10D57&quot;/&gt;&lt;wsp:rsid wsp:val=&quot;00D20249&quot;/&gt;&lt;wsp:rsid wsp:val=&quot;00D26400&quot;/&gt;&lt;wsp:rsid wsp:val=&quot;00D35BE1&quot;/&gt;&lt;wsp:rsid wsp:val=&quot;00D41021&quot;/&gt;&lt;wsp:rsid wsp:val=&quot;00D42A82&quot;/&gt;&lt;wsp:rsid wsp:val=&quot;00D510D9&quot;/&gt;&lt;wsp:rsid wsp:val=&quot;00D57DBD&quot;/&gt;&lt;wsp:rsid wsp:val=&quot;00D612EE&quot;/&gt;&lt;wsp:rsid wsp:val=&quot;00D637E3&quot;/&gt;&lt;wsp:rsid wsp:val=&quot;00D74A16&quot;/&gt;&lt;wsp:rsid wsp:val=&quot;00D75501&quot;/&gt;&lt;wsp:rsid wsp:val=&quot;00D93280&quot;/&gt;&lt;wsp:rsid wsp:val=&quot;00DA6B02&quot;/&gt;&lt;wsp:rsid wsp:val=&quot;00DC70C5&quot;/&gt;&lt;wsp:rsid wsp:val=&quot;00DD51F8&quot;/&gt;&lt;wsp:rsid wsp:val=&quot;00DD6D3B&quot;/&gt;&lt;wsp:rsid wsp:val=&quot;00DE5BD7&quot;/&gt;&lt;wsp:rsid wsp:val=&quot;00DF01F7&quot;/&gt;&lt;wsp:rsid wsp:val=&quot;00DF6D7E&quot;/&gt;&lt;wsp:rsid wsp:val=&quot;00E23188&quot;/&gt;&lt;wsp:rsid wsp:val=&quot;00E2413C&quot;/&gt;&lt;wsp:rsid wsp:val=&quot;00E2598B&quot;/&gt;&lt;wsp:rsid wsp:val=&quot;00E54816&quot;/&gt;&lt;wsp:rsid wsp:val=&quot;00E54BF8&quot;/&gt;&lt;wsp:rsid wsp:val=&quot;00E54D52&quot;/&gt;&lt;wsp:rsid wsp:val=&quot;00E56546&quot;/&gt;&lt;wsp:rsid wsp:val=&quot;00E64F50&quot;/&gt;&lt;wsp:rsid wsp:val=&quot;00E742D3&quot;/&gt;&lt;wsp:rsid wsp:val=&quot;00E760D8&quot;/&gt;&lt;wsp:rsid wsp:val=&quot;00E815BE&quot;/&gt;&lt;wsp:rsid wsp:val=&quot;00E92A33&quot;/&gt;&lt;wsp:rsid wsp:val=&quot;00EA2900&quot;/&gt;&lt;wsp:rsid wsp:val=&quot;00EB4DAB&quot;/&gt;&lt;wsp:rsid wsp:val=&quot;00EB553F&quot;/&gt;&lt;wsp:rsid wsp:val=&quot;00EC2259&quot;/&gt;&lt;wsp:rsid wsp:val=&quot;00EC7CA4&quot;/&gt;&lt;wsp:rsid wsp:val=&quot;00EE6E2C&quot;/&gt;&lt;wsp:rsid wsp:val=&quot;00EF0275&quot;/&gt;&lt;wsp:rsid wsp:val=&quot;00F00F4B&quot;/&gt;&lt;wsp:rsid wsp:val=&quot;00F027DF&quot;/&gt;&lt;wsp:rsid wsp:val=&quot;00F02C1A&quot;/&gt;&lt;wsp:rsid wsp:val=&quot;00F0497C&quot;/&gt;&lt;wsp:rsid wsp:val=&quot;00F21E3E&quot;/&gt;&lt;wsp:rsid wsp:val=&quot;00F225D3&quot;/&gt;&lt;wsp:rsid wsp:val=&quot;00F255D1&quot;/&gt;&lt;wsp:rsid wsp:val=&quot;00F320CB&quot;/&gt;&lt;wsp:rsid wsp:val=&quot;00F33AA0&quot;/&gt;&lt;wsp:rsid wsp:val=&quot;00F37299&quot;/&gt;&lt;wsp:rsid wsp:val=&quot;00F3786D&quot;/&gt;&lt;wsp:rsid wsp:val=&quot;00F418BD&quot;/&gt;&lt;wsp:rsid wsp:val=&quot;00F43AC5&quot;/&gt;&lt;wsp:rsid wsp:val=&quot;00F52EE2&quot;/&gt;&lt;wsp:rsid wsp:val=&quot;00F539E1&quot;/&gt;&lt;wsp:rsid wsp:val=&quot;00F70B98&quot;/&gt;&lt;wsp:rsid wsp:val=&quot;00F75F10&quot;/&gt;&lt;wsp:rsid wsp:val=&quot;00F9293F&quot;/&gt;&lt;wsp:rsid wsp:val=&quot;00F9325F&quot;/&gt;&lt;wsp:rsid wsp:val=&quot;00F9546C&quot;/&gt;&lt;wsp:rsid wsp:val=&quot;00FA7A71&quot;/&gt;&lt;wsp:rsid wsp:val=&quot;00FB6149&quot;/&gt;&lt;wsp:rsid wsp:val=&quot;00FC2917&quot;/&gt;&lt;wsp:rsid wsp:val=&quot;00FC3EF6&quot;/&gt;&lt;wsp:rsid wsp:val=&quot;00FD1192&quot;/&gt;&lt;wsp:rsid wsp:val=&quot;00FD5CB7&quot;/&gt;&lt;wsp:rsid wsp:val=&quot;00FE0C7D&quot;/&gt;&lt;wsp:rsid wsp:val=&quot;00FE694E&quot;/&gt;&lt;wsp:rsid wsp:val=&quot;00FF04D1&quot;/&gt;&lt;wsp:rsid wsp:val=&quot;00FF0AC3&quot;/&gt;&lt;/wsp:rsids&gt;&lt;/w:docPr&gt;&lt;w:body&gt;&lt;w:p wsp:rsidR=&quot;00000000&quot; wsp:rsidRDefault=&quot;007C72E2&quot;&gt;&lt;m:oMathPara&gt;&lt;m:oMath&gt;&lt;m:sSubSup&gt;&lt;m:sSubSupPr&gt;&lt;m:ctrlPr&gt;&lt;w:rPr&gt;&lt;w:rFonts w:ascii=&quot;Cambria Math&quot; w:h-ansi=&quot;Cambria Math&quot;/&gt;&lt;wx:font wx:val=&quot;Cambria Math&quot;/&gt;&lt;w:i/&gt;&lt;/w:rPr&gt;&lt;/m:ctrlPr&gt;&lt;/m:sSubSupPr&gt;&lt;m:e&gt;&lt;m:r&gt;&lt;w:rPr&gt;&lt;w:rFonts w:ascii=&quot;Cambria Math&quot; w:h-ansi=&quot;Cambria Math&quot;/&gt;&lt;wx:font wx:val=&quot;Cambria Math&quot;/&gt;&lt;w:i/&gt;&lt;/w:rPr&gt;&lt;m:t&gt;H&lt;/m:t&gt;&lt;/m:r&gt;&lt;/m:e&gt;&lt;m:sub&gt;&lt;m:r&gt;&lt;w:rPr&gt;&lt;w:rFonts w:ascii=&quot;Cambria Math&quot; w:h-ansi=&quot;Cambria Math&quot;/&gt;&lt;wx:font wx:val=&quot;Cambria Math&quot;/&gt;&lt;w:i/&gt;&lt;/w:rPr&gt;&lt;m:t&gt;o&lt;/m:t&gt;&lt;/m:r&gt;&lt;/m:sub&gt;&lt;m:sup&gt;&lt;m:r&gt;&lt;w:rPr&gt;&lt;w:rFonts w:ascii=&quot;Cambria Math&quot; w:h-ansi=&quot;Cambria Math&quot;/&gt;&lt;wx:font wx:val=&quot;Cambria Math&quot;/&gt;&lt;w:i/&gt;&lt;/w:rPr&gt;&lt;m:t&gt;-3&lt;/m:t&gt;&lt;/m:r&gt;&lt;/m:sup&gt;&lt;/m:sSubSup&gt;&lt;/m:oMath&gt;&lt;/m:oMathPara&gt;&lt;/w:p&gt;&lt;w:sectPr wsp:rsidR=&quot;00000000&quot;&gt;&lt;w:pgSz w:w=&quot;12240&quot; w:h=&quot;15840&quot;/&gt;&lt;w:pgMar w:top=&quot;1417&quot; w:right=&quot;1134&quot; w:bottom=&quot;1417&quot; w:left=&quot;1701&quot; w:header=&quot;708&quot; w:footer=&quot;708&quot; w:gutter=&quot;0&quot;/&gt;&lt;w:cols w:space=&quot;708&quot;/&gt;&lt;/w:sectPr&gt;&lt;/w:body&gt;&lt;/w:wordDocument&gt;">
            <v:imagedata r:id="rId85" o:title="" chromakey="white"/>
          </v:shape>
        </w:pict>
      </w:r>
      <w:r w:rsidRPr="00300780">
        <w:rPr>
          <w:rFonts w:ascii="Times New Roman" w:hAnsi="Times New Roman"/>
          <w:sz w:val="24"/>
          <w:szCs w:val="24"/>
          <w:lang w:val="en-US"/>
        </w:rPr>
        <w:instrText xml:space="preserve"> </w:instrText>
      </w:r>
      <w:r w:rsidRPr="00300780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Pr="00300780">
        <w:pict>
          <v:shape id="_x0000_i1075" type="#_x0000_t75" style="width:19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465D3&quot;/&gt;&lt;wsp:rsid wsp:val=&quot;000010BD&quot;/&gt;&lt;wsp:rsid wsp:val=&quot;000021ED&quot;/&gt;&lt;wsp:rsid wsp:val=&quot;000051D4&quot;/&gt;&lt;wsp:rsid wsp:val=&quot;00010A7D&quot;/&gt;&lt;wsp:rsid wsp:val=&quot;00015A3E&quot;/&gt;&lt;wsp:rsid wsp:val=&quot;00021C67&quot;/&gt;&lt;wsp:rsid wsp:val=&quot;000252D3&quot;/&gt;&lt;wsp:rsid wsp:val=&quot;00030568&quot;/&gt;&lt;wsp:rsid wsp:val=&quot;0005099B&quot;/&gt;&lt;wsp:rsid wsp:val=&quot;00073B63&quot;/&gt;&lt;wsp:rsid wsp:val=&quot;0008142C&quot;/&gt;&lt;wsp:rsid wsp:val=&quot;00097297&quot;/&gt;&lt;wsp:rsid wsp:val=&quot;000A13DF&quot;/&gt;&lt;wsp:rsid wsp:val=&quot;000A4F61&quot;/&gt;&lt;wsp:rsid wsp:val=&quot;000A7879&quot;/&gt;&lt;wsp:rsid wsp:val=&quot;000B36E1&quot;/&gt;&lt;wsp:rsid wsp:val=&quot;000B41A5&quot;/&gt;&lt;wsp:rsid wsp:val=&quot;000B4456&quot;/&gt;&lt;wsp:rsid wsp:val=&quot;000D3468&quot;/&gt;&lt;wsp:rsid wsp:val=&quot;000D6B34&quot;/&gt;&lt;wsp:rsid wsp:val=&quot;000F008C&quot;/&gt;&lt;wsp:rsid wsp:val=&quot;000F6649&quot;/&gt;&lt;wsp:rsid wsp:val=&quot;001225A4&quot;/&gt;&lt;wsp:rsid wsp:val=&quot;00125819&quot;/&gt;&lt;wsp:rsid wsp:val=&quot;00134AA4&quot;/&gt;&lt;wsp:rsid wsp:val=&quot;00141A8C&quot;/&gt;&lt;wsp:rsid wsp:val=&quot;001429E0&quot;/&gt;&lt;wsp:rsid wsp:val=&quot;00170A8F&quot;/&gt;&lt;wsp:rsid wsp:val=&quot;00182D88&quot;/&gt;&lt;wsp:rsid wsp:val=&quot;00183A00&quot;/&gt;&lt;wsp:rsid wsp:val=&quot;001970CF&quot;/&gt;&lt;wsp:rsid wsp:val=&quot;001B1E12&quot;/&gt;&lt;wsp:rsid wsp:val=&quot;001B217B&quot;/&gt;&lt;wsp:rsid wsp:val=&quot;001C79D4&quot;/&gt;&lt;wsp:rsid wsp:val=&quot;001D77D8&quot;/&gt;&lt;wsp:rsid wsp:val=&quot;001E0BB7&quot;/&gt;&lt;wsp:rsid wsp:val=&quot;001E42AC&quot;/&gt;&lt;wsp:rsid wsp:val=&quot;001E6BCC&quot;/&gt;&lt;wsp:rsid wsp:val=&quot;00207D21&quot;/&gt;&lt;wsp:rsid wsp:val=&quot;00212A96&quot;/&gt;&lt;wsp:rsid wsp:val=&quot;002154E9&quot;/&gt;&lt;wsp:rsid wsp:val=&quot;002265B6&quot;/&gt;&lt;wsp:rsid wsp:val=&quot;00240731&quot;/&gt;&lt;wsp:rsid wsp:val=&quot;00245414&quot;/&gt;&lt;wsp:rsid wsp:val=&quot;00260E79&quot;/&gt;&lt;wsp:rsid wsp:val=&quot;00263148&quot;/&gt;&lt;wsp:rsid wsp:val=&quot;002762A5&quot;/&gt;&lt;wsp:rsid wsp:val=&quot;002773E5&quot;/&gt;&lt;wsp:rsid wsp:val=&quot;00283690&quot;/&gt;&lt;wsp:rsid wsp:val=&quot;00283A6D&quot;/&gt;&lt;wsp:rsid wsp:val=&quot;00287868&quot;/&gt;&lt;wsp:rsid wsp:val=&quot;00293A66&quot;/&gt;&lt;wsp:rsid wsp:val=&quot;00294272&quot;/&gt;&lt;wsp:rsid wsp:val=&quot;002A5136&quot;/&gt;&lt;wsp:rsid wsp:val=&quot;002B6F59&quot;/&gt;&lt;wsp:rsid wsp:val=&quot;002C5204&quot;/&gt;&lt;wsp:rsid wsp:val=&quot;002D11F3&quot;/&gt;&lt;wsp:rsid wsp:val=&quot;002D41F6&quot;/&gt;&lt;wsp:rsid wsp:val=&quot;00300780&quot;/&gt;&lt;wsp:rsid wsp:val=&quot;003151AA&quot;/&gt;&lt;wsp:rsid wsp:val=&quot;00326111&quot;/&gt;&lt;wsp:rsid wsp:val=&quot;0033688B&quot;/&gt;&lt;wsp:rsid wsp:val=&quot;00344DB1&quot;/&gt;&lt;wsp:rsid wsp:val=&quot;00350BA4&quot;/&gt;&lt;wsp:rsid wsp:val=&quot;00377B71&quot;/&gt;&lt;wsp:rsid wsp:val=&quot;0038142E&quot;/&gt;&lt;wsp:rsid wsp:val=&quot;003B2424&quot;/&gt;&lt;wsp:rsid wsp:val=&quot;003C0F9E&quot;/&gt;&lt;wsp:rsid wsp:val=&quot;003C142D&quot;/&gt;&lt;wsp:rsid wsp:val=&quot;003E42ED&quot;/&gt;&lt;wsp:rsid wsp:val=&quot;00402CA6&quot;/&gt;&lt;wsp:rsid wsp:val=&quot;00404130&quot;/&gt;&lt;wsp:rsid wsp:val=&quot;00411610&quot;/&gt;&lt;wsp:rsid wsp:val=&quot;00420CA4&quot;/&gt;&lt;wsp:rsid wsp:val=&quot;004227DD&quot;/&gt;&lt;wsp:rsid wsp:val=&quot;00423ED9&quot;/&gt;&lt;wsp:rsid wsp:val=&quot;00432481&quot;/&gt;&lt;wsp:rsid wsp:val=&quot;004512F1&quot;/&gt;&lt;wsp:rsid wsp:val=&quot;004513ED&quot;/&gt;&lt;wsp:rsid wsp:val=&quot;004552FA&quot;/&gt;&lt;wsp:rsid wsp:val=&quot;004717AC&quot;/&gt;&lt;wsp:rsid wsp:val=&quot;00490FCF&quot;/&gt;&lt;wsp:rsid wsp:val=&quot;0049420F&quot;/&gt;&lt;wsp:rsid wsp:val=&quot;00495993&quot;/&gt;&lt;wsp:rsid wsp:val=&quot;004A4A13&quot;/&gt;&lt;wsp:rsid wsp:val=&quot;004A7F85&quot;/&gt;&lt;wsp:rsid wsp:val=&quot;004B21F5&quot;/&gt;&lt;wsp:rsid wsp:val=&quot;004B3699&quot;/&gt;&lt;wsp:rsid wsp:val=&quot;004B401B&quot;/&gt;&lt;wsp:rsid wsp:val=&quot;004D048C&quot;/&gt;&lt;wsp:rsid wsp:val=&quot;004D266B&quot;/&gt;&lt;wsp:rsid wsp:val=&quot;004D436E&quot;/&gt;&lt;wsp:rsid wsp:val=&quot;004D5A47&quot;/&gt;&lt;wsp:rsid wsp:val=&quot;005052F7&quot;/&gt;&lt;wsp:rsid wsp:val=&quot;00513297&quot;/&gt;&lt;wsp:rsid wsp:val=&quot;00513A48&quot;/&gt;&lt;wsp:rsid wsp:val=&quot;00514FFB&quot;/&gt;&lt;wsp:rsid wsp:val=&quot;0051545D&quot;/&gt;&lt;wsp:rsid wsp:val=&quot;005172A6&quot;/&gt;&lt;wsp:rsid wsp:val=&quot;00526F88&quot;/&gt;&lt;wsp:rsid wsp:val=&quot;00536B2F&quot;/&gt;&lt;wsp:rsid wsp:val=&quot;00551AC5&quot;/&gt;&lt;wsp:rsid wsp:val=&quot;00567505&quot;/&gt;&lt;wsp:rsid wsp:val=&quot;00584307&quot;/&gt;&lt;wsp:rsid wsp:val=&quot;005926FD&quot;/&gt;&lt;wsp:rsid wsp:val=&quot;005A0CA7&quot;/&gt;&lt;wsp:rsid wsp:val=&quot;005B2A6C&quot;/&gt;&lt;wsp:rsid wsp:val=&quot;005B7523&quot;/&gt;&lt;wsp:rsid wsp:val=&quot;005C4516&quot;/&gt;&lt;wsp:rsid wsp:val=&quot;005C578A&quot;/&gt;&lt;wsp:rsid wsp:val=&quot;005C7E79&quot;/&gt;&lt;wsp:rsid wsp:val=&quot;005F58FB&quot;/&gt;&lt;wsp:rsid wsp:val=&quot;00630138&quot;/&gt;&lt;wsp:rsid wsp:val=&quot;00640605&quot;/&gt;&lt;wsp:rsid wsp:val=&quot;006518E5&quot;/&gt;&lt;wsp:rsid wsp:val=&quot;00664D91&quot;/&gt;&lt;wsp:rsid wsp:val=&quot;006703CD&quot;/&gt;&lt;wsp:rsid wsp:val=&quot;00677152&quot;/&gt;&lt;wsp:rsid wsp:val=&quot;00682B46&quot;/&gt;&lt;wsp:rsid wsp:val=&quot;00692F97&quot;/&gt;&lt;wsp:rsid wsp:val=&quot;00696F24&quot;/&gt;&lt;wsp:rsid wsp:val=&quot;006A5E1C&quot;/&gt;&lt;wsp:rsid wsp:val=&quot;006A6CBA&quot;/&gt;&lt;wsp:rsid wsp:val=&quot;006C3FF1&quot;/&gt;&lt;wsp:rsid wsp:val=&quot;006D1186&quot;/&gt;&lt;wsp:rsid wsp:val=&quot;006D2A31&quot;/&gt;&lt;wsp:rsid wsp:val=&quot;006F4355&quot;/&gt;&lt;wsp:rsid wsp:val=&quot;007000C0&quot;/&gt;&lt;wsp:rsid wsp:val=&quot;00700838&quot;/&gt;&lt;wsp:rsid wsp:val=&quot;007030C9&quot;/&gt;&lt;wsp:rsid wsp:val=&quot;00705AAF&quot;/&gt;&lt;wsp:rsid wsp:val=&quot;00731368&quot;/&gt;&lt;wsp:rsid wsp:val=&quot;007358B5&quot;/&gt;&lt;wsp:rsid wsp:val=&quot;00745A26&quot;/&gt;&lt;wsp:rsid wsp:val=&quot;007465DF&quot;/&gt;&lt;wsp:rsid wsp:val=&quot;007566DB&quot;/&gt;&lt;wsp:rsid wsp:val=&quot;00757A93&quot;/&gt;&lt;wsp:rsid wsp:val=&quot;00777448&quot;/&gt;&lt;wsp:rsid wsp:val=&quot;00780CFB&quot;/&gt;&lt;wsp:rsid wsp:val=&quot;00786FB5&quot;/&gt;&lt;wsp:rsid wsp:val=&quot;007A146E&quot;/&gt;&lt;wsp:rsid wsp:val=&quot;007A5E5D&quot;/&gt;&lt;wsp:rsid wsp:val=&quot;007A6EE0&quot;/&gt;&lt;wsp:rsid wsp:val=&quot;007C72E2&quot;/&gt;&lt;wsp:rsid wsp:val=&quot;007E6F6D&quot;/&gt;&lt;wsp:rsid wsp:val=&quot;007F081C&quot;/&gt;&lt;wsp:rsid wsp:val=&quot;007F664F&quot;/&gt;&lt;wsp:rsid wsp:val=&quot;00801BFF&quot;/&gt;&lt;wsp:rsid wsp:val=&quot;00812F73&quot;/&gt;&lt;wsp:rsid wsp:val=&quot;008171C5&quot;/&gt;&lt;wsp:rsid wsp:val=&quot;00827882&quot;/&gt;&lt;wsp:rsid wsp:val=&quot;00836DE0&quot;/&gt;&lt;wsp:rsid wsp:val=&quot;00852199&quot;/&gt;&lt;wsp:rsid wsp:val=&quot;00853137&quot;/&gt;&lt;wsp:rsid wsp:val=&quot;008532DC&quot;/&gt;&lt;wsp:rsid wsp:val=&quot;00883B44&quot;/&gt;&lt;wsp:rsid wsp:val=&quot;00887BA3&quot;/&gt;&lt;wsp:rsid wsp:val=&quot;00896025&quot;/&gt;&lt;wsp:rsid wsp:val=&quot;008A6E6D&quot;/&gt;&lt;wsp:rsid wsp:val=&quot;008C221B&quot;/&gt;&lt;wsp:rsid wsp:val=&quot;008C79BB&quot;/&gt;&lt;wsp:rsid wsp:val=&quot;008D09F9&quot;/&gt;&lt;wsp:rsid wsp:val=&quot;008F1C08&quot;/&gt;&lt;wsp:rsid wsp:val=&quot;008F53F1&quot;/&gt;&lt;wsp:rsid wsp:val=&quot;008F57E8&quot;/&gt;&lt;wsp:rsid wsp:val=&quot;00903845&quot;/&gt;&lt;wsp:rsid wsp:val=&quot;00911E65&quot;/&gt;&lt;wsp:rsid wsp:val=&quot;00922ABC&quot;/&gt;&lt;wsp:rsid wsp:val=&quot;00927C0B&quot;/&gt;&lt;wsp:rsid wsp:val=&quot;0093114D&quot;/&gt;&lt;wsp:rsid wsp:val=&quot;00937CE2&quot;/&gt;&lt;wsp:rsid wsp:val=&quot;00941D06&quot;/&gt;&lt;wsp:rsid wsp:val=&quot;009475EA&quot;/&gt;&lt;wsp:rsid wsp:val=&quot;009502F9&quot;/&gt;&lt;wsp:rsid wsp:val=&quot;00991E09&quot;/&gt;&lt;wsp:rsid wsp:val=&quot;009952AB&quot;/&gt;&lt;wsp:rsid wsp:val=&quot;009C28F4&quot;/&gt;&lt;wsp:rsid wsp:val=&quot;009C2AD2&quot;/&gt;&lt;wsp:rsid wsp:val=&quot;009C467D&quot;/&gt;&lt;wsp:rsid wsp:val=&quot;009D7825&quot;/&gt;&lt;wsp:rsid wsp:val=&quot;009E1598&quot;/&gt;&lt;wsp:rsid wsp:val=&quot;009E7E77&quot;/&gt;&lt;wsp:rsid wsp:val=&quot;00A05D1C&quot;/&gt;&lt;wsp:rsid wsp:val=&quot;00A1748C&quot;/&gt;&lt;wsp:rsid wsp:val=&quot;00A21E14&quot;/&gt;&lt;wsp:rsid wsp:val=&quot;00A22B86&quot;/&gt;&lt;wsp:rsid wsp:val=&quot;00A24922&quot;/&gt;&lt;wsp:rsid wsp:val=&quot;00A307A7&quot;/&gt;&lt;wsp:rsid wsp:val=&quot;00A30C51&quot;/&gt;&lt;wsp:rsid wsp:val=&quot;00A425B6&quot;/&gt;&lt;wsp:rsid wsp:val=&quot;00A4342B&quot;/&gt;&lt;wsp:rsid wsp:val=&quot;00A47CB8&quot;/&gt;&lt;wsp:rsid wsp:val=&quot;00A51821&quot;/&gt;&lt;wsp:rsid wsp:val=&quot;00A65ED0&quot;/&gt;&lt;wsp:rsid wsp:val=&quot;00A722FA&quot;/&gt;&lt;wsp:rsid wsp:val=&quot;00A72D7A&quot;/&gt;&lt;wsp:rsid wsp:val=&quot;00A964BB&quot;/&gt;&lt;wsp:rsid wsp:val=&quot;00AA1EE7&quot;/&gt;&lt;wsp:rsid wsp:val=&quot;00AA2390&quot;/&gt;&lt;wsp:rsid wsp:val=&quot;00AA625D&quot;/&gt;&lt;wsp:rsid wsp:val=&quot;00AD4BE0&quot;/&gt;&lt;wsp:rsid wsp:val=&quot;00AE26FB&quot;/&gt;&lt;wsp:rsid wsp:val=&quot;00AF0C95&quot;/&gt;&lt;wsp:rsid wsp:val=&quot;00AF759F&quot;/&gt;&lt;wsp:rsid wsp:val=&quot;00B00A00&quot;/&gt;&lt;wsp:rsid wsp:val=&quot;00B03E17&quot;/&gt;&lt;wsp:rsid wsp:val=&quot;00B124D0&quot;/&gt;&lt;wsp:rsid wsp:val=&quot;00B2673E&quot;/&gt;&lt;wsp:rsid wsp:val=&quot;00B35BFA&quot;/&gt;&lt;wsp:rsid wsp:val=&quot;00B607CD&quot;/&gt;&lt;wsp:rsid wsp:val=&quot;00B64028&quot;/&gt;&lt;wsp:rsid wsp:val=&quot;00B77583&quot;/&gt;&lt;wsp:rsid wsp:val=&quot;00B80914&quot;/&gt;&lt;wsp:rsid wsp:val=&quot;00B81F73&quot;/&gt;&lt;wsp:rsid wsp:val=&quot;00B82E4D&quot;/&gt;&lt;wsp:rsid wsp:val=&quot;00B879E4&quot;/&gt;&lt;wsp:rsid wsp:val=&quot;00B9748A&quot;/&gt;&lt;wsp:rsid wsp:val=&quot;00B97D0D&quot;/&gt;&lt;wsp:rsid wsp:val=&quot;00BA19D8&quot;/&gt;&lt;wsp:rsid wsp:val=&quot;00BA6908&quot;/&gt;&lt;wsp:rsid wsp:val=&quot;00BB2458&quot;/&gt;&lt;wsp:rsid wsp:val=&quot;00BB6F82&quot;/&gt;&lt;wsp:rsid wsp:val=&quot;00BC1B29&quot;/&gt;&lt;wsp:rsid wsp:val=&quot;00BC2DC6&quot;/&gt;&lt;wsp:rsid wsp:val=&quot;00BC550E&quot;/&gt;&lt;wsp:rsid wsp:val=&quot;00BC57D0&quot;/&gt;&lt;wsp:rsid wsp:val=&quot;00BC5C4C&quot;/&gt;&lt;wsp:rsid wsp:val=&quot;00BD1F4E&quot;/&gt;&lt;wsp:rsid wsp:val=&quot;00BE0A36&quot;/&gt;&lt;wsp:rsid wsp:val=&quot;00BE26A9&quot;/&gt;&lt;wsp:rsid wsp:val=&quot;00BE310A&quot;/&gt;&lt;wsp:rsid wsp:val=&quot;00BE4E09&quot;/&gt;&lt;wsp:rsid wsp:val=&quot;00C117A2&quot;/&gt;&lt;wsp:rsid wsp:val=&quot;00C14466&quot;/&gt;&lt;wsp:rsid wsp:val=&quot;00C1527D&quot;/&gt;&lt;wsp:rsid wsp:val=&quot;00C36FEC&quot;/&gt;&lt;wsp:rsid wsp:val=&quot;00C465D3&quot;/&gt;&lt;wsp:rsid wsp:val=&quot;00C52680&quot;/&gt;&lt;wsp:rsid wsp:val=&quot;00C602C4&quot;/&gt;&lt;wsp:rsid wsp:val=&quot;00C60DD6&quot;/&gt;&lt;wsp:rsid wsp:val=&quot;00C752DC&quot;/&gt;&lt;wsp:rsid wsp:val=&quot;00C75607&quot;/&gt;&lt;wsp:rsid wsp:val=&quot;00C827C7&quot;/&gt;&lt;wsp:rsid wsp:val=&quot;00C93530&quot;/&gt;&lt;wsp:rsid wsp:val=&quot;00CA5460&quot;/&gt;&lt;wsp:rsid wsp:val=&quot;00CA6218&quot;/&gt;&lt;wsp:rsid wsp:val=&quot;00CB060A&quot;/&gt;&lt;wsp:rsid wsp:val=&quot;00CB30D5&quot;/&gt;&lt;wsp:rsid wsp:val=&quot;00CB5B7A&quot;/&gt;&lt;wsp:rsid wsp:val=&quot;00CC1D7B&quot;/&gt;&lt;wsp:rsid wsp:val=&quot;00CC29B9&quot;/&gt;&lt;wsp:rsid wsp:val=&quot;00CC552B&quot;/&gt;&lt;wsp:rsid wsp:val=&quot;00CC6C88&quot;/&gt;&lt;wsp:rsid wsp:val=&quot;00CF0117&quot;/&gt;&lt;wsp:rsid wsp:val=&quot;00CF3110&quot;/&gt;&lt;wsp:rsid wsp:val=&quot;00CF32F6&quot;/&gt;&lt;wsp:rsid wsp:val=&quot;00D01847&quot;/&gt;&lt;wsp:rsid wsp:val=&quot;00D10D57&quot;/&gt;&lt;wsp:rsid wsp:val=&quot;00D20249&quot;/&gt;&lt;wsp:rsid wsp:val=&quot;00D26400&quot;/&gt;&lt;wsp:rsid wsp:val=&quot;00D35BE1&quot;/&gt;&lt;wsp:rsid wsp:val=&quot;00D41021&quot;/&gt;&lt;wsp:rsid wsp:val=&quot;00D42A82&quot;/&gt;&lt;wsp:rsid wsp:val=&quot;00D510D9&quot;/&gt;&lt;wsp:rsid wsp:val=&quot;00D57DBD&quot;/&gt;&lt;wsp:rsid wsp:val=&quot;00D612EE&quot;/&gt;&lt;wsp:rsid wsp:val=&quot;00D637E3&quot;/&gt;&lt;wsp:rsid wsp:val=&quot;00D74A16&quot;/&gt;&lt;wsp:rsid wsp:val=&quot;00D75501&quot;/&gt;&lt;wsp:rsid wsp:val=&quot;00D93280&quot;/&gt;&lt;wsp:rsid wsp:val=&quot;00DA6B02&quot;/&gt;&lt;wsp:rsid wsp:val=&quot;00DC70C5&quot;/&gt;&lt;wsp:rsid wsp:val=&quot;00DD51F8&quot;/&gt;&lt;wsp:rsid wsp:val=&quot;00DD6D3B&quot;/&gt;&lt;wsp:rsid wsp:val=&quot;00DE5BD7&quot;/&gt;&lt;wsp:rsid wsp:val=&quot;00DF01F7&quot;/&gt;&lt;wsp:rsid wsp:val=&quot;00DF6D7E&quot;/&gt;&lt;wsp:rsid wsp:val=&quot;00E23188&quot;/&gt;&lt;wsp:rsid wsp:val=&quot;00E2413C&quot;/&gt;&lt;wsp:rsid wsp:val=&quot;00E2598B&quot;/&gt;&lt;wsp:rsid wsp:val=&quot;00E54816&quot;/&gt;&lt;wsp:rsid wsp:val=&quot;00E54BF8&quot;/&gt;&lt;wsp:rsid wsp:val=&quot;00E54D52&quot;/&gt;&lt;wsp:rsid wsp:val=&quot;00E56546&quot;/&gt;&lt;wsp:rsid wsp:val=&quot;00E64F50&quot;/&gt;&lt;wsp:rsid wsp:val=&quot;00E742D3&quot;/&gt;&lt;wsp:rsid wsp:val=&quot;00E760D8&quot;/&gt;&lt;wsp:rsid wsp:val=&quot;00E815BE&quot;/&gt;&lt;wsp:rsid wsp:val=&quot;00E92A33&quot;/&gt;&lt;wsp:rsid wsp:val=&quot;00EA2900&quot;/&gt;&lt;wsp:rsid wsp:val=&quot;00EB4DAB&quot;/&gt;&lt;wsp:rsid wsp:val=&quot;00EB553F&quot;/&gt;&lt;wsp:rsid wsp:val=&quot;00EC2259&quot;/&gt;&lt;wsp:rsid wsp:val=&quot;00EC7CA4&quot;/&gt;&lt;wsp:rsid wsp:val=&quot;00EE6E2C&quot;/&gt;&lt;wsp:rsid wsp:val=&quot;00EF0275&quot;/&gt;&lt;wsp:rsid wsp:val=&quot;00F00F4B&quot;/&gt;&lt;wsp:rsid wsp:val=&quot;00F027DF&quot;/&gt;&lt;wsp:rsid wsp:val=&quot;00F02C1A&quot;/&gt;&lt;wsp:rsid wsp:val=&quot;00F0497C&quot;/&gt;&lt;wsp:rsid wsp:val=&quot;00F21E3E&quot;/&gt;&lt;wsp:rsid wsp:val=&quot;00F225D3&quot;/&gt;&lt;wsp:rsid wsp:val=&quot;00F255D1&quot;/&gt;&lt;wsp:rsid wsp:val=&quot;00F320CB&quot;/&gt;&lt;wsp:rsid wsp:val=&quot;00F33AA0&quot;/&gt;&lt;wsp:rsid wsp:val=&quot;00F37299&quot;/&gt;&lt;wsp:rsid wsp:val=&quot;00F3786D&quot;/&gt;&lt;wsp:rsid wsp:val=&quot;00F418BD&quot;/&gt;&lt;wsp:rsid wsp:val=&quot;00F43AC5&quot;/&gt;&lt;wsp:rsid wsp:val=&quot;00F52EE2&quot;/&gt;&lt;wsp:rsid wsp:val=&quot;00F539E1&quot;/&gt;&lt;wsp:rsid wsp:val=&quot;00F70B98&quot;/&gt;&lt;wsp:rsid wsp:val=&quot;00F75F10&quot;/&gt;&lt;wsp:rsid wsp:val=&quot;00F9293F&quot;/&gt;&lt;wsp:rsid wsp:val=&quot;00F9325F&quot;/&gt;&lt;wsp:rsid wsp:val=&quot;00F9546C&quot;/&gt;&lt;wsp:rsid wsp:val=&quot;00FA7A71&quot;/&gt;&lt;wsp:rsid wsp:val=&quot;00FB6149&quot;/&gt;&lt;wsp:rsid wsp:val=&quot;00FC2917&quot;/&gt;&lt;wsp:rsid wsp:val=&quot;00FC3EF6&quot;/&gt;&lt;wsp:rsid wsp:val=&quot;00FD1192&quot;/&gt;&lt;wsp:rsid wsp:val=&quot;00FD5CB7&quot;/&gt;&lt;wsp:rsid wsp:val=&quot;00FE0C7D&quot;/&gt;&lt;wsp:rsid wsp:val=&quot;00FE694E&quot;/&gt;&lt;wsp:rsid wsp:val=&quot;00FF04D1&quot;/&gt;&lt;wsp:rsid wsp:val=&quot;00FF0AC3&quot;/&gt;&lt;/wsp:rsids&gt;&lt;/w:docPr&gt;&lt;w:body&gt;&lt;w:p wsp:rsidR=&quot;00000000&quot; wsp:rsidRDefault=&quot;007C72E2&quot;&gt;&lt;m:oMathPara&gt;&lt;m:oMath&gt;&lt;m:sSubSup&gt;&lt;m:sSubSupPr&gt;&lt;m:ctrlPr&gt;&lt;w:rPr&gt;&lt;w:rFonts w:ascii=&quot;Cambria Math&quot; w:h-ansi=&quot;Cambria Math&quot;/&gt;&lt;wx:font wx:val=&quot;Cambria Math&quot;/&gt;&lt;w:i/&gt;&lt;/w:rPr&gt;&lt;/m:ctrlPr&gt;&lt;/m:sSubSupPr&gt;&lt;m:e&gt;&lt;m:r&gt;&lt;w:rPr&gt;&lt;w:rFonts w:ascii=&quot;Cambria Math&quot; w:h-ansi=&quot;Cambria Math&quot;/&gt;&lt;wx:font wx:val=&quot;Cambria Math&quot;/&gt;&lt;w:i/&gt;&lt;/w:rPr&gt;&lt;m:t&gt;H&lt;/m:t&gt;&lt;/m:r&gt;&lt;/m:e&gt;&lt;m:sub&gt;&lt;m:r&gt;&lt;w:rPr&gt;&lt;w:rFonts w:ascii=&quot;Cambria Math&quot; w:h-ansi=&quot;Cambria Math&quot;/&gt;&lt;wx:font wx:val=&quot;Cambria Math&quot;/&gt;&lt;w:i/&gt;&lt;/w:rPr&gt;&lt;m:t&gt;o&lt;/m:t&gt;&lt;/m:r&gt;&lt;/m:sub&gt;&lt;m:sup&gt;&lt;m:r&gt;&lt;w:rPr&gt;&lt;w:rFonts w:ascii=&quot;Cambria Math&quot; w:h-ansi=&quot;Cambria Math&quot;/&gt;&lt;wx:font wx:val=&quot;Cambria Math&quot;/&gt;&lt;w:i/&gt;&lt;/w:rPr&gt;&lt;m:t&gt;-3&lt;/m:t&gt;&lt;/m:r&gt;&lt;/m:sup&gt;&lt;/m:sSubSup&gt;&lt;/m:oMath&gt;&lt;/m:oMathPara&gt;&lt;/w:p&gt;&lt;w:sectPr wsp:rsidR=&quot;00000000&quot;&gt;&lt;w:pgSz w:w=&quot;12240&quot; w:h=&quot;15840&quot;/&gt;&lt;w:pgMar w:top=&quot;1417&quot; w:right=&quot;1134&quot; w:bottom=&quot;1417&quot; w:left=&quot;1701&quot; w:header=&quot;708&quot; w:footer=&quot;708&quot; w:gutter=&quot;0&quot;/&gt;&lt;w:cols w:space=&quot;708&quot;/&gt;&lt;/w:sectPr&gt;&lt;/w:body&gt;&lt;/w:wordDocument&gt;">
            <v:imagedata r:id="rId85" o:title="" chromakey="white"/>
          </v:shape>
        </w:pict>
      </w:r>
      <w:r w:rsidRPr="00300780"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9475EA">
        <w:rPr>
          <w:rFonts w:ascii="Times New Roman" w:hAnsi="Times New Roman"/>
          <w:sz w:val="24"/>
          <w:szCs w:val="24"/>
          <w:lang w:val="en-US"/>
        </w:rPr>
        <w:t>.</w:t>
      </w:r>
    </w:p>
    <w:p w:rsidR="00B60FD7" w:rsidRPr="009475EA" w:rsidRDefault="00B60FD7" w:rsidP="006E56EA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9475EA">
        <w:rPr>
          <w:rFonts w:ascii="Times New Roman" w:hAnsi="Times New Roman"/>
          <w:sz w:val="24"/>
          <w:szCs w:val="24"/>
          <w:lang w:val="en-US"/>
        </w:rPr>
        <w:t>Odreditirealnebrojevea,bi c tako da sledećipolinomibuduidentičkijednaki:</w:t>
      </w:r>
    </w:p>
    <w:p w:rsidR="00B60FD7" w:rsidRPr="009475EA" w:rsidRDefault="00B60FD7" w:rsidP="006E56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75EA">
        <w:rPr>
          <w:rFonts w:ascii="Times New Roman" w:hAnsi="Times New Roman"/>
          <w:sz w:val="24"/>
          <w:szCs w:val="24"/>
          <w:lang w:val="en-US"/>
        </w:rPr>
        <w:t xml:space="preserve">a) </w:t>
      </w:r>
      <w:r w:rsidRPr="009475EA">
        <w:rPr>
          <w:rFonts w:ascii="Times New Roman" w:eastAsia="Times New Roman" w:hAnsi="Times New Roman"/>
          <w:position w:val="-12"/>
          <w:sz w:val="24"/>
          <w:szCs w:val="24"/>
          <w:lang w:val="en-US"/>
        </w:rPr>
        <w:object w:dxaOrig="1780" w:dyaOrig="360">
          <v:shape id="_x0000_i1076" type="#_x0000_t75" style="width:89.25pt;height:18pt" o:ole="">
            <v:imagedata r:id="rId86" o:title=""/>
          </v:shape>
          <o:OLEObject Type="Embed" ProgID="Equation.DSMT4" ShapeID="_x0000_i1076" DrawAspect="Content" ObjectID="_1459253899" r:id="rId87"/>
        </w:object>
      </w:r>
      <w:r w:rsidRPr="009475EA">
        <w:rPr>
          <w:rFonts w:ascii="Times New Roman" w:hAnsi="Times New Roman"/>
          <w:sz w:val="24"/>
          <w:szCs w:val="24"/>
          <w:lang w:val="en-US"/>
        </w:rPr>
        <w:t>i</w:t>
      </w:r>
      <w:r w:rsidRPr="009475EA">
        <w:rPr>
          <w:rFonts w:ascii="Times New Roman" w:eastAsia="Times New Roman" w:hAnsi="Times New Roman"/>
          <w:position w:val="-16"/>
          <w:sz w:val="24"/>
          <w:szCs w:val="24"/>
          <w:lang w:val="en-US"/>
        </w:rPr>
        <w:object w:dxaOrig="2520" w:dyaOrig="420">
          <v:shape id="_x0000_i1077" type="#_x0000_t75" style="width:126pt;height:21pt" o:ole="">
            <v:imagedata r:id="rId88" o:title=""/>
          </v:shape>
          <o:OLEObject Type="Embed" ProgID="Equation.DSMT4" ShapeID="_x0000_i1077" DrawAspect="Content" ObjectID="_1459253900" r:id="rId89"/>
        </w:object>
      </w:r>
    </w:p>
    <w:p w:rsidR="00B60FD7" w:rsidRPr="009475EA" w:rsidRDefault="00B60FD7" w:rsidP="006E56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75EA">
        <w:rPr>
          <w:rFonts w:ascii="Times New Roman" w:hAnsi="Times New Roman"/>
          <w:sz w:val="24"/>
          <w:szCs w:val="24"/>
          <w:lang w:val="en-US"/>
        </w:rPr>
        <w:t xml:space="preserve">b) </w:t>
      </w:r>
      <w:r w:rsidRPr="009475EA">
        <w:rPr>
          <w:rFonts w:ascii="Times New Roman" w:eastAsia="Times New Roman" w:hAnsi="Times New Roman"/>
          <w:position w:val="-12"/>
          <w:sz w:val="24"/>
          <w:szCs w:val="24"/>
          <w:lang w:val="en-US"/>
        </w:rPr>
        <w:object w:dxaOrig="2400" w:dyaOrig="360">
          <v:shape id="_x0000_i1078" type="#_x0000_t75" style="width:120pt;height:18pt" o:ole="">
            <v:imagedata r:id="rId90" o:title=""/>
          </v:shape>
          <o:OLEObject Type="Embed" ProgID="Equation.DSMT4" ShapeID="_x0000_i1078" DrawAspect="Content" ObjectID="_1459253901" r:id="rId91"/>
        </w:object>
      </w:r>
      <w:r w:rsidRPr="009475EA">
        <w:rPr>
          <w:rFonts w:ascii="Times New Roman" w:hAnsi="Times New Roman"/>
          <w:sz w:val="24"/>
          <w:szCs w:val="24"/>
          <w:lang w:val="en-US"/>
        </w:rPr>
        <w:t>i</w:t>
      </w:r>
      <w:r w:rsidRPr="009475EA">
        <w:rPr>
          <w:rFonts w:ascii="Times New Roman" w:eastAsia="Times New Roman" w:hAnsi="Times New Roman"/>
          <w:position w:val="-16"/>
          <w:sz w:val="24"/>
          <w:szCs w:val="24"/>
          <w:lang w:val="en-US"/>
        </w:rPr>
        <w:object w:dxaOrig="2560" w:dyaOrig="420">
          <v:shape id="_x0000_i1079" type="#_x0000_t75" style="width:128.25pt;height:21pt" o:ole="">
            <v:imagedata r:id="rId92" o:title=""/>
          </v:shape>
          <o:OLEObject Type="Embed" ProgID="Equation.DSMT4" ShapeID="_x0000_i1079" DrawAspect="Content" ObjectID="_1459253902" r:id="rId93"/>
        </w:object>
      </w:r>
    </w:p>
    <w:p w:rsidR="00B60FD7" w:rsidRPr="009475EA" w:rsidRDefault="00B60FD7" w:rsidP="006E56EA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9475EA">
        <w:rPr>
          <w:rFonts w:ascii="Times New Roman" w:hAnsi="Times New Roman"/>
          <w:sz w:val="24"/>
          <w:szCs w:val="24"/>
          <w:lang w:val="en-US"/>
        </w:rPr>
        <w:t>KoristećiBezuovuteoremu,polinomerastavitinačinioce:</w:t>
      </w:r>
    </w:p>
    <w:p w:rsidR="00B60FD7" w:rsidRPr="009475EA" w:rsidRDefault="00B60FD7" w:rsidP="006E56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75EA">
        <w:rPr>
          <w:rFonts w:ascii="Times New Roman" w:hAnsi="Times New Roman"/>
          <w:sz w:val="24"/>
          <w:szCs w:val="24"/>
          <w:lang w:val="en-US"/>
        </w:rPr>
        <w:t xml:space="preserve">a) </w:t>
      </w:r>
      <w:r w:rsidRPr="009475EA">
        <w:rPr>
          <w:rFonts w:ascii="Times New Roman" w:eastAsia="Times New Roman" w:hAnsi="Times New Roman"/>
          <w:position w:val="-12"/>
          <w:sz w:val="24"/>
          <w:szCs w:val="24"/>
          <w:lang w:val="en-US"/>
        </w:rPr>
        <w:object w:dxaOrig="2400" w:dyaOrig="360">
          <v:shape id="_x0000_i1080" type="#_x0000_t75" style="width:120pt;height:18pt" o:ole="">
            <v:imagedata r:id="rId94" o:title=""/>
          </v:shape>
          <o:OLEObject Type="Embed" ProgID="Equation.DSMT4" ShapeID="_x0000_i1080" DrawAspect="Content" ObjectID="_1459253903" r:id="rId95"/>
        </w:object>
      </w:r>
    </w:p>
    <w:p w:rsidR="00B60FD7" w:rsidRPr="009475EA" w:rsidRDefault="00B60FD7" w:rsidP="006E56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75EA">
        <w:rPr>
          <w:rFonts w:ascii="Times New Roman" w:hAnsi="Times New Roman"/>
          <w:sz w:val="24"/>
          <w:szCs w:val="24"/>
          <w:lang w:val="en-US"/>
        </w:rPr>
        <w:t xml:space="preserve">b) </w:t>
      </w:r>
      <w:r w:rsidRPr="009475EA">
        <w:rPr>
          <w:rFonts w:ascii="Times New Roman" w:eastAsia="Times New Roman" w:hAnsi="Times New Roman"/>
          <w:position w:val="-12"/>
          <w:sz w:val="24"/>
          <w:szCs w:val="24"/>
          <w:lang w:val="en-US"/>
        </w:rPr>
        <w:object w:dxaOrig="2720" w:dyaOrig="360">
          <v:shape id="_x0000_i1081" type="#_x0000_t75" style="width:135pt;height:18pt" o:ole="">
            <v:imagedata r:id="rId96" o:title=""/>
          </v:shape>
          <o:OLEObject Type="Embed" ProgID="Equation.DSMT4" ShapeID="_x0000_i1081" DrawAspect="Content" ObjectID="_1459253904" r:id="rId97"/>
        </w:object>
      </w:r>
    </w:p>
    <w:p w:rsidR="00B60FD7" w:rsidRPr="009475EA" w:rsidRDefault="00B60FD7" w:rsidP="006E56EA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9475EA">
        <w:rPr>
          <w:rFonts w:ascii="Times New Roman" w:hAnsi="Times New Roman"/>
          <w:sz w:val="24"/>
          <w:szCs w:val="24"/>
          <w:lang w:val="en-US"/>
        </w:rPr>
        <w:t>Odreditinajmanjizajedničkisadržalacpolinoma:</w:t>
      </w:r>
    </w:p>
    <w:p w:rsidR="00B60FD7" w:rsidRPr="009475EA" w:rsidRDefault="00B60FD7" w:rsidP="006E56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75EA">
        <w:rPr>
          <w:rFonts w:ascii="Times New Roman" w:hAnsi="Times New Roman"/>
          <w:sz w:val="24"/>
          <w:szCs w:val="24"/>
          <w:lang w:val="en-US"/>
        </w:rPr>
        <w:t xml:space="preserve">a) </w:t>
      </w:r>
      <w:r w:rsidRPr="009475EA">
        <w:rPr>
          <w:rFonts w:ascii="Times New Roman" w:eastAsia="Times New Roman" w:hAnsi="Times New Roman"/>
          <w:position w:val="-10"/>
          <w:sz w:val="24"/>
          <w:szCs w:val="24"/>
          <w:lang w:val="en-US"/>
        </w:rPr>
        <w:object w:dxaOrig="760" w:dyaOrig="340">
          <v:shape id="_x0000_i1082" type="#_x0000_t75" style="width:38.25pt;height:17.25pt" o:ole="">
            <v:imagedata r:id="rId98" o:title=""/>
          </v:shape>
          <o:OLEObject Type="Embed" ProgID="Equation.DSMT4" ShapeID="_x0000_i1082" DrawAspect="Content" ObjectID="_1459253905" r:id="rId99"/>
        </w:object>
      </w:r>
      <w:r w:rsidRPr="009475E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475EA">
        <w:rPr>
          <w:rFonts w:ascii="Times New Roman" w:eastAsia="Times New Roman" w:hAnsi="Times New Roman"/>
          <w:position w:val="-10"/>
          <w:sz w:val="24"/>
          <w:szCs w:val="24"/>
          <w:lang w:val="en-US"/>
        </w:rPr>
        <w:object w:dxaOrig="880" w:dyaOrig="340">
          <v:shape id="_x0000_i1083" type="#_x0000_t75" style="width:44.25pt;height:17.25pt" o:ole="">
            <v:imagedata r:id="rId100" o:title=""/>
          </v:shape>
          <o:OLEObject Type="Embed" ProgID="Equation.DSMT4" ShapeID="_x0000_i1083" DrawAspect="Content" ObjectID="_1459253906" r:id="rId101"/>
        </w:object>
      </w:r>
      <w:r w:rsidRPr="009475EA">
        <w:rPr>
          <w:rFonts w:ascii="Times New Roman" w:hAnsi="Times New Roman"/>
          <w:sz w:val="24"/>
          <w:szCs w:val="24"/>
          <w:lang w:val="en-US"/>
        </w:rPr>
        <w:t>i</w:t>
      </w:r>
      <w:r w:rsidRPr="009475EA">
        <w:rPr>
          <w:rFonts w:ascii="Times New Roman" w:eastAsia="Times New Roman" w:hAnsi="Times New Roman"/>
          <w:position w:val="-10"/>
          <w:sz w:val="24"/>
          <w:szCs w:val="24"/>
          <w:lang w:val="en-US"/>
        </w:rPr>
        <w:object w:dxaOrig="360" w:dyaOrig="340">
          <v:shape id="_x0000_i1084" type="#_x0000_t75" style="width:18pt;height:17.25pt" o:ole="">
            <v:imagedata r:id="rId102" o:title=""/>
          </v:shape>
          <o:OLEObject Type="Embed" ProgID="Equation.DSMT4" ShapeID="_x0000_i1084" DrawAspect="Content" ObjectID="_1459253907" r:id="rId103"/>
        </w:object>
      </w:r>
    </w:p>
    <w:p w:rsidR="00B60FD7" w:rsidRPr="009475EA" w:rsidRDefault="00B60FD7" w:rsidP="006E56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75EA">
        <w:rPr>
          <w:rFonts w:ascii="Times New Roman" w:hAnsi="Times New Roman"/>
          <w:sz w:val="24"/>
          <w:szCs w:val="24"/>
          <w:lang w:val="en-US"/>
        </w:rPr>
        <w:t xml:space="preserve">b) </w:t>
      </w:r>
      <w:r w:rsidRPr="009475EA">
        <w:rPr>
          <w:rFonts w:ascii="Times New Roman" w:eastAsia="Times New Roman" w:hAnsi="Times New Roman"/>
          <w:position w:val="-6"/>
          <w:sz w:val="24"/>
          <w:szCs w:val="24"/>
          <w:lang w:val="en-US"/>
        </w:rPr>
        <w:object w:dxaOrig="680" w:dyaOrig="300">
          <v:shape id="_x0000_i1085" type="#_x0000_t75" style="width:33.75pt;height:15pt" o:ole="">
            <v:imagedata r:id="rId104" o:title=""/>
          </v:shape>
          <o:OLEObject Type="Embed" ProgID="Equation.DSMT4" ShapeID="_x0000_i1085" DrawAspect="Content" ObjectID="_1459253908" r:id="rId105"/>
        </w:object>
      </w:r>
      <w:r w:rsidRPr="009475E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475EA">
        <w:rPr>
          <w:rFonts w:ascii="Times New Roman" w:eastAsia="Times New Roman" w:hAnsi="Times New Roman"/>
          <w:position w:val="-6"/>
          <w:sz w:val="24"/>
          <w:szCs w:val="24"/>
          <w:lang w:val="en-US"/>
        </w:rPr>
        <w:object w:dxaOrig="1120" w:dyaOrig="300">
          <v:shape id="_x0000_i1086" type="#_x0000_t75" style="width:56.25pt;height:15pt" o:ole="">
            <v:imagedata r:id="rId106" o:title=""/>
          </v:shape>
          <o:OLEObject Type="Embed" ProgID="Equation.DSMT4" ShapeID="_x0000_i1086" DrawAspect="Content" ObjectID="_1459253909" r:id="rId107"/>
        </w:object>
      </w:r>
      <w:r w:rsidRPr="009475EA">
        <w:rPr>
          <w:rFonts w:ascii="Times New Roman" w:hAnsi="Times New Roman"/>
          <w:sz w:val="24"/>
          <w:szCs w:val="24"/>
          <w:lang w:val="en-US"/>
        </w:rPr>
        <w:t>i</w:t>
      </w:r>
      <w:r w:rsidRPr="009475EA">
        <w:rPr>
          <w:rFonts w:ascii="Times New Roman" w:eastAsia="Times New Roman" w:hAnsi="Times New Roman"/>
          <w:position w:val="-6"/>
          <w:sz w:val="24"/>
          <w:szCs w:val="24"/>
          <w:lang w:val="en-US"/>
        </w:rPr>
        <w:object w:dxaOrig="560" w:dyaOrig="300">
          <v:shape id="_x0000_i1087" type="#_x0000_t75" style="width:27.75pt;height:15pt" o:ole="">
            <v:imagedata r:id="rId108" o:title=""/>
          </v:shape>
          <o:OLEObject Type="Embed" ProgID="Equation.DSMT4" ShapeID="_x0000_i1087" DrawAspect="Content" ObjectID="_1459253910" r:id="rId109"/>
        </w:object>
      </w:r>
    </w:p>
    <w:p w:rsidR="00B60FD7" w:rsidRPr="009475EA" w:rsidRDefault="00B60FD7" w:rsidP="006E56EA">
      <w:pPr>
        <w:numPr>
          <w:ilvl w:val="0"/>
          <w:numId w:val="22"/>
        </w:numPr>
        <w:spacing w:before="120" w:after="0" w:line="240" w:lineRule="auto"/>
        <w:ind w:left="0" w:firstLine="0"/>
        <w:rPr>
          <w:rFonts w:ascii="Times New Roman" w:hAnsi="Times New Roman"/>
        </w:rPr>
      </w:pPr>
      <w:r w:rsidRPr="009475EA">
        <w:rPr>
          <w:rFonts w:ascii="Times New Roman" w:hAnsi="Times New Roman"/>
        </w:rPr>
        <w:t>Ispitati tok linearne funkcije i nacrtati grafik:</w:t>
      </w:r>
    </w:p>
    <w:p w:rsidR="00B60FD7" w:rsidRPr="009475EA" w:rsidRDefault="00B60FD7" w:rsidP="006E56EA">
      <w:pPr>
        <w:spacing w:before="60" w:after="0" w:line="240" w:lineRule="auto"/>
        <w:rPr>
          <w:rFonts w:ascii="Times New Roman" w:hAnsi="Times New Roman"/>
        </w:rPr>
      </w:pPr>
      <w:r w:rsidRPr="009475EA">
        <w:rPr>
          <w:rFonts w:ascii="Times New Roman" w:eastAsia="Times New Roman" w:hAnsi="Times New Roman"/>
          <w:position w:val="-64"/>
          <w:lang w:val="sr-Cyrl-CS"/>
        </w:rPr>
        <w:object w:dxaOrig="1359" w:dyaOrig="1400">
          <v:shape id="_x0000_i1088" type="#_x0000_t75" style="width:68.25pt;height:69pt" o:ole="">
            <v:imagedata r:id="rId110" o:title=""/>
          </v:shape>
          <o:OLEObject Type="Embed" ProgID="Equation.DSMT4" ShapeID="_x0000_i1088" DrawAspect="Content" ObjectID="_1459253911" r:id="rId111"/>
        </w:object>
      </w:r>
    </w:p>
    <w:p w:rsidR="00B60FD7" w:rsidRPr="009475EA" w:rsidRDefault="00B60FD7" w:rsidP="006E56EA">
      <w:pPr>
        <w:numPr>
          <w:ilvl w:val="0"/>
          <w:numId w:val="22"/>
        </w:numPr>
        <w:spacing w:before="60" w:after="0" w:line="240" w:lineRule="auto"/>
        <w:ind w:left="0" w:firstLine="0"/>
        <w:rPr>
          <w:rFonts w:ascii="Times New Roman" w:hAnsi="Times New Roman"/>
        </w:rPr>
      </w:pPr>
      <w:r w:rsidRPr="009475EA">
        <w:rPr>
          <w:rFonts w:ascii="Times New Roman" w:hAnsi="Times New Roman"/>
        </w:rPr>
        <w:t>Nacrtati grafik sledećih funkcija:</w:t>
      </w:r>
    </w:p>
    <w:p w:rsidR="00B60FD7" w:rsidRPr="009475EA" w:rsidRDefault="00B60FD7" w:rsidP="006E56EA">
      <w:pPr>
        <w:spacing w:before="60"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475EA">
        <w:rPr>
          <w:rFonts w:ascii="Times New Roman" w:hAnsi="Times New Roman"/>
        </w:rPr>
        <w:t xml:space="preserve">a) </w:t>
      </w:r>
      <w:r w:rsidRPr="009475EA">
        <w:rPr>
          <w:rFonts w:ascii="Times New Roman" w:eastAsia="Times New Roman" w:hAnsi="Times New Roman"/>
          <w:position w:val="-12"/>
          <w:sz w:val="24"/>
          <w:szCs w:val="24"/>
          <w:lang w:val="en-US"/>
        </w:rPr>
        <w:object w:dxaOrig="900" w:dyaOrig="360">
          <v:shape id="_x0000_i1089" type="#_x0000_t75" style="width:45pt;height:18pt" o:ole="">
            <v:imagedata r:id="rId112" o:title=""/>
          </v:shape>
          <o:OLEObject Type="Embed" ProgID="Equation.DSMT4" ShapeID="_x0000_i1089" DrawAspect="Content" ObjectID="_1459253912" r:id="rId113"/>
        </w:object>
      </w:r>
    </w:p>
    <w:p w:rsidR="00B60FD7" w:rsidRPr="009475EA" w:rsidRDefault="00B60FD7" w:rsidP="006E56EA">
      <w:pPr>
        <w:spacing w:before="60"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475EA">
        <w:rPr>
          <w:rFonts w:ascii="Times New Roman" w:hAnsi="Times New Roman"/>
          <w:sz w:val="24"/>
          <w:szCs w:val="24"/>
          <w:lang w:val="en-US"/>
        </w:rPr>
        <w:t xml:space="preserve">b) </w:t>
      </w:r>
      <w:r w:rsidRPr="009475EA">
        <w:rPr>
          <w:rFonts w:ascii="Times New Roman" w:eastAsia="Times New Roman" w:hAnsi="Times New Roman"/>
          <w:position w:val="-12"/>
          <w:sz w:val="24"/>
          <w:szCs w:val="24"/>
          <w:lang w:val="en-US"/>
        </w:rPr>
        <w:object w:dxaOrig="880" w:dyaOrig="360">
          <v:shape id="_x0000_i1090" type="#_x0000_t75" style="width:44.25pt;height:18pt" o:ole="">
            <v:imagedata r:id="rId114" o:title=""/>
          </v:shape>
          <o:OLEObject Type="Embed" ProgID="Equation.DSMT4" ShapeID="_x0000_i1090" DrawAspect="Content" ObjectID="_1459253913" r:id="rId115"/>
        </w:object>
      </w:r>
    </w:p>
    <w:p w:rsidR="00B60FD7" w:rsidRPr="009475EA" w:rsidRDefault="00B60FD7" w:rsidP="006E56EA">
      <w:pPr>
        <w:spacing w:before="60"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475EA">
        <w:rPr>
          <w:rFonts w:ascii="Times New Roman" w:hAnsi="Times New Roman"/>
          <w:sz w:val="24"/>
          <w:szCs w:val="24"/>
          <w:lang w:val="en-US"/>
        </w:rPr>
        <w:t xml:space="preserve">c) </w:t>
      </w:r>
      <w:r w:rsidRPr="009475EA">
        <w:rPr>
          <w:rFonts w:ascii="Times New Roman" w:eastAsia="Times New Roman" w:hAnsi="Times New Roman"/>
          <w:position w:val="-12"/>
          <w:sz w:val="24"/>
          <w:szCs w:val="24"/>
          <w:lang w:val="en-US"/>
        </w:rPr>
        <w:object w:dxaOrig="1340" w:dyaOrig="360">
          <v:shape id="_x0000_i1091" type="#_x0000_t75" style="width:66pt;height:18pt" o:ole="">
            <v:imagedata r:id="rId116" o:title=""/>
          </v:shape>
          <o:OLEObject Type="Embed" ProgID="Equation.DSMT4" ShapeID="_x0000_i1091" DrawAspect="Content" ObjectID="_1459253914" r:id="rId117"/>
        </w:object>
      </w:r>
    </w:p>
    <w:p w:rsidR="00B60FD7" w:rsidRPr="009475EA" w:rsidRDefault="00B60FD7" w:rsidP="006E56EA">
      <w:pPr>
        <w:numPr>
          <w:ilvl w:val="0"/>
          <w:numId w:val="22"/>
        </w:numPr>
        <w:spacing w:before="60"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9475EA">
        <w:rPr>
          <w:rFonts w:ascii="Times New Roman" w:hAnsi="Times New Roman"/>
          <w:sz w:val="24"/>
          <w:szCs w:val="24"/>
          <w:lang w:val="en-US"/>
        </w:rPr>
        <w:t>Odreditiparametar k tako da funkcijebudurastuće:</w:t>
      </w:r>
    </w:p>
    <w:p w:rsidR="00B60FD7" w:rsidRPr="009475EA" w:rsidRDefault="00B60FD7" w:rsidP="006E56EA">
      <w:pPr>
        <w:spacing w:before="60"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475EA">
        <w:rPr>
          <w:rFonts w:ascii="Times New Roman" w:hAnsi="Times New Roman"/>
          <w:sz w:val="24"/>
          <w:szCs w:val="24"/>
          <w:lang w:val="en-US"/>
        </w:rPr>
        <w:t xml:space="preserve">a) </w:t>
      </w:r>
      <w:r w:rsidRPr="009475EA">
        <w:rPr>
          <w:rFonts w:ascii="Times New Roman" w:eastAsia="Times New Roman" w:hAnsi="Times New Roman"/>
          <w:position w:val="-22"/>
          <w:sz w:val="24"/>
          <w:szCs w:val="24"/>
          <w:lang w:val="en-US"/>
        </w:rPr>
        <w:object w:dxaOrig="1780" w:dyaOrig="580">
          <v:shape id="_x0000_i1092" type="#_x0000_t75" style="width:89.25pt;height:29.25pt" o:ole="">
            <v:imagedata r:id="rId118" o:title=""/>
          </v:shape>
          <o:OLEObject Type="Embed" ProgID="Equation.DSMT4" ShapeID="_x0000_i1092" DrawAspect="Content" ObjectID="_1459253915" r:id="rId119"/>
        </w:object>
      </w:r>
    </w:p>
    <w:p w:rsidR="00B60FD7" w:rsidRPr="009475EA" w:rsidRDefault="00B60FD7" w:rsidP="006E56EA">
      <w:pPr>
        <w:spacing w:before="60"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475EA">
        <w:rPr>
          <w:rFonts w:ascii="Times New Roman" w:hAnsi="Times New Roman"/>
          <w:sz w:val="24"/>
          <w:szCs w:val="24"/>
          <w:lang w:val="en-US"/>
        </w:rPr>
        <w:t xml:space="preserve">b)  </w:t>
      </w:r>
      <w:r w:rsidRPr="009475EA">
        <w:rPr>
          <w:rFonts w:ascii="Times New Roman" w:eastAsia="Times New Roman" w:hAnsi="Times New Roman"/>
          <w:position w:val="-22"/>
          <w:sz w:val="24"/>
          <w:szCs w:val="24"/>
          <w:lang w:val="en-US"/>
        </w:rPr>
        <w:object w:dxaOrig="1700" w:dyaOrig="580">
          <v:shape id="_x0000_i1093" type="#_x0000_t75" style="width:84pt;height:29.25pt" o:ole="">
            <v:imagedata r:id="rId120" o:title=""/>
          </v:shape>
          <o:OLEObject Type="Embed" ProgID="Equation.DSMT4" ShapeID="_x0000_i1093" DrawAspect="Content" ObjectID="_1459253916" r:id="rId121"/>
        </w:object>
      </w:r>
    </w:p>
    <w:p w:rsidR="00B60FD7" w:rsidRPr="009475EA" w:rsidRDefault="00B60FD7" w:rsidP="006E56EA">
      <w:pPr>
        <w:spacing w:before="60"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MATEMATIKA II</w:t>
      </w:r>
    </w:p>
    <w:p w:rsidR="00B60FD7" w:rsidRPr="00BE310A" w:rsidRDefault="00B60FD7" w:rsidP="006E56EA">
      <w:pPr>
        <w:numPr>
          <w:ilvl w:val="0"/>
          <w:numId w:val="23"/>
        </w:numPr>
        <w:tabs>
          <w:tab w:val="num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BE310A">
        <w:rPr>
          <w:rFonts w:ascii="Times New Roman" w:hAnsi="Times New Roman"/>
          <w:sz w:val="24"/>
          <w:szCs w:val="24"/>
          <w:lang w:val="en-US"/>
        </w:rPr>
        <w:t xml:space="preserve">Izračunati: a) </w:t>
      </w:r>
      <w:r w:rsidRPr="00BE310A">
        <w:rPr>
          <w:rFonts w:ascii="Times New Roman" w:eastAsia="Times New Roman" w:hAnsi="Times New Roman"/>
          <w:position w:val="-24"/>
          <w:sz w:val="24"/>
          <w:szCs w:val="24"/>
          <w:lang w:val="en-US"/>
        </w:rPr>
        <w:object w:dxaOrig="1240" w:dyaOrig="660">
          <v:shape id="_x0000_i1094" type="#_x0000_t75" style="width:62.25pt;height:33pt" o:ole="">
            <v:imagedata r:id="rId122" o:title=""/>
          </v:shape>
          <o:OLEObject Type="Embed" ProgID="Equation.DSMT4" ShapeID="_x0000_i1094" DrawAspect="Content" ObjectID="_1459253917" r:id="rId123"/>
        </w:object>
      </w:r>
      <w:r w:rsidRPr="00BE310A">
        <w:rPr>
          <w:rFonts w:ascii="Times New Roman" w:hAnsi="Times New Roman"/>
          <w:sz w:val="24"/>
          <w:szCs w:val="24"/>
          <w:lang w:val="en-US"/>
        </w:rPr>
        <w:t xml:space="preserve">    b) </w:t>
      </w:r>
      <w:r w:rsidRPr="00BE310A">
        <w:rPr>
          <w:rFonts w:ascii="Times New Roman" w:eastAsia="Times New Roman" w:hAnsi="Times New Roman"/>
          <w:position w:val="-64"/>
          <w:sz w:val="24"/>
          <w:szCs w:val="24"/>
          <w:lang w:val="en-US"/>
        </w:rPr>
        <w:object w:dxaOrig="2520" w:dyaOrig="1060">
          <v:shape id="_x0000_i1095" type="#_x0000_t75" style="width:126pt;height:53.25pt" o:ole="">
            <v:imagedata r:id="rId124" o:title=""/>
          </v:shape>
          <o:OLEObject Type="Embed" ProgID="Equation.DSMT4" ShapeID="_x0000_i1095" DrawAspect="Content" ObjectID="_1459253918" r:id="rId125"/>
        </w:object>
      </w:r>
    </w:p>
    <w:p w:rsidR="00B60FD7" w:rsidRPr="00BE310A" w:rsidRDefault="00B60FD7" w:rsidP="006E56EA">
      <w:pPr>
        <w:numPr>
          <w:ilvl w:val="0"/>
          <w:numId w:val="23"/>
        </w:numPr>
        <w:tabs>
          <w:tab w:val="num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BE310A">
        <w:rPr>
          <w:rFonts w:ascii="Times New Roman" w:hAnsi="Times New Roman"/>
          <w:sz w:val="24"/>
          <w:szCs w:val="24"/>
          <w:lang w:val="en-US"/>
        </w:rPr>
        <w:t xml:space="preserve">Izračunati: a) </w:t>
      </w:r>
      <w:r w:rsidRPr="00BE310A">
        <w:rPr>
          <w:rFonts w:ascii="Times New Roman" w:eastAsia="Times New Roman" w:hAnsi="Times New Roman"/>
          <w:position w:val="-6"/>
          <w:sz w:val="24"/>
          <w:szCs w:val="24"/>
          <w:lang w:val="en-US"/>
        </w:rPr>
        <w:object w:dxaOrig="1020" w:dyaOrig="320">
          <v:shape id="_x0000_i1096" type="#_x0000_t75" style="width:51pt;height:15.75pt" o:ole="">
            <v:imagedata r:id="rId126" o:title=""/>
          </v:shape>
          <o:OLEObject Type="Embed" ProgID="Equation.DSMT4" ShapeID="_x0000_i1096" DrawAspect="Content" ObjectID="_1459253919" r:id="rId127"/>
        </w:object>
      </w:r>
    </w:p>
    <w:p w:rsidR="00B60FD7" w:rsidRPr="00BE310A" w:rsidRDefault="00B60FD7" w:rsidP="006E56E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E310A">
        <w:rPr>
          <w:rFonts w:ascii="Times New Roman" w:hAnsi="Times New Roman"/>
          <w:sz w:val="24"/>
          <w:szCs w:val="24"/>
          <w:lang w:val="en-US"/>
        </w:rPr>
        <w:t xml:space="preserve">                        b) </w:t>
      </w:r>
      <w:r w:rsidRPr="00BE310A">
        <w:rPr>
          <w:rFonts w:ascii="Times New Roman" w:eastAsia="Times New Roman" w:hAnsi="Times New Roman"/>
          <w:position w:val="-16"/>
          <w:sz w:val="24"/>
          <w:szCs w:val="24"/>
          <w:lang w:val="en-US"/>
        </w:rPr>
        <w:object w:dxaOrig="1400" w:dyaOrig="480">
          <v:shape id="_x0000_i1097" type="#_x0000_t75" style="width:69pt;height:24pt" o:ole="">
            <v:imagedata r:id="rId128" o:title=""/>
          </v:shape>
          <o:OLEObject Type="Embed" ProgID="Equation.DSMT4" ShapeID="_x0000_i1097" DrawAspect="Content" ObjectID="_1459253920" r:id="rId129"/>
        </w:object>
      </w:r>
    </w:p>
    <w:p w:rsidR="00B60FD7" w:rsidRPr="00BE310A" w:rsidRDefault="00B60FD7" w:rsidP="006E56E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E310A">
        <w:rPr>
          <w:rFonts w:ascii="Times New Roman" w:hAnsi="Times New Roman"/>
          <w:sz w:val="24"/>
          <w:szCs w:val="24"/>
          <w:lang w:val="en-US"/>
        </w:rPr>
        <w:t xml:space="preserve">                        c) </w:t>
      </w:r>
      <w:r w:rsidRPr="00BE310A">
        <w:rPr>
          <w:rFonts w:ascii="Times New Roman" w:eastAsia="Times New Roman" w:hAnsi="Times New Roman"/>
          <w:position w:val="-6"/>
          <w:sz w:val="24"/>
          <w:szCs w:val="24"/>
          <w:lang w:val="en-US"/>
        </w:rPr>
        <w:object w:dxaOrig="1260" w:dyaOrig="320">
          <v:shape id="_x0000_i1098" type="#_x0000_t75" style="width:63pt;height:15.75pt" o:ole="">
            <v:imagedata r:id="rId130" o:title=""/>
          </v:shape>
          <o:OLEObject Type="Embed" ProgID="Equation.DSMT4" ShapeID="_x0000_i1098" DrawAspect="Content" ObjectID="_1459253921" r:id="rId131"/>
        </w:object>
      </w:r>
    </w:p>
    <w:p w:rsidR="00B60FD7" w:rsidRPr="00BE310A" w:rsidRDefault="00B60FD7" w:rsidP="006E56E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E310A">
        <w:rPr>
          <w:rFonts w:ascii="Times New Roman" w:hAnsi="Times New Roman"/>
          <w:sz w:val="24"/>
          <w:szCs w:val="24"/>
          <w:lang w:val="en-US"/>
        </w:rPr>
        <w:t xml:space="preserve">                        d) </w:t>
      </w:r>
      <w:r w:rsidRPr="00BE310A">
        <w:rPr>
          <w:rFonts w:ascii="Times New Roman" w:eastAsia="Times New Roman" w:hAnsi="Times New Roman"/>
          <w:position w:val="-14"/>
          <w:sz w:val="24"/>
          <w:szCs w:val="24"/>
          <w:lang w:val="en-US"/>
        </w:rPr>
        <w:object w:dxaOrig="1660" w:dyaOrig="440">
          <v:shape id="_x0000_i1099" type="#_x0000_t75" style="width:83.25pt;height:21.75pt" o:ole="">
            <v:imagedata r:id="rId132" o:title=""/>
          </v:shape>
          <o:OLEObject Type="Embed" ProgID="Equation.DSMT4" ShapeID="_x0000_i1099" DrawAspect="Content" ObjectID="_1459253922" r:id="rId133"/>
        </w:object>
      </w:r>
    </w:p>
    <w:p w:rsidR="00B60FD7" w:rsidRPr="00BE310A" w:rsidRDefault="00B60FD7" w:rsidP="006E56EA">
      <w:pPr>
        <w:numPr>
          <w:ilvl w:val="0"/>
          <w:numId w:val="23"/>
        </w:numPr>
        <w:tabs>
          <w:tab w:val="num" w:pos="-180"/>
          <w:tab w:val="num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BE310A">
        <w:rPr>
          <w:rFonts w:ascii="Times New Roman" w:hAnsi="Times New Roman"/>
          <w:sz w:val="24"/>
          <w:szCs w:val="24"/>
          <w:lang w:val="en-US"/>
        </w:rPr>
        <w:t>Uprostitiizraze:</w:t>
      </w:r>
    </w:p>
    <w:p w:rsidR="00B60FD7" w:rsidRPr="00BE310A" w:rsidRDefault="00B60FD7" w:rsidP="006E56E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E310A">
        <w:rPr>
          <w:rFonts w:ascii="Times New Roman" w:hAnsi="Times New Roman"/>
          <w:sz w:val="24"/>
          <w:szCs w:val="24"/>
          <w:lang w:val="en-US"/>
        </w:rPr>
        <w:t xml:space="preserve">a) </w:t>
      </w:r>
      <w:r w:rsidRPr="00BE310A">
        <w:rPr>
          <w:rFonts w:ascii="Times New Roman" w:eastAsia="Times New Roman" w:hAnsi="Times New Roman"/>
          <w:position w:val="-14"/>
          <w:sz w:val="24"/>
          <w:szCs w:val="24"/>
          <w:lang w:val="en-US"/>
        </w:rPr>
        <w:object w:dxaOrig="4239" w:dyaOrig="440">
          <v:shape id="_x0000_i1100" type="#_x0000_t75" style="width:212.25pt;height:21.75pt" o:ole="">
            <v:imagedata r:id="rId134" o:title=""/>
          </v:shape>
          <o:OLEObject Type="Embed" ProgID="Equation.DSMT4" ShapeID="_x0000_i1100" DrawAspect="Content" ObjectID="_1459253923" r:id="rId135"/>
        </w:object>
      </w:r>
    </w:p>
    <w:p w:rsidR="00B60FD7" w:rsidRPr="00BE310A" w:rsidRDefault="00B60FD7" w:rsidP="006E56E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E310A">
        <w:rPr>
          <w:rFonts w:ascii="Times New Roman" w:hAnsi="Times New Roman"/>
          <w:sz w:val="24"/>
          <w:szCs w:val="24"/>
          <w:lang w:val="en-US"/>
        </w:rPr>
        <w:t xml:space="preserve">b) </w:t>
      </w:r>
      <w:r w:rsidRPr="00BE310A">
        <w:rPr>
          <w:rFonts w:ascii="Times New Roman" w:eastAsia="Times New Roman" w:hAnsi="Times New Roman"/>
          <w:position w:val="-16"/>
          <w:sz w:val="24"/>
          <w:szCs w:val="24"/>
          <w:lang w:val="en-US"/>
        </w:rPr>
        <w:object w:dxaOrig="3440" w:dyaOrig="480">
          <v:shape id="_x0000_i1101" type="#_x0000_t75" style="width:170.25pt;height:24pt" o:ole="">
            <v:imagedata r:id="rId136" o:title=""/>
          </v:shape>
          <o:OLEObject Type="Embed" ProgID="Equation.DSMT4" ShapeID="_x0000_i1101" DrawAspect="Content" ObjectID="_1459253924" r:id="rId137"/>
        </w:object>
      </w:r>
    </w:p>
    <w:p w:rsidR="00B60FD7" w:rsidRPr="00BE310A" w:rsidRDefault="00B60FD7" w:rsidP="006E56EA">
      <w:pPr>
        <w:numPr>
          <w:ilvl w:val="0"/>
          <w:numId w:val="23"/>
        </w:numPr>
        <w:tabs>
          <w:tab w:val="num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BE310A">
        <w:rPr>
          <w:rFonts w:ascii="Times New Roman" w:hAnsi="Times New Roman"/>
          <w:sz w:val="24"/>
          <w:szCs w:val="24"/>
          <w:lang w:val="en-US"/>
        </w:rPr>
        <w:t>Uprostitiizraze:</w:t>
      </w:r>
    </w:p>
    <w:p w:rsidR="00B60FD7" w:rsidRPr="00BE310A" w:rsidRDefault="00B60FD7" w:rsidP="006E56E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E310A">
        <w:rPr>
          <w:rFonts w:ascii="Times New Roman" w:hAnsi="Times New Roman"/>
          <w:sz w:val="24"/>
          <w:szCs w:val="24"/>
          <w:lang w:val="en-US"/>
        </w:rPr>
        <w:t xml:space="preserve">a) </w:t>
      </w:r>
      <w:r w:rsidRPr="00BE310A">
        <w:rPr>
          <w:rFonts w:ascii="Times New Roman" w:eastAsia="Times New Roman" w:hAnsi="Times New Roman"/>
          <w:position w:val="-6"/>
          <w:sz w:val="24"/>
          <w:szCs w:val="24"/>
          <w:lang w:val="en-US"/>
        </w:rPr>
        <w:object w:dxaOrig="1060" w:dyaOrig="480">
          <v:shape id="_x0000_i1102" type="#_x0000_t75" style="width:53.25pt;height:24pt" o:ole="">
            <v:imagedata r:id="rId138" o:title=""/>
          </v:shape>
          <o:OLEObject Type="Embed" ProgID="Equation.DSMT4" ShapeID="_x0000_i1102" DrawAspect="Content" ObjectID="_1459253925" r:id="rId139"/>
        </w:object>
      </w:r>
      <w:r w:rsidRPr="00BE310A">
        <w:rPr>
          <w:rFonts w:ascii="Times New Roman" w:hAnsi="Times New Roman"/>
          <w:sz w:val="24"/>
          <w:szCs w:val="24"/>
          <w:lang w:val="en-US"/>
        </w:rPr>
        <w:t xml:space="preserve">b) </w:t>
      </w:r>
      <w:r w:rsidRPr="00BE310A">
        <w:rPr>
          <w:rFonts w:ascii="Times New Roman" w:eastAsia="Times New Roman" w:hAnsi="Times New Roman"/>
          <w:position w:val="-32"/>
          <w:sz w:val="24"/>
          <w:szCs w:val="24"/>
          <w:lang w:val="en-US"/>
        </w:rPr>
        <w:object w:dxaOrig="2460" w:dyaOrig="760">
          <v:shape id="_x0000_i1103" type="#_x0000_t75" style="width:123pt;height:38.25pt" o:ole="">
            <v:imagedata r:id="rId140" o:title=""/>
          </v:shape>
          <o:OLEObject Type="Embed" ProgID="Equation.DSMT4" ShapeID="_x0000_i1103" DrawAspect="Content" ObjectID="_1459253926" r:id="rId141"/>
        </w:object>
      </w:r>
    </w:p>
    <w:p w:rsidR="00B60FD7" w:rsidRPr="00BE310A" w:rsidRDefault="00B60FD7" w:rsidP="006E56EA">
      <w:pPr>
        <w:numPr>
          <w:ilvl w:val="0"/>
          <w:numId w:val="23"/>
        </w:numPr>
        <w:tabs>
          <w:tab w:val="num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BE310A">
        <w:rPr>
          <w:rFonts w:ascii="Times New Roman" w:hAnsi="Times New Roman"/>
          <w:sz w:val="24"/>
          <w:szCs w:val="24"/>
          <w:lang w:val="en-US"/>
        </w:rPr>
        <w:t xml:space="preserve">Izračunati: a) </w:t>
      </w:r>
      <w:r w:rsidRPr="00BE310A">
        <w:rPr>
          <w:rFonts w:ascii="Times New Roman" w:eastAsia="Times New Roman" w:hAnsi="Times New Roman"/>
          <w:position w:val="-10"/>
          <w:sz w:val="24"/>
          <w:szCs w:val="24"/>
          <w:lang w:val="en-US"/>
        </w:rPr>
        <w:object w:dxaOrig="1600" w:dyaOrig="420">
          <v:shape id="_x0000_i1104" type="#_x0000_t75" style="width:80.25pt;height:21pt" o:ole="">
            <v:imagedata r:id="rId142" o:title=""/>
          </v:shape>
          <o:OLEObject Type="Embed" ProgID="Equation.DSMT4" ShapeID="_x0000_i1104" DrawAspect="Content" ObjectID="_1459253927" r:id="rId143"/>
        </w:object>
      </w:r>
      <w:r w:rsidRPr="00BE310A">
        <w:rPr>
          <w:rFonts w:ascii="Times New Roman" w:hAnsi="Times New Roman"/>
          <w:sz w:val="24"/>
          <w:szCs w:val="24"/>
          <w:lang w:val="en-US"/>
        </w:rPr>
        <w:t xml:space="preserve">    b) </w:t>
      </w:r>
      <w:r w:rsidRPr="00BE310A">
        <w:rPr>
          <w:rFonts w:ascii="Times New Roman" w:eastAsia="Times New Roman" w:hAnsi="Times New Roman"/>
          <w:position w:val="-32"/>
          <w:sz w:val="24"/>
          <w:szCs w:val="24"/>
          <w:lang w:val="en-US"/>
        </w:rPr>
        <w:object w:dxaOrig="1440" w:dyaOrig="880">
          <v:shape id="_x0000_i1105" type="#_x0000_t75" style="width:1in;height:44.25pt" o:ole="">
            <v:imagedata r:id="rId144" o:title=""/>
          </v:shape>
          <o:OLEObject Type="Embed" ProgID="Equation.DSMT4" ShapeID="_x0000_i1105" DrawAspect="Content" ObjectID="_1459253928" r:id="rId145"/>
        </w:object>
      </w:r>
    </w:p>
    <w:p w:rsidR="00B60FD7" w:rsidRPr="00BE310A" w:rsidRDefault="00B60FD7" w:rsidP="006E56EA">
      <w:pPr>
        <w:numPr>
          <w:ilvl w:val="0"/>
          <w:numId w:val="23"/>
        </w:numPr>
        <w:tabs>
          <w:tab w:val="num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BE310A">
        <w:rPr>
          <w:rFonts w:ascii="Times New Roman" w:hAnsi="Times New Roman"/>
          <w:sz w:val="24"/>
          <w:szCs w:val="24"/>
          <w:lang w:val="en-US"/>
        </w:rPr>
        <w:t xml:space="preserve">Dokazati da je: a) </w:t>
      </w:r>
      <w:r w:rsidRPr="00BE310A">
        <w:rPr>
          <w:rFonts w:ascii="Times New Roman" w:eastAsia="Times New Roman" w:hAnsi="Times New Roman"/>
          <w:position w:val="-8"/>
          <w:sz w:val="24"/>
          <w:szCs w:val="24"/>
          <w:lang w:val="en-US"/>
        </w:rPr>
        <w:object w:dxaOrig="1920" w:dyaOrig="360">
          <v:shape id="_x0000_i1106" type="#_x0000_t75" style="width:96pt;height:18pt" o:ole="">
            <v:imagedata r:id="rId146" o:title=""/>
          </v:shape>
          <o:OLEObject Type="Embed" ProgID="Equation.DSMT4" ShapeID="_x0000_i1106" DrawAspect="Content" ObjectID="_1459253929" r:id="rId147"/>
        </w:object>
      </w:r>
    </w:p>
    <w:p w:rsidR="00B60FD7" w:rsidRPr="00BE310A" w:rsidRDefault="00B60FD7" w:rsidP="006E56E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E310A">
        <w:rPr>
          <w:rFonts w:ascii="Times New Roman" w:hAnsi="Times New Roman"/>
          <w:sz w:val="24"/>
          <w:szCs w:val="24"/>
          <w:lang w:val="en-US"/>
        </w:rPr>
        <w:t xml:space="preserve">                                  b) </w:t>
      </w:r>
      <w:r w:rsidRPr="00BE310A">
        <w:rPr>
          <w:rFonts w:ascii="Times New Roman" w:eastAsia="Times New Roman" w:hAnsi="Times New Roman"/>
          <w:position w:val="-8"/>
          <w:sz w:val="24"/>
          <w:szCs w:val="24"/>
          <w:lang w:val="en-US"/>
        </w:rPr>
        <w:object w:dxaOrig="2480" w:dyaOrig="360">
          <v:shape id="_x0000_i1107" type="#_x0000_t75" style="width:123pt;height:18pt" o:ole="">
            <v:imagedata r:id="rId148" o:title=""/>
          </v:shape>
          <o:OLEObject Type="Embed" ProgID="Equation.DSMT4" ShapeID="_x0000_i1107" DrawAspect="Content" ObjectID="_1459253930" r:id="rId149"/>
        </w:object>
      </w:r>
    </w:p>
    <w:p w:rsidR="00B60FD7" w:rsidRPr="00BE310A" w:rsidRDefault="00B60FD7" w:rsidP="006E56EA">
      <w:pPr>
        <w:numPr>
          <w:ilvl w:val="0"/>
          <w:numId w:val="23"/>
        </w:numPr>
        <w:tabs>
          <w:tab w:val="num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BE310A">
        <w:rPr>
          <w:rFonts w:ascii="Times New Roman" w:hAnsi="Times New Roman"/>
          <w:sz w:val="24"/>
          <w:szCs w:val="24"/>
          <w:lang w:val="en-US"/>
        </w:rPr>
        <w:t xml:space="preserve">Dokazati da je: a) </w:t>
      </w:r>
      <w:r w:rsidRPr="00BE310A">
        <w:rPr>
          <w:rFonts w:ascii="Times New Roman" w:eastAsia="Times New Roman" w:hAnsi="Times New Roman"/>
          <w:position w:val="-14"/>
          <w:sz w:val="24"/>
          <w:szCs w:val="24"/>
          <w:lang w:val="en-US"/>
        </w:rPr>
        <w:object w:dxaOrig="1380" w:dyaOrig="440">
          <v:shape id="_x0000_i1108" type="#_x0000_t75" style="width:69pt;height:21.75pt" o:ole="">
            <v:imagedata r:id="rId150" o:title=""/>
          </v:shape>
          <o:OLEObject Type="Embed" ProgID="Equation.DSMT4" ShapeID="_x0000_i1108" DrawAspect="Content" ObjectID="_1459253931" r:id="rId151"/>
        </w:object>
      </w:r>
    </w:p>
    <w:p w:rsidR="00B60FD7" w:rsidRPr="00BE310A" w:rsidRDefault="00B60FD7" w:rsidP="006E56E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E310A">
        <w:rPr>
          <w:rFonts w:ascii="Times New Roman" w:hAnsi="Times New Roman"/>
          <w:sz w:val="24"/>
          <w:szCs w:val="24"/>
          <w:lang w:val="en-US"/>
        </w:rPr>
        <w:t xml:space="preserve">                                  b) </w:t>
      </w:r>
      <w:r w:rsidRPr="00BE310A">
        <w:rPr>
          <w:rFonts w:ascii="Times New Roman" w:eastAsia="Times New Roman" w:hAnsi="Times New Roman"/>
          <w:position w:val="-14"/>
          <w:sz w:val="24"/>
          <w:szCs w:val="24"/>
          <w:lang w:val="en-US"/>
        </w:rPr>
        <w:object w:dxaOrig="1480" w:dyaOrig="440">
          <v:shape id="_x0000_i1109" type="#_x0000_t75" style="width:74.25pt;height:21.75pt" o:ole="">
            <v:imagedata r:id="rId152" o:title=""/>
          </v:shape>
          <o:OLEObject Type="Embed" ProgID="Equation.DSMT4" ShapeID="_x0000_i1109" DrawAspect="Content" ObjectID="_1459253932" r:id="rId153"/>
        </w:object>
      </w:r>
    </w:p>
    <w:p w:rsidR="00B60FD7" w:rsidRPr="00BE310A" w:rsidRDefault="00B60FD7" w:rsidP="006E56EA">
      <w:pPr>
        <w:numPr>
          <w:ilvl w:val="0"/>
          <w:numId w:val="23"/>
        </w:numPr>
        <w:tabs>
          <w:tab w:val="num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BE310A">
        <w:rPr>
          <w:rFonts w:ascii="Times New Roman" w:hAnsi="Times New Roman"/>
          <w:sz w:val="24"/>
          <w:szCs w:val="24"/>
          <w:lang w:val="en-US"/>
        </w:rPr>
        <w:t xml:space="preserve">Izračunati: a) </w:t>
      </w:r>
      <w:r w:rsidRPr="00BE310A">
        <w:rPr>
          <w:rFonts w:ascii="Times New Roman" w:eastAsia="Times New Roman" w:hAnsi="Times New Roman"/>
          <w:position w:val="-14"/>
          <w:sz w:val="24"/>
          <w:szCs w:val="24"/>
          <w:lang w:val="en-US"/>
        </w:rPr>
        <w:object w:dxaOrig="1480" w:dyaOrig="400">
          <v:shape id="_x0000_i1110" type="#_x0000_t75" style="width:74.25pt;height:20.25pt" o:ole="">
            <v:imagedata r:id="rId154" o:title=""/>
          </v:shape>
          <o:OLEObject Type="Embed" ProgID="Equation.DSMT4" ShapeID="_x0000_i1110" DrawAspect="Content" ObjectID="_1459253933" r:id="rId155"/>
        </w:object>
      </w:r>
    </w:p>
    <w:p w:rsidR="00B60FD7" w:rsidRPr="00BE310A" w:rsidRDefault="00B60FD7" w:rsidP="006E56E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E310A">
        <w:rPr>
          <w:rFonts w:ascii="Times New Roman" w:hAnsi="Times New Roman"/>
          <w:sz w:val="24"/>
          <w:szCs w:val="24"/>
          <w:lang w:val="en-US"/>
        </w:rPr>
        <w:t xml:space="preserve">                           b) </w:t>
      </w:r>
      <w:r w:rsidRPr="00BE310A">
        <w:rPr>
          <w:rFonts w:ascii="Times New Roman" w:eastAsia="Times New Roman" w:hAnsi="Times New Roman"/>
          <w:position w:val="-14"/>
          <w:sz w:val="24"/>
          <w:szCs w:val="24"/>
          <w:lang w:val="en-US"/>
        </w:rPr>
        <w:object w:dxaOrig="1660" w:dyaOrig="400">
          <v:shape id="_x0000_i1111" type="#_x0000_t75" style="width:83.25pt;height:20.25pt" o:ole="">
            <v:imagedata r:id="rId156" o:title=""/>
          </v:shape>
          <o:OLEObject Type="Embed" ProgID="Equation.DSMT4" ShapeID="_x0000_i1111" DrawAspect="Content" ObjectID="_1459253934" r:id="rId157"/>
        </w:object>
      </w:r>
    </w:p>
    <w:p w:rsidR="00B60FD7" w:rsidRPr="00BE310A" w:rsidRDefault="00B60FD7" w:rsidP="006E56EA">
      <w:pPr>
        <w:numPr>
          <w:ilvl w:val="0"/>
          <w:numId w:val="23"/>
        </w:numPr>
        <w:tabs>
          <w:tab w:val="num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BE310A">
        <w:rPr>
          <w:rFonts w:ascii="Times New Roman" w:hAnsi="Times New Roman"/>
          <w:sz w:val="24"/>
          <w:szCs w:val="24"/>
          <w:lang w:val="en-US"/>
        </w:rPr>
        <w:t>Odreditirealnebrojeve</w:t>
      </w:r>
      <w:r w:rsidRPr="00BE310A">
        <w:rPr>
          <w:rFonts w:ascii="Times New Roman" w:eastAsia="Times New Roman" w:hAnsi="Times New Roman"/>
          <w:position w:val="-6"/>
          <w:sz w:val="24"/>
          <w:szCs w:val="24"/>
          <w:lang w:val="en-US"/>
        </w:rPr>
        <w:object w:dxaOrig="200" w:dyaOrig="220">
          <v:shape id="_x0000_i1112" type="#_x0000_t75" style="width:9.75pt;height:11.25pt" o:ole="">
            <v:imagedata r:id="rId158" o:title=""/>
          </v:shape>
          <o:OLEObject Type="Embed" ProgID="Equation.DSMT4" ShapeID="_x0000_i1112" DrawAspect="Content" ObjectID="_1459253935" r:id="rId159"/>
        </w:object>
      </w:r>
      <w:r w:rsidRPr="00BE310A">
        <w:rPr>
          <w:rFonts w:ascii="Times New Roman" w:hAnsi="Times New Roman"/>
          <w:sz w:val="24"/>
          <w:szCs w:val="24"/>
          <w:lang w:val="en-US"/>
        </w:rPr>
        <w:t>i</w:t>
      </w:r>
      <w:r w:rsidRPr="00BE310A">
        <w:rPr>
          <w:rFonts w:ascii="Times New Roman" w:eastAsia="Times New Roman" w:hAnsi="Times New Roman"/>
          <w:position w:val="-10"/>
          <w:sz w:val="24"/>
          <w:szCs w:val="24"/>
          <w:lang w:val="en-US"/>
        </w:rPr>
        <w:object w:dxaOrig="220" w:dyaOrig="260">
          <v:shape id="_x0000_i1113" type="#_x0000_t75" style="width:11.25pt;height:12.75pt" o:ole="">
            <v:imagedata r:id="rId160" o:title=""/>
          </v:shape>
          <o:OLEObject Type="Embed" ProgID="Equation.DSMT4" ShapeID="_x0000_i1113" DrawAspect="Content" ObjectID="_1459253936" r:id="rId161"/>
        </w:object>
      </w:r>
      <w:r w:rsidRPr="00BE310A">
        <w:rPr>
          <w:rFonts w:ascii="Times New Roman" w:hAnsi="Times New Roman"/>
          <w:sz w:val="24"/>
          <w:szCs w:val="24"/>
          <w:lang w:val="en-US"/>
        </w:rPr>
        <w:t xml:space="preserve">, ako je:  a) </w:t>
      </w:r>
      <w:r w:rsidRPr="00BE310A">
        <w:rPr>
          <w:rFonts w:ascii="Times New Roman" w:eastAsia="Times New Roman" w:hAnsi="Times New Roman"/>
          <w:position w:val="-28"/>
          <w:sz w:val="24"/>
          <w:szCs w:val="24"/>
          <w:lang w:val="en-US"/>
        </w:rPr>
        <w:object w:dxaOrig="2220" w:dyaOrig="660">
          <v:shape id="_x0000_i1114" type="#_x0000_t75" style="width:111pt;height:33pt" o:ole="">
            <v:imagedata r:id="rId162" o:title=""/>
          </v:shape>
          <o:OLEObject Type="Embed" ProgID="Equation.DSMT4" ShapeID="_x0000_i1114" DrawAspect="Content" ObjectID="_1459253937" r:id="rId163"/>
        </w:object>
      </w:r>
    </w:p>
    <w:p w:rsidR="00B60FD7" w:rsidRPr="00BE310A" w:rsidRDefault="00B60FD7" w:rsidP="006E56E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E310A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b) </w:t>
      </w:r>
      <w:r w:rsidRPr="00BE310A">
        <w:rPr>
          <w:rFonts w:ascii="Times New Roman" w:eastAsia="Times New Roman" w:hAnsi="Times New Roman"/>
          <w:position w:val="-24"/>
          <w:sz w:val="24"/>
          <w:szCs w:val="24"/>
          <w:lang w:val="en-US"/>
        </w:rPr>
        <w:object w:dxaOrig="1980" w:dyaOrig="620">
          <v:shape id="_x0000_i1115" type="#_x0000_t75" style="width:99pt;height:30.75pt" o:ole="">
            <v:imagedata r:id="rId164" o:title=""/>
          </v:shape>
          <o:OLEObject Type="Embed" ProgID="Equation.DSMT4" ShapeID="_x0000_i1115" DrawAspect="Content" ObjectID="_1459253938" r:id="rId165"/>
        </w:object>
      </w:r>
    </w:p>
    <w:p w:rsidR="00B60FD7" w:rsidRPr="00BE310A" w:rsidRDefault="00B60FD7" w:rsidP="006E56EA">
      <w:pPr>
        <w:numPr>
          <w:ilvl w:val="0"/>
          <w:numId w:val="23"/>
        </w:numPr>
        <w:tabs>
          <w:tab w:val="num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BE310A">
        <w:rPr>
          <w:rFonts w:ascii="Times New Roman" w:hAnsi="Times New Roman"/>
          <w:sz w:val="24"/>
          <w:szCs w:val="24"/>
          <w:lang w:val="en-US"/>
        </w:rPr>
        <w:t>Rešitijednačine:</w:t>
      </w:r>
    </w:p>
    <w:p w:rsidR="00B60FD7" w:rsidRPr="00BE310A" w:rsidRDefault="00B60FD7" w:rsidP="006E56E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E310A">
        <w:rPr>
          <w:rFonts w:ascii="Times New Roman" w:hAnsi="Times New Roman"/>
          <w:sz w:val="24"/>
          <w:szCs w:val="24"/>
          <w:lang w:val="en-US"/>
        </w:rPr>
        <w:t xml:space="preserve">         a) </w:t>
      </w:r>
      <w:r w:rsidRPr="00BE310A">
        <w:rPr>
          <w:rFonts w:ascii="Times New Roman" w:eastAsia="Times New Roman" w:hAnsi="Times New Roman"/>
          <w:position w:val="-6"/>
          <w:sz w:val="24"/>
          <w:szCs w:val="24"/>
          <w:lang w:val="en-US"/>
        </w:rPr>
        <w:object w:dxaOrig="1120" w:dyaOrig="320">
          <v:shape id="_x0000_i1116" type="#_x0000_t75" style="width:56.25pt;height:15.75pt" o:ole="">
            <v:imagedata r:id="rId166" o:title=""/>
          </v:shape>
          <o:OLEObject Type="Embed" ProgID="Equation.DSMT4" ShapeID="_x0000_i1116" DrawAspect="Content" ObjectID="_1459253939" r:id="rId167"/>
        </w:object>
      </w:r>
    </w:p>
    <w:p w:rsidR="00B60FD7" w:rsidRPr="00BE310A" w:rsidRDefault="00B60FD7" w:rsidP="006E56E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E310A">
        <w:rPr>
          <w:rFonts w:ascii="Times New Roman" w:hAnsi="Times New Roman"/>
          <w:sz w:val="24"/>
          <w:szCs w:val="24"/>
          <w:lang w:val="en-US"/>
        </w:rPr>
        <w:t xml:space="preserve">         b) </w:t>
      </w:r>
      <w:r w:rsidRPr="00BE310A">
        <w:rPr>
          <w:rFonts w:ascii="Times New Roman" w:eastAsia="Times New Roman" w:hAnsi="Times New Roman"/>
          <w:position w:val="-8"/>
          <w:sz w:val="24"/>
          <w:szCs w:val="24"/>
          <w:lang w:val="en-US"/>
        </w:rPr>
        <w:object w:dxaOrig="1260" w:dyaOrig="360">
          <v:shape id="_x0000_i1117" type="#_x0000_t75" style="width:63pt;height:18pt" o:ole="">
            <v:imagedata r:id="rId168" o:title=""/>
          </v:shape>
          <o:OLEObject Type="Embed" ProgID="Equation.DSMT4" ShapeID="_x0000_i1117" DrawAspect="Content" ObjectID="_1459253940" r:id="rId169"/>
        </w:object>
      </w:r>
    </w:p>
    <w:p w:rsidR="00B60FD7" w:rsidRPr="00BE310A" w:rsidRDefault="00B60FD7" w:rsidP="006E56E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E310A">
        <w:rPr>
          <w:rFonts w:ascii="Times New Roman" w:hAnsi="Times New Roman"/>
          <w:sz w:val="24"/>
          <w:szCs w:val="24"/>
          <w:lang w:val="en-US"/>
        </w:rPr>
        <w:t xml:space="preserve">         c) </w:t>
      </w:r>
      <w:r w:rsidRPr="00BE310A">
        <w:rPr>
          <w:rFonts w:ascii="Times New Roman" w:eastAsia="Times New Roman" w:hAnsi="Times New Roman"/>
          <w:position w:val="-6"/>
          <w:sz w:val="24"/>
          <w:szCs w:val="24"/>
          <w:lang w:val="en-US"/>
        </w:rPr>
        <w:object w:dxaOrig="1300" w:dyaOrig="320">
          <v:shape id="_x0000_i1118" type="#_x0000_t75" style="width:65.25pt;height:15.75pt" o:ole="">
            <v:imagedata r:id="rId170" o:title=""/>
          </v:shape>
          <o:OLEObject Type="Embed" ProgID="Equation.DSMT4" ShapeID="_x0000_i1118" DrawAspect="Content" ObjectID="_1459253941" r:id="rId171"/>
        </w:object>
      </w:r>
    </w:p>
    <w:p w:rsidR="00B60FD7" w:rsidRPr="00BE310A" w:rsidRDefault="00B60FD7" w:rsidP="006E56EA">
      <w:pPr>
        <w:numPr>
          <w:ilvl w:val="0"/>
          <w:numId w:val="23"/>
        </w:numPr>
        <w:tabs>
          <w:tab w:val="num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BE310A">
        <w:rPr>
          <w:rFonts w:ascii="Times New Roman" w:hAnsi="Times New Roman"/>
          <w:sz w:val="24"/>
          <w:szCs w:val="24"/>
          <w:lang w:val="en-US"/>
        </w:rPr>
        <w:t>Rešitijednačine:</w:t>
      </w:r>
    </w:p>
    <w:p w:rsidR="00B60FD7" w:rsidRPr="00BE310A" w:rsidRDefault="00B60FD7" w:rsidP="006E56E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E310A">
        <w:rPr>
          <w:rFonts w:ascii="Times New Roman" w:hAnsi="Times New Roman"/>
          <w:sz w:val="24"/>
          <w:szCs w:val="24"/>
          <w:lang w:val="en-US"/>
        </w:rPr>
        <w:t xml:space="preserve">         a) </w:t>
      </w:r>
      <w:r w:rsidRPr="00BE310A">
        <w:rPr>
          <w:rFonts w:ascii="Times New Roman" w:eastAsia="Times New Roman" w:hAnsi="Times New Roman"/>
          <w:position w:val="-6"/>
          <w:sz w:val="24"/>
          <w:szCs w:val="24"/>
          <w:lang w:val="en-US"/>
        </w:rPr>
        <w:object w:dxaOrig="1420" w:dyaOrig="320">
          <v:shape id="_x0000_i1119" type="#_x0000_t75" style="width:71.25pt;height:15.75pt" o:ole="">
            <v:imagedata r:id="rId172" o:title=""/>
          </v:shape>
          <o:OLEObject Type="Embed" ProgID="Equation.DSMT4" ShapeID="_x0000_i1119" DrawAspect="Content" ObjectID="_1459253942" r:id="rId173"/>
        </w:object>
      </w:r>
    </w:p>
    <w:p w:rsidR="00B60FD7" w:rsidRPr="00BE310A" w:rsidRDefault="00B60FD7" w:rsidP="006E56E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E310A">
        <w:rPr>
          <w:rFonts w:ascii="Times New Roman" w:hAnsi="Times New Roman"/>
          <w:sz w:val="24"/>
          <w:szCs w:val="24"/>
          <w:lang w:val="en-US"/>
        </w:rPr>
        <w:t xml:space="preserve">         b) </w:t>
      </w:r>
      <w:r w:rsidRPr="00BE310A">
        <w:rPr>
          <w:rFonts w:ascii="Times New Roman" w:eastAsia="Times New Roman" w:hAnsi="Times New Roman"/>
          <w:position w:val="-6"/>
          <w:sz w:val="24"/>
          <w:szCs w:val="24"/>
          <w:lang w:val="en-US"/>
        </w:rPr>
        <w:object w:dxaOrig="1719" w:dyaOrig="340">
          <v:shape id="_x0000_i1120" type="#_x0000_t75" style="width:86.25pt;height:17.25pt" o:ole="">
            <v:imagedata r:id="rId174" o:title=""/>
          </v:shape>
          <o:OLEObject Type="Embed" ProgID="Equation.DSMT4" ShapeID="_x0000_i1120" DrawAspect="Content" ObjectID="_1459253943" r:id="rId175"/>
        </w:object>
      </w:r>
    </w:p>
    <w:p w:rsidR="00B60FD7" w:rsidRPr="00BE310A" w:rsidRDefault="00B60FD7" w:rsidP="006E56EA">
      <w:pPr>
        <w:numPr>
          <w:ilvl w:val="0"/>
          <w:numId w:val="23"/>
        </w:numPr>
        <w:tabs>
          <w:tab w:val="num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BE310A">
        <w:rPr>
          <w:rFonts w:ascii="Times New Roman" w:hAnsi="Times New Roman"/>
          <w:sz w:val="24"/>
          <w:szCs w:val="24"/>
          <w:lang w:val="en-US"/>
        </w:rPr>
        <w:t>Zakojuvrednostparametra</w:t>
      </w:r>
      <w:r w:rsidRPr="00BE310A">
        <w:rPr>
          <w:rFonts w:ascii="Times New Roman" w:eastAsia="Times New Roman" w:hAnsi="Times New Roman"/>
          <w:position w:val="-6"/>
          <w:sz w:val="24"/>
          <w:szCs w:val="24"/>
          <w:lang w:val="en-US"/>
        </w:rPr>
        <w:object w:dxaOrig="200" w:dyaOrig="279">
          <v:shape id="_x0000_i1121" type="#_x0000_t75" style="width:9.75pt;height:14.25pt" o:ole="">
            <v:imagedata r:id="rId176" o:title=""/>
          </v:shape>
          <o:OLEObject Type="Embed" ProgID="Equation.DSMT4" ShapeID="_x0000_i1121" DrawAspect="Content" ObjectID="_1459253944" r:id="rId177"/>
        </w:object>
      </w:r>
      <w:r w:rsidRPr="00BE310A">
        <w:rPr>
          <w:rFonts w:ascii="Times New Roman" w:hAnsi="Times New Roman"/>
          <w:sz w:val="24"/>
          <w:szCs w:val="24"/>
          <w:lang w:val="en-US"/>
        </w:rPr>
        <w:t>kvadratnajednačinaprelazi u oblik</w:t>
      </w:r>
      <w:r w:rsidRPr="00BE310A">
        <w:rPr>
          <w:rFonts w:ascii="Times New Roman" w:eastAsia="Times New Roman" w:hAnsi="Times New Roman"/>
          <w:position w:val="-6"/>
          <w:sz w:val="24"/>
          <w:szCs w:val="24"/>
          <w:lang w:val="en-US"/>
        </w:rPr>
        <w:object w:dxaOrig="1200" w:dyaOrig="320">
          <v:shape id="_x0000_i1122" type="#_x0000_t75" style="width:60pt;height:15.75pt" o:ole="">
            <v:imagedata r:id="rId178" o:title=""/>
          </v:shape>
          <o:OLEObject Type="Embed" ProgID="Equation.DSMT4" ShapeID="_x0000_i1122" DrawAspect="Content" ObjectID="_1459253945" r:id="rId179"/>
        </w:object>
      </w:r>
      <w:r w:rsidRPr="00BE310A">
        <w:rPr>
          <w:rFonts w:ascii="Times New Roman" w:hAnsi="Times New Roman"/>
          <w:sz w:val="24"/>
          <w:szCs w:val="24"/>
          <w:lang w:val="en-US"/>
        </w:rPr>
        <w:t>:</w:t>
      </w:r>
    </w:p>
    <w:p w:rsidR="00B60FD7" w:rsidRPr="00BE310A" w:rsidRDefault="00B60FD7" w:rsidP="006E56E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E310A">
        <w:rPr>
          <w:rFonts w:ascii="Times New Roman" w:hAnsi="Times New Roman"/>
          <w:sz w:val="24"/>
          <w:szCs w:val="24"/>
          <w:lang w:val="en-US"/>
        </w:rPr>
        <w:t xml:space="preserve">         a) </w:t>
      </w:r>
      <w:r w:rsidRPr="00BE310A">
        <w:rPr>
          <w:rFonts w:ascii="Times New Roman" w:eastAsia="Times New Roman" w:hAnsi="Times New Roman"/>
          <w:position w:val="-6"/>
          <w:sz w:val="24"/>
          <w:szCs w:val="24"/>
          <w:lang w:val="en-US"/>
        </w:rPr>
        <w:object w:dxaOrig="1740" w:dyaOrig="320">
          <v:shape id="_x0000_i1123" type="#_x0000_t75" style="width:87pt;height:15.75pt" o:ole="">
            <v:imagedata r:id="rId180" o:title=""/>
          </v:shape>
          <o:OLEObject Type="Embed" ProgID="Equation.DSMT4" ShapeID="_x0000_i1123" DrawAspect="Content" ObjectID="_1459253946" r:id="rId181"/>
        </w:object>
      </w:r>
    </w:p>
    <w:p w:rsidR="00B60FD7" w:rsidRPr="00BE310A" w:rsidRDefault="00B60FD7" w:rsidP="006E56E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E310A">
        <w:rPr>
          <w:rFonts w:ascii="Times New Roman" w:hAnsi="Times New Roman"/>
          <w:sz w:val="24"/>
          <w:szCs w:val="24"/>
          <w:lang w:val="en-US"/>
        </w:rPr>
        <w:t xml:space="preserve">         b) </w:t>
      </w:r>
      <w:r w:rsidRPr="00BE310A">
        <w:rPr>
          <w:rFonts w:ascii="Times New Roman" w:eastAsia="Times New Roman" w:hAnsi="Times New Roman"/>
          <w:position w:val="-6"/>
          <w:sz w:val="24"/>
          <w:szCs w:val="24"/>
          <w:lang w:val="en-US"/>
        </w:rPr>
        <w:object w:dxaOrig="1719" w:dyaOrig="320">
          <v:shape id="_x0000_i1124" type="#_x0000_t75" style="width:86.25pt;height:15.75pt" o:ole="">
            <v:imagedata r:id="rId182" o:title=""/>
          </v:shape>
          <o:OLEObject Type="Embed" ProgID="Equation.DSMT4" ShapeID="_x0000_i1124" DrawAspect="Content" ObjectID="_1459253947" r:id="rId183"/>
        </w:object>
      </w:r>
    </w:p>
    <w:p w:rsidR="00B60FD7" w:rsidRPr="00BE310A" w:rsidRDefault="00B60FD7" w:rsidP="006E56E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E310A">
        <w:rPr>
          <w:rFonts w:ascii="Times New Roman" w:hAnsi="Times New Roman"/>
          <w:sz w:val="24"/>
          <w:szCs w:val="24"/>
          <w:lang w:val="en-US"/>
        </w:rPr>
        <w:t xml:space="preserve">         c) </w:t>
      </w:r>
      <w:r w:rsidRPr="00BE310A">
        <w:rPr>
          <w:rFonts w:ascii="Times New Roman" w:eastAsia="Times New Roman" w:hAnsi="Times New Roman"/>
          <w:position w:val="-6"/>
          <w:sz w:val="24"/>
          <w:szCs w:val="24"/>
          <w:lang w:val="en-US"/>
        </w:rPr>
        <w:object w:dxaOrig="1780" w:dyaOrig="320">
          <v:shape id="_x0000_i1125" type="#_x0000_t75" style="width:89.25pt;height:15.75pt" o:ole="">
            <v:imagedata r:id="rId184" o:title=""/>
          </v:shape>
          <o:OLEObject Type="Embed" ProgID="Equation.DSMT4" ShapeID="_x0000_i1125" DrawAspect="Content" ObjectID="_1459253948" r:id="rId185"/>
        </w:object>
      </w:r>
    </w:p>
    <w:p w:rsidR="00B60FD7" w:rsidRPr="00BE310A" w:rsidRDefault="00B60FD7" w:rsidP="006E56E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60FD7" w:rsidRPr="00BE310A" w:rsidRDefault="00B60FD7" w:rsidP="006E56EA">
      <w:pPr>
        <w:numPr>
          <w:ilvl w:val="0"/>
          <w:numId w:val="23"/>
        </w:numPr>
        <w:tabs>
          <w:tab w:val="num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BE310A">
        <w:rPr>
          <w:rFonts w:ascii="Times New Roman" w:hAnsi="Times New Roman"/>
          <w:sz w:val="24"/>
          <w:szCs w:val="24"/>
          <w:lang w:val="en-US"/>
        </w:rPr>
        <w:t>Ne rešavajućijednačineodreditiprirodurešenjadatihjednačina</w:t>
      </w:r>
    </w:p>
    <w:p w:rsidR="00B60FD7" w:rsidRPr="00BE310A" w:rsidRDefault="00B60FD7" w:rsidP="006E56E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E310A">
        <w:rPr>
          <w:rFonts w:ascii="Times New Roman" w:hAnsi="Times New Roman"/>
          <w:sz w:val="24"/>
          <w:szCs w:val="24"/>
          <w:lang w:val="en-US"/>
        </w:rPr>
        <w:t xml:space="preserve">a) </w:t>
      </w:r>
      <w:r w:rsidRPr="00BE310A">
        <w:rPr>
          <w:rFonts w:ascii="Times New Roman" w:eastAsia="Times New Roman" w:hAnsi="Times New Roman"/>
          <w:position w:val="-6"/>
          <w:sz w:val="24"/>
          <w:szCs w:val="24"/>
          <w:lang w:val="en-US"/>
        </w:rPr>
        <w:object w:dxaOrig="1640" w:dyaOrig="320">
          <v:shape id="_x0000_i1126" type="#_x0000_t75" style="width:81pt;height:15.75pt" o:ole="">
            <v:imagedata r:id="rId186" o:title=""/>
          </v:shape>
          <o:OLEObject Type="Embed" ProgID="Equation.DSMT4" ShapeID="_x0000_i1126" DrawAspect="Content" ObjectID="_1459253949" r:id="rId187"/>
        </w:object>
      </w:r>
    </w:p>
    <w:p w:rsidR="00B60FD7" w:rsidRPr="00BE310A" w:rsidRDefault="00B60FD7" w:rsidP="006E56E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E310A">
        <w:rPr>
          <w:rFonts w:ascii="Times New Roman" w:hAnsi="Times New Roman"/>
          <w:sz w:val="24"/>
          <w:szCs w:val="24"/>
          <w:lang w:val="en-US"/>
        </w:rPr>
        <w:t xml:space="preserve">b) </w:t>
      </w:r>
      <w:r w:rsidRPr="00BE310A">
        <w:rPr>
          <w:rFonts w:ascii="Times New Roman" w:eastAsia="Times New Roman" w:hAnsi="Times New Roman"/>
          <w:position w:val="-6"/>
          <w:sz w:val="24"/>
          <w:szCs w:val="24"/>
          <w:lang w:val="en-US"/>
        </w:rPr>
        <w:object w:dxaOrig="1440" w:dyaOrig="320">
          <v:shape id="_x0000_i1127" type="#_x0000_t75" style="width:1in;height:15.75pt" o:ole="">
            <v:imagedata r:id="rId188" o:title=""/>
          </v:shape>
          <o:OLEObject Type="Embed" ProgID="Equation.DSMT4" ShapeID="_x0000_i1127" DrawAspect="Content" ObjectID="_1459253950" r:id="rId189"/>
        </w:object>
      </w:r>
    </w:p>
    <w:p w:rsidR="00B60FD7" w:rsidRPr="00BE310A" w:rsidRDefault="00B60FD7" w:rsidP="006E56E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E310A">
        <w:rPr>
          <w:rFonts w:ascii="Times New Roman" w:hAnsi="Times New Roman"/>
          <w:sz w:val="24"/>
          <w:szCs w:val="24"/>
          <w:lang w:val="en-US"/>
        </w:rPr>
        <w:t xml:space="preserve">c) </w:t>
      </w:r>
      <w:r w:rsidRPr="00BE310A">
        <w:rPr>
          <w:rFonts w:ascii="Times New Roman" w:eastAsia="Times New Roman" w:hAnsi="Times New Roman"/>
          <w:position w:val="-6"/>
          <w:sz w:val="24"/>
          <w:szCs w:val="24"/>
          <w:lang w:val="en-US"/>
        </w:rPr>
        <w:object w:dxaOrig="1440" w:dyaOrig="320">
          <v:shape id="_x0000_i1128" type="#_x0000_t75" style="width:1in;height:15.75pt" o:ole="">
            <v:imagedata r:id="rId190" o:title=""/>
          </v:shape>
          <o:OLEObject Type="Embed" ProgID="Equation.DSMT4" ShapeID="_x0000_i1128" DrawAspect="Content" ObjectID="_1459253951" r:id="rId191"/>
        </w:object>
      </w:r>
    </w:p>
    <w:p w:rsidR="00B60FD7" w:rsidRPr="00BE310A" w:rsidRDefault="00B60FD7" w:rsidP="006E56EA">
      <w:pPr>
        <w:numPr>
          <w:ilvl w:val="0"/>
          <w:numId w:val="23"/>
        </w:numPr>
        <w:tabs>
          <w:tab w:val="num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BE310A">
        <w:rPr>
          <w:rFonts w:ascii="Times New Roman" w:hAnsi="Times New Roman"/>
          <w:sz w:val="24"/>
          <w:szCs w:val="24"/>
          <w:lang w:val="en-US"/>
        </w:rPr>
        <w:t>Ispitatikvadratnefunkcije:</w:t>
      </w:r>
    </w:p>
    <w:p w:rsidR="00B60FD7" w:rsidRPr="00BE310A" w:rsidRDefault="00B60FD7" w:rsidP="006E56E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E310A">
        <w:rPr>
          <w:rFonts w:ascii="Times New Roman" w:hAnsi="Times New Roman"/>
          <w:sz w:val="24"/>
          <w:szCs w:val="24"/>
          <w:lang w:val="en-US"/>
        </w:rPr>
        <w:t xml:space="preserve">         a) </w:t>
      </w:r>
      <w:r w:rsidRPr="00BE310A">
        <w:rPr>
          <w:rFonts w:ascii="Times New Roman" w:eastAsia="Times New Roman" w:hAnsi="Times New Roman"/>
          <w:position w:val="-10"/>
          <w:sz w:val="24"/>
          <w:szCs w:val="24"/>
          <w:lang w:val="en-US"/>
        </w:rPr>
        <w:object w:dxaOrig="1579" w:dyaOrig="360">
          <v:shape id="_x0000_i1129" type="#_x0000_t75" style="width:78pt;height:18pt" o:ole="">
            <v:imagedata r:id="rId192" o:title=""/>
          </v:shape>
          <o:OLEObject Type="Embed" ProgID="Equation.DSMT4" ShapeID="_x0000_i1129" DrawAspect="Content" ObjectID="_1459253952" r:id="rId193"/>
        </w:object>
      </w:r>
    </w:p>
    <w:p w:rsidR="00B60FD7" w:rsidRPr="00BE310A" w:rsidRDefault="00B60FD7" w:rsidP="006E56E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E310A">
        <w:rPr>
          <w:rFonts w:ascii="Times New Roman" w:hAnsi="Times New Roman"/>
          <w:sz w:val="24"/>
          <w:szCs w:val="24"/>
          <w:lang w:val="en-US"/>
        </w:rPr>
        <w:t xml:space="preserve">         b) </w:t>
      </w:r>
      <w:r w:rsidRPr="00BE310A">
        <w:rPr>
          <w:rFonts w:ascii="Times New Roman" w:eastAsia="Times New Roman" w:hAnsi="Times New Roman"/>
          <w:position w:val="-14"/>
          <w:sz w:val="24"/>
          <w:szCs w:val="24"/>
          <w:lang w:val="en-US"/>
        </w:rPr>
        <w:object w:dxaOrig="1340" w:dyaOrig="440">
          <v:shape id="_x0000_i1130" type="#_x0000_t75" style="width:66pt;height:21.75pt" o:ole="">
            <v:imagedata r:id="rId194" o:title=""/>
          </v:shape>
          <o:OLEObject Type="Embed" ProgID="Equation.DSMT4" ShapeID="_x0000_i1130" DrawAspect="Content" ObjectID="_1459253953" r:id="rId195"/>
        </w:object>
      </w:r>
    </w:p>
    <w:p w:rsidR="00B60FD7" w:rsidRPr="00BE310A" w:rsidRDefault="00B60FD7" w:rsidP="006E56EA">
      <w:pPr>
        <w:numPr>
          <w:ilvl w:val="0"/>
          <w:numId w:val="23"/>
        </w:numPr>
        <w:tabs>
          <w:tab w:val="num" w:pos="360"/>
        </w:tabs>
        <w:spacing w:before="120" w:after="0" w:line="240" w:lineRule="auto"/>
        <w:ind w:left="0" w:firstLine="0"/>
        <w:rPr>
          <w:rFonts w:ascii="Times New Roman" w:hAnsi="Times New Roman"/>
        </w:rPr>
      </w:pPr>
      <w:r w:rsidRPr="00BE310A">
        <w:rPr>
          <w:rFonts w:ascii="Times New Roman" w:hAnsi="Times New Roman"/>
        </w:rPr>
        <w:t>Rešiti kvadratne nejednačine:</w:t>
      </w:r>
    </w:p>
    <w:p w:rsidR="00B60FD7" w:rsidRPr="00BE310A" w:rsidRDefault="00B60FD7" w:rsidP="006E56EA">
      <w:pPr>
        <w:spacing w:before="120"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E310A">
        <w:rPr>
          <w:rFonts w:ascii="Times New Roman" w:hAnsi="Times New Roman"/>
          <w:sz w:val="24"/>
          <w:szCs w:val="24"/>
          <w:lang w:val="en-US"/>
        </w:rPr>
        <w:t xml:space="preserve">a) </w:t>
      </w:r>
      <w:r w:rsidRPr="00BE310A">
        <w:rPr>
          <w:rFonts w:ascii="Times New Roman" w:eastAsia="Times New Roman" w:hAnsi="Times New Roman"/>
          <w:position w:val="-6"/>
          <w:sz w:val="24"/>
          <w:szCs w:val="24"/>
          <w:lang w:val="en-US"/>
        </w:rPr>
        <w:object w:dxaOrig="1219" w:dyaOrig="320">
          <v:shape id="_x0000_i1131" type="#_x0000_t75" style="width:60pt;height:15.75pt" o:ole="">
            <v:imagedata r:id="rId196" o:title=""/>
          </v:shape>
          <o:OLEObject Type="Embed" ProgID="Equation.DSMT4" ShapeID="_x0000_i1131" DrawAspect="Content" ObjectID="_1459253954" r:id="rId197"/>
        </w:object>
      </w:r>
    </w:p>
    <w:p w:rsidR="00B60FD7" w:rsidRPr="00BE310A" w:rsidRDefault="00B60FD7" w:rsidP="006E56EA">
      <w:pPr>
        <w:spacing w:before="120"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E310A">
        <w:rPr>
          <w:rFonts w:ascii="Times New Roman" w:hAnsi="Times New Roman"/>
          <w:sz w:val="24"/>
          <w:szCs w:val="24"/>
          <w:lang w:val="en-US"/>
        </w:rPr>
        <w:t xml:space="preserve">      b) </w:t>
      </w:r>
      <w:r w:rsidRPr="00BE310A">
        <w:rPr>
          <w:rFonts w:ascii="Times New Roman" w:eastAsia="Times New Roman" w:hAnsi="Times New Roman"/>
          <w:position w:val="-6"/>
          <w:sz w:val="24"/>
          <w:szCs w:val="24"/>
          <w:lang w:val="en-US"/>
        </w:rPr>
        <w:object w:dxaOrig="1420" w:dyaOrig="320">
          <v:shape id="_x0000_i1132" type="#_x0000_t75" style="width:71.25pt;height:15.75pt" o:ole="">
            <v:imagedata r:id="rId198" o:title=""/>
          </v:shape>
          <o:OLEObject Type="Embed" ProgID="Equation.DSMT4" ShapeID="_x0000_i1132" DrawAspect="Content" ObjectID="_1459253955" r:id="rId199"/>
        </w:object>
      </w:r>
    </w:p>
    <w:p w:rsidR="00B60FD7" w:rsidRPr="00BE310A" w:rsidRDefault="00B60FD7" w:rsidP="006E56EA">
      <w:pPr>
        <w:spacing w:before="120"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E310A">
        <w:rPr>
          <w:rFonts w:ascii="Times New Roman" w:hAnsi="Times New Roman"/>
          <w:sz w:val="24"/>
          <w:szCs w:val="24"/>
          <w:lang w:val="en-US"/>
        </w:rPr>
        <w:t xml:space="preserve">      c) </w:t>
      </w:r>
      <w:r w:rsidRPr="00BE310A">
        <w:rPr>
          <w:rFonts w:ascii="Times New Roman" w:eastAsia="Times New Roman" w:hAnsi="Times New Roman"/>
          <w:position w:val="-6"/>
          <w:sz w:val="24"/>
          <w:szCs w:val="24"/>
          <w:lang w:val="en-US"/>
        </w:rPr>
        <w:object w:dxaOrig="1440" w:dyaOrig="320">
          <v:shape id="_x0000_i1133" type="#_x0000_t75" style="width:1in;height:15.75pt" o:ole="">
            <v:imagedata r:id="rId200" o:title=""/>
          </v:shape>
          <o:OLEObject Type="Embed" ProgID="Equation.DSMT4" ShapeID="_x0000_i1133" DrawAspect="Content" ObjectID="_1459253956" r:id="rId201"/>
        </w:object>
      </w:r>
    </w:p>
    <w:p w:rsidR="00B60FD7" w:rsidRPr="00BE310A" w:rsidRDefault="00B60FD7" w:rsidP="006E56EA">
      <w:pPr>
        <w:numPr>
          <w:ilvl w:val="0"/>
          <w:numId w:val="23"/>
        </w:numPr>
        <w:tabs>
          <w:tab w:val="num" w:pos="360"/>
        </w:tabs>
        <w:spacing w:before="120" w:after="0" w:line="240" w:lineRule="auto"/>
        <w:ind w:left="0" w:firstLine="0"/>
        <w:rPr>
          <w:rFonts w:ascii="Times New Roman" w:hAnsi="Times New Roman"/>
        </w:rPr>
      </w:pPr>
      <w:r w:rsidRPr="00BE310A">
        <w:rPr>
          <w:rFonts w:ascii="Times New Roman" w:hAnsi="Times New Roman"/>
        </w:rPr>
        <w:t>Rešiti jednačine:</w:t>
      </w:r>
    </w:p>
    <w:p w:rsidR="00B60FD7" w:rsidRPr="00BE310A" w:rsidRDefault="00B60FD7" w:rsidP="006E56EA">
      <w:pPr>
        <w:spacing w:before="120"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E310A">
        <w:rPr>
          <w:rFonts w:ascii="Times New Roman" w:hAnsi="Times New Roman"/>
          <w:sz w:val="24"/>
          <w:szCs w:val="24"/>
          <w:lang w:val="en-US"/>
        </w:rPr>
        <w:t xml:space="preserve">         a) </w:t>
      </w:r>
      <w:r w:rsidRPr="00BE310A">
        <w:rPr>
          <w:rFonts w:ascii="Times New Roman" w:eastAsia="Times New Roman" w:hAnsi="Times New Roman"/>
          <w:position w:val="-12"/>
          <w:sz w:val="24"/>
          <w:szCs w:val="24"/>
          <w:lang w:val="en-US"/>
        </w:rPr>
        <w:object w:dxaOrig="2220" w:dyaOrig="360">
          <v:shape id="_x0000_i1134" type="#_x0000_t75" style="width:111pt;height:18pt" o:ole="">
            <v:imagedata r:id="rId202" o:title=""/>
          </v:shape>
          <o:OLEObject Type="Embed" ProgID="Equation.DSMT4" ShapeID="_x0000_i1134" DrawAspect="Content" ObjectID="_1459253957" r:id="rId203"/>
        </w:object>
      </w:r>
    </w:p>
    <w:p w:rsidR="00B60FD7" w:rsidRPr="00BE310A" w:rsidRDefault="00B60FD7" w:rsidP="006E56EA">
      <w:pPr>
        <w:spacing w:before="120"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E310A">
        <w:rPr>
          <w:rFonts w:ascii="Times New Roman" w:hAnsi="Times New Roman"/>
          <w:sz w:val="24"/>
          <w:szCs w:val="24"/>
          <w:lang w:val="en-US"/>
        </w:rPr>
        <w:t xml:space="preserve">         b) </w:t>
      </w:r>
      <w:r w:rsidRPr="00BE310A">
        <w:rPr>
          <w:rFonts w:ascii="Times New Roman" w:eastAsia="Times New Roman" w:hAnsi="Times New Roman"/>
          <w:position w:val="-24"/>
          <w:sz w:val="24"/>
          <w:szCs w:val="24"/>
          <w:lang w:val="en-US"/>
        </w:rPr>
        <w:object w:dxaOrig="2940" w:dyaOrig="620">
          <v:shape id="_x0000_i1135" type="#_x0000_t75" style="width:147pt;height:30.75pt" o:ole="">
            <v:imagedata r:id="rId204" o:title=""/>
          </v:shape>
          <o:OLEObject Type="Embed" ProgID="Equation.DSMT4" ShapeID="_x0000_i1135" DrawAspect="Content" ObjectID="_1459253958" r:id="rId205"/>
        </w:object>
      </w:r>
    </w:p>
    <w:p w:rsidR="00B60FD7" w:rsidRPr="00BE310A" w:rsidRDefault="00B60FD7" w:rsidP="006E56EA">
      <w:pPr>
        <w:numPr>
          <w:ilvl w:val="0"/>
          <w:numId w:val="23"/>
        </w:numPr>
        <w:tabs>
          <w:tab w:val="num" w:pos="360"/>
        </w:tabs>
        <w:spacing w:before="120"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BE310A">
        <w:rPr>
          <w:rFonts w:ascii="Times New Roman" w:hAnsi="Times New Roman"/>
          <w:sz w:val="24"/>
          <w:szCs w:val="24"/>
          <w:lang w:val="en-US"/>
        </w:rPr>
        <w:t>Logaritmujizraze:</w:t>
      </w:r>
    </w:p>
    <w:p w:rsidR="00B60FD7" w:rsidRPr="00BE310A" w:rsidRDefault="00B60FD7" w:rsidP="006E56EA">
      <w:pPr>
        <w:spacing w:before="120"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E310A">
        <w:rPr>
          <w:rFonts w:ascii="Times New Roman" w:hAnsi="Times New Roman"/>
          <w:sz w:val="24"/>
          <w:szCs w:val="24"/>
          <w:lang w:val="en-US"/>
        </w:rPr>
        <w:t xml:space="preserve">      a) </w:t>
      </w:r>
      <w:r w:rsidRPr="00BE310A">
        <w:rPr>
          <w:rFonts w:ascii="Times New Roman" w:eastAsia="Times New Roman" w:hAnsi="Times New Roman"/>
          <w:position w:val="-16"/>
          <w:sz w:val="24"/>
          <w:szCs w:val="24"/>
          <w:lang w:val="en-US"/>
        </w:rPr>
        <w:object w:dxaOrig="560" w:dyaOrig="480">
          <v:shape id="_x0000_i1136" type="#_x0000_t75" style="width:27.75pt;height:24pt" o:ole="">
            <v:imagedata r:id="rId206" o:title=""/>
          </v:shape>
          <o:OLEObject Type="Embed" ProgID="Equation.DSMT4" ShapeID="_x0000_i1136" DrawAspect="Content" ObjectID="_1459253959" r:id="rId207"/>
        </w:object>
      </w:r>
    </w:p>
    <w:p w:rsidR="00B60FD7" w:rsidRPr="00BE310A" w:rsidRDefault="00B60FD7" w:rsidP="006E56EA">
      <w:pPr>
        <w:spacing w:before="120"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E310A">
        <w:rPr>
          <w:rFonts w:ascii="Times New Roman" w:hAnsi="Times New Roman"/>
          <w:sz w:val="24"/>
          <w:szCs w:val="24"/>
          <w:lang w:val="en-US"/>
        </w:rPr>
        <w:t xml:space="preserve">      b) </w:t>
      </w:r>
      <w:r w:rsidRPr="00BE310A">
        <w:rPr>
          <w:rFonts w:ascii="Times New Roman" w:eastAsia="Times New Roman" w:hAnsi="Times New Roman"/>
          <w:position w:val="-8"/>
          <w:sz w:val="24"/>
          <w:szCs w:val="24"/>
          <w:lang w:val="en-US"/>
        </w:rPr>
        <w:object w:dxaOrig="580" w:dyaOrig="400">
          <v:shape id="_x0000_i1137" type="#_x0000_t75" style="width:29.25pt;height:20.25pt" o:ole="">
            <v:imagedata r:id="rId208" o:title=""/>
          </v:shape>
          <o:OLEObject Type="Embed" ProgID="Equation.DSMT4" ShapeID="_x0000_i1137" DrawAspect="Content" ObjectID="_1459253960" r:id="rId209"/>
        </w:object>
      </w:r>
    </w:p>
    <w:p w:rsidR="00B60FD7" w:rsidRPr="00BE310A" w:rsidRDefault="00B60FD7" w:rsidP="006E56EA">
      <w:pPr>
        <w:spacing w:before="120"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E310A">
        <w:rPr>
          <w:rFonts w:ascii="Times New Roman" w:hAnsi="Times New Roman"/>
          <w:sz w:val="24"/>
          <w:szCs w:val="24"/>
          <w:lang w:val="en-US"/>
        </w:rPr>
        <w:t xml:space="preserve">      c) </w:t>
      </w:r>
      <w:r w:rsidRPr="00BE310A">
        <w:rPr>
          <w:rFonts w:ascii="Times New Roman" w:eastAsia="Times New Roman" w:hAnsi="Times New Roman"/>
          <w:position w:val="-10"/>
          <w:sz w:val="24"/>
          <w:szCs w:val="24"/>
          <w:lang w:val="en-US"/>
        </w:rPr>
        <w:object w:dxaOrig="560" w:dyaOrig="440">
          <v:shape id="_x0000_i1138" type="#_x0000_t75" style="width:27.75pt;height:21.75pt" o:ole="">
            <v:imagedata r:id="rId210" o:title=""/>
          </v:shape>
          <o:OLEObject Type="Embed" ProgID="Equation.DSMT4" ShapeID="_x0000_i1138" DrawAspect="Content" ObjectID="_1459253961" r:id="rId211"/>
        </w:object>
      </w:r>
    </w:p>
    <w:p w:rsidR="00B60FD7" w:rsidRPr="00BE310A" w:rsidRDefault="00B60FD7" w:rsidP="006E56EA">
      <w:pPr>
        <w:numPr>
          <w:ilvl w:val="0"/>
          <w:numId w:val="23"/>
        </w:numPr>
        <w:tabs>
          <w:tab w:val="num" w:pos="360"/>
        </w:tabs>
        <w:spacing w:before="120"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BE310A">
        <w:rPr>
          <w:rFonts w:ascii="Times New Roman" w:hAnsi="Times New Roman"/>
          <w:sz w:val="24"/>
          <w:szCs w:val="24"/>
          <w:lang w:val="en-US"/>
        </w:rPr>
        <w:t>Dokazati da je:</w:t>
      </w:r>
    </w:p>
    <w:p w:rsidR="00B60FD7" w:rsidRPr="00BE310A" w:rsidRDefault="00B60FD7" w:rsidP="006E56E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E310A">
        <w:rPr>
          <w:rFonts w:ascii="Times New Roman" w:hAnsi="Times New Roman"/>
          <w:sz w:val="24"/>
          <w:szCs w:val="24"/>
          <w:lang w:val="en-US"/>
        </w:rPr>
        <w:t xml:space="preserve">      a) </w:t>
      </w:r>
      <w:r w:rsidRPr="00BE310A">
        <w:rPr>
          <w:rFonts w:ascii="Times New Roman" w:eastAsia="Times New Roman" w:hAnsi="Times New Roman"/>
          <w:position w:val="-24"/>
          <w:sz w:val="24"/>
          <w:szCs w:val="24"/>
          <w:lang w:val="en-US"/>
        </w:rPr>
        <w:object w:dxaOrig="2360" w:dyaOrig="620">
          <v:shape id="_x0000_i1139" type="#_x0000_t75" style="width:117pt;height:30.75pt" o:ole="">
            <v:imagedata r:id="rId212" o:title=""/>
          </v:shape>
          <o:OLEObject Type="Embed" ProgID="Equation.DSMT4" ShapeID="_x0000_i1139" DrawAspect="Content" ObjectID="_1459253962" r:id="rId213"/>
        </w:object>
      </w:r>
    </w:p>
    <w:p w:rsidR="00B60FD7" w:rsidRPr="00BE310A" w:rsidRDefault="00B60FD7" w:rsidP="006E56E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E310A">
        <w:rPr>
          <w:rFonts w:ascii="Times New Roman" w:hAnsi="Times New Roman"/>
          <w:sz w:val="24"/>
          <w:szCs w:val="24"/>
          <w:lang w:val="en-US"/>
        </w:rPr>
        <w:t xml:space="preserve">      b) </w:t>
      </w:r>
      <w:r w:rsidRPr="00BE310A">
        <w:rPr>
          <w:rFonts w:ascii="Times New Roman" w:eastAsia="Times New Roman" w:hAnsi="Times New Roman"/>
          <w:position w:val="-24"/>
          <w:sz w:val="24"/>
          <w:szCs w:val="24"/>
          <w:lang w:val="en-US"/>
        </w:rPr>
        <w:object w:dxaOrig="3019" w:dyaOrig="620">
          <v:shape id="_x0000_i1140" type="#_x0000_t75" style="width:149.25pt;height:30.75pt" o:ole="">
            <v:imagedata r:id="rId214" o:title=""/>
          </v:shape>
          <o:OLEObject Type="Embed" ProgID="Equation.DSMT4" ShapeID="_x0000_i1140" DrawAspect="Content" ObjectID="_1459253963" r:id="rId215"/>
        </w:object>
      </w:r>
    </w:p>
    <w:p w:rsidR="00B60FD7" w:rsidRPr="00BE310A" w:rsidRDefault="00B60FD7" w:rsidP="006E56EA">
      <w:pPr>
        <w:numPr>
          <w:ilvl w:val="0"/>
          <w:numId w:val="23"/>
        </w:numPr>
        <w:tabs>
          <w:tab w:val="num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BE310A">
        <w:rPr>
          <w:rFonts w:ascii="Times New Roman" w:hAnsi="Times New Roman"/>
          <w:sz w:val="24"/>
          <w:szCs w:val="24"/>
          <w:lang w:val="en-US"/>
        </w:rPr>
        <w:t>Odreditivrednostiostalihtrigonometrijskihfunkcija, ako je:</w:t>
      </w:r>
    </w:p>
    <w:p w:rsidR="00B60FD7" w:rsidRPr="00BE310A" w:rsidRDefault="00B60FD7" w:rsidP="006E56E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E310A">
        <w:rPr>
          <w:rFonts w:ascii="Times New Roman" w:hAnsi="Times New Roman"/>
          <w:sz w:val="24"/>
          <w:szCs w:val="24"/>
          <w:lang w:val="en-US"/>
        </w:rPr>
        <w:t xml:space="preserve">         a) </w:t>
      </w:r>
      <w:r w:rsidRPr="00BE310A">
        <w:rPr>
          <w:rFonts w:ascii="Times New Roman" w:eastAsia="Times New Roman" w:hAnsi="Times New Roman"/>
          <w:position w:val="-24"/>
          <w:sz w:val="24"/>
          <w:szCs w:val="24"/>
          <w:lang w:val="en-US"/>
        </w:rPr>
        <w:object w:dxaOrig="1100" w:dyaOrig="620">
          <v:shape id="_x0000_i1141" type="#_x0000_t75" style="width:54.75pt;height:30.75pt" o:ole="">
            <v:imagedata r:id="rId216" o:title=""/>
          </v:shape>
          <o:OLEObject Type="Embed" ProgID="Equation.DSMT4" ShapeID="_x0000_i1141" DrawAspect="Content" ObjectID="_1459253964" r:id="rId217"/>
        </w:object>
      </w:r>
      <w:r w:rsidRPr="00BE310A">
        <w:rPr>
          <w:rFonts w:ascii="Times New Roman" w:hAnsi="Times New Roman"/>
          <w:sz w:val="24"/>
          <w:szCs w:val="24"/>
          <w:lang w:val="en-US"/>
        </w:rPr>
        <w:t>i</w:t>
      </w:r>
      <w:r w:rsidRPr="00BE310A">
        <w:rPr>
          <w:rFonts w:ascii="Times New Roman" w:eastAsia="Times New Roman" w:hAnsi="Times New Roman"/>
          <w:position w:val="-24"/>
          <w:sz w:val="24"/>
          <w:szCs w:val="24"/>
          <w:lang w:val="en-US"/>
        </w:rPr>
        <w:object w:dxaOrig="1160" w:dyaOrig="620">
          <v:shape id="_x0000_i1142" type="#_x0000_t75" style="width:57.75pt;height:30.75pt" o:ole="">
            <v:imagedata r:id="rId218" o:title=""/>
          </v:shape>
          <o:OLEObject Type="Embed" ProgID="Equation.DSMT4" ShapeID="_x0000_i1142" DrawAspect="Content" ObjectID="_1459253965" r:id="rId219"/>
        </w:object>
      </w:r>
    </w:p>
    <w:p w:rsidR="00B60FD7" w:rsidRPr="00BE310A" w:rsidRDefault="00B60FD7" w:rsidP="006E56E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E310A">
        <w:rPr>
          <w:rFonts w:ascii="Times New Roman" w:hAnsi="Times New Roman"/>
          <w:sz w:val="24"/>
          <w:szCs w:val="24"/>
          <w:lang w:val="en-US"/>
        </w:rPr>
        <w:t xml:space="preserve">         b) </w:t>
      </w:r>
      <w:r w:rsidRPr="00BE310A">
        <w:rPr>
          <w:rFonts w:ascii="Times New Roman" w:eastAsia="Times New Roman" w:hAnsi="Times New Roman"/>
          <w:position w:val="-24"/>
          <w:sz w:val="24"/>
          <w:szCs w:val="24"/>
          <w:lang w:val="en-US"/>
        </w:rPr>
        <w:object w:dxaOrig="1060" w:dyaOrig="620">
          <v:shape id="_x0000_i1143" type="#_x0000_t75" style="width:53.25pt;height:30.75pt" o:ole="">
            <v:imagedata r:id="rId220" o:title=""/>
          </v:shape>
          <o:OLEObject Type="Embed" ProgID="Equation.DSMT4" ShapeID="_x0000_i1143" DrawAspect="Content" ObjectID="_1459253966" r:id="rId221"/>
        </w:object>
      </w:r>
      <w:r w:rsidRPr="00BE310A">
        <w:rPr>
          <w:rFonts w:ascii="Times New Roman" w:hAnsi="Times New Roman"/>
          <w:sz w:val="24"/>
          <w:szCs w:val="24"/>
          <w:lang w:val="en-US"/>
        </w:rPr>
        <w:t>i</w:t>
      </w:r>
      <w:r w:rsidRPr="00BE310A">
        <w:rPr>
          <w:rFonts w:ascii="Times New Roman" w:eastAsia="Times New Roman" w:hAnsi="Times New Roman"/>
          <w:position w:val="-24"/>
          <w:sz w:val="24"/>
          <w:szCs w:val="24"/>
          <w:lang w:val="en-US"/>
        </w:rPr>
        <w:object w:dxaOrig="1020" w:dyaOrig="620">
          <v:shape id="_x0000_i1144" type="#_x0000_t75" style="width:51pt;height:30.75pt" o:ole="">
            <v:imagedata r:id="rId222" o:title=""/>
          </v:shape>
          <o:OLEObject Type="Embed" ProgID="Equation.DSMT4" ShapeID="_x0000_i1144" DrawAspect="Content" ObjectID="_1459253967" r:id="rId223"/>
        </w:object>
      </w:r>
    </w:p>
    <w:p w:rsidR="00B60FD7" w:rsidRPr="00BE310A" w:rsidRDefault="00B60FD7" w:rsidP="006E56EA">
      <w:pPr>
        <w:numPr>
          <w:ilvl w:val="0"/>
          <w:numId w:val="23"/>
        </w:numPr>
        <w:tabs>
          <w:tab w:val="num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BE310A">
        <w:rPr>
          <w:rFonts w:ascii="Times New Roman" w:hAnsi="Times New Roman"/>
          <w:sz w:val="24"/>
          <w:szCs w:val="24"/>
          <w:lang w:val="en-US"/>
        </w:rPr>
        <w:t>Rešitipravouglitrougaoako je dato:</w:t>
      </w:r>
    </w:p>
    <w:p w:rsidR="00B60FD7" w:rsidRPr="00BE310A" w:rsidRDefault="00B60FD7" w:rsidP="006E56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310A">
        <w:rPr>
          <w:rFonts w:ascii="Times New Roman" w:hAnsi="Times New Roman"/>
          <w:sz w:val="24"/>
          <w:szCs w:val="24"/>
          <w:lang w:val="en-US"/>
        </w:rPr>
        <w:t xml:space="preserve">         a) kateta</w:t>
      </w:r>
      <w:r w:rsidRPr="00BE310A">
        <w:rPr>
          <w:rFonts w:ascii="Times New Roman" w:hAnsi="Times New Roman"/>
          <w:i/>
          <w:sz w:val="24"/>
          <w:szCs w:val="24"/>
        </w:rPr>
        <w:t>b</w:t>
      </w:r>
      <w:r w:rsidRPr="00BE310A">
        <w:rPr>
          <w:rFonts w:ascii="Times New Roman" w:hAnsi="Times New Roman"/>
          <w:sz w:val="24"/>
          <w:szCs w:val="24"/>
        </w:rPr>
        <w:t>=</w:t>
      </w:r>
      <w:r w:rsidRPr="00BE310A">
        <w:rPr>
          <w:rFonts w:ascii="Times New Roman" w:hAnsi="Times New Roman"/>
          <w:sz w:val="24"/>
          <w:szCs w:val="24"/>
          <w:lang w:val="en-US"/>
        </w:rPr>
        <w:t>5</w:t>
      </w:r>
      <w:r w:rsidRPr="00BE310A">
        <w:rPr>
          <w:rFonts w:ascii="Times New Roman" w:hAnsi="Times New Roman"/>
          <w:i/>
          <w:sz w:val="24"/>
          <w:szCs w:val="24"/>
          <w:lang w:val="en-US"/>
        </w:rPr>
        <w:t xml:space="preserve">cm </w:t>
      </w:r>
      <w:r w:rsidRPr="00BE310A">
        <w:rPr>
          <w:rFonts w:ascii="Times New Roman" w:hAnsi="Times New Roman"/>
          <w:sz w:val="24"/>
          <w:szCs w:val="24"/>
          <w:lang w:val="en-US"/>
        </w:rPr>
        <w:t>i</w:t>
      </w:r>
      <w:r w:rsidRPr="00BE310A">
        <w:rPr>
          <w:rFonts w:ascii="Times New Roman" w:hAnsi="Times New Roman"/>
          <w:sz w:val="24"/>
          <w:szCs w:val="24"/>
          <w:lang w:val="sr-Cyrl-CS"/>
        </w:rPr>
        <w:t>α =30°</w:t>
      </w:r>
    </w:p>
    <w:p w:rsidR="00B60FD7" w:rsidRPr="00A05D1C" w:rsidRDefault="00B60FD7" w:rsidP="006E56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310A">
        <w:rPr>
          <w:rFonts w:ascii="Times New Roman" w:hAnsi="Times New Roman"/>
          <w:sz w:val="24"/>
          <w:szCs w:val="24"/>
        </w:rPr>
        <w:t xml:space="preserve">         b) kateta </w:t>
      </w:r>
      <w:r w:rsidRPr="00BE310A">
        <w:rPr>
          <w:rFonts w:ascii="Times New Roman" w:hAnsi="Times New Roman"/>
          <w:i/>
          <w:sz w:val="24"/>
          <w:szCs w:val="24"/>
          <w:lang w:val="sr-Cyrl-CS"/>
        </w:rPr>
        <w:t>а</w:t>
      </w:r>
      <w:r w:rsidRPr="00BE310A">
        <w:rPr>
          <w:rFonts w:ascii="Times New Roman" w:hAnsi="Times New Roman"/>
          <w:sz w:val="24"/>
          <w:szCs w:val="24"/>
        </w:rPr>
        <w:t>=</w:t>
      </w:r>
      <w:r w:rsidRPr="00BE310A">
        <w:rPr>
          <w:rFonts w:ascii="Times New Roman" w:hAnsi="Times New Roman"/>
          <w:sz w:val="24"/>
          <w:szCs w:val="24"/>
          <w:lang w:val="sr-Cyrl-CS"/>
        </w:rPr>
        <w:t>6</w:t>
      </w:r>
      <w:r w:rsidRPr="00BE310A">
        <w:rPr>
          <w:rFonts w:ascii="Times New Roman" w:hAnsi="Times New Roman"/>
          <w:i/>
          <w:sz w:val="24"/>
          <w:szCs w:val="24"/>
          <w:lang w:val="en-US"/>
        </w:rPr>
        <w:t>cm</w:t>
      </w:r>
      <w:r w:rsidRPr="00BE310A">
        <w:rPr>
          <w:rFonts w:ascii="Times New Roman" w:hAnsi="Times New Roman"/>
          <w:sz w:val="24"/>
          <w:szCs w:val="24"/>
        </w:rPr>
        <w:t>i</w:t>
      </w:r>
      <w:r w:rsidRPr="00BE310A">
        <w:rPr>
          <w:rFonts w:ascii="Times New Roman" w:hAnsi="Times New Roman"/>
          <w:i/>
          <w:sz w:val="24"/>
          <w:szCs w:val="24"/>
          <w:lang w:val="sr-Cyrl-CS"/>
        </w:rPr>
        <w:t>β</w:t>
      </w:r>
      <w:r w:rsidRPr="00BE310A">
        <w:rPr>
          <w:rFonts w:ascii="Times New Roman" w:hAnsi="Times New Roman"/>
          <w:sz w:val="24"/>
          <w:szCs w:val="24"/>
          <w:lang w:val="sr-Cyrl-CS"/>
        </w:rPr>
        <w:t xml:space="preserve"> =60°.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MATEMATIKA  III</w:t>
      </w: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Pr="000F6649" w:rsidRDefault="00B60FD7" w:rsidP="006E56EA">
      <w:pPr>
        <w:numPr>
          <w:ilvl w:val="0"/>
          <w:numId w:val="15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6649">
        <w:rPr>
          <w:rFonts w:ascii="Times New Roman" w:hAnsi="Times New Roman"/>
          <w:sz w:val="24"/>
          <w:szCs w:val="24"/>
        </w:rPr>
        <w:t>Obim trougla je 80cm, a dužine njegovih stranica odnose se kao 5:6:5. Izračunati dužinu stranica tog trougla i njegovu površinu.</w:t>
      </w:r>
    </w:p>
    <w:p w:rsidR="00B60FD7" w:rsidRPr="000F6649" w:rsidRDefault="00B60FD7" w:rsidP="006E56EA">
      <w:pPr>
        <w:numPr>
          <w:ilvl w:val="0"/>
          <w:numId w:val="15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6649">
        <w:rPr>
          <w:rFonts w:ascii="Times New Roman" w:hAnsi="Times New Roman"/>
          <w:sz w:val="24"/>
          <w:szCs w:val="24"/>
        </w:rPr>
        <w:t>Dužine stranica trougla su 10, 17 i 21. Izračunati dužine visina trougla.</w:t>
      </w:r>
    </w:p>
    <w:p w:rsidR="00B60FD7" w:rsidRPr="000F6649" w:rsidRDefault="00B60FD7" w:rsidP="006E56EA">
      <w:pPr>
        <w:numPr>
          <w:ilvl w:val="0"/>
          <w:numId w:val="15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6649">
        <w:rPr>
          <w:rFonts w:ascii="Times New Roman" w:hAnsi="Times New Roman"/>
          <w:sz w:val="24"/>
          <w:szCs w:val="24"/>
        </w:rPr>
        <w:t>Izračunati površinu kvadra čija je dužina dijagonale 20cm, a dužine osnovnih ivica su 4cm i 6cm.</w:t>
      </w:r>
    </w:p>
    <w:p w:rsidR="00B60FD7" w:rsidRPr="000F6649" w:rsidRDefault="00B60FD7" w:rsidP="006E56EA">
      <w:pPr>
        <w:numPr>
          <w:ilvl w:val="0"/>
          <w:numId w:val="15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6649">
        <w:rPr>
          <w:rFonts w:ascii="Times New Roman" w:hAnsi="Times New Roman"/>
          <w:sz w:val="24"/>
          <w:szCs w:val="24"/>
        </w:rPr>
        <w:t xml:space="preserve">Površina pravilne trostrane prizme je </w:t>
      </w:r>
      <w:r w:rsidRPr="000F6649">
        <w:rPr>
          <w:rFonts w:ascii="Times New Roman" w:hAnsi="Times New Roman"/>
          <w:position w:val="-8"/>
          <w:sz w:val="24"/>
          <w:szCs w:val="24"/>
        </w:rPr>
        <w:object w:dxaOrig="1340" w:dyaOrig="360">
          <v:shape id="_x0000_i1145" type="#_x0000_t75" style="width:66pt;height:18pt" o:ole="">
            <v:imagedata r:id="rId224" o:title=""/>
          </v:shape>
          <o:OLEObject Type="Embed" ProgID="Equation.DSMT4" ShapeID="_x0000_i1145" DrawAspect="Content" ObjectID="_1459253968" r:id="rId225"/>
        </w:object>
      </w:r>
      <w:r w:rsidRPr="000F6649">
        <w:rPr>
          <w:rFonts w:ascii="Times New Roman" w:hAnsi="Times New Roman"/>
          <w:sz w:val="24"/>
          <w:szCs w:val="24"/>
        </w:rPr>
        <w:t xml:space="preserve">, a osnovna ivica </w:t>
      </w:r>
      <w:r w:rsidRPr="000F6649">
        <w:rPr>
          <w:rFonts w:ascii="Times New Roman" w:hAnsi="Times New Roman"/>
          <w:position w:val="-6"/>
          <w:sz w:val="24"/>
          <w:szCs w:val="24"/>
        </w:rPr>
        <w:object w:dxaOrig="480" w:dyaOrig="279">
          <v:shape id="_x0000_i1146" type="#_x0000_t75" style="width:24pt;height:14.25pt" o:ole="">
            <v:imagedata r:id="rId226" o:title=""/>
          </v:shape>
          <o:OLEObject Type="Embed" ProgID="Equation.DSMT4" ShapeID="_x0000_i1146" DrawAspect="Content" ObjectID="_1459253969" r:id="rId227"/>
        </w:object>
      </w:r>
      <w:r w:rsidRPr="000F6649">
        <w:rPr>
          <w:rFonts w:ascii="Times New Roman" w:hAnsi="Times New Roman"/>
          <w:sz w:val="24"/>
          <w:szCs w:val="24"/>
        </w:rPr>
        <w:t>. Naći visinu prizme.</w:t>
      </w:r>
    </w:p>
    <w:p w:rsidR="00B60FD7" w:rsidRPr="000F6649" w:rsidRDefault="00B60FD7" w:rsidP="006E56EA">
      <w:pPr>
        <w:numPr>
          <w:ilvl w:val="0"/>
          <w:numId w:val="15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6649">
        <w:rPr>
          <w:rFonts w:ascii="Times New Roman" w:hAnsi="Times New Roman"/>
          <w:sz w:val="24"/>
          <w:szCs w:val="24"/>
        </w:rPr>
        <w:t xml:space="preserve">Izračunati površinu prave prizme čija je osnova romb stranice </w:t>
      </w:r>
      <w:r w:rsidRPr="000F6649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147" type="#_x0000_t75" style="width:9.75pt;height:11.25pt" o:ole="">
            <v:imagedata r:id="rId228" o:title=""/>
          </v:shape>
          <o:OLEObject Type="Embed" ProgID="Equation.DSMT4" ShapeID="_x0000_i1147" DrawAspect="Content" ObjectID="_1459253970" r:id="rId229"/>
        </w:object>
      </w:r>
      <w:r w:rsidRPr="000F6649">
        <w:rPr>
          <w:rFonts w:ascii="Times New Roman" w:hAnsi="Times New Roman"/>
          <w:sz w:val="24"/>
          <w:szCs w:val="24"/>
        </w:rPr>
        <w:t xml:space="preserve">, sa oštrim uglom od </w:t>
      </w:r>
      <w:r w:rsidRPr="000F6649">
        <w:rPr>
          <w:rFonts w:ascii="Times New Roman" w:hAnsi="Times New Roman"/>
          <w:position w:val="-6"/>
          <w:sz w:val="24"/>
          <w:szCs w:val="24"/>
        </w:rPr>
        <w:object w:dxaOrig="380" w:dyaOrig="320">
          <v:shape id="_x0000_i1148" type="#_x0000_t75" style="width:18.75pt;height:15.75pt" o:ole="">
            <v:imagedata r:id="rId230" o:title=""/>
          </v:shape>
          <o:OLEObject Type="Embed" ProgID="Equation.DSMT4" ShapeID="_x0000_i1148" DrawAspect="Content" ObjectID="_1459253971" r:id="rId231"/>
        </w:object>
      </w:r>
      <w:r w:rsidRPr="000F6649">
        <w:rPr>
          <w:rFonts w:ascii="Times New Roman" w:hAnsi="Times New Roman"/>
          <w:sz w:val="24"/>
          <w:szCs w:val="24"/>
        </w:rPr>
        <w:t>, ako je visina prizme jednaka većoj dijagonali osnove.</w:t>
      </w:r>
    </w:p>
    <w:p w:rsidR="00B60FD7" w:rsidRPr="000F6649" w:rsidRDefault="00B60FD7" w:rsidP="006E56EA">
      <w:pPr>
        <w:numPr>
          <w:ilvl w:val="0"/>
          <w:numId w:val="15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6649">
        <w:rPr>
          <w:rFonts w:ascii="Times New Roman" w:hAnsi="Times New Roman"/>
          <w:sz w:val="24"/>
          <w:szCs w:val="24"/>
        </w:rPr>
        <w:t xml:space="preserve">Površine bočnih strana prave trostrane prizme su </w:t>
      </w:r>
      <w:r w:rsidRPr="000F6649">
        <w:rPr>
          <w:rFonts w:ascii="Times New Roman" w:hAnsi="Times New Roman"/>
          <w:position w:val="-6"/>
          <w:sz w:val="24"/>
          <w:szCs w:val="24"/>
        </w:rPr>
        <w:object w:dxaOrig="680" w:dyaOrig="320">
          <v:shape id="_x0000_i1149" type="#_x0000_t75" style="width:33.75pt;height:15.75pt" o:ole="">
            <v:imagedata r:id="rId232" o:title=""/>
          </v:shape>
          <o:OLEObject Type="Embed" ProgID="Equation.DSMT4" ShapeID="_x0000_i1149" DrawAspect="Content" ObjectID="_1459253972" r:id="rId233"/>
        </w:object>
      </w:r>
      <w:r w:rsidRPr="000F6649">
        <w:rPr>
          <w:rFonts w:ascii="Times New Roman" w:hAnsi="Times New Roman"/>
          <w:sz w:val="24"/>
          <w:szCs w:val="24"/>
        </w:rPr>
        <w:t xml:space="preserve">, </w:t>
      </w:r>
      <w:r w:rsidRPr="000F6649">
        <w:rPr>
          <w:rFonts w:ascii="Times New Roman" w:hAnsi="Times New Roman"/>
          <w:position w:val="-6"/>
          <w:sz w:val="24"/>
          <w:szCs w:val="24"/>
        </w:rPr>
        <w:object w:dxaOrig="660" w:dyaOrig="320">
          <v:shape id="_x0000_i1150" type="#_x0000_t75" style="width:33pt;height:15.75pt" o:ole="">
            <v:imagedata r:id="rId234" o:title=""/>
          </v:shape>
          <o:OLEObject Type="Embed" ProgID="Equation.DSMT4" ShapeID="_x0000_i1150" DrawAspect="Content" ObjectID="_1459253973" r:id="rId235"/>
        </w:object>
      </w:r>
      <w:r w:rsidRPr="000F6649">
        <w:rPr>
          <w:rFonts w:ascii="Times New Roman" w:hAnsi="Times New Roman"/>
          <w:sz w:val="24"/>
          <w:szCs w:val="24"/>
        </w:rPr>
        <w:t xml:space="preserve"> i </w:t>
      </w:r>
      <w:r w:rsidRPr="000F6649">
        <w:rPr>
          <w:rFonts w:ascii="Times New Roman" w:hAnsi="Times New Roman"/>
          <w:position w:val="-6"/>
          <w:sz w:val="24"/>
          <w:szCs w:val="24"/>
        </w:rPr>
        <w:object w:dxaOrig="680" w:dyaOrig="320">
          <v:shape id="_x0000_i1151" type="#_x0000_t75" style="width:33.75pt;height:15.75pt" o:ole="">
            <v:imagedata r:id="rId236" o:title=""/>
          </v:shape>
          <o:OLEObject Type="Embed" ProgID="Equation.DSMT4" ShapeID="_x0000_i1151" DrawAspect="Content" ObjectID="_1459253974" r:id="rId237"/>
        </w:object>
      </w:r>
      <w:r w:rsidRPr="000F6649">
        <w:rPr>
          <w:rFonts w:ascii="Times New Roman" w:hAnsi="Times New Roman"/>
          <w:sz w:val="24"/>
          <w:szCs w:val="24"/>
        </w:rPr>
        <w:t xml:space="preserve">. Ako je visina prizme </w:t>
      </w:r>
      <w:r w:rsidRPr="000F6649">
        <w:rPr>
          <w:rFonts w:ascii="Times New Roman" w:hAnsi="Times New Roman"/>
          <w:position w:val="-6"/>
          <w:sz w:val="24"/>
          <w:szCs w:val="24"/>
        </w:rPr>
        <w:object w:dxaOrig="560" w:dyaOrig="279">
          <v:shape id="_x0000_i1152" type="#_x0000_t75" style="width:27.75pt;height:14.25pt" o:ole="">
            <v:imagedata r:id="rId238" o:title=""/>
          </v:shape>
          <o:OLEObject Type="Embed" ProgID="Equation.DSMT4" ShapeID="_x0000_i1152" DrawAspect="Content" ObjectID="_1459253975" r:id="rId239"/>
        </w:object>
      </w:r>
      <w:r w:rsidRPr="000F6649">
        <w:rPr>
          <w:rFonts w:ascii="Times New Roman" w:hAnsi="Times New Roman"/>
          <w:sz w:val="24"/>
          <w:szCs w:val="24"/>
        </w:rPr>
        <w:t>, izračunati njenu zapreminu.</w:t>
      </w:r>
    </w:p>
    <w:p w:rsidR="00B60FD7" w:rsidRPr="000F6649" w:rsidRDefault="00B60FD7" w:rsidP="006E56EA">
      <w:pPr>
        <w:numPr>
          <w:ilvl w:val="0"/>
          <w:numId w:val="15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6649">
        <w:rPr>
          <w:rFonts w:ascii="Times New Roman" w:hAnsi="Times New Roman"/>
          <w:sz w:val="24"/>
          <w:szCs w:val="24"/>
        </w:rPr>
        <w:t xml:space="preserve">Odrediti zapreminu pravilne šestostrane prizme kojoj je osnovna ivica </w:t>
      </w:r>
      <w:r w:rsidRPr="000F6649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153" type="#_x0000_t75" style="width:9.75pt;height:11.25pt" o:ole="">
            <v:imagedata r:id="rId240" o:title=""/>
          </v:shape>
          <o:OLEObject Type="Embed" ProgID="Equation.DSMT4" ShapeID="_x0000_i1153" DrawAspect="Content" ObjectID="_1459253976" r:id="rId241"/>
        </w:object>
      </w:r>
      <w:r w:rsidRPr="000F6649">
        <w:rPr>
          <w:rFonts w:ascii="Times New Roman" w:hAnsi="Times New Roman"/>
          <w:sz w:val="24"/>
          <w:szCs w:val="24"/>
        </w:rPr>
        <w:t xml:space="preserve">, a visina </w:t>
      </w:r>
      <w:r w:rsidRPr="000F6649">
        <w:rPr>
          <w:rFonts w:ascii="Times New Roman" w:hAnsi="Times New Roman"/>
          <w:position w:val="-6"/>
          <w:sz w:val="24"/>
          <w:szCs w:val="24"/>
        </w:rPr>
        <w:object w:dxaOrig="320" w:dyaOrig="279">
          <v:shape id="_x0000_i1154" type="#_x0000_t75" style="width:15.75pt;height:14.25pt" o:ole="">
            <v:imagedata r:id="rId242" o:title=""/>
          </v:shape>
          <o:OLEObject Type="Embed" ProgID="Equation.DSMT4" ShapeID="_x0000_i1154" DrawAspect="Content" ObjectID="_1459253977" r:id="rId243"/>
        </w:object>
      </w:r>
      <w:r w:rsidRPr="000F6649">
        <w:rPr>
          <w:rFonts w:ascii="Times New Roman" w:hAnsi="Times New Roman"/>
          <w:sz w:val="24"/>
          <w:szCs w:val="24"/>
        </w:rPr>
        <w:t xml:space="preserve">.  </w:t>
      </w:r>
    </w:p>
    <w:p w:rsidR="00B60FD7" w:rsidRPr="000F6649" w:rsidRDefault="00B60FD7" w:rsidP="006E56EA">
      <w:pPr>
        <w:numPr>
          <w:ilvl w:val="0"/>
          <w:numId w:val="15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6649">
        <w:rPr>
          <w:rFonts w:ascii="Times New Roman" w:hAnsi="Times New Roman"/>
          <w:sz w:val="24"/>
          <w:szCs w:val="24"/>
        </w:rPr>
        <w:t xml:space="preserve">Izračunati površinu i zapreminu prave četvorostrane prizme čija je osnova romb sa dijagonalama od </w:t>
      </w:r>
      <w:r w:rsidRPr="000F6649">
        <w:rPr>
          <w:rFonts w:ascii="Times New Roman" w:hAnsi="Times New Roman"/>
          <w:position w:val="-12"/>
        </w:rPr>
        <w:object w:dxaOrig="1020" w:dyaOrig="360">
          <v:shape id="_x0000_i1155" type="#_x0000_t75" style="width:51pt;height:18pt" o:ole="">
            <v:imagedata r:id="rId244" o:title=""/>
          </v:shape>
          <o:OLEObject Type="Embed" ProgID="Equation.DSMT4" ShapeID="_x0000_i1155" DrawAspect="Content" ObjectID="_1459253978" r:id="rId245"/>
        </w:object>
      </w:r>
      <w:r w:rsidRPr="000F6649">
        <w:rPr>
          <w:rFonts w:ascii="Times New Roman" w:hAnsi="Times New Roman"/>
        </w:rPr>
        <w:t xml:space="preserve"> i </w:t>
      </w:r>
      <w:r w:rsidRPr="000F6649">
        <w:rPr>
          <w:rFonts w:ascii="Times New Roman" w:hAnsi="Times New Roman"/>
          <w:position w:val="-12"/>
        </w:rPr>
        <w:object w:dxaOrig="1040" w:dyaOrig="360">
          <v:shape id="_x0000_i1156" type="#_x0000_t75" style="width:51.75pt;height:18pt" o:ole="">
            <v:imagedata r:id="rId246" o:title=""/>
          </v:shape>
          <o:OLEObject Type="Embed" ProgID="Equation.DSMT4" ShapeID="_x0000_i1156" DrawAspect="Content" ObjectID="_1459253979" r:id="rId247"/>
        </w:object>
      </w:r>
      <w:r w:rsidRPr="000F6649">
        <w:rPr>
          <w:rFonts w:ascii="Times New Roman" w:hAnsi="Times New Roman"/>
        </w:rPr>
        <w:t>, a visina jednaka osnovnoj ivici.</w:t>
      </w:r>
    </w:p>
    <w:p w:rsidR="00B60FD7" w:rsidRPr="000F6649" w:rsidRDefault="00B60FD7" w:rsidP="006E56EA">
      <w:pPr>
        <w:numPr>
          <w:ilvl w:val="0"/>
          <w:numId w:val="15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6649">
        <w:rPr>
          <w:rFonts w:ascii="Times New Roman" w:hAnsi="Times New Roman"/>
        </w:rPr>
        <w:t xml:space="preserve">Osnova piramide je kvadrat oko koga se može opisati krug poluprečnika </w:t>
      </w:r>
      <w:r w:rsidRPr="000F6649">
        <w:rPr>
          <w:rFonts w:ascii="Times New Roman" w:hAnsi="Times New Roman"/>
          <w:position w:val="-6"/>
        </w:rPr>
        <w:object w:dxaOrig="480" w:dyaOrig="279">
          <v:shape id="_x0000_i1157" type="#_x0000_t75" style="width:24pt;height:14.25pt" o:ole="">
            <v:imagedata r:id="rId248" o:title=""/>
          </v:shape>
          <o:OLEObject Type="Embed" ProgID="Equation.DSMT4" ShapeID="_x0000_i1157" DrawAspect="Content" ObjectID="_1459253980" r:id="rId249"/>
        </w:object>
      </w:r>
      <w:r w:rsidRPr="000F6649">
        <w:rPr>
          <w:rFonts w:ascii="Times New Roman" w:hAnsi="Times New Roman"/>
        </w:rPr>
        <w:t>, a bočne strane su jednakostranični trouglovi. Izračunati površinu te piramide.</w:t>
      </w:r>
    </w:p>
    <w:p w:rsidR="00B60FD7" w:rsidRPr="000F6649" w:rsidRDefault="00B60FD7" w:rsidP="006E56EA">
      <w:pPr>
        <w:numPr>
          <w:ilvl w:val="0"/>
          <w:numId w:val="15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6649">
        <w:rPr>
          <w:rFonts w:ascii="Times New Roman" w:hAnsi="Times New Roman"/>
        </w:rPr>
        <w:t xml:space="preserve">Osnova četvorostrane piramide je pravougaonik stranica </w:t>
      </w:r>
      <w:r w:rsidRPr="000F6649">
        <w:rPr>
          <w:rFonts w:ascii="Times New Roman" w:hAnsi="Times New Roman"/>
          <w:position w:val="-6"/>
        </w:rPr>
        <w:object w:dxaOrig="560" w:dyaOrig="279">
          <v:shape id="_x0000_i1158" type="#_x0000_t75" style="width:27.75pt;height:14.25pt" o:ole="">
            <v:imagedata r:id="rId250" o:title=""/>
          </v:shape>
          <o:OLEObject Type="Embed" ProgID="Equation.DSMT4" ShapeID="_x0000_i1158" DrawAspect="Content" ObjectID="_1459253981" r:id="rId251"/>
        </w:object>
      </w:r>
      <w:r w:rsidRPr="000F6649">
        <w:rPr>
          <w:rFonts w:ascii="Times New Roman" w:hAnsi="Times New Roman"/>
        </w:rPr>
        <w:t xml:space="preserve"> i </w:t>
      </w:r>
      <w:r w:rsidRPr="000F6649">
        <w:rPr>
          <w:position w:val="-6"/>
        </w:rPr>
        <w:object w:dxaOrig="560" w:dyaOrig="279">
          <v:shape id="_x0000_i1159" type="#_x0000_t75" style="width:27.75pt;height:14.25pt" o:ole="">
            <v:imagedata r:id="rId252" o:title=""/>
          </v:shape>
          <o:OLEObject Type="Embed" ProgID="Equation.DSMT4" ShapeID="_x0000_i1159" DrawAspect="Content" ObjectID="_1459253982" r:id="rId253"/>
        </w:object>
      </w:r>
      <w:r w:rsidRPr="000F6649">
        <w:t xml:space="preserve">. </w:t>
      </w:r>
      <w:r w:rsidRPr="000F6649">
        <w:rPr>
          <w:rFonts w:ascii="Times New Roman" w:hAnsi="Times New Roman"/>
        </w:rPr>
        <w:t xml:space="preserve">Visina piramide je </w:t>
      </w:r>
      <w:r w:rsidRPr="000F6649">
        <w:rPr>
          <w:rFonts w:ascii="Times New Roman" w:hAnsi="Times New Roman"/>
          <w:position w:val="-6"/>
        </w:rPr>
        <w:object w:dxaOrig="560" w:dyaOrig="279">
          <v:shape id="_x0000_i1160" type="#_x0000_t75" style="width:27.75pt;height:14.25pt" o:ole="">
            <v:imagedata r:id="rId254" o:title=""/>
          </v:shape>
          <o:OLEObject Type="Embed" ProgID="Equation.DSMT4" ShapeID="_x0000_i1160" DrawAspect="Content" ObjectID="_1459253983" r:id="rId255"/>
        </w:object>
      </w:r>
      <w:r w:rsidRPr="000F6649">
        <w:rPr>
          <w:rFonts w:ascii="Times New Roman" w:hAnsi="Times New Roman"/>
        </w:rPr>
        <w:t>, a podnožje visine je presek dijagonala osnove. Izračunati površinu piramide.</w:t>
      </w:r>
    </w:p>
    <w:p w:rsidR="00B60FD7" w:rsidRPr="000F6649" w:rsidRDefault="00B60FD7" w:rsidP="006E56EA">
      <w:pPr>
        <w:numPr>
          <w:ilvl w:val="0"/>
          <w:numId w:val="15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6649">
        <w:rPr>
          <w:rFonts w:ascii="Times New Roman" w:hAnsi="Times New Roman"/>
        </w:rPr>
        <w:t xml:space="preserve">Osnova piramide je pravougli trougao sa katetama  </w:t>
      </w:r>
      <w:r w:rsidRPr="000F6649">
        <w:rPr>
          <w:rFonts w:ascii="Times New Roman" w:hAnsi="Times New Roman"/>
          <w:position w:val="-6"/>
        </w:rPr>
        <w:object w:dxaOrig="580" w:dyaOrig="279">
          <v:shape id="_x0000_i1161" type="#_x0000_t75" style="width:29.25pt;height:14.25pt" o:ole="">
            <v:imagedata r:id="rId256" o:title=""/>
          </v:shape>
          <o:OLEObject Type="Embed" ProgID="Equation.DSMT4" ShapeID="_x0000_i1161" DrawAspect="Content" ObjectID="_1459253984" r:id="rId257"/>
        </w:object>
      </w:r>
      <w:r w:rsidRPr="000F6649">
        <w:rPr>
          <w:rFonts w:ascii="Times New Roman" w:hAnsi="Times New Roman"/>
        </w:rPr>
        <w:t xml:space="preserve"> i </w:t>
      </w:r>
      <w:r w:rsidRPr="000F6649">
        <w:rPr>
          <w:rFonts w:ascii="Times New Roman" w:hAnsi="Times New Roman"/>
          <w:position w:val="-6"/>
        </w:rPr>
        <w:object w:dxaOrig="560" w:dyaOrig="279">
          <v:shape id="_x0000_i1162" type="#_x0000_t75" style="width:27.75pt;height:14.25pt" o:ole="">
            <v:imagedata r:id="rId258" o:title=""/>
          </v:shape>
          <o:OLEObject Type="Embed" ProgID="Equation.DSMT4" ShapeID="_x0000_i1162" DrawAspect="Content" ObjectID="_1459253985" r:id="rId259"/>
        </w:object>
      </w:r>
      <w:r w:rsidRPr="000F6649">
        <w:rPr>
          <w:rFonts w:ascii="Times New Roman" w:hAnsi="Times New Roman"/>
        </w:rPr>
        <w:t xml:space="preserve">, a sve bočne strane nagnute su prema ravni osnove pod uglom od </w:t>
      </w:r>
      <w:r w:rsidRPr="000F6649">
        <w:rPr>
          <w:rFonts w:ascii="Times New Roman" w:hAnsi="Times New Roman"/>
          <w:position w:val="-6"/>
          <w:sz w:val="24"/>
          <w:szCs w:val="24"/>
        </w:rPr>
        <w:object w:dxaOrig="380" w:dyaOrig="320">
          <v:shape id="_x0000_i1163" type="#_x0000_t75" style="width:18.75pt;height:15.75pt" o:ole="">
            <v:imagedata r:id="rId230" o:title=""/>
          </v:shape>
          <o:OLEObject Type="Embed" ProgID="Equation.DSMT4" ShapeID="_x0000_i1163" DrawAspect="Content" ObjectID="_1459253986" r:id="rId260"/>
        </w:object>
      </w:r>
      <w:r w:rsidRPr="000F6649">
        <w:rPr>
          <w:rFonts w:ascii="Times New Roman" w:hAnsi="Times New Roman"/>
          <w:sz w:val="24"/>
          <w:szCs w:val="24"/>
        </w:rPr>
        <w:t>. Izračunati površinu piramide.</w:t>
      </w:r>
    </w:p>
    <w:p w:rsidR="00B60FD7" w:rsidRPr="000F6649" w:rsidRDefault="00B60FD7" w:rsidP="006E56EA">
      <w:pPr>
        <w:numPr>
          <w:ilvl w:val="0"/>
          <w:numId w:val="15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6649">
        <w:rPr>
          <w:rFonts w:ascii="Times New Roman" w:hAnsi="Times New Roman"/>
          <w:sz w:val="24"/>
          <w:szCs w:val="24"/>
        </w:rPr>
        <w:t xml:space="preserve">Data je ivica osnove </w:t>
      </w:r>
      <w:r w:rsidRPr="000F6649">
        <w:rPr>
          <w:rFonts w:ascii="Times New Roman" w:hAnsi="Times New Roman"/>
          <w:position w:val="-6"/>
        </w:rPr>
        <w:object w:dxaOrig="200" w:dyaOrig="220">
          <v:shape id="_x0000_i1164" type="#_x0000_t75" style="width:9.75pt;height:11.25pt" o:ole="">
            <v:imagedata r:id="rId261" o:title=""/>
          </v:shape>
          <o:OLEObject Type="Embed" ProgID="Equation.DSMT4" ShapeID="_x0000_i1164" DrawAspect="Content" ObjectID="_1459253987" r:id="rId262"/>
        </w:object>
      </w:r>
      <w:r w:rsidRPr="000F6649">
        <w:rPr>
          <w:rFonts w:ascii="Times New Roman" w:hAnsi="Times New Roman"/>
        </w:rPr>
        <w:t xml:space="preserve"> i bočna ivica </w:t>
      </w:r>
      <w:r w:rsidRPr="000F6649">
        <w:rPr>
          <w:rFonts w:ascii="Times New Roman" w:hAnsi="Times New Roman"/>
          <w:position w:val="-6"/>
        </w:rPr>
        <w:object w:dxaOrig="200" w:dyaOrig="279">
          <v:shape id="_x0000_i1165" type="#_x0000_t75" style="width:9.75pt;height:14.25pt" o:ole="">
            <v:imagedata r:id="rId263" o:title=""/>
          </v:shape>
          <o:OLEObject Type="Embed" ProgID="Equation.DSMT4" ShapeID="_x0000_i1165" DrawAspect="Content" ObjectID="_1459253988" r:id="rId264"/>
        </w:object>
      </w:r>
      <w:r w:rsidRPr="000F6649">
        <w:rPr>
          <w:rFonts w:ascii="Times New Roman" w:hAnsi="Times New Roman"/>
        </w:rPr>
        <w:t xml:space="preserve"> pravilne: a) trostrane; b) šestostrane piramide. Naći njenu zapreminu. </w:t>
      </w:r>
    </w:p>
    <w:p w:rsidR="00B60FD7" w:rsidRPr="000F6649" w:rsidRDefault="00B60FD7" w:rsidP="006E56EA">
      <w:pPr>
        <w:numPr>
          <w:ilvl w:val="0"/>
          <w:numId w:val="15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6649">
        <w:rPr>
          <w:rFonts w:ascii="Times New Roman" w:hAnsi="Times New Roman"/>
        </w:rPr>
        <w:t xml:space="preserve">Površina pravilne četvorostrane zarubljene piramide je </w:t>
      </w:r>
      <w:r w:rsidRPr="000F6649">
        <w:rPr>
          <w:rFonts w:ascii="Times New Roman" w:hAnsi="Times New Roman"/>
          <w:position w:val="-6"/>
        </w:rPr>
        <w:object w:dxaOrig="920" w:dyaOrig="320">
          <v:shape id="_x0000_i1166" type="#_x0000_t75" style="width:45.75pt;height:15.75pt" o:ole="">
            <v:imagedata r:id="rId265" o:title=""/>
          </v:shape>
          <o:OLEObject Type="Embed" ProgID="Equation.DSMT4" ShapeID="_x0000_i1166" DrawAspect="Content" ObjectID="_1459253989" r:id="rId266"/>
        </w:object>
      </w:r>
      <w:r w:rsidRPr="000F6649">
        <w:rPr>
          <w:rFonts w:ascii="Times New Roman" w:hAnsi="Times New Roman"/>
        </w:rPr>
        <w:t xml:space="preserve">, a njene osnovne ivice su </w:t>
      </w:r>
      <w:r w:rsidRPr="000F6649">
        <w:rPr>
          <w:rFonts w:ascii="Times New Roman" w:hAnsi="Times New Roman"/>
          <w:position w:val="-6"/>
        </w:rPr>
        <w:object w:dxaOrig="600" w:dyaOrig="279">
          <v:shape id="_x0000_i1167" type="#_x0000_t75" style="width:30pt;height:14.25pt" o:ole="">
            <v:imagedata r:id="rId267" o:title=""/>
          </v:shape>
          <o:OLEObject Type="Embed" ProgID="Equation.DSMT4" ShapeID="_x0000_i1167" DrawAspect="Content" ObjectID="_1459253990" r:id="rId268"/>
        </w:object>
      </w:r>
      <w:r w:rsidRPr="000F6649">
        <w:rPr>
          <w:rFonts w:ascii="Times New Roman" w:hAnsi="Times New Roman"/>
        </w:rPr>
        <w:t xml:space="preserve"> i </w:t>
      </w:r>
      <w:r w:rsidRPr="000F6649">
        <w:rPr>
          <w:rFonts w:ascii="Times New Roman" w:hAnsi="Times New Roman"/>
          <w:position w:val="-6"/>
        </w:rPr>
        <w:object w:dxaOrig="460" w:dyaOrig="279">
          <v:shape id="_x0000_i1168" type="#_x0000_t75" style="width:23.25pt;height:14.25pt" o:ole="">
            <v:imagedata r:id="rId269" o:title=""/>
          </v:shape>
          <o:OLEObject Type="Embed" ProgID="Equation.DSMT4" ShapeID="_x0000_i1168" DrawAspect="Content" ObjectID="_1459253991" r:id="rId270"/>
        </w:object>
      </w:r>
      <w:r w:rsidRPr="000F6649">
        <w:rPr>
          <w:rFonts w:ascii="Times New Roman" w:hAnsi="Times New Roman"/>
        </w:rPr>
        <w:t>. Izračunati zapreminu piramide.</w:t>
      </w:r>
    </w:p>
    <w:p w:rsidR="00B60FD7" w:rsidRPr="000F6649" w:rsidRDefault="00B60FD7" w:rsidP="006E56EA">
      <w:pPr>
        <w:numPr>
          <w:ilvl w:val="0"/>
          <w:numId w:val="15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6649">
        <w:rPr>
          <w:rFonts w:ascii="Times New Roman" w:hAnsi="Times New Roman"/>
        </w:rPr>
        <w:t xml:space="preserve">Obim osnove valjka je </w:t>
      </w:r>
      <w:r w:rsidRPr="000F6649">
        <w:rPr>
          <w:rFonts w:ascii="Times New Roman" w:hAnsi="Times New Roman"/>
          <w:position w:val="-6"/>
        </w:rPr>
        <w:object w:dxaOrig="720" w:dyaOrig="279">
          <v:shape id="_x0000_i1169" type="#_x0000_t75" style="width:36pt;height:14.25pt" o:ole="">
            <v:imagedata r:id="rId271" o:title=""/>
          </v:shape>
          <o:OLEObject Type="Embed" ProgID="Equation.DSMT4" ShapeID="_x0000_i1169" DrawAspect="Content" ObjectID="_1459253992" r:id="rId272"/>
        </w:object>
      </w:r>
      <w:r w:rsidRPr="000F6649">
        <w:rPr>
          <w:rFonts w:ascii="Times New Roman" w:hAnsi="Times New Roman"/>
        </w:rPr>
        <w:t xml:space="preserve">, a visina </w:t>
      </w:r>
      <w:r w:rsidRPr="000F6649">
        <w:rPr>
          <w:rFonts w:ascii="Times New Roman" w:hAnsi="Times New Roman"/>
          <w:position w:val="-10"/>
        </w:rPr>
        <w:object w:dxaOrig="1100" w:dyaOrig="320">
          <v:shape id="_x0000_i1170" type="#_x0000_t75" style="width:54.75pt;height:15.75pt" o:ole="">
            <v:imagedata r:id="rId273" o:title=""/>
          </v:shape>
          <o:OLEObject Type="Embed" ProgID="Equation.DSMT4" ShapeID="_x0000_i1170" DrawAspect="Content" ObjectID="_1459253993" r:id="rId274"/>
        </w:object>
      </w:r>
      <w:r w:rsidRPr="000F6649">
        <w:rPr>
          <w:rFonts w:ascii="Times New Roman" w:hAnsi="Times New Roman"/>
        </w:rPr>
        <w:t>. Izračunati površinu i zapreminu ovog valjka.</w:t>
      </w:r>
    </w:p>
    <w:p w:rsidR="00B60FD7" w:rsidRPr="000F6649" w:rsidRDefault="00B60FD7" w:rsidP="006E56EA">
      <w:pPr>
        <w:numPr>
          <w:ilvl w:val="0"/>
          <w:numId w:val="15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6649">
        <w:rPr>
          <w:rFonts w:ascii="Times New Roman" w:hAnsi="Times New Roman"/>
        </w:rPr>
        <w:t>Izračunati vrednost determinante:</w:t>
      </w:r>
      <w:r w:rsidRPr="000F6649">
        <w:rPr>
          <w:rFonts w:ascii="Times New Roman" w:hAnsi="Times New Roman"/>
          <w:sz w:val="24"/>
          <w:szCs w:val="24"/>
        </w:rPr>
        <w:t xml:space="preserve"> a)</w:t>
      </w:r>
      <w:r w:rsidRPr="000F6649">
        <w:rPr>
          <w:position w:val="-30"/>
        </w:rPr>
        <w:object w:dxaOrig="720" w:dyaOrig="720">
          <v:shape id="_x0000_i1171" type="#_x0000_t75" style="width:36pt;height:36pt" o:ole="">
            <v:imagedata r:id="rId275" o:title=""/>
          </v:shape>
          <o:OLEObject Type="Embed" ProgID="Equation.DSMT4" ShapeID="_x0000_i1171" DrawAspect="Content" ObjectID="_1459253994" r:id="rId276"/>
        </w:object>
      </w:r>
      <w:r w:rsidRPr="000F6649">
        <w:t xml:space="preserve">    b) </w:t>
      </w:r>
      <w:r w:rsidRPr="000F6649">
        <w:rPr>
          <w:position w:val="-30"/>
        </w:rPr>
        <w:object w:dxaOrig="660" w:dyaOrig="720">
          <v:shape id="_x0000_i1172" type="#_x0000_t75" style="width:33pt;height:36pt" o:ole="">
            <v:imagedata r:id="rId277" o:title=""/>
          </v:shape>
          <o:OLEObject Type="Embed" ProgID="Equation.DSMT4" ShapeID="_x0000_i1172" DrawAspect="Content" ObjectID="_1459253995" r:id="rId278"/>
        </w:object>
      </w:r>
      <w:r w:rsidRPr="000F6649">
        <w:t xml:space="preserve">   c) </w:t>
      </w:r>
      <w:r w:rsidRPr="000F6649">
        <w:rPr>
          <w:position w:val="-36"/>
        </w:rPr>
        <w:object w:dxaOrig="1219" w:dyaOrig="840">
          <v:shape id="_x0000_i1173" type="#_x0000_t75" style="width:60pt;height:42pt" o:ole="">
            <v:imagedata r:id="rId279" o:title=""/>
          </v:shape>
          <o:OLEObject Type="Embed" ProgID="Equation.DSMT4" ShapeID="_x0000_i1173" DrawAspect="Content" ObjectID="_1459253996" r:id="rId280"/>
        </w:object>
      </w:r>
    </w:p>
    <w:p w:rsidR="00B60FD7" w:rsidRPr="000F6649" w:rsidRDefault="00B60FD7" w:rsidP="006E56EA">
      <w:pPr>
        <w:numPr>
          <w:ilvl w:val="0"/>
          <w:numId w:val="15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6649">
        <w:rPr>
          <w:rFonts w:ascii="Times New Roman" w:hAnsi="Times New Roman"/>
        </w:rPr>
        <w:t xml:space="preserve">Primenom Sarusovog pravila izračunati vrednost determinante:a) </w:t>
      </w:r>
      <w:r w:rsidRPr="000F6649">
        <w:rPr>
          <w:rFonts w:ascii="Times New Roman" w:hAnsi="Times New Roman"/>
          <w:position w:val="-50"/>
        </w:rPr>
        <w:object w:dxaOrig="960" w:dyaOrig="1120">
          <v:shape id="_x0000_i1174" type="#_x0000_t75" style="width:48pt;height:56.25pt" o:ole="">
            <v:imagedata r:id="rId281" o:title=""/>
          </v:shape>
          <o:OLEObject Type="Embed" ProgID="Equation.DSMT4" ShapeID="_x0000_i1174" DrawAspect="Content" ObjectID="_1459253997" r:id="rId282"/>
        </w:object>
      </w:r>
      <w:r w:rsidRPr="000F6649">
        <w:rPr>
          <w:rFonts w:ascii="Times New Roman" w:hAnsi="Times New Roman"/>
        </w:rPr>
        <w:t xml:space="preserve">           b)  </w:t>
      </w:r>
      <w:r w:rsidRPr="000F6649">
        <w:rPr>
          <w:rFonts w:ascii="Times New Roman" w:hAnsi="Times New Roman"/>
          <w:position w:val="-50"/>
        </w:rPr>
        <w:object w:dxaOrig="960" w:dyaOrig="1120">
          <v:shape id="_x0000_i1175" type="#_x0000_t75" style="width:48pt;height:56.25pt" o:ole="">
            <v:imagedata r:id="rId283" o:title=""/>
          </v:shape>
          <o:OLEObject Type="Embed" ProgID="Equation.DSMT4" ShapeID="_x0000_i1175" DrawAspect="Content" ObjectID="_1459253998" r:id="rId284"/>
        </w:object>
      </w:r>
    </w:p>
    <w:p w:rsidR="00B60FD7" w:rsidRPr="000F6649" w:rsidRDefault="00B60FD7" w:rsidP="006E56EA">
      <w:pPr>
        <w:numPr>
          <w:ilvl w:val="0"/>
          <w:numId w:val="15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6649">
        <w:rPr>
          <w:rFonts w:ascii="Times New Roman" w:hAnsi="Times New Roman"/>
        </w:rPr>
        <w:t xml:space="preserve">Rešiti jednačine: a) </w:t>
      </w:r>
      <w:r w:rsidRPr="000F6649">
        <w:rPr>
          <w:position w:val="-52"/>
        </w:rPr>
        <w:object w:dxaOrig="1060" w:dyaOrig="1160">
          <v:shape id="_x0000_i1176" type="#_x0000_t75" style="width:53.25pt;height:57.75pt" o:ole="">
            <v:imagedata r:id="rId285" o:title=""/>
          </v:shape>
          <o:OLEObject Type="Embed" ProgID="Equation.DSMT4" ShapeID="_x0000_i1176" DrawAspect="Content" ObjectID="_1459253999" r:id="rId286"/>
        </w:object>
      </w:r>
      <w:r w:rsidRPr="000F6649">
        <w:t xml:space="preserve">      b) </w:t>
      </w:r>
      <w:r w:rsidRPr="000F6649">
        <w:rPr>
          <w:position w:val="-52"/>
        </w:rPr>
        <w:object w:dxaOrig="1180" w:dyaOrig="1160">
          <v:shape id="_x0000_i1177" type="#_x0000_t75" style="width:59.25pt;height:57.75pt" o:ole="">
            <v:imagedata r:id="rId287" o:title=""/>
          </v:shape>
          <o:OLEObject Type="Embed" ProgID="Equation.DSMT4" ShapeID="_x0000_i1177" DrawAspect="Content" ObjectID="_1459254000" r:id="rId288"/>
        </w:object>
      </w:r>
    </w:p>
    <w:p w:rsidR="00B60FD7" w:rsidRPr="000F6649" w:rsidRDefault="00B60FD7" w:rsidP="006E56EA">
      <w:pPr>
        <w:numPr>
          <w:ilvl w:val="0"/>
          <w:numId w:val="15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6649">
        <w:rPr>
          <w:rFonts w:ascii="Times New Roman" w:hAnsi="Times New Roman"/>
        </w:rPr>
        <w:t>Gausovim postupkom rešiti sisteme jednačina nad poljem</w:t>
      </w:r>
      <w:r w:rsidRPr="000F6649">
        <w:t xml:space="preserve"> R</w:t>
      </w:r>
      <w:r w:rsidRPr="000F6649">
        <w:rPr>
          <w:rFonts w:ascii="Times New Roman" w:hAnsi="Times New Roman"/>
        </w:rPr>
        <w:t xml:space="preserve">: a) </w:t>
      </w:r>
      <w:r w:rsidRPr="000F6649">
        <w:rPr>
          <w:rFonts w:ascii="Times New Roman" w:hAnsi="Times New Roman"/>
          <w:position w:val="-30"/>
        </w:rPr>
        <w:object w:dxaOrig="1300" w:dyaOrig="720">
          <v:shape id="_x0000_i1178" type="#_x0000_t75" style="width:65.25pt;height:36pt" o:ole="">
            <v:imagedata r:id="rId289" o:title=""/>
          </v:shape>
          <o:OLEObject Type="Embed" ProgID="Equation.DSMT4" ShapeID="_x0000_i1178" DrawAspect="Content" ObjectID="_1459254001" r:id="rId290"/>
        </w:object>
      </w:r>
      <w:r w:rsidRPr="000F6649">
        <w:rPr>
          <w:rFonts w:ascii="Times New Roman" w:hAnsi="Times New Roman"/>
        </w:rPr>
        <w:t xml:space="preserve">     b)</w:t>
      </w:r>
      <w:r w:rsidRPr="000F6649">
        <w:rPr>
          <w:position w:val="-48"/>
        </w:rPr>
        <w:object w:dxaOrig="1800" w:dyaOrig="1080">
          <v:shape id="_x0000_i1179" type="#_x0000_t75" style="width:90pt;height:54pt" o:ole="">
            <v:imagedata r:id="rId291" o:title=""/>
          </v:shape>
          <o:OLEObject Type="Embed" ProgID="Equation.DSMT4" ShapeID="_x0000_i1179" DrawAspect="Content" ObjectID="_1459254002" r:id="rId292"/>
        </w:object>
      </w:r>
    </w:p>
    <w:p w:rsidR="00B60FD7" w:rsidRPr="000F6649" w:rsidRDefault="00B60FD7" w:rsidP="006E56EA">
      <w:pPr>
        <w:numPr>
          <w:ilvl w:val="0"/>
          <w:numId w:val="15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6649">
        <w:rPr>
          <w:rFonts w:ascii="Times New Roman" w:hAnsi="Times New Roman"/>
        </w:rPr>
        <w:t>Primenom Kramerovog pravila nad poljem R rešiti sisteme jednačina:</w:t>
      </w:r>
    </w:p>
    <w:p w:rsidR="00B60FD7" w:rsidRPr="000F6649" w:rsidRDefault="00B60FD7" w:rsidP="006E56EA">
      <w:pPr>
        <w:contextualSpacing/>
        <w:jc w:val="both"/>
      </w:pPr>
      <w:r w:rsidRPr="000F6649">
        <w:rPr>
          <w:rFonts w:ascii="Times New Roman" w:hAnsi="Times New Roman"/>
        </w:rPr>
        <w:t xml:space="preserve">a) </w:t>
      </w:r>
      <w:r w:rsidRPr="000F6649">
        <w:rPr>
          <w:position w:val="-30"/>
        </w:rPr>
        <w:object w:dxaOrig="1300" w:dyaOrig="720">
          <v:shape id="_x0000_i1180" type="#_x0000_t75" style="width:65.25pt;height:36pt" o:ole="">
            <v:imagedata r:id="rId293" o:title=""/>
          </v:shape>
          <o:OLEObject Type="Embed" ProgID="Equation.DSMT4" ShapeID="_x0000_i1180" DrawAspect="Content" ObjectID="_1459254003" r:id="rId294"/>
        </w:object>
      </w:r>
      <w:r w:rsidRPr="000F6649">
        <w:t xml:space="preserve">       b) </w:t>
      </w:r>
      <w:r w:rsidRPr="000F6649">
        <w:rPr>
          <w:position w:val="-30"/>
        </w:rPr>
        <w:object w:dxaOrig="1300" w:dyaOrig="720">
          <v:shape id="_x0000_i1181" type="#_x0000_t75" style="width:65.25pt;height:36pt" o:ole="">
            <v:imagedata r:id="rId295" o:title=""/>
          </v:shape>
          <o:OLEObject Type="Embed" ProgID="Equation.DSMT4" ShapeID="_x0000_i1181" DrawAspect="Content" ObjectID="_1459254004" r:id="rId296"/>
        </w:object>
      </w:r>
    </w:p>
    <w:p w:rsidR="00B60FD7" w:rsidRPr="000F6649" w:rsidRDefault="00B60FD7" w:rsidP="006E56EA">
      <w:pPr>
        <w:numPr>
          <w:ilvl w:val="0"/>
          <w:numId w:val="15"/>
        </w:numPr>
        <w:ind w:left="0" w:firstLine="0"/>
        <w:contextualSpacing/>
        <w:jc w:val="both"/>
        <w:rPr>
          <w:rFonts w:ascii="Times New Roman" w:hAnsi="Times New Roman"/>
        </w:rPr>
      </w:pPr>
      <w:r w:rsidRPr="000F6649">
        <w:rPr>
          <w:rFonts w:ascii="Times New Roman" w:hAnsi="Times New Roman"/>
        </w:rPr>
        <w:t xml:space="preserve">Neka su A(4,1,6) i B(2,4,-2) dve tačke u prostoru. Odredi koordinate vektora </w:t>
      </w:r>
      <w:r w:rsidRPr="000F6649">
        <w:rPr>
          <w:rFonts w:ascii="Times New Roman" w:hAnsi="Times New Roman"/>
          <w:position w:val="-4"/>
        </w:rPr>
        <w:object w:dxaOrig="400" w:dyaOrig="320">
          <v:shape id="_x0000_i1182" type="#_x0000_t75" style="width:20.25pt;height:15.75pt" o:ole="">
            <v:imagedata r:id="rId297" o:title=""/>
          </v:shape>
          <o:OLEObject Type="Embed" ProgID="Equation.DSMT4" ShapeID="_x0000_i1182" DrawAspect="Content" ObjectID="_1459254005" r:id="rId298"/>
        </w:object>
      </w:r>
      <w:r w:rsidRPr="000F6649">
        <w:rPr>
          <w:rFonts w:ascii="Times New Roman" w:hAnsi="Times New Roman"/>
        </w:rPr>
        <w:t>.</w:t>
      </w:r>
    </w:p>
    <w:p w:rsidR="00B60FD7" w:rsidRPr="000F6649" w:rsidRDefault="00B60FD7" w:rsidP="006E56EA">
      <w:pPr>
        <w:numPr>
          <w:ilvl w:val="0"/>
          <w:numId w:val="15"/>
        </w:numPr>
        <w:ind w:left="0" w:firstLine="0"/>
        <w:contextualSpacing/>
        <w:jc w:val="both"/>
        <w:rPr>
          <w:rFonts w:ascii="Times New Roman" w:hAnsi="Times New Roman"/>
        </w:rPr>
      </w:pPr>
      <w:r w:rsidRPr="000F6649">
        <w:rPr>
          <w:rFonts w:ascii="Times New Roman" w:hAnsi="Times New Roman"/>
        </w:rPr>
        <w:t xml:space="preserve">Date su tačke  A(1,-2) i B(3,2). Odrediti koordinate vektora </w:t>
      </w:r>
      <w:r w:rsidRPr="000F6649">
        <w:rPr>
          <w:rFonts w:ascii="Times New Roman" w:hAnsi="Times New Roman"/>
          <w:position w:val="-4"/>
        </w:rPr>
        <w:object w:dxaOrig="400" w:dyaOrig="320">
          <v:shape id="_x0000_i1183" type="#_x0000_t75" style="width:20.25pt;height:15.75pt" o:ole="">
            <v:imagedata r:id="rId297" o:title=""/>
          </v:shape>
          <o:OLEObject Type="Embed" ProgID="Equation.DSMT4" ShapeID="_x0000_i1183" DrawAspect="Content" ObjectID="_1459254006" r:id="rId299"/>
        </w:object>
      </w:r>
      <w:r w:rsidRPr="000F6649">
        <w:rPr>
          <w:rFonts w:ascii="Times New Roman" w:hAnsi="Times New Roman"/>
        </w:rPr>
        <w:t xml:space="preserve"> i </w:t>
      </w:r>
      <w:r w:rsidRPr="000F6649">
        <w:rPr>
          <w:rFonts w:ascii="Times New Roman" w:hAnsi="Times New Roman"/>
          <w:position w:val="-4"/>
        </w:rPr>
        <w:object w:dxaOrig="380" w:dyaOrig="320">
          <v:shape id="_x0000_i1184" type="#_x0000_t75" style="width:18.75pt;height:15.75pt" o:ole="">
            <v:imagedata r:id="rId300" o:title=""/>
          </v:shape>
          <o:OLEObject Type="Embed" ProgID="Equation.DSMT4" ShapeID="_x0000_i1184" DrawAspect="Content" ObjectID="_1459254007" r:id="rId301"/>
        </w:object>
      </w:r>
      <w:r w:rsidRPr="000F6649">
        <w:rPr>
          <w:rFonts w:ascii="Times New Roman" w:hAnsi="Times New Roman"/>
        </w:rPr>
        <w:t>.</w:t>
      </w:r>
    </w:p>
    <w:p w:rsidR="00B60FD7" w:rsidRPr="000F6649" w:rsidRDefault="00B60FD7" w:rsidP="006E56EA">
      <w:pPr>
        <w:numPr>
          <w:ilvl w:val="0"/>
          <w:numId w:val="15"/>
        </w:numPr>
        <w:ind w:left="0" w:firstLine="0"/>
        <w:contextualSpacing/>
        <w:jc w:val="both"/>
        <w:rPr>
          <w:rFonts w:ascii="Times New Roman" w:hAnsi="Times New Roman"/>
        </w:rPr>
      </w:pPr>
      <w:r w:rsidRPr="000F6649">
        <w:rPr>
          <w:rFonts w:ascii="Times New Roman" w:hAnsi="Times New Roman"/>
        </w:rPr>
        <w:t xml:space="preserve">Vektori </w:t>
      </w:r>
      <w:r w:rsidRPr="000F6649">
        <w:rPr>
          <w:rFonts w:ascii="Times New Roman" w:hAnsi="Times New Roman"/>
          <w:position w:val="-6"/>
        </w:rPr>
        <w:object w:dxaOrig="200" w:dyaOrig="340">
          <v:shape id="_x0000_i1185" type="#_x0000_t75" style="width:9.75pt;height:17.25pt" o:ole="">
            <v:imagedata r:id="rId302" o:title=""/>
          </v:shape>
          <o:OLEObject Type="Embed" ProgID="Equation.DSMT4" ShapeID="_x0000_i1185" DrawAspect="Content" ObjectID="_1459254008" r:id="rId303"/>
        </w:object>
      </w:r>
      <w:r w:rsidRPr="000F6649">
        <w:rPr>
          <w:rFonts w:ascii="Times New Roman" w:hAnsi="Times New Roman"/>
        </w:rPr>
        <w:t xml:space="preserve"> i </w:t>
      </w:r>
      <w:r w:rsidRPr="000F6649">
        <w:rPr>
          <w:rFonts w:ascii="Times New Roman" w:hAnsi="Times New Roman"/>
          <w:position w:val="-6"/>
        </w:rPr>
        <w:object w:dxaOrig="200" w:dyaOrig="340">
          <v:shape id="_x0000_i1186" type="#_x0000_t75" style="width:9.75pt;height:17.25pt" o:ole="">
            <v:imagedata r:id="rId304" o:title=""/>
          </v:shape>
          <o:OLEObject Type="Embed" ProgID="Equation.DSMT4" ShapeID="_x0000_i1186" DrawAspect="Content" ObjectID="_1459254009" r:id="rId305"/>
        </w:object>
      </w:r>
      <w:r w:rsidRPr="000F6649">
        <w:rPr>
          <w:rFonts w:ascii="Times New Roman" w:hAnsi="Times New Roman"/>
        </w:rPr>
        <w:t xml:space="preserve"> obrazuju ugao od </w:t>
      </w:r>
      <w:r w:rsidRPr="000F6649">
        <w:rPr>
          <w:rFonts w:ascii="Times New Roman" w:hAnsi="Times New Roman"/>
          <w:position w:val="-10"/>
        </w:rPr>
        <w:object w:dxaOrig="840" w:dyaOrig="340">
          <v:shape id="_x0000_i1187" type="#_x0000_t75" style="width:42pt;height:17.25pt" o:ole="">
            <v:imagedata r:id="rId306" o:title=""/>
          </v:shape>
          <o:OLEObject Type="Embed" ProgID="Equation.DSMT4" ShapeID="_x0000_i1187" DrawAspect="Content" ObjectID="_1459254010" r:id="rId307"/>
        </w:object>
      </w:r>
      <w:r w:rsidRPr="000F6649">
        <w:rPr>
          <w:rFonts w:ascii="Times New Roman" w:hAnsi="Times New Roman"/>
        </w:rPr>
        <w:t xml:space="preserve">. Ako je </w:t>
      </w:r>
      <w:r w:rsidRPr="000F6649">
        <w:rPr>
          <w:rFonts w:ascii="Times New Roman" w:hAnsi="Times New Roman"/>
          <w:position w:val="-18"/>
        </w:rPr>
        <w:object w:dxaOrig="639" w:dyaOrig="480">
          <v:shape id="_x0000_i1188" type="#_x0000_t75" style="width:32.25pt;height:24pt" o:ole="">
            <v:imagedata r:id="rId308" o:title=""/>
          </v:shape>
          <o:OLEObject Type="Embed" ProgID="Equation.DSMT4" ShapeID="_x0000_i1188" DrawAspect="Content" ObjectID="_1459254011" r:id="rId309"/>
        </w:object>
      </w:r>
      <w:r w:rsidRPr="000F6649">
        <w:rPr>
          <w:rFonts w:ascii="Times New Roman" w:hAnsi="Times New Roman"/>
        </w:rPr>
        <w:t xml:space="preserve"> i </w:t>
      </w:r>
      <w:r w:rsidRPr="000F6649">
        <w:rPr>
          <w:rFonts w:ascii="Times New Roman" w:hAnsi="Times New Roman"/>
          <w:position w:val="-18"/>
        </w:rPr>
        <w:object w:dxaOrig="620" w:dyaOrig="480">
          <v:shape id="_x0000_i1189" type="#_x0000_t75" style="width:30.75pt;height:24pt" o:ole="">
            <v:imagedata r:id="rId310" o:title=""/>
          </v:shape>
          <o:OLEObject Type="Embed" ProgID="Equation.DSMT4" ShapeID="_x0000_i1189" DrawAspect="Content" ObjectID="_1459254012" r:id="rId311"/>
        </w:object>
      </w:r>
      <w:r w:rsidRPr="000F6649">
        <w:rPr>
          <w:rFonts w:ascii="Times New Roman" w:hAnsi="Times New Roman"/>
        </w:rPr>
        <w:t xml:space="preserve"> izračunati </w:t>
      </w:r>
      <w:r w:rsidRPr="000F6649">
        <w:rPr>
          <w:rFonts w:ascii="Times New Roman" w:hAnsi="Times New Roman"/>
          <w:position w:val="-18"/>
        </w:rPr>
        <w:object w:dxaOrig="580" w:dyaOrig="480">
          <v:shape id="_x0000_i1190" type="#_x0000_t75" style="width:29.25pt;height:24pt" o:ole="">
            <v:imagedata r:id="rId312" o:title=""/>
          </v:shape>
          <o:OLEObject Type="Embed" ProgID="Equation.DSMT4" ShapeID="_x0000_i1190" DrawAspect="Content" ObjectID="_1459254013" r:id="rId313"/>
        </w:object>
      </w:r>
      <w:r w:rsidRPr="000F6649">
        <w:rPr>
          <w:rFonts w:ascii="Times New Roman" w:hAnsi="Times New Roman"/>
        </w:rPr>
        <w:t>.</w:t>
      </w:r>
    </w:p>
    <w:p w:rsidR="00B60FD7" w:rsidRPr="000F6649" w:rsidRDefault="00B60FD7" w:rsidP="006E56EA">
      <w:pPr>
        <w:numPr>
          <w:ilvl w:val="0"/>
          <w:numId w:val="15"/>
        </w:numPr>
        <w:ind w:left="0" w:firstLine="0"/>
        <w:contextualSpacing/>
        <w:jc w:val="both"/>
        <w:rPr>
          <w:rFonts w:ascii="Times New Roman" w:hAnsi="Times New Roman"/>
        </w:rPr>
      </w:pPr>
      <w:r w:rsidRPr="000F6649">
        <w:rPr>
          <w:rFonts w:ascii="Times New Roman" w:hAnsi="Times New Roman"/>
        </w:rPr>
        <w:t>Data su temena trougla A(3,2), B(-1,-1) i C(11,-6). Odrediti dužine njegovih stranica.</w:t>
      </w:r>
    </w:p>
    <w:p w:rsidR="00B60FD7" w:rsidRPr="000F6649" w:rsidRDefault="00B60FD7" w:rsidP="006E56EA">
      <w:pPr>
        <w:numPr>
          <w:ilvl w:val="0"/>
          <w:numId w:val="15"/>
        </w:numPr>
        <w:ind w:left="0" w:firstLine="0"/>
        <w:contextualSpacing/>
        <w:jc w:val="both"/>
        <w:rPr>
          <w:rFonts w:ascii="Times New Roman" w:hAnsi="Times New Roman"/>
        </w:rPr>
      </w:pPr>
      <w:r w:rsidRPr="000F6649">
        <w:rPr>
          <w:rFonts w:ascii="Times New Roman" w:hAnsi="Times New Roman"/>
        </w:rPr>
        <w:t>Duž AB, gde je A(-3,-2) i B(9,10) podeliti: a) tačkom D u odnosu 5:7  b) na tri jednaka dela.</w:t>
      </w:r>
    </w:p>
    <w:p w:rsidR="00B60FD7" w:rsidRPr="000F6649" w:rsidRDefault="00B60FD7" w:rsidP="006E56EA">
      <w:pPr>
        <w:numPr>
          <w:ilvl w:val="0"/>
          <w:numId w:val="15"/>
        </w:numPr>
        <w:ind w:left="0" w:firstLine="0"/>
        <w:contextualSpacing/>
        <w:jc w:val="both"/>
        <w:rPr>
          <w:rFonts w:ascii="Times New Roman" w:hAnsi="Times New Roman"/>
        </w:rPr>
      </w:pPr>
      <w:r w:rsidRPr="000F6649">
        <w:rPr>
          <w:rFonts w:ascii="Times New Roman" w:hAnsi="Times New Roman"/>
        </w:rPr>
        <w:t>Nači osmi član aritmetičkog niza: a) (-3,-7,-11,-15,...)   b) (1,3,5,7,...)</w:t>
      </w:r>
    </w:p>
    <w:p w:rsidR="00B60FD7" w:rsidRPr="000F6649" w:rsidRDefault="00B60FD7" w:rsidP="006E56EA">
      <w:pPr>
        <w:numPr>
          <w:ilvl w:val="0"/>
          <w:numId w:val="15"/>
        </w:numPr>
        <w:ind w:left="0" w:firstLine="0"/>
        <w:contextualSpacing/>
        <w:jc w:val="both"/>
        <w:rPr>
          <w:rFonts w:ascii="Times New Roman" w:hAnsi="Times New Roman"/>
        </w:rPr>
      </w:pPr>
      <w:r w:rsidRPr="000F6649">
        <w:rPr>
          <w:rFonts w:ascii="Times New Roman" w:hAnsi="Times New Roman"/>
        </w:rPr>
        <w:t xml:space="preserve">U aritmetičkom nizu je </w:t>
      </w:r>
      <w:r w:rsidRPr="000F6649">
        <w:rPr>
          <w:rFonts w:ascii="Times New Roman" w:hAnsi="Times New Roman"/>
          <w:position w:val="-12"/>
        </w:rPr>
        <w:object w:dxaOrig="720" w:dyaOrig="360">
          <v:shape id="_x0000_i1191" type="#_x0000_t75" style="width:36pt;height:18pt" o:ole="">
            <v:imagedata r:id="rId314" o:title=""/>
          </v:shape>
          <o:OLEObject Type="Embed" ProgID="Equation.DSMT4" ShapeID="_x0000_i1191" DrawAspect="Content" ObjectID="_1459254014" r:id="rId315"/>
        </w:object>
      </w:r>
      <w:r w:rsidRPr="000F6649">
        <w:rPr>
          <w:rFonts w:ascii="Times New Roman" w:hAnsi="Times New Roman"/>
        </w:rPr>
        <w:t xml:space="preserve">, </w:t>
      </w:r>
      <w:r w:rsidRPr="000F6649">
        <w:rPr>
          <w:rFonts w:ascii="Times New Roman" w:hAnsi="Times New Roman"/>
          <w:position w:val="-6"/>
        </w:rPr>
        <w:object w:dxaOrig="720" w:dyaOrig="279">
          <v:shape id="_x0000_i1192" type="#_x0000_t75" style="width:36pt;height:14.25pt" o:ole="">
            <v:imagedata r:id="rId316" o:title=""/>
          </v:shape>
          <o:OLEObject Type="Embed" ProgID="Equation.DSMT4" ShapeID="_x0000_i1192" DrawAspect="Content" ObjectID="_1459254015" r:id="rId317"/>
        </w:object>
      </w:r>
      <w:r w:rsidRPr="000F6649">
        <w:rPr>
          <w:rFonts w:ascii="Times New Roman" w:hAnsi="Times New Roman"/>
        </w:rPr>
        <w:t>. Naći indeks onog člana ovog niza koji je jednak nuli.</w:t>
      </w:r>
    </w:p>
    <w:p w:rsidR="00B60FD7" w:rsidRPr="000F6649" w:rsidRDefault="00B60FD7" w:rsidP="006E56EA">
      <w:pPr>
        <w:numPr>
          <w:ilvl w:val="0"/>
          <w:numId w:val="15"/>
        </w:numPr>
        <w:ind w:left="0" w:firstLine="0"/>
        <w:contextualSpacing/>
        <w:jc w:val="both"/>
        <w:rPr>
          <w:rFonts w:ascii="Times New Roman" w:hAnsi="Times New Roman"/>
        </w:rPr>
      </w:pPr>
      <w:r w:rsidRPr="000F6649">
        <w:rPr>
          <w:rFonts w:ascii="Times New Roman" w:hAnsi="Times New Roman"/>
        </w:rPr>
        <w:t>Zbir trećeg i devetog člana aritmetičkog niza je 8. Izračunati zbir prvih jedanaest članova tog niza.</w:t>
      </w:r>
    </w:p>
    <w:p w:rsidR="00B60FD7" w:rsidRPr="000F6649" w:rsidRDefault="00B60FD7" w:rsidP="006E56EA">
      <w:pPr>
        <w:numPr>
          <w:ilvl w:val="0"/>
          <w:numId w:val="15"/>
        </w:numPr>
        <w:ind w:left="0" w:firstLine="0"/>
        <w:contextualSpacing/>
        <w:jc w:val="both"/>
        <w:rPr>
          <w:rFonts w:ascii="Times New Roman" w:hAnsi="Times New Roman"/>
        </w:rPr>
      </w:pPr>
      <w:r w:rsidRPr="000F6649">
        <w:rPr>
          <w:rFonts w:ascii="Times New Roman" w:hAnsi="Times New Roman"/>
        </w:rPr>
        <w:t xml:space="preserve">Naći peti i osmi član geometrijskog niza, ako mu je treći član jednak -12, a količnik </w:t>
      </w:r>
      <w:r w:rsidRPr="000F6649">
        <w:rPr>
          <w:position w:val="-10"/>
        </w:rPr>
        <w:object w:dxaOrig="700" w:dyaOrig="320">
          <v:shape id="_x0000_i1193" type="#_x0000_t75" style="width:35.25pt;height:15.75pt" o:ole="">
            <v:imagedata r:id="rId318" o:title=""/>
          </v:shape>
          <o:OLEObject Type="Embed" ProgID="Equation.DSMT4" ShapeID="_x0000_i1193" DrawAspect="Content" ObjectID="_1459254016" r:id="rId319"/>
        </w:object>
      </w:r>
      <w:r w:rsidRPr="000F6649">
        <w:t>.</w:t>
      </w:r>
    </w:p>
    <w:p w:rsidR="00B60FD7" w:rsidRPr="000F6649" w:rsidRDefault="00B60FD7" w:rsidP="006E56EA">
      <w:pPr>
        <w:contextualSpacing/>
        <w:jc w:val="both"/>
        <w:rPr>
          <w:rFonts w:ascii="Times New Roman" w:hAnsi="Times New Roman"/>
        </w:rPr>
      </w:pPr>
    </w:p>
    <w:p w:rsidR="00B60FD7" w:rsidRPr="000F6649" w:rsidRDefault="00B60FD7" w:rsidP="006E56EA">
      <w:pPr>
        <w:contextualSpacing/>
        <w:jc w:val="both"/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MATEMATIKA IV</w:t>
      </w: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Pr="00A307A7" w:rsidRDefault="00B60FD7" w:rsidP="006E56EA">
      <w:pPr>
        <w:numPr>
          <w:ilvl w:val="0"/>
          <w:numId w:val="16"/>
        </w:numPr>
        <w:ind w:left="0" w:firstLine="0"/>
        <w:contextualSpacing/>
        <w:jc w:val="both"/>
        <w:rPr>
          <w:rFonts w:ascii="Times New Roman" w:hAnsi="Times New Roman"/>
        </w:rPr>
      </w:pPr>
      <w:r w:rsidRPr="00A307A7">
        <w:rPr>
          <w:rFonts w:ascii="Times New Roman" w:hAnsi="Times New Roman"/>
        </w:rPr>
        <w:t>Odrediti oblast definisanosti sledećih funkcija:</w:t>
      </w:r>
    </w:p>
    <w:p w:rsidR="00B60FD7" w:rsidRPr="00A307A7" w:rsidRDefault="00B60FD7" w:rsidP="006E56EA">
      <w:pPr>
        <w:contextualSpacing/>
        <w:jc w:val="both"/>
        <w:rPr>
          <w:rFonts w:ascii="Times New Roman" w:hAnsi="Times New Roman"/>
        </w:rPr>
      </w:pPr>
      <w:r w:rsidRPr="00A307A7">
        <w:rPr>
          <w:rFonts w:ascii="Times New Roman" w:hAnsi="Times New Roman"/>
        </w:rPr>
        <w:t xml:space="preserve">a) </w:t>
      </w:r>
      <w:r w:rsidRPr="00A307A7">
        <w:rPr>
          <w:rFonts w:ascii="Times New Roman" w:hAnsi="Times New Roman"/>
          <w:position w:val="-24"/>
        </w:rPr>
        <w:object w:dxaOrig="900" w:dyaOrig="620">
          <v:shape id="_x0000_i1194" type="#_x0000_t75" style="width:45pt;height:30.75pt" o:ole="">
            <v:imagedata r:id="rId320" o:title=""/>
          </v:shape>
          <o:OLEObject Type="Embed" ProgID="Equation.DSMT4" ShapeID="_x0000_i1194" DrawAspect="Content" ObjectID="_1459254017" r:id="rId321"/>
        </w:object>
      </w:r>
    </w:p>
    <w:p w:rsidR="00B60FD7" w:rsidRPr="00A307A7" w:rsidRDefault="00B60FD7" w:rsidP="006E56EA">
      <w:pPr>
        <w:contextualSpacing/>
        <w:jc w:val="both"/>
        <w:rPr>
          <w:rFonts w:ascii="Times New Roman" w:hAnsi="Times New Roman"/>
        </w:rPr>
      </w:pPr>
      <w:r w:rsidRPr="00A307A7">
        <w:rPr>
          <w:rFonts w:ascii="Times New Roman" w:hAnsi="Times New Roman"/>
        </w:rPr>
        <w:t xml:space="preserve">b) </w:t>
      </w:r>
      <w:r w:rsidRPr="00A307A7">
        <w:rPr>
          <w:rFonts w:ascii="Times New Roman" w:hAnsi="Times New Roman"/>
          <w:position w:val="-24"/>
        </w:rPr>
        <w:object w:dxaOrig="1500" w:dyaOrig="620">
          <v:shape id="_x0000_i1195" type="#_x0000_t75" style="width:75pt;height:30.75pt" o:ole="">
            <v:imagedata r:id="rId322" o:title=""/>
          </v:shape>
          <o:OLEObject Type="Embed" ProgID="Equation.DSMT4" ShapeID="_x0000_i1195" DrawAspect="Content" ObjectID="_1459254018" r:id="rId323"/>
        </w:object>
      </w:r>
    </w:p>
    <w:p w:rsidR="00B60FD7" w:rsidRPr="00A307A7" w:rsidRDefault="00B60FD7" w:rsidP="006E56EA">
      <w:pPr>
        <w:contextualSpacing/>
        <w:jc w:val="both"/>
        <w:rPr>
          <w:rFonts w:ascii="Times New Roman" w:hAnsi="Times New Roman"/>
        </w:rPr>
      </w:pPr>
      <w:r w:rsidRPr="00A307A7">
        <w:rPr>
          <w:rFonts w:ascii="Times New Roman" w:hAnsi="Times New Roman"/>
        </w:rPr>
        <w:t xml:space="preserve">c) </w:t>
      </w:r>
      <w:r w:rsidRPr="00A307A7">
        <w:rPr>
          <w:rFonts w:ascii="Times New Roman" w:hAnsi="Times New Roman"/>
          <w:position w:val="-24"/>
        </w:rPr>
        <w:object w:dxaOrig="1040" w:dyaOrig="620">
          <v:shape id="_x0000_i1196" type="#_x0000_t75" style="width:51.75pt;height:30.75pt" o:ole="">
            <v:imagedata r:id="rId324" o:title=""/>
          </v:shape>
          <o:OLEObject Type="Embed" ProgID="Equation.DSMT4" ShapeID="_x0000_i1196" DrawAspect="Content" ObjectID="_1459254019" r:id="rId325"/>
        </w:object>
      </w:r>
    </w:p>
    <w:p w:rsidR="00B60FD7" w:rsidRPr="00A307A7" w:rsidRDefault="00B60FD7" w:rsidP="006E56EA">
      <w:pPr>
        <w:numPr>
          <w:ilvl w:val="0"/>
          <w:numId w:val="16"/>
        </w:numPr>
        <w:ind w:left="0" w:firstLine="0"/>
        <w:contextualSpacing/>
        <w:jc w:val="both"/>
        <w:rPr>
          <w:rFonts w:ascii="Times New Roman" w:hAnsi="Times New Roman"/>
        </w:rPr>
      </w:pPr>
      <w:r w:rsidRPr="00A307A7">
        <w:rPr>
          <w:rFonts w:ascii="Times New Roman" w:hAnsi="Times New Roman"/>
        </w:rPr>
        <w:t>Ispitati parnost funkcija:</w:t>
      </w:r>
    </w:p>
    <w:p w:rsidR="00B60FD7" w:rsidRPr="00A307A7" w:rsidRDefault="00B60FD7" w:rsidP="006E56EA">
      <w:pPr>
        <w:contextualSpacing/>
        <w:jc w:val="both"/>
        <w:rPr>
          <w:rFonts w:ascii="Times New Roman" w:hAnsi="Times New Roman"/>
        </w:rPr>
      </w:pPr>
      <w:r w:rsidRPr="00A307A7">
        <w:rPr>
          <w:rFonts w:ascii="Times New Roman" w:hAnsi="Times New Roman"/>
        </w:rPr>
        <w:t xml:space="preserve">a)     </w:t>
      </w:r>
      <w:r w:rsidRPr="00A307A7">
        <w:rPr>
          <w:rFonts w:ascii="Times New Roman" w:hAnsi="Times New Roman"/>
          <w:position w:val="-10"/>
        </w:rPr>
        <w:object w:dxaOrig="960" w:dyaOrig="360">
          <v:shape id="_x0000_i1197" type="#_x0000_t75" style="width:48pt;height:18pt" o:ole="">
            <v:imagedata r:id="rId326" o:title=""/>
          </v:shape>
          <o:OLEObject Type="Embed" ProgID="Equation.DSMT4" ShapeID="_x0000_i1197" DrawAspect="Content" ObjectID="_1459254020" r:id="rId327"/>
        </w:object>
      </w:r>
    </w:p>
    <w:p w:rsidR="00B60FD7" w:rsidRPr="00A307A7" w:rsidRDefault="00B60FD7" w:rsidP="006E56EA">
      <w:pPr>
        <w:contextualSpacing/>
        <w:jc w:val="both"/>
        <w:rPr>
          <w:rFonts w:ascii="Times New Roman" w:hAnsi="Times New Roman"/>
        </w:rPr>
      </w:pPr>
      <w:r w:rsidRPr="00A307A7">
        <w:rPr>
          <w:rFonts w:ascii="Times New Roman" w:hAnsi="Times New Roman"/>
        </w:rPr>
        <w:t xml:space="preserve">b)    </w:t>
      </w:r>
      <w:r w:rsidRPr="00A307A7">
        <w:rPr>
          <w:rFonts w:ascii="Times New Roman" w:hAnsi="Times New Roman"/>
          <w:position w:val="-16"/>
        </w:rPr>
        <w:object w:dxaOrig="1500" w:dyaOrig="440">
          <v:shape id="_x0000_i1198" type="#_x0000_t75" style="width:75pt;height:21.75pt" o:ole="">
            <v:imagedata r:id="rId328" o:title=""/>
          </v:shape>
          <o:OLEObject Type="Embed" ProgID="Equation.DSMT4" ShapeID="_x0000_i1198" DrawAspect="Content" ObjectID="_1459254021" r:id="rId329"/>
        </w:object>
      </w:r>
    </w:p>
    <w:p w:rsidR="00B60FD7" w:rsidRPr="00A307A7" w:rsidRDefault="00B60FD7" w:rsidP="006E56EA">
      <w:pPr>
        <w:contextualSpacing/>
        <w:jc w:val="both"/>
        <w:rPr>
          <w:rFonts w:ascii="Times New Roman" w:hAnsi="Times New Roman"/>
        </w:rPr>
      </w:pPr>
      <w:r w:rsidRPr="00A307A7">
        <w:rPr>
          <w:rFonts w:ascii="Times New Roman" w:hAnsi="Times New Roman"/>
        </w:rPr>
        <w:t xml:space="preserve">c)    </w:t>
      </w:r>
      <w:r w:rsidRPr="00A307A7">
        <w:rPr>
          <w:rFonts w:ascii="Times New Roman" w:hAnsi="Times New Roman"/>
          <w:position w:val="-10"/>
        </w:rPr>
        <w:object w:dxaOrig="1300" w:dyaOrig="360">
          <v:shape id="_x0000_i1199" type="#_x0000_t75" style="width:65.25pt;height:18pt" o:ole="">
            <v:imagedata r:id="rId330" o:title=""/>
          </v:shape>
          <o:OLEObject Type="Embed" ProgID="Equation.DSMT4" ShapeID="_x0000_i1199" DrawAspect="Content" ObjectID="_1459254022" r:id="rId331"/>
        </w:object>
      </w:r>
    </w:p>
    <w:p w:rsidR="00B60FD7" w:rsidRPr="00A307A7" w:rsidRDefault="00B60FD7" w:rsidP="006E56EA">
      <w:pPr>
        <w:numPr>
          <w:ilvl w:val="0"/>
          <w:numId w:val="16"/>
        </w:numPr>
        <w:ind w:left="0" w:firstLine="0"/>
        <w:contextualSpacing/>
        <w:jc w:val="both"/>
        <w:rPr>
          <w:rFonts w:ascii="Times New Roman" w:hAnsi="Times New Roman"/>
        </w:rPr>
      </w:pPr>
      <w:r w:rsidRPr="00A307A7">
        <w:rPr>
          <w:rFonts w:ascii="Times New Roman" w:hAnsi="Times New Roman"/>
        </w:rPr>
        <w:t xml:space="preserve">Izračunaj sledeće granične vrednosti: </w:t>
      </w:r>
    </w:p>
    <w:p w:rsidR="00B60FD7" w:rsidRPr="00A307A7" w:rsidRDefault="00B60FD7" w:rsidP="006E56EA">
      <w:pPr>
        <w:numPr>
          <w:ilvl w:val="0"/>
          <w:numId w:val="21"/>
        </w:numPr>
        <w:ind w:left="0" w:firstLine="0"/>
        <w:contextualSpacing/>
        <w:jc w:val="both"/>
        <w:rPr>
          <w:rFonts w:ascii="Times New Roman" w:hAnsi="Times New Roman"/>
        </w:rPr>
      </w:pPr>
      <w:r w:rsidRPr="00A307A7">
        <w:rPr>
          <w:rFonts w:ascii="Times New Roman" w:hAnsi="Times New Roman"/>
          <w:position w:val="-20"/>
        </w:rPr>
        <w:object w:dxaOrig="1460" w:dyaOrig="480">
          <v:shape id="_x0000_i1200" type="#_x0000_t75" style="width:1in;height:24pt" o:ole="">
            <v:imagedata r:id="rId332" o:title=""/>
          </v:shape>
          <o:OLEObject Type="Embed" ProgID="Equation.DSMT4" ShapeID="_x0000_i1200" DrawAspect="Content" ObjectID="_1459254023" r:id="rId333"/>
        </w:object>
      </w:r>
    </w:p>
    <w:p w:rsidR="00B60FD7" w:rsidRPr="00A307A7" w:rsidRDefault="00B60FD7" w:rsidP="006E56EA">
      <w:pPr>
        <w:numPr>
          <w:ilvl w:val="0"/>
          <w:numId w:val="21"/>
        </w:numPr>
        <w:ind w:left="0" w:firstLine="0"/>
        <w:contextualSpacing/>
        <w:jc w:val="both"/>
        <w:rPr>
          <w:rFonts w:ascii="Times New Roman" w:hAnsi="Times New Roman"/>
        </w:rPr>
      </w:pPr>
      <w:r w:rsidRPr="00A307A7">
        <w:rPr>
          <w:rFonts w:ascii="Times New Roman" w:hAnsi="Times New Roman"/>
          <w:position w:val="-24"/>
        </w:rPr>
        <w:object w:dxaOrig="1080" w:dyaOrig="620">
          <v:shape id="_x0000_i1201" type="#_x0000_t75" style="width:54pt;height:30.75pt" o:ole="">
            <v:imagedata r:id="rId334" o:title=""/>
          </v:shape>
          <o:OLEObject Type="Embed" ProgID="Equation.DSMT4" ShapeID="_x0000_i1201" DrawAspect="Content" ObjectID="_1459254024" r:id="rId335"/>
        </w:object>
      </w:r>
    </w:p>
    <w:p w:rsidR="00B60FD7" w:rsidRPr="00A307A7" w:rsidRDefault="00B60FD7" w:rsidP="006E56EA">
      <w:pPr>
        <w:numPr>
          <w:ilvl w:val="0"/>
          <w:numId w:val="21"/>
        </w:numPr>
        <w:ind w:left="0" w:firstLine="0"/>
        <w:contextualSpacing/>
        <w:jc w:val="both"/>
        <w:rPr>
          <w:rFonts w:ascii="Times New Roman" w:hAnsi="Times New Roman"/>
        </w:rPr>
      </w:pPr>
      <w:r w:rsidRPr="00A307A7">
        <w:rPr>
          <w:rFonts w:ascii="Times New Roman" w:hAnsi="Times New Roman"/>
          <w:position w:val="-20"/>
        </w:rPr>
        <w:object w:dxaOrig="1120" w:dyaOrig="520">
          <v:shape id="_x0000_i1202" type="#_x0000_t75" style="width:56.25pt;height:26.25pt" o:ole="">
            <v:imagedata r:id="rId336" o:title=""/>
          </v:shape>
          <o:OLEObject Type="Embed" ProgID="Equation.DSMT4" ShapeID="_x0000_i1202" DrawAspect="Content" ObjectID="_1459254025" r:id="rId337"/>
        </w:object>
      </w:r>
    </w:p>
    <w:p w:rsidR="00B60FD7" w:rsidRPr="00A307A7" w:rsidRDefault="00B60FD7" w:rsidP="006E56EA">
      <w:pPr>
        <w:numPr>
          <w:ilvl w:val="0"/>
          <w:numId w:val="21"/>
        </w:numPr>
        <w:ind w:left="0" w:firstLine="0"/>
        <w:contextualSpacing/>
        <w:jc w:val="both"/>
        <w:rPr>
          <w:rFonts w:ascii="Times New Roman" w:hAnsi="Times New Roman"/>
        </w:rPr>
      </w:pPr>
      <w:r w:rsidRPr="00A307A7">
        <w:rPr>
          <w:rFonts w:ascii="Times New Roman" w:hAnsi="Times New Roman"/>
          <w:position w:val="-36"/>
        </w:rPr>
        <w:object w:dxaOrig="920" w:dyaOrig="740">
          <v:shape id="_x0000_i1203" type="#_x0000_t75" style="width:45.75pt;height:36.75pt" o:ole="">
            <v:imagedata r:id="rId338" o:title=""/>
          </v:shape>
          <o:OLEObject Type="Embed" ProgID="Equation.DSMT4" ShapeID="_x0000_i1203" DrawAspect="Content" ObjectID="_1459254026" r:id="rId339"/>
        </w:object>
      </w:r>
    </w:p>
    <w:p w:rsidR="00B60FD7" w:rsidRPr="00A307A7" w:rsidRDefault="00B60FD7" w:rsidP="006E56EA">
      <w:pPr>
        <w:numPr>
          <w:ilvl w:val="0"/>
          <w:numId w:val="16"/>
        </w:numPr>
        <w:ind w:left="0" w:firstLine="0"/>
        <w:contextualSpacing/>
        <w:jc w:val="both"/>
        <w:rPr>
          <w:rFonts w:ascii="Times New Roman" w:hAnsi="Times New Roman"/>
        </w:rPr>
      </w:pPr>
      <w:r w:rsidRPr="00A307A7">
        <w:rPr>
          <w:rFonts w:ascii="Times New Roman" w:hAnsi="Times New Roman"/>
        </w:rPr>
        <w:t xml:space="preserve">Odrediti asimptote grafika funkcije </w:t>
      </w:r>
      <w:r w:rsidRPr="00A307A7">
        <w:rPr>
          <w:rFonts w:ascii="Times New Roman" w:hAnsi="Times New Roman"/>
          <w:position w:val="-24"/>
        </w:rPr>
        <w:object w:dxaOrig="900" w:dyaOrig="660">
          <v:shape id="_x0000_i1204" type="#_x0000_t75" style="width:45pt;height:33pt" o:ole="">
            <v:imagedata r:id="rId340" o:title=""/>
          </v:shape>
          <o:OLEObject Type="Embed" ProgID="Equation.DSMT4" ShapeID="_x0000_i1204" DrawAspect="Content" ObjectID="_1459254027" r:id="rId341"/>
        </w:object>
      </w:r>
      <w:r w:rsidRPr="00A307A7">
        <w:rPr>
          <w:rFonts w:ascii="Times New Roman" w:hAnsi="Times New Roman"/>
        </w:rPr>
        <w:t xml:space="preserve"> .</w:t>
      </w:r>
    </w:p>
    <w:p w:rsidR="00B60FD7" w:rsidRPr="00A307A7" w:rsidRDefault="00B60FD7" w:rsidP="006E56EA">
      <w:pPr>
        <w:numPr>
          <w:ilvl w:val="0"/>
          <w:numId w:val="16"/>
        </w:numPr>
        <w:ind w:left="0" w:firstLine="0"/>
        <w:contextualSpacing/>
        <w:jc w:val="both"/>
        <w:rPr>
          <w:rFonts w:ascii="Times New Roman" w:hAnsi="Times New Roman"/>
        </w:rPr>
      </w:pPr>
      <w:r w:rsidRPr="00A307A7">
        <w:rPr>
          <w:rFonts w:ascii="Times New Roman" w:hAnsi="Times New Roman"/>
        </w:rPr>
        <w:t xml:space="preserve">Odrediti horizontalnu asimptotu grafika funkcije </w:t>
      </w:r>
      <w:r w:rsidRPr="00A307A7">
        <w:rPr>
          <w:rFonts w:ascii="Times New Roman" w:hAnsi="Times New Roman"/>
          <w:position w:val="-24"/>
        </w:rPr>
        <w:object w:dxaOrig="1120" w:dyaOrig="660">
          <v:shape id="_x0000_i1205" type="#_x0000_t75" style="width:56.25pt;height:33pt" o:ole="">
            <v:imagedata r:id="rId342" o:title=""/>
          </v:shape>
          <o:OLEObject Type="Embed" ProgID="Equation.DSMT4" ShapeID="_x0000_i1205" DrawAspect="Content" ObjectID="_1459254028" r:id="rId343"/>
        </w:object>
      </w:r>
      <w:r w:rsidRPr="00A307A7">
        <w:rPr>
          <w:rFonts w:ascii="Times New Roman" w:hAnsi="Times New Roman"/>
        </w:rPr>
        <w:t>.</w:t>
      </w:r>
    </w:p>
    <w:p w:rsidR="00B60FD7" w:rsidRPr="00A307A7" w:rsidRDefault="00B60FD7" w:rsidP="006E56EA">
      <w:pPr>
        <w:numPr>
          <w:ilvl w:val="0"/>
          <w:numId w:val="16"/>
        </w:numPr>
        <w:ind w:left="0" w:firstLine="0"/>
        <w:contextualSpacing/>
        <w:jc w:val="both"/>
        <w:rPr>
          <w:rFonts w:ascii="Times New Roman" w:hAnsi="Times New Roman"/>
        </w:rPr>
      </w:pPr>
      <w:r w:rsidRPr="00A307A7">
        <w:rPr>
          <w:rFonts w:ascii="Times New Roman" w:hAnsi="Times New Roman"/>
        </w:rPr>
        <w:t xml:space="preserve">Odrediti kosu asimptotu grafika funkcije </w:t>
      </w:r>
      <w:r w:rsidRPr="00A307A7">
        <w:rPr>
          <w:rFonts w:ascii="Times New Roman" w:hAnsi="Times New Roman"/>
          <w:position w:val="-10"/>
        </w:rPr>
        <w:object w:dxaOrig="1140" w:dyaOrig="420">
          <v:shape id="_x0000_i1206" type="#_x0000_t75" style="width:57pt;height:21pt" o:ole="">
            <v:imagedata r:id="rId344" o:title=""/>
          </v:shape>
          <o:OLEObject Type="Embed" ProgID="Equation.DSMT4" ShapeID="_x0000_i1206" DrawAspect="Content" ObjectID="_1459254029" r:id="rId345"/>
        </w:object>
      </w:r>
      <w:r w:rsidRPr="00A307A7">
        <w:rPr>
          <w:rFonts w:ascii="Times New Roman" w:hAnsi="Times New Roman"/>
        </w:rPr>
        <w:t>.</w:t>
      </w:r>
    </w:p>
    <w:p w:rsidR="00B60FD7" w:rsidRPr="00A307A7" w:rsidRDefault="00B60FD7" w:rsidP="006E56EA">
      <w:pPr>
        <w:numPr>
          <w:ilvl w:val="0"/>
          <w:numId w:val="16"/>
        </w:numPr>
        <w:ind w:left="0" w:firstLine="0"/>
        <w:contextualSpacing/>
        <w:jc w:val="both"/>
        <w:rPr>
          <w:rFonts w:ascii="Times New Roman" w:hAnsi="Times New Roman"/>
        </w:rPr>
      </w:pPr>
      <w:r w:rsidRPr="00A307A7">
        <w:rPr>
          <w:rFonts w:ascii="Times New Roman" w:hAnsi="Times New Roman"/>
        </w:rPr>
        <w:t>Odrediti izvode funkcija:</w:t>
      </w:r>
    </w:p>
    <w:p w:rsidR="00B60FD7" w:rsidRPr="00A307A7" w:rsidRDefault="00B60FD7" w:rsidP="006E56EA">
      <w:pPr>
        <w:contextualSpacing/>
        <w:jc w:val="both"/>
        <w:rPr>
          <w:rFonts w:ascii="Times New Roman" w:hAnsi="Times New Roman"/>
          <w:lang w:val="en-US"/>
        </w:rPr>
      </w:pPr>
      <w:r w:rsidRPr="00A307A7">
        <w:rPr>
          <w:rFonts w:ascii="Times New Roman" w:hAnsi="Times New Roman"/>
          <w:lang w:val="en-US"/>
        </w:rPr>
        <w:t>a)</w:t>
      </w:r>
      <w:r w:rsidRPr="00A307A7">
        <w:rPr>
          <w:rFonts w:ascii="Times New Roman" w:hAnsi="Times New Roman"/>
          <w:position w:val="-10"/>
          <w:lang w:val="en-US"/>
        </w:rPr>
        <w:object w:dxaOrig="1100" w:dyaOrig="360">
          <v:shape id="_x0000_i1207" type="#_x0000_t75" style="width:54.75pt;height:18pt" o:ole="">
            <v:imagedata r:id="rId346" o:title=""/>
          </v:shape>
          <o:OLEObject Type="Embed" ProgID="Equation.DSMT4" ShapeID="_x0000_i1207" DrawAspect="Content" ObjectID="_1459254030" r:id="rId347"/>
        </w:object>
      </w:r>
      <w:r w:rsidRPr="00A307A7">
        <w:rPr>
          <w:rFonts w:ascii="Times New Roman" w:hAnsi="Times New Roman"/>
          <w:lang w:val="en-US"/>
        </w:rPr>
        <w:t xml:space="preserve">                  b) </w:t>
      </w:r>
      <w:r w:rsidRPr="00A307A7">
        <w:rPr>
          <w:rFonts w:ascii="Times New Roman" w:hAnsi="Times New Roman"/>
          <w:position w:val="-24"/>
          <w:lang w:val="en-US"/>
        </w:rPr>
        <w:object w:dxaOrig="1060" w:dyaOrig="620">
          <v:shape id="_x0000_i1208" type="#_x0000_t75" style="width:53.25pt;height:30.75pt" o:ole="">
            <v:imagedata r:id="rId348" o:title=""/>
          </v:shape>
          <o:OLEObject Type="Embed" ProgID="Equation.DSMT4" ShapeID="_x0000_i1208" DrawAspect="Content" ObjectID="_1459254031" r:id="rId349"/>
        </w:object>
      </w:r>
      <w:r w:rsidRPr="00A307A7">
        <w:rPr>
          <w:rFonts w:ascii="Times New Roman" w:hAnsi="Times New Roman"/>
          <w:lang w:val="en-US"/>
        </w:rPr>
        <w:t xml:space="preserve">                       c)</w:t>
      </w:r>
      <w:r w:rsidRPr="00A307A7">
        <w:rPr>
          <w:rFonts w:ascii="Times New Roman" w:hAnsi="Times New Roman"/>
          <w:position w:val="-10"/>
          <w:lang w:val="en-US"/>
        </w:rPr>
        <w:object w:dxaOrig="1200" w:dyaOrig="380">
          <v:shape id="_x0000_i1209" type="#_x0000_t75" style="width:60pt;height:18.75pt" o:ole="">
            <v:imagedata r:id="rId350" o:title=""/>
          </v:shape>
          <o:OLEObject Type="Embed" ProgID="Equation.DSMT4" ShapeID="_x0000_i1209" DrawAspect="Content" ObjectID="_1459254032" r:id="rId351"/>
        </w:object>
      </w:r>
      <w:r w:rsidRPr="00A307A7">
        <w:rPr>
          <w:rFonts w:ascii="Times New Roman" w:hAnsi="Times New Roman"/>
          <w:lang w:val="en-US"/>
        </w:rPr>
        <w:t xml:space="preserve">              d) </w:t>
      </w:r>
      <w:r w:rsidRPr="00A307A7">
        <w:rPr>
          <w:rFonts w:ascii="Times New Roman" w:hAnsi="Times New Roman"/>
          <w:position w:val="-10"/>
          <w:lang w:val="en-US"/>
        </w:rPr>
        <w:object w:dxaOrig="1060" w:dyaOrig="360">
          <v:shape id="_x0000_i1210" type="#_x0000_t75" style="width:53.25pt;height:18pt" o:ole="">
            <v:imagedata r:id="rId352" o:title=""/>
          </v:shape>
          <o:OLEObject Type="Embed" ProgID="Equation.DSMT4" ShapeID="_x0000_i1210" DrawAspect="Content" ObjectID="_1459254033" r:id="rId353"/>
        </w:object>
      </w:r>
    </w:p>
    <w:p w:rsidR="00B60FD7" w:rsidRPr="00A307A7" w:rsidRDefault="00B60FD7" w:rsidP="006E56EA">
      <w:pPr>
        <w:numPr>
          <w:ilvl w:val="0"/>
          <w:numId w:val="16"/>
        </w:numPr>
        <w:ind w:left="0" w:firstLine="0"/>
        <w:contextualSpacing/>
        <w:jc w:val="both"/>
        <w:rPr>
          <w:rFonts w:ascii="Times New Roman" w:hAnsi="Times New Roman"/>
          <w:lang w:val="en-US"/>
        </w:rPr>
      </w:pPr>
      <w:r w:rsidRPr="00A307A7">
        <w:rPr>
          <w:rFonts w:ascii="Times New Roman" w:hAnsi="Times New Roman"/>
        </w:rPr>
        <w:t>Odrediti druge izvode funkcija:</w:t>
      </w:r>
    </w:p>
    <w:p w:rsidR="00B60FD7" w:rsidRPr="00A307A7" w:rsidRDefault="00B60FD7" w:rsidP="006E56EA">
      <w:pPr>
        <w:numPr>
          <w:ilvl w:val="0"/>
          <w:numId w:val="17"/>
        </w:numPr>
        <w:ind w:left="0" w:firstLine="0"/>
        <w:contextualSpacing/>
        <w:jc w:val="both"/>
        <w:rPr>
          <w:rFonts w:ascii="Times New Roman" w:hAnsi="Times New Roman"/>
          <w:lang w:val="en-US"/>
        </w:rPr>
      </w:pPr>
      <w:r w:rsidRPr="00A307A7">
        <w:rPr>
          <w:rFonts w:ascii="Times New Roman" w:hAnsi="Times New Roman"/>
          <w:position w:val="-10"/>
          <w:lang w:val="en-US"/>
        </w:rPr>
        <w:object w:dxaOrig="1100" w:dyaOrig="360">
          <v:shape id="_x0000_i1211" type="#_x0000_t75" style="width:54.75pt;height:18pt" o:ole="">
            <v:imagedata r:id="rId354" o:title=""/>
          </v:shape>
          <o:OLEObject Type="Embed" ProgID="Equation.DSMT4" ShapeID="_x0000_i1211" DrawAspect="Content" ObjectID="_1459254034" r:id="rId355"/>
        </w:object>
      </w:r>
    </w:p>
    <w:p w:rsidR="00B60FD7" w:rsidRPr="00A307A7" w:rsidRDefault="00B60FD7" w:rsidP="006E56EA">
      <w:pPr>
        <w:numPr>
          <w:ilvl w:val="0"/>
          <w:numId w:val="17"/>
        </w:numPr>
        <w:ind w:left="0" w:firstLine="0"/>
        <w:contextualSpacing/>
        <w:jc w:val="both"/>
        <w:rPr>
          <w:rFonts w:ascii="Times New Roman" w:hAnsi="Times New Roman"/>
          <w:lang w:val="en-US"/>
        </w:rPr>
      </w:pPr>
      <w:r w:rsidRPr="00A307A7">
        <w:rPr>
          <w:rFonts w:ascii="Times New Roman" w:hAnsi="Times New Roman"/>
          <w:position w:val="-10"/>
          <w:lang w:val="en-US"/>
        </w:rPr>
        <w:object w:dxaOrig="720" w:dyaOrig="360">
          <v:shape id="_x0000_i1212" type="#_x0000_t75" style="width:36pt;height:18pt" o:ole="">
            <v:imagedata r:id="rId356" o:title=""/>
          </v:shape>
          <o:OLEObject Type="Embed" ProgID="Equation.DSMT4" ShapeID="_x0000_i1212" DrawAspect="Content" ObjectID="_1459254035" r:id="rId357"/>
        </w:object>
      </w:r>
    </w:p>
    <w:p w:rsidR="00B60FD7" w:rsidRPr="00A307A7" w:rsidRDefault="00B60FD7" w:rsidP="006E56EA">
      <w:pPr>
        <w:numPr>
          <w:ilvl w:val="0"/>
          <w:numId w:val="17"/>
        </w:numPr>
        <w:ind w:left="0" w:firstLine="0"/>
        <w:contextualSpacing/>
        <w:jc w:val="both"/>
        <w:rPr>
          <w:rFonts w:ascii="Times New Roman" w:hAnsi="Times New Roman"/>
          <w:lang w:val="en-US"/>
        </w:rPr>
      </w:pPr>
      <w:r w:rsidRPr="00A307A7">
        <w:rPr>
          <w:rFonts w:ascii="Times New Roman" w:hAnsi="Times New Roman"/>
          <w:position w:val="-10"/>
          <w:lang w:val="en-US"/>
        </w:rPr>
        <w:object w:dxaOrig="920" w:dyaOrig="260">
          <v:shape id="_x0000_i1213" type="#_x0000_t75" style="width:45.75pt;height:12.75pt" o:ole="">
            <v:imagedata r:id="rId358" o:title=""/>
          </v:shape>
          <o:OLEObject Type="Embed" ProgID="Equation.DSMT4" ShapeID="_x0000_i1213" DrawAspect="Content" ObjectID="_1459254036" r:id="rId359"/>
        </w:object>
      </w:r>
    </w:p>
    <w:p w:rsidR="00B60FD7" w:rsidRPr="00A307A7" w:rsidRDefault="00B60FD7" w:rsidP="006E56EA">
      <w:pPr>
        <w:numPr>
          <w:ilvl w:val="0"/>
          <w:numId w:val="16"/>
        </w:numPr>
        <w:ind w:left="0" w:firstLine="0"/>
        <w:contextualSpacing/>
        <w:jc w:val="both"/>
        <w:rPr>
          <w:rFonts w:ascii="Times New Roman" w:hAnsi="Times New Roman"/>
          <w:lang w:val="en-US"/>
        </w:rPr>
      </w:pPr>
      <w:r w:rsidRPr="00A307A7">
        <w:rPr>
          <w:rFonts w:ascii="Times New Roman" w:hAnsi="Times New Roman"/>
          <w:lang w:val="en-US"/>
        </w:rPr>
        <w:t>Ispitatitokinacrtatigrafikfunkcije:</w:t>
      </w:r>
    </w:p>
    <w:p w:rsidR="00B60FD7" w:rsidRPr="00A307A7" w:rsidRDefault="00B60FD7" w:rsidP="006E56EA">
      <w:pPr>
        <w:numPr>
          <w:ilvl w:val="0"/>
          <w:numId w:val="18"/>
        </w:numPr>
        <w:ind w:left="0" w:firstLine="0"/>
        <w:contextualSpacing/>
        <w:jc w:val="both"/>
        <w:rPr>
          <w:rFonts w:ascii="Times New Roman" w:hAnsi="Times New Roman"/>
          <w:lang w:val="en-US"/>
        </w:rPr>
      </w:pPr>
      <w:r w:rsidRPr="00A307A7">
        <w:rPr>
          <w:rFonts w:ascii="Times New Roman" w:hAnsi="Times New Roman"/>
          <w:position w:val="-10"/>
          <w:lang w:val="en-US"/>
        </w:rPr>
        <w:object w:dxaOrig="1100" w:dyaOrig="360">
          <v:shape id="_x0000_i1214" type="#_x0000_t75" style="width:54.75pt;height:18pt" o:ole="">
            <v:imagedata r:id="rId354" o:title=""/>
          </v:shape>
          <o:OLEObject Type="Embed" ProgID="Equation.DSMT4" ShapeID="_x0000_i1214" DrawAspect="Content" ObjectID="_1459254037" r:id="rId360"/>
        </w:object>
      </w:r>
    </w:p>
    <w:p w:rsidR="00B60FD7" w:rsidRPr="00A307A7" w:rsidRDefault="00B60FD7" w:rsidP="006E56EA">
      <w:pPr>
        <w:numPr>
          <w:ilvl w:val="0"/>
          <w:numId w:val="18"/>
        </w:numPr>
        <w:ind w:left="0" w:firstLine="0"/>
        <w:contextualSpacing/>
        <w:jc w:val="both"/>
        <w:rPr>
          <w:rFonts w:ascii="Times New Roman" w:hAnsi="Times New Roman"/>
          <w:lang w:val="en-US"/>
        </w:rPr>
      </w:pPr>
      <w:r w:rsidRPr="00A307A7">
        <w:rPr>
          <w:rFonts w:ascii="Times New Roman" w:hAnsi="Times New Roman"/>
          <w:position w:val="-24"/>
          <w:lang w:val="en-US"/>
        </w:rPr>
        <w:object w:dxaOrig="900" w:dyaOrig="660">
          <v:shape id="_x0000_i1215" type="#_x0000_t75" style="width:45pt;height:33pt" o:ole="">
            <v:imagedata r:id="rId361" o:title=""/>
          </v:shape>
          <o:OLEObject Type="Embed" ProgID="Equation.DSMT4" ShapeID="_x0000_i1215" DrawAspect="Content" ObjectID="_1459254038" r:id="rId362"/>
        </w:object>
      </w:r>
    </w:p>
    <w:p w:rsidR="00B60FD7" w:rsidRPr="00A307A7" w:rsidRDefault="00B60FD7" w:rsidP="006E56EA">
      <w:pPr>
        <w:numPr>
          <w:ilvl w:val="0"/>
          <w:numId w:val="18"/>
        </w:numPr>
        <w:ind w:left="0" w:firstLine="0"/>
        <w:contextualSpacing/>
        <w:jc w:val="both"/>
        <w:rPr>
          <w:rFonts w:ascii="Times New Roman" w:hAnsi="Times New Roman"/>
          <w:lang w:val="en-US"/>
        </w:rPr>
      </w:pPr>
      <w:r w:rsidRPr="00A307A7">
        <w:rPr>
          <w:rFonts w:ascii="Times New Roman" w:hAnsi="Times New Roman"/>
          <w:position w:val="-10"/>
          <w:lang w:val="en-US"/>
        </w:rPr>
        <w:object w:dxaOrig="1320" w:dyaOrig="420">
          <v:shape id="_x0000_i1216" type="#_x0000_t75" style="width:66pt;height:21pt" o:ole="">
            <v:imagedata r:id="rId363" o:title=""/>
          </v:shape>
          <o:OLEObject Type="Embed" ProgID="Equation.DSMT4" ShapeID="_x0000_i1216" DrawAspect="Content" ObjectID="_1459254039" r:id="rId364"/>
        </w:object>
      </w:r>
    </w:p>
    <w:p w:rsidR="00B60FD7" w:rsidRPr="00A307A7" w:rsidRDefault="00B60FD7" w:rsidP="006E56EA">
      <w:pPr>
        <w:numPr>
          <w:ilvl w:val="0"/>
          <w:numId w:val="16"/>
        </w:numPr>
        <w:ind w:left="0" w:firstLine="0"/>
        <w:contextualSpacing/>
        <w:jc w:val="both"/>
        <w:rPr>
          <w:rFonts w:ascii="Times New Roman" w:hAnsi="Times New Roman"/>
          <w:lang w:val="en-US"/>
        </w:rPr>
      </w:pPr>
      <w:r w:rsidRPr="00A307A7">
        <w:rPr>
          <w:rFonts w:ascii="Times New Roman" w:hAnsi="Times New Roman"/>
          <w:lang w:val="en-US"/>
        </w:rPr>
        <w:t>Izra</w:t>
      </w:r>
      <w:r w:rsidRPr="00A307A7">
        <w:rPr>
          <w:rFonts w:ascii="Times New Roman" w:hAnsi="Times New Roman"/>
        </w:rPr>
        <w:t>čunati neodređene integrale:</w:t>
      </w:r>
    </w:p>
    <w:p w:rsidR="00B60FD7" w:rsidRPr="00A307A7" w:rsidRDefault="00B60FD7" w:rsidP="006E56EA">
      <w:pPr>
        <w:numPr>
          <w:ilvl w:val="0"/>
          <w:numId w:val="19"/>
        </w:numPr>
        <w:ind w:left="0" w:firstLine="0"/>
        <w:contextualSpacing/>
        <w:jc w:val="both"/>
        <w:rPr>
          <w:rFonts w:ascii="Times New Roman" w:hAnsi="Times New Roman"/>
          <w:lang w:val="en-US"/>
        </w:rPr>
      </w:pPr>
      <w:r w:rsidRPr="00A307A7">
        <w:rPr>
          <w:rFonts w:ascii="Times New Roman" w:hAnsi="Times New Roman"/>
          <w:position w:val="-24"/>
        </w:rPr>
        <w:object w:dxaOrig="1340" w:dyaOrig="820">
          <v:shape id="_x0000_i1217" type="#_x0000_t75" style="width:66pt;height:41.25pt" o:ole="">
            <v:imagedata r:id="rId365" o:title=""/>
          </v:shape>
          <o:OLEObject Type="Embed" ProgID="Equation.DSMT4" ShapeID="_x0000_i1217" DrawAspect="Content" ObjectID="_1459254040" r:id="rId366"/>
        </w:object>
      </w:r>
    </w:p>
    <w:p w:rsidR="00B60FD7" w:rsidRPr="00A307A7" w:rsidRDefault="00B60FD7" w:rsidP="006E56EA">
      <w:pPr>
        <w:numPr>
          <w:ilvl w:val="0"/>
          <w:numId w:val="19"/>
        </w:numPr>
        <w:ind w:left="0" w:firstLine="0"/>
        <w:contextualSpacing/>
        <w:jc w:val="both"/>
        <w:rPr>
          <w:rFonts w:ascii="Times New Roman" w:hAnsi="Times New Roman"/>
          <w:lang w:val="en-US"/>
        </w:rPr>
      </w:pPr>
      <w:r w:rsidRPr="00A307A7">
        <w:rPr>
          <w:rFonts w:ascii="Times New Roman" w:hAnsi="Times New Roman"/>
          <w:position w:val="-24"/>
          <w:lang w:val="en-US"/>
        </w:rPr>
        <w:object w:dxaOrig="980" w:dyaOrig="660">
          <v:shape id="_x0000_i1218" type="#_x0000_t75" style="width:48.75pt;height:33pt" o:ole="">
            <v:imagedata r:id="rId367" o:title=""/>
          </v:shape>
          <o:OLEObject Type="Embed" ProgID="Equation.DSMT4" ShapeID="_x0000_i1218" DrawAspect="Content" ObjectID="_1459254041" r:id="rId368"/>
        </w:object>
      </w:r>
    </w:p>
    <w:p w:rsidR="00B60FD7" w:rsidRPr="00A307A7" w:rsidRDefault="00B60FD7" w:rsidP="006E56EA">
      <w:pPr>
        <w:numPr>
          <w:ilvl w:val="0"/>
          <w:numId w:val="19"/>
        </w:numPr>
        <w:ind w:left="0" w:firstLine="0"/>
        <w:contextualSpacing/>
        <w:jc w:val="both"/>
        <w:rPr>
          <w:rFonts w:ascii="Times New Roman" w:hAnsi="Times New Roman"/>
          <w:lang w:val="en-US"/>
        </w:rPr>
      </w:pPr>
      <w:r w:rsidRPr="00A307A7">
        <w:rPr>
          <w:rFonts w:ascii="Times New Roman" w:hAnsi="Times New Roman"/>
          <w:position w:val="-24"/>
          <w:lang w:val="en-US"/>
        </w:rPr>
        <w:object w:dxaOrig="1400" w:dyaOrig="620">
          <v:shape id="_x0000_i1219" type="#_x0000_t75" style="width:69pt;height:30.75pt" o:ole="">
            <v:imagedata r:id="rId369" o:title=""/>
          </v:shape>
          <o:OLEObject Type="Embed" ProgID="Equation.DSMT4" ShapeID="_x0000_i1219" DrawAspect="Content" ObjectID="_1459254042" r:id="rId370"/>
        </w:object>
      </w:r>
    </w:p>
    <w:p w:rsidR="00B60FD7" w:rsidRPr="00A307A7" w:rsidRDefault="00B60FD7" w:rsidP="006E56EA">
      <w:pPr>
        <w:numPr>
          <w:ilvl w:val="0"/>
          <w:numId w:val="16"/>
        </w:numPr>
        <w:ind w:left="0" w:firstLine="0"/>
        <w:contextualSpacing/>
        <w:jc w:val="both"/>
        <w:rPr>
          <w:rFonts w:ascii="Times New Roman" w:hAnsi="Times New Roman"/>
          <w:lang w:val="en-US"/>
        </w:rPr>
      </w:pPr>
      <w:r w:rsidRPr="00A307A7">
        <w:rPr>
          <w:rFonts w:ascii="Times New Roman" w:hAnsi="Times New Roman"/>
          <w:lang w:val="en-US"/>
        </w:rPr>
        <w:t>Kolikoimadvocifrenih, trocifrenihičetvorocifrenihbrojevasarazličitimciframakoje se moguobrazovatiodsvihcifaradekadnogsistema.</w:t>
      </w:r>
    </w:p>
    <w:p w:rsidR="00B60FD7" w:rsidRPr="00A307A7" w:rsidRDefault="00B60FD7" w:rsidP="006E56EA">
      <w:pPr>
        <w:numPr>
          <w:ilvl w:val="0"/>
          <w:numId w:val="16"/>
        </w:numPr>
        <w:ind w:left="0" w:firstLine="0"/>
        <w:contextualSpacing/>
        <w:jc w:val="both"/>
        <w:rPr>
          <w:rFonts w:ascii="Times New Roman" w:hAnsi="Times New Roman"/>
          <w:lang w:val="en-US"/>
        </w:rPr>
      </w:pPr>
      <w:r w:rsidRPr="00A307A7">
        <w:rPr>
          <w:rFonts w:ascii="Times New Roman" w:hAnsi="Times New Roman"/>
          <w:lang w:val="en-US"/>
        </w:rPr>
        <w:t>Skupod 30 učesnikatreba da izabere 4 članaradnogpredsedništva. Na kolikonačina se to možeučiniti?</w:t>
      </w:r>
    </w:p>
    <w:p w:rsidR="00B60FD7" w:rsidRPr="00A307A7" w:rsidRDefault="00B60FD7" w:rsidP="006E56EA">
      <w:pPr>
        <w:contextualSpacing/>
        <w:jc w:val="both"/>
        <w:rPr>
          <w:rFonts w:ascii="Times New Roman" w:hAnsi="Times New Roman"/>
          <w:lang w:val="en-US"/>
        </w:rPr>
      </w:pPr>
    </w:p>
    <w:p w:rsidR="00B60FD7" w:rsidRPr="00A307A7" w:rsidRDefault="00B60FD7" w:rsidP="006E56EA">
      <w:pPr>
        <w:numPr>
          <w:ilvl w:val="0"/>
          <w:numId w:val="16"/>
        </w:numPr>
        <w:ind w:left="0" w:firstLine="0"/>
        <w:contextualSpacing/>
        <w:jc w:val="both"/>
        <w:rPr>
          <w:rFonts w:ascii="Times New Roman" w:hAnsi="Times New Roman"/>
          <w:lang w:val="en-US"/>
        </w:rPr>
      </w:pPr>
      <w:r w:rsidRPr="00A307A7">
        <w:rPr>
          <w:rFonts w:ascii="Times New Roman" w:hAnsi="Times New Roman"/>
          <w:lang w:val="en-US"/>
        </w:rPr>
        <w:t>U odeljenju je 15 dečakai 12 devojčica. Potrebno je formiratiekipuzakvizod 7 članova. Na kolikonačina to možemoučinitiako:</w:t>
      </w:r>
    </w:p>
    <w:p w:rsidR="00B60FD7" w:rsidRPr="00A307A7" w:rsidRDefault="00B60FD7" w:rsidP="006E56EA">
      <w:pPr>
        <w:numPr>
          <w:ilvl w:val="0"/>
          <w:numId w:val="20"/>
        </w:numPr>
        <w:ind w:left="0" w:firstLine="0"/>
        <w:contextualSpacing/>
        <w:jc w:val="both"/>
        <w:rPr>
          <w:rFonts w:ascii="Times New Roman" w:hAnsi="Times New Roman"/>
          <w:lang w:val="en-US"/>
        </w:rPr>
      </w:pPr>
      <w:r w:rsidRPr="00A307A7">
        <w:rPr>
          <w:rFonts w:ascii="Times New Roman" w:hAnsi="Times New Roman"/>
          <w:lang w:val="en-US"/>
        </w:rPr>
        <w:t>nijevažansastavekipe</w:t>
      </w:r>
    </w:p>
    <w:p w:rsidR="00B60FD7" w:rsidRPr="00A307A7" w:rsidRDefault="00B60FD7" w:rsidP="006E56EA">
      <w:pPr>
        <w:numPr>
          <w:ilvl w:val="0"/>
          <w:numId w:val="20"/>
        </w:numPr>
        <w:ind w:left="0" w:firstLine="0"/>
        <w:contextualSpacing/>
        <w:jc w:val="both"/>
        <w:rPr>
          <w:rFonts w:ascii="Times New Roman" w:hAnsi="Times New Roman"/>
          <w:lang w:val="en-US"/>
        </w:rPr>
      </w:pPr>
      <w:r w:rsidRPr="00A307A7">
        <w:rPr>
          <w:rFonts w:ascii="Times New Roman" w:hAnsi="Times New Roman"/>
          <w:lang w:val="en-US"/>
        </w:rPr>
        <w:t>ekipatreba da se sastoji od 4 dečakai 3 devojčice</w:t>
      </w:r>
    </w:p>
    <w:p w:rsidR="00B60FD7" w:rsidRPr="00A307A7" w:rsidRDefault="00B60FD7" w:rsidP="006E56EA">
      <w:pPr>
        <w:numPr>
          <w:ilvl w:val="0"/>
          <w:numId w:val="20"/>
        </w:numPr>
        <w:ind w:left="0" w:firstLine="0"/>
        <w:contextualSpacing/>
        <w:jc w:val="both"/>
        <w:rPr>
          <w:rFonts w:ascii="Times New Roman" w:hAnsi="Times New Roman"/>
          <w:lang w:val="en-US"/>
        </w:rPr>
      </w:pPr>
      <w:r w:rsidRPr="00A307A7">
        <w:rPr>
          <w:rFonts w:ascii="Times New Roman" w:hAnsi="Times New Roman"/>
          <w:lang w:val="en-US"/>
        </w:rPr>
        <w:t>ekiputreba da čine 3 dečakai 4 devojčice</w:t>
      </w:r>
    </w:p>
    <w:p w:rsidR="00B60FD7" w:rsidRPr="00A307A7" w:rsidRDefault="00B60FD7" w:rsidP="006E56EA">
      <w:pPr>
        <w:numPr>
          <w:ilvl w:val="0"/>
          <w:numId w:val="16"/>
        </w:numPr>
        <w:ind w:left="0" w:firstLine="0"/>
        <w:contextualSpacing/>
        <w:jc w:val="both"/>
        <w:rPr>
          <w:rFonts w:ascii="Times New Roman" w:hAnsi="Times New Roman"/>
          <w:lang w:val="en-US"/>
        </w:rPr>
      </w:pPr>
      <w:r w:rsidRPr="00A307A7">
        <w:rPr>
          <w:rFonts w:ascii="Times New Roman" w:hAnsi="Times New Roman"/>
          <w:lang w:val="en-US"/>
        </w:rPr>
        <w:t>Novčić se baca tri putauzastopno. Navedisveelementranedogađajezatajslučajnieksperiment.</w:t>
      </w:r>
    </w:p>
    <w:p w:rsidR="00B60FD7" w:rsidRPr="00A307A7" w:rsidRDefault="00B60FD7" w:rsidP="006E56EA">
      <w:pPr>
        <w:numPr>
          <w:ilvl w:val="0"/>
          <w:numId w:val="16"/>
        </w:numPr>
        <w:ind w:left="0" w:firstLine="0"/>
        <w:contextualSpacing/>
        <w:jc w:val="both"/>
        <w:rPr>
          <w:rFonts w:ascii="Times New Roman" w:hAnsi="Times New Roman"/>
          <w:lang w:val="en-US"/>
        </w:rPr>
      </w:pPr>
      <w:r w:rsidRPr="00A307A7">
        <w:rPr>
          <w:rFonts w:ascii="Times New Roman" w:hAnsi="Times New Roman"/>
          <w:lang w:val="en-US"/>
        </w:rPr>
        <w:t>Kocka se baca 3 puta. Nađiverovatnoću da se bar jednompojavišestica.</w:t>
      </w:r>
    </w:p>
    <w:p w:rsidR="00B60FD7" w:rsidRPr="00A307A7" w:rsidRDefault="00B60FD7" w:rsidP="006E56EA">
      <w:pPr>
        <w:numPr>
          <w:ilvl w:val="0"/>
          <w:numId w:val="16"/>
        </w:numPr>
        <w:ind w:left="0" w:firstLine="0"/>
        <w:contextualSpacing/>
        <w:jc w:val="both"/>
        <w:rPr>
          <w:rFonts w:ascii="Times New Roman" w:hAnsi="Times New Roman"/>
          <w:lang w:val="en-US"/>
        </w:rPr>
      </w:pPr>
      <w:r w:rsidRPr="00A307A7">
        <w:rPr>
          <w:rFonts w:ascii="Times New Roman" w:hAnsi="Times New Roman"/>
          <w:lang w:val="en-US"/>
        </w:rPr>
        <w:t>U kutiji se nalaze a belihi b crnihkuglica. Iztekutijeizvlači se nasumicejednakuglica. Kolika je verovatnoća da ćebitiizvučenabelakuglica?</w:t>
      </w:r>
    </w:p>
    <w:p w:rsidR="00B60FD7" w:rsidRPr="00A307A7" w:rsidRDefault="00B60FD7" w:rsidP="006E56EA">
      <w:pPr>
        <w:numPr>
          <w:ilvl w:val="0"/>
          <w:numId w:val="16"/>
        </w:numPr>
        <w:ind w:left="0" w:firstLine="0"/>
        <w:contextualSpacing/>
        <w:jc w:val="both"/>
        <w:rPr>
          <w:rFonts w:ascii="Times New Roman" w:hAnsi="Times New Roman"/>
          <w:lang w:val="en-US"/>
        </w:rPr>
      </w:pPr>
      <w:r w:rsidRPr="00A307A7">
        <w:rPr>
          <w:rFonts w:ascii="Times New Roman" w:hAnsi="Times New Roman"/>
          <w:lang w:val="en-US"/>
        </w:rPr>
        <w:t>Neka je X zbirbrojevakoji se pojavepribacanjudvekockezaigru. Nađimatematičkoočekivanjeslučajnepromenljive X.</w:t>
      </w:r>
    </w:p>
    <w:p w:rsidR="00B60FD7" w:rsidRPr="00A307A7" w:rsidRDefault="00B60FD7" w:rsidP="006E56EA">
      <w:pPr>
        <w:contextualSpacing/>
        <w:jc w:val="both"/>
        <w:rPr>
          <w:rFonts w:ascii="Times New Roman" w:hAnsi="Times New Roman"/>
          <w:lang w:val="en-US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Pr="004227DD" w:rsidRDefault="00B60FD7" w:rsidP="006E56EA">
      <w:pPr>
        <w:pStyle w:val="ListParagraph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MUZIČKA KULTURA  I</w:t>
      </w:r>
    </w:p>
    <w:p w:rsidR="00B60FD7" w:rsidRDefault="00B60FD7" w:rsidP="006E56EA">
      <w:pPr>
        <w:tabs>
          <w:tab w:val="center" w:pos="5320"/>
          <w:tab w:val="right" w:pos="10460"/>
        </w:tabs>
        <w:contextualSpacing/>
        <w:jc w:val="both"/>
        <w:rPr>
          <w:rFonts w:ascii="Times New Roman" w:hAnsi="Times New Roman"/>
        </w:rPr>
      </w:pPr>
    </w:p>
    <w:p w:rsidR="00B60FD7" w:rsidRPr="004227DD" w:rsidRDefault="00B60FD7" w:rsidP="006E56EA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1.</w:t>
      </w:r>
      <w:r w:rsidRPr="004227DD">
        <w:rPr>
          <w:rFonts w:ascii="Times New Roman" w:hAnsi="Times New Roman"/>
          <w:sz w:val="24"/>
          <w:szCs w:val="24"/>
          <w:lang w:val="sr-Cyrl-CS"/>
        </w:rPr>
        <w:t>Muzika u prvobitnoj društvenoj zajednici</w:t>
      </w:r>
    </w:p>
    <w:p w:rsidR="00B60FD7" w:rsidRPr="004227DD" w:rsidRDefault="00B60FD7" w:rsidP="006E56EA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2.</w:t>
      </w:r>
      <w:r w:rsidRPr="004227DD">
        <w:rPr>
          <w:rFonts w:ascii="Times New Roman" w:hAnsi="Times New Roman"/>
          <w:sz w:val="24"/>
          <w:szCs w:val="24"/>
          <w:lang w:val="sr-Cyrl-CS"/>
        </w:rPr>
        <w:t>Muzika starog veka (prve civilizacije)</w:t>
      </w:r>
    </w:p>
    <w:p w:rsidR="00B60FD7" w:rsidRPr="004227DD" w:rsidRDefault="00B60FD7" w:rsidP="006E56EA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3.</w:t>
      </w:r>
      <w:r w:rsidRPr="004227DD">
        <w:rPr>
          <w:rFonts w:ascii="Times New Roman" w:hAnsi="Times New Roman"/>
          <w:sz w:val="24"/>
          <w:szCs w:val="24"/>
          <w:lang w:val="sr-Cyrl-CS"/>
        </w:rPr>
        <w:t>Muzika srednjeg veka</w:t>
      </w:r>
    </w:p>
    <w:p w:rsidR="00B60FD7" w:rsidRPr="004227DD" w:rsidRDefault="00B60FD7" w:rsidP="006E56EA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4.</w:t>
      </w:r>
      <w:r w:rsidRPr="004227DD">
        <w:rPr>
          <w:rFonts w:ascii="Times New Roman" w:hAnsi="Times New Roman"/>
          <w:sz w:val="24"/>
          <w:szCs w:val="24"/>
          <w:lang w:val="sr-Cyrl-CS"/>
        </w:rPr>
        <w:t>Muzika renesanse</w:t>
      </w:r>
    </w:p>
    <w:p w:rsidR="00B60FD7" w:rsidRPr="004227DD" w:rsidRDefault="00B60FD7" w:rsidP="006E56EA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5.</w:t>
      </w:r>
      <w:r w:rsidRPr="004227DD">
        <w:rPr>
          <w:rFonts w:ascii="Times New Roman" w:hAnsi="Times New Roman"/>
          <w:sz w:val="24"/>
          <w:szCs w:val="24"/>
          <w:lang w:val="sr-Cyrl-CS"/>
        </w:rPr>
        <w:t>Instrumentalna muzika renesanse</w:t>
      </w:r>
    </w:p>
    <w:p w:rsidR="00B60FD7" w:rsidRPr="004227DD" w:rsidRDefault="00B60FD7" w:rsidP="006E56EA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6.</w:t>
      </w:r>
      <w:r w:rsidRPr="004227DD">
        <w:rPr>
          <w:rFonts w:ascii="Times New Roman" w:hAnsi="Times New Roman"/>
          <w:sz w:val="24"/>
          <w:szCs w:val="24"/>
          <w:lang w:val="sr-Cyrl-CS"/>
        </w:rPr>
        <w:t>Muzika baroka i rokokoa</w:t>
      </w:r>
    </w:p>
    <w:p w:rsidR="00B60FD7" w:rsidRPr="004227DD" w:rsidRDefault="00B60FD7" w:rsidP="006E56EA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7.</w:t>
      </w:r>
      <w:r w:rsidRPr="004227DD">
        <w:rPr>
          <w:rFonts w:ascii="Times New Roman" w:hAnsi="Times New Roman"/>
          <w:sz w:val="24"/>
          <w:szCs w:val="24"/>
          <w:lang w:val="sr-Cyrl-CS"/>
        </w:rPr>
        <w:t>Dalji razvoj opere u XVIII veku</w:t>
      </w:r>
    </w:p>
    <w:p w:rsidR="00B60FD7" w:rsidRPr="004227DD" w:rsidRDefault="00B60FD7" w:rsidP="006E56EA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8.</w:t>
      </w:r>
      <w:r w:rsidRPr="004227DD">
        <w:rPr>
          <w:rFonts w:ascii="Times New Roman" w:hAnsi="Times New Roman"/>
          <w:sz w:val="24"/>
          <w:szCs w:val="24"/>
          <w:lang w:val="sr-Cyrl-CS"/>
        </w:rPr>
        <w:t>Muzika pretklasike i klasike</w:t>
      </w:r>
    </w:p>
    <w:p w:rsidR="00B60FD7" w:rsidRPr="004227DD" w:rsidRDefault="00B60FD7" w:rsidP="006E56EA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9.</w:t>
      </w:r>
      <w:r w:rsidRPr="004227DD">
        <w:rPr>
          <w:rFonts w:ascii="Times New Roman" w:hAnsi="Times New Roman"/>
          <w:sz w:val="24"/>
          <w:szCs w:val="24"/>
          <w:lang w:val="sr-Cyrl-CS"/>
        </w:rPr>
        <w:t>Romantizam u muzici</w:t>
      </w:r>
    </w:p>
    <w:p w:rsidR="00B60FD7" w:rsidRPr="004227DD" w:rsidRDefault="00B60FD7" w:rsidP="006E56EA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10.</w:t>
      </w:r>
      <w:r w:rsidRPr="004227DD">
        <w:rPr>
          <w:rFonts w:ascii="Times New Roman" w:hAnsi="Times New Roman"/>
          <w:sz w:val="24"/>
          <w:szCs w:val="24"/>
          <w:lang w:val="sr-Cyrl-CS"/>
        </w:rPr>
        <w:t>Opera, opereta i balet u XIX veku</w:t>
      </w:r>
    </w:p>
    <w:p w:rsidR="00B60FD7" w:rsidRPr="00A307A7" w:rsidRDefault="00B60FD7" w:rsidP="006E56EA">
      <w:pPr>
        <w:tabs>
          <w:tab w:val="center" w:pos="5320"/>
          <w:tab w:val="right" w:pos="10460"/>
        </w:tabs>
        <w:contextualSpacing/>
        <w:jc w:val="both"/>
        <w:rPr>
          <w:rFonts w:ascii="Times New Roman" w:hAnsi="Times New Roman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MUZIČKA KULTURA  II</w:t>
      </w: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Pr="00170A8F" w:rsidRDefault="00B60FD7" w:rsidP="006E56EA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1.</w:t>
      </w:r>
      <w:r w:rsidRPr="00170A8F">
        <w:rPr>
          <w:rFonts w:ascii="Times New Roman" w:hAnsi="Times New Roman"/>
          <w:sz w:val="24"/>
          <w:szCs w:val="24"/>
          <w:lang w:val="sr-Cyrl-CS"/>
        </w:rPr>
        <w:t>Nacionalne škole</w:t>
      </w:r>
    </w:p>
    <w:p w:rsidR="00B60FD7" w:rsidRPr="00170A8F" w:rsidRDefault="00B60FD7" w:rsidP="006E56EA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2.</w:t>
      </w:r>
      <w:r w:rsidRPr="00170A8F">
        <w:rPr>
          <w:rFonts w:ascii="Times New Roman" w:hAnsi="Times New Roman"/>
          <w:sz w:val="24"/>
          <w:szCs w:val="24"/>
          <w:lang w:val="sr-Cyrl-CS"/>
        </w:rPr>
        <w:t>Nacionalna škola u Rusiji u XIX veku</w:t>
      </w:r>
    </w:p>
    <w:p w:rsidR="00B60FD7" w:rsidRPr="00170A8F" w:rsidRDefault="00B60FD7" w:rsidP="006E56EA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3.</w:t>
      </w:r>
      <w:r w:rsidRPr="00170A8F">
        <w:rPr>
          <w:rFonts w:ascii="Times New Roman" w:hAnsi="Times New Roman"/>
          <w:sz w:val="24"/>
          <w:szCs w:val="24"/>
          <w:lang w:val="sr-Cyrl-CS"/>
        </w:rPr>
        <w:t>Nacionalna škola u Češkoj u XIX veku</w:t>
      </w:r>
    </w:p>
    <w:p w:rsidR="00B60FD7" w:rsidRPr="00170A8F" w:rsidRDefault="00B60FD7" w:rsidP="006E56EA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4.</w:t>
      </w:r>
      <w:r w:rsidRPr="00170A8F">
        <w:rPr>
          <w:rFonts w:ascii="Times New Roman" w:hAnsi="Times New Roman"/>
          <w:sz w:val="24"/>
          <w:szCs w:val="24"/>
          <w:lang w:val="sr-Cyrl-CS"/>
        </w:rPr>
        <w:t>Muzika u Srbiji u XIX veku</w:t>
      </w:r>
    </w:p>
    <w:p w:rsidR="00B60FD7" w:rsidRPr="00170A8F" w:rsidRDefault="00B60FD7" w:rsidP="006E56EA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5.</w:t>
      </w:r>
      <w:r w:rsidRPr="00170A8F">
        <w:rPr>
          <w:rFonts w:ascii="Times New Roman" w:hAnsi="Times New Roman"/>
          <w:sz w:val="24"/>
          <w:szCs w:val="24"/>
          <w:lang w:val="sr-Cyrl-CS"/>
        </w:rPr>
        <w:t>Opera na početku XX veka</w:t>
      </w:r>
    </w:p>
    <w:p w:rsidR="00B60FD7" w:rsidRPr="00170A8F" w:rsidRDefault="00B60FD7" w:rsidP="006E56EA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6.</w:t>
      </w:r>
      <w:r w:rsidRPr="00170A8F">
        <w:rPr>
          <w:rFonts w:ascii="Times New Roman" w:hAnsi="Times New Roman"/>
          <w:sz w:val="24"/>
          <w:szCs w:val="24"/>
          <w:lang w:val="sr-Cyrl-CS"/>
        </w:rPr>
        <w:t>Impresionizam</w:t>
      </w:r>
    </w:p>
    <w:p w:rsidR="00B60FD7" w:rsidRPr="00170A8F" w:rsidRDefault="00B60FD7" w:rsidP="006E56EA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7.</w:t>
      </w:r>
      <w:r w:rsidRPr="00170A8F">
        <w:rPr>
          <w:rFonts w:ascii="Times New Roman" w:hAnsi="Times New Roman"/>
          <w:sz w:val="24"/>
          <w:szCs w:val="24"/>
          <w:lang w:val="sr-Cyrl-CS"/>
        </w:rPr>
        <w:t>Muzika XX veka</w:t>
      </w:r>
    </w:p>
    <w:p w:rsidR="00B60FD7" w:rsidRPr="00170A8F" w:rsidRDefault="00B60FD7" w:rsidP="006E56EA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8.</w:t>
      </w:r>
      <w:r w:rsidRPr="00170A8F">
        <w:rPr>
          <w:rFonts w:ascii="Times New Roman" w:hAnsi="Times New Roman"/>
          <w:sz w:val="24"/>
          <w:szCs w:val="24"/>
          <w:lang w:val="sr-Cyrl-CS"/>
        </w:rPr>
        <w:t>Ekspresionizam</w:t>
      </w:r>
    </w:p>
    <w:p w:rsidR="00B60FD7" w:rsidRPr="00170A8F" w:rsidRDefault="00B60FD7" w:rsidP="006E56EA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9.</w:t>
      </w:r>
      <w:r w:rsidRPr="00170A8F">
        <w:rPr>
          <w:rFonts w:ascii="Times New Roman" w:hAnsi="Times New Roman"/>
          <w:sz w:val="24"/>
          <w:szCs w:val="24"/>
          <w:lang w:val="sr-Cyrl-CS"/>
        </w:rPr>
        <w:t>Dodekafonija</w:t>
      </w:r>
    </w:p>
    <w:p w:rsidR="00B60FD7" w:rsidRPr="00170A8F" w:rsidRDefault="00B60FD7" w:rsidP="006E56EA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10.</w:t>
      </w:r>
      <w:r w:rsidRPr="00170A8F">
        <w:rPr>
          <w:rFonts w:ascii="Times New Roman" w:hAnsi="Times New Roman"/>
          <w:sz w:val="24"/>
          <w:szCs w:val="24"/>
          <w:lang w:val="sr-Cyrl-CS"/>
        </w:rPr>
        <w:t>Neoklasicizam</w:t>
      </w:r>
    </w:p>
    <w:p w:rsidR="00B60FD7" w:rsidRPr="00170A8F" w:rsidRDefault="00B60FD7" w:rsidP="006E56EA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11.</w:t>
      </w:r>
      <w:r w:rsidRPr="00170A8F">
        <w:rPr>
          <w:rFonts w:ascii="Times New Roman" w:hAnsi="Times New Roman"/>
          <w:sz w:val="24"/>
          <w:szCs w:val="24"/>
          <w:lang w:val="sr-Cyrl-CS"/>
        </w:rPr>
        <w:t>Nacionalne škole u XX veku</w:t>
      </w:r>
    </w:p>
    <w:p w:rsidR="00B60FD7" w:rsidRPr="00170A8F" w:rsidRDefault="00B60FD7" w:rsidP="006E56EA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12.</w:t>
      </w:r>
      <w:r w:rsidRPr="00170A8F">
        <w:rPr>
          <w:rFonts w:ascii="Times New Roman" w:hAnsi="Times New Roman"/>
          <w:sz w:val="24"/>
          <w:szCs w:val="24"/>
          <w:lang w:val="sr-Cyrl-CS"/>
        </w:rPr>
        <w:t>Jugoslovenska muzika u XX veku</w:t>
      </w:r>
    </w:p>
    <w:p w:rsidR="00B60FD7" w:rsidRPr="00170A8F" w:rsidRDefault="00B60FD7" w:rsidP="006E56EA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13.</w:t>
      </w:r>
      <w:r w:rsidRPr="00170A8F">
        <w:rPr>
          <w:rFonts w:ascii="Times New Roman" w:hAnsi="Times New Roman"/>
          <w:sz w:val="24"/>
          <w:szCs w:val="24"/>
          <w:lang w:val="sr-Cyrl-CS"/>
        </w:rPr>
        <w:t>Muzička avangarda</w:t>
      </w:r>
    </w:p>
    <w:p w:rsidR="00B60FD7" w:rsidRPr="00170A8F" w:rsidRDefault="00B60FD7" w:rsidP="006E56EA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14.</w:t>
      </w:r>
      <w:r w:rsidRPr="00170A8F">
        <w:rPr>
          <w:rFonts w:ascii="Times New Roman" w:hAnsi="Times New Roman"/>
          <w:sz w:val="24"/>
          <w:szCs w:val="24"/>
          <w:lang w:val="sr-Cyrl-CS"/>
        </w:rPr>
        <w:t>Srpska savremena muzika</w:t>
      </w:r>
    </w:p>
    <w:p w:rsidR="00B60FD7" w:rsidRPr="00170A8F" w:rsidRDefault="00B60FD7" w:rsidP="006E56EA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15.</w:t>
      </w:r>
      <w:r w:rsidRPr="00170A8F">
        <w:rPr>
          <w:rFonts w:ascii="Times New Roman" w:hAnsi="Times New Roman"/>
          <w:sz w:val="24"/>
          <w:szCs w:val="24"/>
          <w:lang w:val="sr-Cyrl-CS"/>
        </w:rPr>
        <w:t>Džez i ostali žanrovi</w:t>
      </w:r>
    </w:p>
    <w:p w:rsidR="00B60FD7" w:rsidRPr="00170A8F" w:rsidRDefault="00B60FD7" w:rsidP="006E56EA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16.</w:t>
      </w:r>
      <w:r w:rsidRPr="00170A8F">
        <w:rPr>
          <w:rFonts w:ascii="Times New Roman" w:hAnsi="Times New Roman"/>
          <w:sz w:val="24"/>
          <w:szCs w:val="24"/>
          <w:lang w:val="sr-Cyrl-CS"/>
        </w:rPr>
        <w:t>Muzika kao primenjena umetnost</w:t>
      </w:r>
    </w:p>
    <w:p w:rsidR="00B60FD7" w:rsidRPr="00170A8F" w:rsidRDefault="00B60FD7" w:rsidP="006E56EA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17.</w:t>
      </w:r>
      <w:r w:rsidRPr="00170A8F">
        <w:rPr>
          <w:rFonts w:ascii="Times New Roman" w:hAnsi="Times New Roman"/>
          <w:sz w:val="24"/>
          <w:szCs w:val="24"/>
          <w:lang w:val="sr-Cyrl-CS"/>
        </w:rPr>
        <w:t>Filmska muzika</w:t>
      </w:r>
    </w:p>
    <w:p w:rsidR="00B60FD7" w:rsidRDefault="00B60FD7" w:rsidP="006E56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0FD7" w:rsidRDefault="00B60FD7" w:rsidP="006E56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0FD7" w:rsidRDefault="00B60FD7" w:rsidP="006E56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0FD7" w:rsidRDefault="00B60FD7" w:rsidP="006E56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0FD7" w:rsidRDefault="00B60FD7" w:rsidP="006E56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0FD7" w:rsidRDefault="00B60FD7" w:rsidP="006E56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0FD7" w:rsidRDefault="00B60FD7" w:rsidP="006E56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0FD7" w:rsidRDefault="00B60FD7" w:rsidP="006E56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0FD7" w:rsidRDefault="00B60FD7" w:rsidP="006E56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0FD7" w:rsidRDefault="00B60FD7" w:rsidP="006E56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0FD7" w:rsidRDefault="00B60FD7" w:rsidP="006E56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0FD7" w:rsidRDefault="00B60FD7" w:rsidP="006E56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0FD7" w:rsidRDefault="00B60FD7" w:rsidP="006E56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0FD7" w:rsidRDefault="00B60FD7" w:rsidP="006E56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0FD7" w:rsidRDefault="00B60FD7" w:rsidP="006E56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0FD7" w:rsidRDefault="00B60FD7" w:rsidP="006E56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0FD7" w:rsidRDefault="00B60FD7" w:rsidP="006E56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0FD7" w:rsidRDefault="00B60FD7" w:rsidP="006E56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0FD7" w:rsidRDefault="00B60FD7" w:rsidP="006E56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0FD7" w:rsidRDefault="00B60FD7" w:rsidP="006E56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0FD7" w:rsidRDefault="00B60FD7" w:rsidP="006E56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0FD7" w:rsidRDefault="00B60FD7" w:rsidP="006E56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0FD7" w:rsidRDefault="00B60FD7" w:rsidP="006E56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0FD7" w:rsidRDefault="00B60FD7" w:rsidP="006E56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0FD7" w:rsidRDefault="00B60FD7" w:rsidP="006E56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0FD7" w:rsidRDefault="00B60FD7" w:rsidP="006E56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0FD7" w:rsidRDefault="00B60FD7" w:rsidP="006E56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0A7D">
        <w:rPr>
          <w:rFonts w:ascii="Times New Roman" w:hAnsi="Times New Roman"/>
          <w:b/>
          <w:sz w:val="28"/>
          <w:szCs w:val="28"/>
        </w:rPr>
        <w:t>ISPITNA PITANJA IZ LATINSKOG JEZIKA ZA PRVI RAZRED GIMNAZIJE OPŠTEG TIPA</w:t>
      </w:r>
    </w:p>
    <w:p w:rsidR="00B60FD7" w:rsidRPr="00010A7D" w:rsidRDefault="00B60FD7" w:rsidP="006E56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0FD7" w:rsidRPr="00010A7D" w:rsidRDefault="00B60FD7" w:rsidP="006E56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0FD7" w:rsidRPr="00010A7D" w:rsidRDefault="00B60FD7" w:rsidP="006433CC">
      <w:pPr>
        <w:numPr>
          <w:ilvl w:val="0"/>
          <w:numId w:val="24"/>
        </w:numPr>
        <w:spacing w:after="0"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010A7D">
        <w:rPr>
          <w:rFonts w:ascii="Times New Roman" w:hAnsi="Times New Roman"/>
          <w:b/>
          <w:sz w:val="24"/>
          <w:szCs w:val="24"/>
        </w:rPr>
        <w:t>Funkcije padeža u latinskom jeziku</w:t>
      </w:r>
    </w:p>
    <w:p w:rsidR="00B60FD7" w:rsidRPr="00010A7D" w:rsidRDefault="00B60FD7" w:rsidP="006433CC">
      <w:pPr>
        <w:numPr>
          <w:ilvl w:val="0"/>
          <w:numId w:val="24"/>
        </w:numPr>
        <w:spacing w:after="0"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010A7D">
        <w:rPr>
          <w:rFonts w:ascii="Times New Roman" w:hAnsi="Times New Roman"/>
          <w:b/>
          <w:sz w:val="24"/>
          <w:szCs w:val="24"/>
        </w:rPr>
        <w:t>Prezent glagola sve 4 konjugacije</w:t>
      </w:r>
    </w:p>
    <w:p w:rsidR="00B60FD7" w:rsidRPr="00010A7D" w:rsidRDefault="00B60FD7" w:rsidP="006433CC">
      <w:pPr>
        <w:numPr>
          <w:ilvl w:val="0"/>
          <w:numId w:val="24"/>
        </w:numPr>
        <w:spacing w:after="0"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010A7D">
        <w:rPr>
          <w:rFonts w:ascii="Times New Roman" w:hAnsi="Times New Roman"/>
          <w:b/>
          <w:sz w:val="24"/>
          <w:szCs w:val="24"/>
        </w:rPr>
        <w:t>Imenice i pridevi prve deklinacije</w:t>
      </w:r>
    </w:p>
    <w:p w:rsidR="00B60FD7" w:rsidRPr="00010A7D" w:rsidRDefault="00B60FD7" w:rsidP="006433CC">
      <w:pPr>
        <w:numPr>
          <w:ilvl w:val="0"/>
          <w:numId w:val="24"/>
        </w:numPr>
        <w:spacing w:after="0"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010A7D">
        <w:rPr>
          <w:rFonts w:ascii="Times New Roman" w:hAnsi="Times New Roman"/>
          <w:b/>
          <w:sz w:val="24"/>
          <w:szCs w:val="24"/>
        </w:rPr>
        <w:t>Imenice i pridevi druge deklinacije</w:t>
      </w:r>
    </w:p>
    <w:p w:rsidR="00B60FD7" w:rsidRPr="00010A7D" w:rsidRDefault="00B60FD7" w:rsidP="006433CC">
      <w:pPr>
        <w:numPr>
          <w:ilvl w:val="0"/>
          <w:numId w:val="24"/>
        </w:numPr>
        <w:spacing w:after="0"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010A7D">
        <w:rPr>
          <w:rFonts w:ascii="Times New Roman" w:hAnsi="Times New Roman"/>
          <w:b/>
          <w:sz w:val="24"/>
          <w:szCs w:val="24"/>
        </w:rPr>
        <w:t>Imenice i pridevi treće deklinacije</w:t>
      </w:r>
    </w:p>
    <w:p w:rsidR="00B60FD7" w:rsidRPr="00010A7D" w:rsidRDefault="00B60FD7" w:rsidP="006433CC">
      <w:pPr>
        <w:numPr>
          <w:ilvl w:val="0"/>
          <w:numId w:val="24"/>
        </w:numPr>
        <w:spacing w:after="0"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010A7D">
        <w:rPr>
          <w:rFonts w:ascii="Times New Roman" w:hAnsi="Times New Roman"/>
          <w:b/>
          <w:sz w:val="24"/>
          <w:szCs w:val="24"/>
        </w:rPr>
        <w:t>Imenice četvrte deklinacije</w:t>
      </w:r>
    </w:p>
    <w:p w:rsidR="00B60FD7" w:rsidRPr="00010A7D" w:rsidRDefault="00B60FD7" w:rsidP="006433CC">
      <w:pPr>
        <w:numPr>
          <w:ilvl w:val="0"/>
          <w:numId w:val="24"/>
        </w:numPr>
        <w:spacing w:after="0"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010A7D">
        <w:rPr>
          <w:rFonts w:ascii="Times New Roman" w:hAnsi="Times New Roman"/>
          <w:b/>
          <w:sz w:val="24"/>
          <w:szCs w:val="24"/>
        </w:rPr>
        <w:t>Imenice pete deklinacije</w:t>
      </w:r>
    </w:p>
    <w:p w:rsidR="00B60FD7" w:rsidRPr="00010A7D" w:rsidRDefault="00B60FD7" w:rsidP="006433CC">
      <w:pPr>
        <w:numPr>
          <w:ilvl w:val="0"/>
          <w:numId w:val="24"/>
        </w:numPr>
        <w:spacing w:after="0"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010A7D">
        <w:rPr>
          <w:rFonts w:ascii="Times New Roman" w:hAnsi="Times New Roman"/>
          <w:b/>
          <w:sz w:val="24"/>
          <w:szCs w:val="24"/>
        </w:rPr>
        <w:t>Imperfekat glagola sve četiri konjugacije</w:t>
      </w:r>
    </w:p>
    <w:p w:rsidR="00B60FD7" w:rsidRPr="00010A7D" w:rsidRDefault="00B60FD7" w:rsidP="006433CC">
      <w:pPr>
        <w:numPr>
          <w:ilvl w:val="0"/>
          <w:numId w:val="24"/>
        </w:numPr>
        <w:spacing w:after="0"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010A7D">
        <w:rPr>
          <w:rFonts w:ascii="Times New Roman" w:hAnsi="Times New Roman"/>
          <w:b/>
          <w:sz w:val="24"/>
          <w:szCs w:val="24"/>
        </w:rPr>
        <w:t>Futur I glagola</w:t>
      </w:r>
    </w:p>
    <w:p w:rsidR="00B60FD7" w:rsidRPr="00010A7D" w:rsidRDefault="00B60FD7" w:rsidP="006433CC">
      <w:pPr>
        <w:numPr>
          <w:ilvl w:val="0"/>
          <w:numId w:val="24"/>
        </w:numPr>
        <w:spacing w:after="0"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010A7D">
        <w:rPr>
          <w:rFonts w:ascii="Times New Roman" w:hAnsi="Times New Roman"/>
          <w:b/>
          <w:sz w:val="24"/>
          <w:szCs w:val="24"/>
        </w:rPr>
        <w:t>Lične zamenice</w:t>
      </w:r>
    </w:p>
    <w:p w:rsidR="00B60FD7" w:rsidRPr="00010A7D" w:rsidRDefault="00B60FD7" w:rsidP="006433CC">
      <w:pPr>
        <w:numPr>
          <w:ilvl w:val="0"/>
          <w:numId w:val="24"/>
        </w:numPr>
        <w:spacing w:after="0"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010A7D">
        <w:rPr>
          <w:rFonts w:ascii="Times New Roman" w:hAnsi="Times New Roman"/>
          <w:b/>
          <w:sz w:val="24"/>
          <w:szCs w:val="24"/>
        </w:rPr>
        <w:t>Perfekat</w:t>
      </w:r>
    </w:p>
    <w:p w:rsidR="00B60FD7" w:rsidRPr="00010A7D" w:rsidRDefault="00B60FD7" w:rsidP="006433CC">
      <w:pPr>
        <w:numPr>
          <w:ilvl w:val="0"/>
          <w:numId w:val="24"/>
        </w:numPr>
        <w:spacing w:after="0"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010A7D">
        <w:rPr>
          <w:rFonts w:ascii="Times New Roman" w:hAnsi="Times New Roman"/>
          <w:b/>
          <w:sz w:val="24"/>
          <w:szCs w:val="24"/>
        </w:rPr>
        <w:t>Osnovni i redni brojevi</w:t>
      </w:r>
    </w:p>
    <w:p w:rsidR="00B60FD7" w:rsidRPr="00010A7D" w:rsidRDefault="00B60FD7" w:rsidP="006433CC">
      <w:pPr>
        <w:numPr>
          <w:ilvl w:val="0"/>
          <w:numId w:val="24"/>
        </w:numPr>
        <w:spacing w:after="0"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010A7D">
        <w:rPr>
          <w:rFonts w:ascii="Times New Roman" w:hAnsi="Times New Roman"/>
          <w:b/>
          <w:sz w:val="24"/>
          <w:szCs w:val="24"/>
        </w:rPr>
        <w:t>Komparacija prideva</w:t>
      </w:r>
    </w:p>
    <w:p w:rsidR="00B60FD7" w:rsidRPr="00010A7D" w:rsidRDefault="00B60FD7" w:rsidP="006433CC">
      <w:pPr>
        <w:numPr>
          <w:ilvl w:val="0"/>
          <w:numId w:val="24"/>
        </w:numPr>
        <w:spacing w:after="0"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010A7D">
        <w:rPr>
          <w:rFonts w:ascii="Times New Roman" w:hAnsi="Times New Roman"/>
          <w:b/>
          <w:sz w:val="24"/>
          <w:szCs w:val="24"/>
        </w:rPr>
        <w:t>Pluskvamperfekat</w:t>
      </w:r>
    </w:p>
    <w:p w:rsidR="00B60FD7" w:rsidRPr="00010A7D" w:rsidRDefault="00B60FD7" w:rsidP="006433CC">
      <w:pPr>
        <w:numPr>
          <w:ilvl w:val="0"/>
          <w:numId w:val="24"/>
        </w:numPr>
        <w:spacing w:after="0"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010A7D">
        <w:rPr>
          <w:rFonts w:ascii="Times New Roman" w:hAnsi="Times New Roman"/>
          <w:b/>
          <w:sz w:val="24"/>
          <w:szCs w:val="24"/>
        </w:rPr>
        <w:t>Futur II</w:t>
      </w:r>
    </w:p>
    <w:p w:rsidR="00B60FD7" w:rsidRPr="00010A7D" w:rsidRDefault="00B60FD7" w:rsidP="006E56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0FD7" w:rsidRPr="00010A7D" w:rsidRDefault="00B60FD7" w:rsidP="006E56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0FD7" w:rsidRPr="00010A7D" w:rsidRDefault="00B60FD7" w:rsidP="006E56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0FD7" w:rsidRDefault="00B60FD7" w:rsidP="006E56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0FD7" w:rsidRDefault="00B60FD7" w:rsidP="006E56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0FD7" w:rsidRDefault="00B60FD7" w:rsidP="006E56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0FD7" w:rsidRDefault="00B60FD7" w:rsidP="006E56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0FD7" w:rsidRDefault="00B60FD7" w:rsidP="006E56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0FD7" w:rsidRDefault="00B60FD7" w:rsidP="006E56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0FD7" w:rsidRDefault="00B60FD7" w:rsidP="006E56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0FD7" w:rsidRDefault="00B60FD7" w:rsidP="006E56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0FD7" w:rsidRDefault="00B60FD7" w:rsidP="006E56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0FD7" w:rsidRDefault="00B60FD7" w:rsidP="006E56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0FD7" w:rsidRDefault="00B60FD7" w:rsidP="006E56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0FD7" w:rsidRDefault="00B60FD7" w:rsidP="006E56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0FD7" w:rsidRDefault="00B60FD7" w:rsidP="006E56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0FD7" w:rsidRDefault="00B60FD7" w:rsidP="006E56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0FD7" w:rsidRDefault="00B60FD7" w:rsidP="006E56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0FD7" w:rsidRDefault="00B60FD7" w:rsidP="006E56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0FD7" w:rsidRDefault="00B60FD7" w:rsidP="006E56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0FD7" w:rsidRDefault="00B60FD7" w:rsidP="006E56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0FD7" w:rsidRDefault="00B60FD7" w:rsidP="006E56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0FD7" w:rsidRPr="00010A7D" w:rsidRDefault="00B60FD7" w:rsidP="006E56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0A7D">
        <w:rPr>
          <w:rFonts w:ascii="Times New Roman" w:hAnsi="Times New Roman"/>
          <w:b/>
          <w:sz w:val="28"/>
          <w:szCs w:val="28"/>
        </w:rPr>
        <w:t>ISPITNA PITANJA IZ LATINSKOG JEZIKA ZA DRUGI RAZRED GIMNAZIJE OPŠTEG TIPA</w:t>
      </w:r>
    </w:p>
    <w:p w:rsidR="00B60FD7" w:rsidRPr="00010A7D" w:rsidRDefault="00B60FD7" w:rsidP="006E56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0FD7" w:rsidRPr="00010A7D" w:rsidRDefault="00B60FD7" w:rsidP="006433C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60FD7" w:rsidRPr="00010A7D" w:rsidRDefault="00B60FD7" w:rsidP="006433CC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010A7D">
        <w:rPr>
          <w:rFonts w:ascii="Times New Roman" w:hAnsi="Times New Roman"/>
          <w:b/>
          <w:sz w:val="24"/>
          <w:szCs w:val="24"/>
        </w:rPr>
        <w:t>Pasiv prezenta</w:t>
      </w:r>
    </w:p>
    <w:p w:rsidR="00B60FD7" w:rsidRPr="00010A7D" w:rsidRDefault="00B60FD7" w:rsidP="006433CC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010A7D">
        <w:rPr>
          <w:rFonts w:ascii="Times New Roman" w:hAnsi="Times New Roman"/>
          <w:b/>
          <w:sz w:val="24"/>
          <w:szCs w:val="24"/>
        </w:rPr>
        <w:t>Pasiv imperfekta</w:t>
      </w:r>
    </w:p>
    <w:p w:rsidR="00B60FD7" w:rsidRPr="00010A7D" w:rsidRDefault="00B60FD7" w:rsidP="006433CC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010A7D">
        <w:rPr>
          <w:rFonts w:ascii="Times New Roman" w:hAnsi="Times New Roman"/>
          <w:b/>
          <w:sz w:val="24"/>
          <w:szCs w:val="24"/>
        </w:rPr>
        <w:t>Pasiv futuraI</w:t>
      </w:r>
    </w:p>
    <w:p w:rsidR="00B60FD7" w:rsidRPr="00010A7D" w:rsidRDefault="00B60FD7" w:rsidP="006433CC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010A7D">
        <w:rPr>
          <w:rFonts w:ascii="Times New Roman" w:hAnsi="Times New Roman"/>
          <w:b/>
          <w:sz w:val="24"/>
          <w:szCs w:val="24"/>
        </w:rPr>
        <w:t>Pasiv perfekta, pluskvamperfekta i futura II</w:t>
      </w:r>
    </w:p>
    <w:p w:rsidR="00B60FD7" w:rsidRPr="00010A7D" w:rsidRDefault="00B60FD7" w:rsidP="006433CC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010A7D">
        <w:rPr>
          <w:rFonts w:ascii="Times New Roman" w:hAnsi="Times New Roman"/>
          <w:b/>
          <w:sz w:val="24"/>
          <w:szCs w:val="24"/>
        </w:rPr>
        <w:t>Infinitiv prezenta pasiva</w:t>
      </w:r>
    </w:p>
    <w:p w:rsidR="00B60FD7" w:rsidRPr="00010A7D" w:rsidRDefault="00B60FD7" w:rsidP="006433CC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010A7D">
        <w:rPr>
          <w:rFonts w:ascii="Times New Roman" w:hAnsi="Times New Roman"/>
          <w:b/>
          <w:sz w:val="24"/>
          <w:szCs w:val="24"/>
        </w:rPr>
        <w:t>Deponentni i semideponentni glagoli</w:t>
      </w:r>
    </w:p>
    <w:p w:rsidR="00B60FD7" w:rsidRPr="00010A7D" w:rsidRDefault="00B60FD7" w:rsidP="006433CC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010A7D">
        <w:rPr>
          <w:rFonts w:ascii="Times New Roman" w:hAnsi="Times New Roman"/>
          <w:b/>
          <w:sz w:val="24"/>
          <w:szCs w:val="24"/>
        </w:rPr>
        <w:t xml:space="preserve">Infinitiv perfekta i infinitiv futura </w:t>
      </w:r>
    </w:p>
    <w:p w:rsidR="00B60FD7" w:rsidRPr="00010A7D" w:rsidRDefault="00B60FD7" w:rsidP="006433CC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010A7D">
        <w:rPr>
          <w:rFonts w:ascii="Times New Roman" w:hAnsi="Times New Roman"/>
          <w:b/>
          <w:sz w:val="24"/>
          <w:szCs w:val="24"/>
        </w:rPr>
        <w:t>Akuzativ sa infinitivom</w:t>
      </w:r>
    </w:p>
    <w:p w:rsidR="00B60FD7" w:rsidRPr="00010A7D" w:rsidRDefault="00B60FD7" w:rsidP="006433CC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hAnsi="Times New Roman"/>
          <w:b/>
          <w:i/>
          <w:sz w:val="24"/>
          <w:szCs w:val="24"/>
        </w:rPr>
      </w:pPr>
      <w:r w:rsidRPr="00010A7D">
        <w:rPr>
          <w:rFonts w:ascii="Times New Roman" w:hAnsi="Times New Roman"/>
          <w:b/>
          <w:sz w:val="24"/>
          <w:szCs w:val="24"/>
        </w:rPr>
        <w:t xml:space="preserve">Glagoli </w:t>
      </w:r>
      <w:r w:rsidRPr="00010A7D">
        <w:rPr>
          <w:rFonts w:ascii="Times New Roman" w:hAnsi="Times New Roman"/>
          <w:b/>
          <w:i/>
          <w:sz w:val="24"/>
          <w:szCs w:val="24"/>
        </w:rPr>
        <w:t>volo, malo, nolo</w:t>
      </w:r>
    </w:p>
    <w:p w:rsidR="00B60FD7" w:rsidRPr="00010A7D" w:rsidRDefault="00B60FD7" w:rsidP="006433CC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hAnsi="Times New Roman"/>
          <w:b/>
          <w:i/>
          <w:sz w:val="24"/>
          <w:szCs w:val="24"/>
        </w:rPr>
      </w:pPr>
      <w:r w:rsidRPr="00010A7D">
        <w:rPr>
          <w:rFonts w:ascii="Times New Roman" w:hAnsi="Times New Roman"/>
          <w:b/>
          <w:sz w:val="24"/>
          <w:szCs w:val="24"/>
        </w:rPr>
        <w:t xml:space="preserve">Složenice glagola </w:t>
      </w:r>
      <w:r w:rsidRPr="00010A7D">
        <w:rPr>
          <w:rFonts w:ascii="Times New Roman" w:hAnsi="Times New Roman"/>
          <w:b/>
          <w:i/>
          <w:sz w:val="24"/>
          <w:szCs w:val="24"/>
        </w:rPr>
        <w:t>esse</w:t>
      </w:r>
    </w:p>
    <w:p w:rsidR="00B60FD7" w:rsidRPr="00010A7D" w:rsidRDefault="00B60FD7" w:rsidP="006433CC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hAnsi="Times New Roman"/>
          <w:b/>
          <w:i/>
          <w:sz w:val="24"/>
          <w:szCs w:val="24"/>
        </w:rPr>
      </w:pPr>
      <w:r w:rsidRPr="00010A7D">
        <w:rPr>
          <w:rFonts w:ascii="Times New Roman" w:hAnsi="Times New Roman"/>
          <w:b/>
          <w:sz w:val="24"/>
          <w:szCs w:val="24"/>
        </w:rPr>
        <w:t>Gerund</w:t>
      </w:r>
    </w:p>
    <w:p w:rsidR="00B60FD7" w:rsidRPr="00010A7D" w:rsidRDefault="00B60FD7" w:rsidP="006433CC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hAnsi="Times New Roman"/>
          <w:b/>
          <w:i/>
          <w:sz w:val="24"/>
          <w:szCs w:val="24"/>
        </w:rPr>
      </w:pPr>
      <w:r w:rsidRPr="00010A7D">
        <w:rPr>
          <w:rFonts w:ascii="Times New Roman" w:hAnsi="Times New Roman"/>
          <w:b/>
          <w:sz w:val="24"/>
          <w:szCs w:val="24"/>
        </w:rPr>
        <w:t>Gerundiv</w:t>
      </w:r>
    </w:p>
    <w:p w:rsidR="00B60FD7" w:rsidRPr="00010A7D" w:rsidRDefault="00B60FD7" w:rsidP="006433CC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hAnsi="Times New Roman"/>
          <w:b/>
          <w:i/>
          <w:sz w:val="24"/>
          <w:szCs w:val="24"/>
        </w:rPr>
      </w:pPr>
      <w:r w:rsidRPr="00010A7D">
        <w:rPr>
          <w:rFonts w:ascii="Times New Roman" w:hAnsi="Times New Roman"/>
          <w:b/>
          <w:sz w:val="24"/>
          <w:szCs w:val="24"/>
        </w:rPr>
        <w:t>Ablativ apsolutni</w:t>
      </w:r>
    </w:p>
    <w:p w:rsidR="00B60FD7" w:rsidRPr="00010A7D" w:rsidRDefault="00B60FD7" w:rsidP="006433CC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hAnsi="Times New Roman"/>
          <w:b/>
          <w:i/>
          <w:sz w:val="24"/>
          <w:szCs w:val="24"/>
        </w:rPr>
      </w:pPr>
      <w:r w:rsidRPr="00010A7D">
        <w:rPr>
          <w:rFonts w:ascii="Times New Roman" w:hAnsi="Times New Roman"/>
          <w:b/>
          <w:sz w:val="24"/>
          <w:szCs w:val="24"/>
        </w:rPr>
        <w:t>Particip prezenta</w:t>
      </w:r>
    </w:p>
    <w:p w:rsidR="00B60FD7" w:rsidRPr="00010A7D" w:rsidRDefault="00B60FD7" w:rsidP="006433CC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hAnsi="Times New Roman"/>
          <w:b/>
          <w:i/>
          <w:sz w:val="24"/>
          <w:szCs w:val="24"/>
        </w:rPr>
      </w:pPr>
      <w:r w:rsidRPr="00010A7D">
        <w:rPr>
          <w:rFonts w:ascii="Times New Roman" w:hAnsi="Times New Roman"/>
          <w:b/>
          <w:sz w:val="24"/>
          <w:szCs w:val="24"/>
        </w:rPr>
        <w:t>Konjunktiv</w:t>
      </w:r>
    </w:p>
    <w:p w:rsidR="00B60FD7" w:rsidRDefault="00B60FD7" w:rsidP="006433C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60FD7" w:rsidRDefault="00B60FD7" w:rsidP="006E56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0FD7" w:rsidRDefault="00B60FD7" w:rsidP="006E56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0FD7" w:rsidRDefault="00B60FD7" w:rsidP="006E56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0FD7" w:rsidRDefault="00B60FD7" w:rsidP="006E56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0FD7" w:rsidRDefault="00B60FD7" w:rsidP="006E56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0FD7" w:rsidRDefault="00B60FD7" w:rsidP="006E56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0FD7" w:rsidRDefault="00B60FD7" w:rsidP="006E56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0FD7" w:rsidRDefault="00B60FD7" w:rsidP="006E56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0FD7" w:rsidRDefault="00B60FD7" w:rsidP="006E56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0FD7" w:rsidRDefault="00B60FD7" w:rsidP="006E56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0FD7" w:rsidRDefault="00B60FD7" w:rsidP="006E56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0FD7" w:rsidRDefault="00B60FD7" w:rsidP="006E56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0FD7" w:rsidRDefault="00B60FD7" w:rsidP="006E56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0FD7" w:rsidRDefault="00B60FD7" w:rsidP="006E56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0FD7" w:rsidRDefault="00B60FD7" w:rsidP="006E56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0FD7" w:rsidRDefault="00B60FD7" w:rsidP="006E56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0FD7" w:rsidRDefault="00B60FD7" w:rsidP="006E56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0FD7" w:rsidRDefault="00B60FD7" w:rsidP="006E56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0FD7" w:rsidRPr="00B80914" w:rsidRDefault="00B60FD7" w:rsidP="006E56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0914">
        <w:rPr>
          <w:rFonts w:ascii="Times New Roman" w:hAnsi="Times New Roman"/>
          <w:sz w:val="24"/>
          <w:szCs w:val="24"/>
        </w:rPr>
        <w:t>ISPITNA  PITANJA  IZ  BIOLOGIJE</w:t>
      </w:r>
    </w:p>
    <w:p w:rsidR="00B60FD7" w:rsidRPr="00B80914" w:rsidRDefault="00B60FD7" w:rsidP="006E56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0914">
        <w:rPr>
          <w:rFonts w:ascii="Times New Roman" w:hAnsi="Times New Roman"/>
          <w:sz w:val="24"/>
          <w:szCs w:val="24"/>
        </w:rPr>
        <w:t>Prvi razred Gimnazije-opšti smer</w:t>
      </w:r>
    </w:p>
    <w:p w:rsidR="00B60FD7" w:rsidRPr="00B80914" w:rsidRDefault="00B60FD7" w:rsidP="006E56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FD7" w:rsidRPr="00B80914" w:rsidRDefault="00B60FD7" w:rsidP="006E56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FD7" w:rsidRPr="00B80914" w:rsidRDefault="00B60FD7" w:rsidP="006E56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FD7" w:rsidRPr="00B80914" w:rsidRDefault="00B60FD7" w:rsidP="006E56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914">
        <w:rPr>
          <w:rFonts w:ascii="Times New Roman" w:hAnsi="Times New Roman"/>
          <w:sz w:val="24"/>
          <w:szCs w:val="24"/>
        </w:rPr>
        <w:t>I grupa pitanja</w:t>
      </w:r>
    </w:p>
    <w:p w:rsidR="00B60FD7" w:rsidRPr="00B80914" w:rsidRDefault="00B60FD7" w:rsidP="006E56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914">
        <w:rPr>
          <w:rFonts w:ascii="Times New Roman" w:hAnsi="Times New Roman"/>
          <w:sz w:val="24"/>
          <w:szCs w:val="24"/>
        </w:rPr>
        <w:t>1. Hemijski sastav ćelije</w:t>
      </w:r>
    </w:p>
    <w:p w:rsidR="00B60FD7" w:rsidRPr="00B80914" w:rsidRDefault="00B60FD7" w:rsidP="006E56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914">
        <w:rPr>
          <w:rFonts w:ascii="Times New Roman" w:hAnsi="Times New Roman"/>
          <w:sz w:val="24"/>
          <w:szCs w:val="24"/>
        </w:rPr>
        <w:t>2. Prokariotska i eukariotska ćelija (razlike)</w:t>
      </w:r>
    </w:p>
    <w:p w:rsidR="00B60FD7" w:rsidRPr="00B80914" w:rsidRDefault="00B60FD7" w:rsidP="006E56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914">
        <w:rPr>
          <w:rFonts w:ascii="Times New Roman" w:hAnsi="Times New Roman"/>
          <w:sz w:val="24"/>
          <w:szCs w:val="24"/>
        </w:rPr>
        <w:t>3. Ćelijska membrana – građa i funkcija</w:t>
      </w:r>
    </w:p>
    <w:p w:rsidR="00B60FD7" w:rsidRPr="00B80914" w:rsidRDefault="00B60FD7" w:rsidP="006E56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914">
        <w:rPr>
          <w:rFonts w:ascii="Times New Roman" w:hAnsi="Times New Roman"/>
          <w:sz w:val="24"/>
          <w:szCs w:val="24"/>
        </w:rPr>
        <w:t>4. Ćelijske organele</w:t>
      </w:r>
    </w:p>
    <w:p w:rsidR="00B60FD7" w:rsidRPr="00B80914" w:rsidRDefault="00B60FD7" w:rsidP="006E56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914">
        <w:rPr>
          <w:rFonts w:ascii="Times New Roman" w:hAnsi="Times New Roman"/>
          <w:sz w:val="24"/>
          <w:szCs w:val="24"/>
        </w:rPr>
        <w:t>5. Jedro</w:t>
      </w:r>
    </w:p>
    <w:p w:rsidR="00B60FD7" w:rsidRPr="00B80914" w:rsidRDefault="00B60FD7" w:rsidP="006E56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914">
        <w:rPr>
          <w:rFonts w:ascii="Times New Roman" w:hAnsi="Times New Roman"/>
          <w:sz w:val="24"/>
          <w:szCs w:val="24"/>
        </w:rPr>
        <w:t>6. Ćelijska deoba – mitosa</w:t>
      </w:r>
    </w:p>
    <w:p w:rsidR="00B60FD7" w:rsidRPr="00B80914" w:rsidRDefault="00B60FD7" w:rsidP="006E56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914">
        <w:rPr>
          <w:rFonts w:ascii="Times New Roman" w:hAnsi="Times New Roman"/>
          <w:sz w:val="24"/>
          <w:szCs w:val="24"/>
        </w:rPr>
        <w:t>7. Ćelijska deoba – mejosa</w:t>
      </w:r>
    </w:p>
    <w:p w:rsidR="00B60FD7" w:rsidRPr="00B80914" w:rsidRDefault="00B60FD7" w:rsidP="006E56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FD7" w:rsidRPr="00B80914" w:rsidRDefault="00B60FD7" w:rsidP="006E56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FD7" w:rsidRPr="00B80914" w:rsidRDefault="00B60FD7" w:rsidP="006E56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FD7" w:rsidRPr="00B80914" w:rsidRDefault="00B60FD7" w:rsidP="006E56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914">
        <w:rPr>
          <w:rFonts w:ascii="Times New Roman" w:hAnsi="Times New Roman"/>
          <w:sz w:val="24"/>
          <w:szCs w:val="24"/>
        </w:rPr>
        <w:t>II grupa pitanja</w:t>
      </w:r>
    </w:p>
    <w:p w:rsidR="00B60FD7" w:rsidRPr="00B80914" w:rsidRDefault="00B60FD7" w:rsidP="006E56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914">
        <w:rPr>
          <w:rFonts w:ascii="Times New Roman" w:hAnsi="Times New Roman"/>
          <w:sz w:val="24"/>
          <w:szCs w:val="24"/>
        </w:rPr>
        <w:t>1. Virusi</w:t>
      </w:r>
    </w:p>
    <w:p w:rsidR="00B60FD7" w:rsidRPr="00B80914" w:rsidRDefault="00B60FD7" w:rsidP="006E56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914">
        <w:rPr>
          <w:rFonts w:ascii="Times New Roman" w:hAnsi="Times New Roman"/>
          <w:sz w:val="24"/>
          <w:szCs w:val="24"/>
        </w:rPr>
        <w:t>2. Bakterije</w:t>
      </w:r>
    </w:p>
    <w:p w:rsidR="00B60FD7" w:rsidRPr="00B80914" w:rsidRDefault="00B60FD7" w:rsidP="006E56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914">
        <w:rPr>
          <w:rFonts w:ascii="Times New Roman" w:hAnsi="Times New Roman"/>
          <w:sz w:val="24"/>
          <w:szCs w:val="24"/>
        </w:rPr>
        <w:t>3. Taksonomske kategorije i botanička nomenklatura</w:t>
      </w:r>
    </w:p>
    <w:p w:rsidR="00B60FD7" w:rsidRPr="00B80914" w:rsidRDefault="00B60FD7" w:rsidP="006E56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914">
        <w:rPr>
          <w:rFonts w:ascii="Times New Roman" w:hAnsi="Times New Roman"/>
          <w:sz w:val="24"/>
          <w:szCs w:val="24"/>
        </w:rPr>
        <w:t>4. Crvene alge</w:t>
      </w:r>
    </w:p>
    <w:p w:rsidR="00B60FD7" w:rsidRPr="00B80914" w:rsidRDefault="00B60FD7" w:rsidP="006E56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914">
        <w:rPr>
          <w:rFonts w:ascii="Times New Roman" w:hAnsi="Times New Roman"/>
          <w:sz w:val="24"/>
          <w:szCs w:val="24"/>
        </w:rPr>
        <w:t>5. Mrke alge</w:t>
      </w:r>
    </w:p>
    <w:p w:rsidR="00B60FD7" w:rsidRPr="00B80914" w:rsidRDefault="00B60FD7" w:rsidP="006E56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914">
        <w:rPr>
          <w:rFonts w:ascii="Times New Roman" w:hAnsi="Times New Roman"/>
          <w:sz w:val="24"/>
          <w:szCs w:val="24"/>
        </w:rPr>
        <w:t>6. Zelene alge</w:t>
      </w:r>
    </w:p>
    <w:p w:rsidR="00B60FD7" w:rsidRPr="00B80914" w:rsidRDefault="00B60FD7" w:rsidP="006E56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914">
        <w:rPr>
          <w:rFonts w:ascii="Times New Roman" w:hAnsi="Times New Roman"/>
          <w:sz w:val="24"/>
          <w:szCs w:val="24"/>
        </w:rPr>
        <w:t>7. Gljive-opšte odlike i sistematika</w:t>
      </w:r>
    </w:p>
    <w:p w:rsidR="00B60FD7" w:rsidRPr="00B80914" w:rsidRDefault="00B60FD7" w:rsidP="006E56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914">
        <w:rPr>
          <w:rFonts w:ascii="Times New Roman" w:hAnsi="Times New Roman"/>
          <w:sz w:val="24"/>
          <w:szCs w:val="24"/>
        </w:rPr>
        <w:t>8. Gljive-ekologija, rasprostranjenje i značaj</w:t>
      </w:r>
    </w:p>
    <w:p w:rsidR="00B60FD7" w:rsidRPr="00B80914" w:rsidRDefault="00B60FD7" w:rsidP="006E56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FD7" w:rsidRPr="00B80914" w:rsidRDefault="00B60FD7" w:rsidP="006E56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FD7" w:rsidRPr="00B80914" w:rsidRDefault="00B60FD7" w:rsidP="006E56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FD7" w:rsidRPr="00B80914" w:rsidRDefault="00B60FD7" w:rsidP="006E56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914">
        <w:rPr>
          <w:rFonts w:ascii="Times New Roman" w:hAnsi="Times New Roman"/>
          <w:sz w:val="24"/>
          <w:szCs w:val="24"/>
        </w:rPr>
        <w:t>III grupa pitanja</w:t>
      </w:r>
    </w:p>
    <w:p w:rsidR="00B60FD7" w:rsidRPr="00B80914" w:rsidRDefault="00B60FD7" w:rsidP="006E56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914">
        <w:rPr>
          <w:rFonts w:ascii="Times New Roman" w:hAnsi="Times New Roman"/>
          <w:sz w:val="24"/>
          <w:szCs w:val="24"/>
        </w:rPr>
        <w:t>1. Koren</w:t>
      </w:r>
    </w:p>
    <w:p w:rsidR="00B60FD7" w:rsidRPr="00B80914" w:rsidRDefault="00B60FD7" w:rsidP="006E56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914">
        <w:rPr>
          <w:rFonts w:ascii="Times New Roman" w:hAnsi="Times New Roman"/>
          <w:sz w:val="24"/>
          <w:szCs w:val="24"/>
        </w:rPr>
        <w:t>2. Izdanak – stablo</w:t>
      </w:r>
    </w:p>
    <w:p w:rsidR="00B60FD7" w:rsidRPr="00B80914" w:rsidRDefault="00B60FD7" w:rsidP="006E56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914">
        <w:rPr>
          <w:rFonts w:ascii="Times New Roman" w:hAnsi="Times New Roman"/>
          <w:sz w:val="24"/>
          <w:szCs w:val="24"/>
        </w:rPr>
        <w:t>3. List</w:t>
      </w:r>
    </w:p>
    <w:p w:rsidR="00B60FD7" w:rsidRPr="00B80914" w:rsidRDefault="00B60FD7" w:rsidP="006E56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914">
        <w:rPr>
          <w:rFonts w:ascii="Times New Roman" w:hAnsi="Times New Roman"/>
          <w:sz w:val="24"/>
          <w:szCs w:val="24"/>
        </w:rPr>
        <w:t>4. Rinofite i mahovine</w:t>
      </w:r>
    </w:p>
    <w:p w:rsidR="00B60FD7" w:rsidRPr="00B80914" w:rsidRDefault="00B60FD7" w:rsidP="006E56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914">
        <w:rPr>
          <w:rFonts w:ascii="Times New Roman" w:hAnsi="Times New Roman"/>
          <w:sz w:val="24"/>
          <w:szCs w:val="24"/>
        </w:rPr>
        <w:t>5. Prečice, rastavići i paprati</w:t>
      </w:r>
    </w:p>
    <w:p w:rsidR="00B60FD7" w:rsidRPr="00B80914" w:rsidRDefault="00B60FD7" w:rsidP="006E56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914">
        <w:rPr>
          <w:rFonts w:ascii="Times New Roman" w:hAnsi="Times New Roman"/>
          <w:sz w:val="24"/>
          <w:szCs w:val="24"/>
        </w:rPr>
        <w:t>6. Golosemenice</w:t>
      </w:r>
    </w:p>
    <w:p w:rsidR="00B60FD7" w:rsidRPr="00B80914" w:rsidRDefault="00B60FD7" w:rsidP="006E56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914">
        <w:rPr>
          <w:rFonts w:ascii="Times New Roman" w:hAnsi="Times New Roman"/>
          <w:sz w:val="24"/>
          <w:szCs w:val="24"/>
        </w:rPr>
        <w:t>7. Skrivenosemenice – cvet</w:t>
      </w:r>
    </w:p>
    <w:p w:rsidR="00B60FD7" w:rsidRPr="00010A7D" w:rsidRDefault="00B60FD7" w:rsidP="006E56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914">
        <w:rPr>
          <w:rFonts w:ascii="Times New Roman" w:hAnsi="Times New Roman"/>
          <w:sz w:val="24"/>
          <w:szCs w:val="24"/>
        </w:rPr>
        <w:t>8. Plod i seme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</w:p>
    <w:p w:rsidR="00B60FD7" w:rsidRPr="005B2A6C" w:rsidRDefault="00B60FD7" w:rsidP="006E56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B2A6C">
        <w:rPr>
          <w:rFonts w:ascii="Times New Roman" w:hAnsi="Times New Roman"/>
          <w:b/>
          <w:sz w:val="28"/>
          <w:szCs w:val="28"/>
          <w:lang w:val="en-US"/>
        </w:rPr>
        <w:t>ISPITNA  PITANJA  IZ  BIOLOGIJE</w:t>
      </w:r>
    </w:p>
    <w:p w:rsidR="00B60FD7" w:rsidRPr="005B2A6C" w:rsidRDefault="00B60FD7" w:rsidP="006E56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5B2A6C">
        <w:rPr>
          <w:rFonts w:ascii="Times New Roman" w:hAnsi="Times New Roman"/>
          <w:sz w:val="28"/>
          <w:szCs w:val="28"/>
          <w:lang w:val="en-US"/>
        </w:rPr>
        <w:t>Drugi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B2A6C">
        <w:rPr>
          <w:rFonts w:ascii="Times New Roman" w:hAnsi="Times New Roman"/>
          <w:sz w:val="28"/>
          <w:szCs w:val="28"/>
          <w:lang w:val="en-US"/>
        </w:rPr>
        <w:t>razred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B2A6C">
        <w:rPr>
          <w:rFonts w:ascii="Times New Roman" w:hAnsi="Times New Roman"/>
          <w:sz w:val="28"/>
          <w:szCs w:val="28"/>
          <w:lang w:val="en-US"/>
        </w:rPr>
        <w:t>Gimnazije – opšti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B2A6C">
        <w:rPr>
          <w:rFonts w:ascii="Times New Roman" w:hAnsi="Times New Roman"/>
          <w:sz w:val="28"/>
          <w:szCs w:val="28"/>
          <w:lang w:val="en-US"/>
        </w:rPr>
        <w:t>smer</w:t>
      </w:r>
    </w:p>
    <w:p w:rsidR="00B60FD7" w:rsidRPr="005B2A6C" w:rsidRDefault="00B60FD7" w:rsidP="006E56E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60FD7" w:rsidRPr="005B2A6C" w:rsidRDefault="00B60FD7" w:rsidP="006E56E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60FD7" w:rsidRPr="005B2A6C" w:rsidRDefault="00B60FD7" w:rsidP="006E56E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60FD7" w:rsidRPr="005B2A6C" w:rsidRDefault="00B60FD7" w:rsidP="006E56E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60FD7" w:rsidRPr="005B2A6C" w:rsidRDefault="00B60FD7" w:rsidP="006E56E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B2A6C">
        <w:rPr>
          <w:rFonts w:ascii="Times New Roman" w:hAnsi="Times New Roman"/>
          <w:sz w:val="28"/>
          <w:szCs w:val="28"/>
          <w:u w:val="single"/>
        </w:rPr>
        <w:t>I grupa pitanja</w:t>
      </w:r>
    </w:p>
    <w:p w:rsidR="00B60FD7" w:rsidRPr="005B2A6C" w:rsidRDefault="00B60FD7" w:rsidP="006E56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2A6C">
        <w:rPr>
          <w:rFonts w:ascii="Times New Roman" w:hAnsi="Times New Roman"/>
          <w:sz w:val="28"/>
          <w:szCs w:val="28"/>
        </w:rPr>
        <w:t>1. Sistematika i klasifikacija organizama</w:t>
      </w:r>
    </w:p>
    <w:p w:rsidR="00B60FD7" w:rsidRPr="005B2A6C" w:rsidRDefault="00B60FD7" w:rsidP="006E56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2A6C">
        <w:rPr>
          <w:rFonts w:ascii="Times New Roman" w:hAnsi="Times New Roman"/>
          <w:sz w:val="28"/>
          <w:szCs w:val="28"/>
        </w:rPr>
        <w:t>2. Protisti</w:t>
      </w:r>
    </w:p>
    <w:p w:rsidR="00B60FD7" w:rsidRPr="005B2A6C" w:rsidRDefault="00B60FD7" w:rsidP="006E56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2A6C">
        <w:rPr>
          <w:rFonts w:ascii="Times New Roman" w:hAnsi="Times New Roman"/>
          <w:sz w:val="28"/>
          <w:szCs w:val="28"/>
        </w:rPr>
        <w:t>3. Tkiva – vrste i karakteristike</w:t>
      </w:r>
    </w:p>
    <w:p w:rsidR="00B60FD7" w:rsidRPr="005B2A6C" w:rsidRDefault="00B60FD7" w:rsidP="006E56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2A6C">
        <w:rPr>
          <w:rFonts w:ascii="Times New Roman" w:hAnsi="Times New Roman"/>
          <w:sz w:val="28"/>
          <w:szCs w:val="28"/>
        </w:rPr>
        <w:t>4. Sunđeri</w:t>
      </w:r>
    </w:p>
    <w:p w:rsidR="00B60FD7" w:rsidRPr="005B2A6C" w:rsidRDefault="00B60FD7" w:rsidP="006E56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2A6C">
        <w:rPr>
          <w:rFonts w:ascii="Times New Roman" w:hAnsi="Times New Roman"/>
          <w:sz w:val="28"/>
          <w:szCs w:val="28"/>
        </w:rPr>
        <w:t>5. Dupljari</w:t>
      </w:r>
    </w:p>
    <w:p w:rsidR="00B60FD7" w:rsidRPr="005B2A6C" w:rsidRDefault="00B60FD7" w:rsidP="006E56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2A6C">
        <w:rPr>
          <w:rFonts w:ascii="Times New Roman" w:hAnsi="Times New Roman"/>
          <w:sz w:val="28"/>
          <w:szCs w:val="28"/>
        </w:rPr>
        <w:t>6. Pljosnati crvi – metilji i pantljičare</w:t>
      </w:r>
    </w:p>
    <w:p w:rsidR="00B60FD7" w:rsidRPr="005B2A6C" w:rsidRDefault="00B60FD7" w:rsidP="006E56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2A6C">
        <w:rPr>
          <w:rFonts w:ascii="Times New Roman" w:hAnsi="Times New Roman"/>
          <w:sz w:val="28"/>
          <w:szCs w:val="28"/>
        </w:rPr>
        <w:t>7. Valjkasti crvi</w:t>
      </w:r>
    </w:p>
    <w:p w:rsidR="00B60FD7" w:rsidRPr="005B2A6C" w:rsidRDefault="00B60FD7" w:rsidP="006E56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0FD7" w:rsidRPr="005B2A6C" w:rsidRDefault="00B60FD7" w:rsidP="006E56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0FD7" w:rsidRPr="005B2A6C" w:rsidRDefault="00B60FD7" w:rsidP="006E56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0FD7" w:rsidRPr="005B2A6C" w:rsidRDefault="00B60FD7" w:rsidP="006E56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0FD7" w:rsidRPr="005B2A6C" w:rsidRDefault="00B60FD7" w:rsidP="006E56E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B2A6C">
        <w:rPr>
          <w:rFonts w:ascii="Times New Roman" w:hAnsi="Times New Roman"/>
          <w:sz w:val="28"/>
          <w:szCs w:val="28"/>
          <w:u w:val="single"/>
        </w:rPr>
        <w:t>II grupa pitanja</w:t>
      </w:r>
    </w:p>
    <w:p w:rsidR="00B60FD7" w:rsidRPr="005B2A6C" w:rsidRDefault="00B60FD7" w:rsidP="006E56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2A6C">
        <w:rPr>
          <w:rFonts w:ascii="Times New Roman" w:hAnsi="Times New Roman"/>
          <w:sz w:val="28"/>
          <w:szCs w:val="28"/>
        </w:rPr>
        <w:t>1. Mekušci – opšte odlike i podela</w:t>
      </w:r>
    </w:p>
    <w:p w:rsidR="00B60FD7" w:rsidRPr="005B2A6C" w:rsidRDefault="00B60FD7" w:rsidP="006E56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2A6C">
        <w:rPr>
          <w:rFonts w:ascii="Times New Roman" w:hAnsi="Times New Roman"/>
          <w:sz w:val="28"/>
          <w:szCs w:val="28"/>
        </w:rPr>
        <w:t>2. Prstenasti crvi</w:t>
      </w:r>
    </w:p>
    <w:p w:rsidR="00B60FD7" w:rsidRPr="005B2A6C" w:rsidRDefault="00B60FD7" w:rsidP="006E56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2A6C">
        <w:rPr>
          <w:rFonts w:ascii="Times New Roman" w:hAnsi="Times New Roman"/>
          <w:sz w:val="28"/>
          <w:szCs w:val="28"/>
        </w:rPr>
        <w:t>3. Zglavkari – opšte odlike</w:t>
      </w:r>
    </w:p>
    <w:p w:rsidR="00B60FD7" w:rsidRPr="005B2A6C" w:rsidRDefault="00B60FD7" w:rsidP="006E56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2A6C">
        <w:rPr>
          <w:rFonts w:ascii="Times New Roman" w:hAnsi="Times New Roman"/>
          <w:sz w:val="28"/>
          <w:szCs w:val="28"/>
        </w:rPr>
        <w:t>4. Paukoliki zglavkari</w:t>
      </w:r>
    </w:p>
    <w:p w:rsidR="00B60FD7" w:rsidRPr="005B2A6C" w:rsidRDefault="00B60FD7" w:rsidP="006E56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2A6C">
        <w:rPr>
          <w:rFonts w:ascii="Times New Roman" w:hAnsi="Times New Roman"/>
          <w:sz w:val="28"/>
          <w:szCs w:val="28"/>
        </w:rPr>
        <w:t>5. Insekti</w:t>
      </w:r>
    </w:p>
    <w:p w:rsidR="00B60FD7" w:rsidRPr="005B2A6C" w:rsidRDefault="00B60FD7" w:rsidP="006E56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2A6C">
        <w:rPr>
          <w:rFonts w:ascii="Times New Roman" w:hAnsi="Times New Roman"/>
          <w:sz w:val="28"/>
          <w:szCs w:val="28"/>
        </w:rPr>
        <w:t>6. Bodljokošci</w:t>
      </w:r>
    </w:p>
    <w:p w:rsidR="00B60FD7" w:rsidRPr="005B2A6C" w:rsidRDefault="00B60FD7" w:rsidP="006E56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0FD7" w:rsidRPr="005B2A6C" w:rsidRDefault="00B60FD7" w:rsidP="006E56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0FD7" w:rsidRPr="005B2A6C" w:rsidRDefault="00B60FD7" w:rsidP="006E56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0FD7" w:rsidRPr="005B2A6C" w:rsidRDefault="00B60FD7" w:rsidP="006E56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0FD7" w:rsidRPr="005B2A6C" w:rsidRDefault="00B60FD7" w:rsidP="006E56E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B2A6C">
        <w:rPr>
          <w:rFonts w:ascii="Times New Roman" w:hAnsi="Times New Roman"/>
          <w:sz w:val="28"/>
          <w:szCs w:val="28"/>
          <w:u w:val="single"/>
        </w:rPr>
        <w:t>III grupa pitanja</w:t>
      </w:r>
    </w:p>
    <w:p w:rsidR="00B60FD7" w:rsidRPr="005B2A6C" w:rsidRDefault="00B60FD7" w:rsidP="006E56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2A6C">
        <w:rPr>
          <w:rFonts w:ascii="Times New Roman" w:hAnsi="Times New Roman"/>
          <w:sz w:val="28"/>
          <w:szCs w:val="28"/>
        </w:rPr>
        <w:t>1. Opšte odlike hordata</w:t>
      </w:r>
    </w:p>
    <w:p w:rsidR="00B60FD7" w:rsidRPr="005B2A6C" w:rsidRDefault="00B60FD7" w:rsidP="006E56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2A6C">
        <w:rPr>
          <w:rFonts w:ascii="Times New Roman" w:hAnsi="Times New Roman"/>
          <w:sz w:val="28"/>
          <w:szCs w:val="28"/>
        </w:rPr>
        <w:t>2. Čulni sistem kičmenjaka</w:t>
      </w:r>
    </w:p>
    <w:p w:rsidR="00B60FD7" w:rsidRPr="005B2A6C" w:rsidRDefault="00B60FD7" w:rsidP="006E56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2A6C">
        <w:rPr>
          <w:rFonts w:ascii="Times New Roman" w:hAnsi="Times New Roman"/>
          <w:sz w:val="28"/>
          <w:szCs w:val="28"/>
        </w:rPr>
        <w:t>3. Nervni i mišićni sistem kičmenjaka</w:t>
      </w:r>
    </w:p>
    <w:p w:rsidR="00B60FD7" w:rsidRPr="005B2A6C" w:rsidRDefault="00B60FD7" w:rsidP="006E56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2A6C">
        <w:rPr>
          <w:rFonts w:ascii="Times New Roman" w:hAnsi="Times New Roman"/>
          <w:sz w:val="28"/>
          <w:szCs w:val="28"/>
        </w:rPr>
        <w:t>4. Skeletni sistem kičmenjaka</w:t>
      </w:r>
    </w:p>
    <w:p w:rsidR="00B60FD7" w:rsidRPr="005B2A6C" w:rsidRDefault="00B60FD7" w:rsidP="006E56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2A6C">
        <w:rPr>
          <w:rFonts w:ascii="Times New Roman" w:hAnsi="Times New Roman"/>
          <w:sz w:val="28"/>
          <w:szCs w:val="28"/>
        </w:rPr>
        <w:t>5. Cirkulatorni sistem kičmenjaka</w:t>
      </w:r>
    </w:p>
    <w:p w:rsidR="00B60FD7" w:rsidRPr="005B2A6C" w:rsidRDefault="00B60FD7" w:rsidP="006E56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2A6C">
        <w:rPr>
          <w:rFonts w:ascii="Times New Roman" w:hAnsi="Times New Roman"/>
          <w:sz w:val="28"/>
          <w:szCs w:val="28"/>
        </w:rPr>
        <w:t>6. Ribe</w:t>
      </w:r>
    </w:p>
    <w:p w:rsidR="00B60FD7" w:rsidRPr="005B2A6C" w:rsidRDefault="00B60FD7" w:rsidP="006E56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2A6C">
        <w:rPr>
          <w:rFonts w:ascii="Times New Roman" w:hAnsi="Times New Roman"/>
          <w:sz w:val="28"/>
          <w:szCs w:val="28"/>
        </w:rPr>
        <w:t>7. Vodozemci i gmizavci</w:t>
      </w:r>
    </w:p>
    <w:p w:rsidR="00B60FD7" w:rsidRPr="005B2A6C" w:rsidRDefault="00B60FD7" w:rsidP="006E56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2A6C">
        <w:rPr>
          <w:rFonts w:ascii="Times New Roman" w:hAnsi="Times New Roman"/>
          <w:sz w:val="28"/>
          <w:szCs w:val="28"/>
        </w:rPr>
        <w:t>8. Ptice</w:t>
      </w:r>
    </w:p>
    <w:p w:rsidR="00B60FD7" w:rsidRPr="005B2A6C" w:rsidRDefault="00B60FD7" w:rsidP="006E56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2A6C">
        <w:rPr>
          <w:rFonts w:ascii="Times New Roman" w:hAnsi="Times New Roman"/>
          <w:sz w:val="28"/>
          <w:szCs w:val="28"/>
        </w:rPr>
        <w:t>9. Sisari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</w:p>
    <w:p w:rsidR="00B60FD7" w:rsidRPr="00AF759F" w:rsidRDefault="00B60FD7" w:rsidP="006E56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759F">
        <w:rPr>
          <w:rFonts w:ascii="Times New Roman" w:hAnsi="Times New Roman"/>
          <w:b/>
          <w:sz w:val="28"/>
          <w:szCs w:val="28"/>
        </w:rPr>
        <w:t>ISPITNA  PITANJA  IZ  BIOLOGIJE</w:t>
      </w:r>
    </w:p>
    <w:p w:rsidR="00B60FD7" w:rsidRPr="00AF759F" w:rsidRDefault="00B60FD7" w:rsidP="006E56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759F">
        <w:rPr>
          <w:rFonts w:ascii="Times New Roman" w:hAnsi="Times New Roman"/>
          <w:sz w:val="28"/>
          <w:szCs w:val="28"/>
        </w:rPr>
        <w:t>treći razred Gimnazije – opšti smer</w:t>
      </w:r>
    </w:p>
    <w:p w:rsidR="00B60FD7" w:rsidRPr="00AF759F" w:rsidRDefault="00B60FD7" w:rsidP="006E56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0FD7" w:rsidRPr="00AF759F" w:rsidRDefault="00B60FD7" w:rsidP="006E56E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F759F">
        <w:rPr>
          <w:rFonts w:ascii="Times New Roman" w:hAnsi="Times New Roman"/>
          <w:sz w:val="28"/>
          <w:szCs w:val="28"/>
          <w:u w:val="single"/>
        </w:rPr>
        <w:t>I grupa pitanja</w:t>
      </w:r>
    </w:p>
    <w:p w:rsidR="00B60FD7" w:rsidRPr="00AF759F" w:rsidRDefault="00B60FD7" w:rsidP="006E56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59F">
        <w:rPr>
          <w:rFonts w:ascii="Times New Roman" w:hAnsi="Times New Roman"/>
          <w:sz w:val="28"/>
          <w:szCs w:val="28"/>
        </w:rPr>
        <w:t>1. Biološke adaptacije</w:t>
      </w:r>
    </w:p>
    <w:p w:rsidR="00B60FD7" w:rsidRPr="00AF759F" w:rsidRDefault="00B60FD7" w:rsidP="006E56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59F">
        <w:rPr>
          <w:rFonts w:ascii="Times New Roman" w:hAnsi="Times New Roman"/>
          <w:sz w:val="28"/>
          <w:szCs w:val="28"/>
        </w:rPr>
        <w:t>2. Regulatori i konformisti</w:t>
      </w:r>
    </w:p>
    <w:p w:rsidR="00B60FD7" w:rsidRPr="00AF759F" w:rsidRDefault="00B60FD7" w:rsidP="006E56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59F">
        <w:rPr>
          <w:rFonts w:ascii="Times New Roman" w:hAnsi="Times New Roman"/>
          <w:sz w:val="28"/>
          <w:szCs w:val="28"/>
        </w:rPr>
        <w:t>3. Nivoi organizacije živih sistema</w:t>
      </w:r>
    </w:p>
    <w:p w:rsidR="00B60FD7" w:rsidRPr="00AF759F" w:rsidRDefault="00B60FD7" w:rsidP="006E56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59F">
        <w:rPr>
          <w:rFonts w:ascii="Times New Roman" w:hAnsi="Times New Roman"/>
          <w:sz w:val="28"/>
          <w:szCs w:val="28"/>
        </w:rPr>
        <w:t>4. Dinamička organizacija ćelije</w:t>
      </w:r>
    </w:p>
    <w:p w:rsidR="00B60FD7" w:rsidRPr="00AF759F" w:rsidRDefault="00B60FD7" w:rsidP="006E56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59F">
        <w:rPr>
          <w:rFonts w:ascii="Times New Roman" w:hAnsi="Times New Roman"/>
          <w:sz w:val="28"/>
          <w:szCs w:val="28"/>
        </w:rPr>
        <w:t>5. Promet materije i energije u ćeliji</w:t>
      </w:r>
    </w:p>
    <w:p w:rsidR="00B60FD7" w:rsidRPr="00AF759F" w:rsidRDefault="00B60FD7" w:rsidP="006E56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59F">
        <w:rPr>
          <w:rFonts w:ascii="Times New Roman" w:hAnsi="Times New Roman"/>
          <w:sz w:val="28"/>
          <w:szCs w:val="28"/>
        </w:rPr>
        <w:t>6. Struktura ćelijske membrane</w:t>
      </w:r>
    </w:p>
    <w:p w:rsidR="00B60FD7" w:rsidRPr="00AF759F" w:rsidRDefault="00B60FD7" w:rsidP="006E56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59F">
        <w:rPr>
          <w:rFonts w:ascii="Times New Roman" w:hAnsi="Times New Roman"/>
          <w:sz w:val="28"/>
          <w:szCs w:val="28"/>
        </w:rPr>
        <w:t>7. Transport kroz ćelijsku membranu</w:t>
      </w:r>
    </w:p>
    <w:p w:rsidR="00B60FD7" w:rsidRPr="00AF759F" w:rsidRDefault="00B60FD7" w:rsidP="006E56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59F">
        <w:rPr>
          <w:rFonts w:ascii="Times New Roman" w:hAnsi="Times New Roman"/>
          <w:sz w:val="28"/>
          <w:szCs w:val="28"/>
        </w:rPr>
        <w:t>8. Membranski potencijal</w:t>
      </w:r>
    </w:p>
    <w:p w:rsidR="00B60FD7" w:rsidRPr="00AF759F" w:rsidRDefault="00B60FD7" w:rsidP="006E56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0FD7" w:rsidRPr="00AF759F" w:rsidRDefault="00B60FD7" w:rsidP="006E56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0FD7" w:rsidRPr="00AF759F" w:rsidRDefault="00B60FD7" w:rsidP="006E56E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F759F">
        <w:rPr>
          <w:rFonts w:ascii="Times New Roman" w:hAnsi="Times New Roman"/>
          <w:sz w:val="28"/>
          <w:szCs w:val="28"/>
          <w:u w:val="single"/>
        </w:rPr>
        <w:t>II grupa pitanja</w:t>
      </w:r>
    </w:p>
    <w:p w:rsidR="00B60FD7" w:rsidRPr="00AF759F" w:rsidRDefault="00B60FD7" w:rsidP="006E56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59F">
        <w:rPr>
          <w:rFonts w:ascii="Times New Roman" w:hAnsi="Times New Roman"/>
          <w:sz w:val="28"/>
          <w:szCs w:val="28"/>
        </w:rPr>
        <w:t>1. Funkcionalne odlike nervnog sistema</w:t>
      </w:r>
    </w:p>
    <w:p w:rsidR="00B60FD7" w:rsidRPr="00AF759F" w:rsidRDefault="00B60FD7" w:rsidP="006E56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59F">
        <w:rPr>
          <w:rFonts w:ascii="Times New Roman" w:hAnsi="Times New Roman"/>
          <w:sz w:val="28"/>
          <w:szCs w:val="28"/>
        </w:rPr>
        <w:t>2. Nervne ćelije provodnici – akcioni potencijal</w:t>
      </w:r>
    </w:p>
    <w:p w:rsidR="00B60FD7" w:rsidRPr="00AF759F" w:rsidRDefault="00B60FD7" w:rsidP="006E56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59F">
        <w:rPr>
          <w:rFonts w:ascii="Times New Roman" w:hAnsi="Times New Roman"/>
          <w:sz w:val="28"/>
          <w:szCs w:val="28"/>
        </w:rPr>
        <w:t>3. Nervno – mišićna sinapsa</w:t>
      </w:r>
    </w:p>
    <w:p w:rsidR="00B60FD7" w:rsidRPr="00AF759F" w:rsidRDefault="00B60FD7" w:rsidP="006E56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59F">
        <w:rPr>
          <w:rFonts w:ascii="Times New Roman" w:hAnsi="Times New Roman"/>
          <w:sz w:val="28"/>
          <w:szCs w:val="28"/>
        </w:rPr>
        <w:t>4. Centralni nervni sistem – centralna sinapsa</w:t>
      </w:r>
    </w:p>
    <w:p w:rsidR="00B60FD7" w:rsidRPr="00AF759F" w:rsidRDefault="00B60FD7" w:rsidP="006E56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59F">
        <w:rPr>
          <w:rFonts w:ascii="Times New Roman" w:hAnsi="Times New Roman"/>
          <w:sz w:val="28"/>
          <w:szCs w:val="28"/>
        </w:rPr>
        <w:t>5. Funkcija kičmene moždine i moždanog stabla</w:t>
      </w:r>
    </w:p>
    <w:p w:rsidR="00B60FD7" w:rsidRPr="00AF759F" w:rsidRDefault="00B60FD7" w:rsidP="006E56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59F">
        <w:rPr>
          <w:rFonts w:ascii="Times New Roman" w:hAnsi="Times New Roman"/>
          <w:sz w:val="28"/>
          <w:szCs w:val="28"/>
        </w:rPr>
        <w:t>6. Funkcija međumozga i prednjeg mozga</w:t>
      </w:r>
    </w:p>
    <w:p w:rsidR="00B60FD7" w:rsidRPr="00AF759F" w:rsidRDefault="00B60FD7" w:rsidP="006E56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59F">
        <w:rPr>
          <w:rFonts w:ascii="Times New Roman" w:hAnsi="Times New Roman"/>
          <w:sz w:val="28"/>
          <w:szCs w:val="28"/>
        </w:rPr>
        <w:t xml:space="preserve">7. Čulo sluha i ravnoteže </w:t>
      </w:r>
    </w:p>
    <w:p w:rsidR="00B60FD7" w:rsidRPr="00AF759F" w:rsidRDefault="00B60FD7" w:rsidP="006E56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59F">
        <w:rPr>
          <w:rFonts w:ascii="Times New Roman" w:hAnsi="Times New Roman"/>
          <w:sz w:val="28"/>
          <w:szCs w:val="28"/>
        </w:rPr>
        <w:t>8. Čulo vida</w:t>
      </w:r>
    </w:p>
    <w:p w:rsidR="00B60FD7" w:rsidRPr="00AF759F" w:rsidRDefault="00B60FD7" w:rsidP="006E56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0FD7" w:rsidRPr="00AF759F" w:rsidRDefault="00B60FD7" w:rsidP="006E56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0FD7" w:rsidRPr="00AF759F" w:rsidRDefault="00B60FD7" w:rsidP="006E56E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F759F">
        <w:rPr>
          <w:rFonts w:ascii="Times New Roman" w:hAnsi="Times New Roman"/>
          <w:sz w:val="28"/>
          <w:szCs w:val="28"/>
          <w:u w:val="single"/>
        </w:rPr>
        <w:t>III grupa pitanja</w:t>
      </w:r>
    </w:p>
    <w:p w:rsidR="00B60FD7" w:rsidRPr="00AF759F" w:rsidRDefault="00B60FD7" w:rsidP="006E56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59F">
        <w:rPr>
          <w:rFonts w:ascii="Times New Roman" w:hAnsi="Times New Roman"/>
          <w:sz w:val="28"/>
          <w:szCs w:val="28"/>
        </w:rPr>
        <w:t>1. Krv</w:t>
      </w:r>
    </w:p>
    <w:p w:rsidR="00B60FD7" w:rsidRPr="00AF759F" w:rsidRDefault="00B60FD7" w:rsidP="006E56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59F">
        <w:rPr>
          <w:rFonts w:ascii="Times New Roman" w:hAnsi="Times New Roman"/>
          <w:sz w:val="28"/>
          <w:szCs w:val="28"/>
        </w:rPr>
        <w:t>2. Srce i krvni sudovi</w:t>
      </w:r>
    </w:p>
    <w:p w:rsidR="00B60FD7" w:rsidRPr="00AF759F" w:rsidRDefault="00B60FD7" w:rsidP="006E56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59F">
        <w:rPr>
          <w:rFonts w:ascii="Times New Roman" w:hAnsi="Times New Roman"/>
          <w:sz w:val="28"/>
          <w:szCs w:val="28"/>
        </w:rPr>
        <w:t>3. Sistem organa za disanje</w:t>
      </w:r>
    </w:p>
    <w:p w:rsidR="00B60FD7" w:rsidRPr="00AF759F" w:rsidRDefault="00B60FD7" w:rsidP="006E56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59F">
        <w:rPr>
          <w:rFonts w:ascii="Times New Roman" w:hAnsi="Times New Roman"/>
          <w:sz w:val="28"/>
          <w:szCs w:val="28"/>
        </w:rPr>
        <w:t>4. Sistem organa za varenje i apsorpciju hrane</w:t>
      </w:r>
    </w:p>
    <w:p w:rsidR="00B60FD7" w:rsidRPr="00AF759F" w:rsidRDefault="00B60FD7" w:rsidP="006E56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59F">
        <w:rPr>
          <w:rFonts w:ascii="Times New Roman" w:hAnsi="Times New Roman"/>
          <w:sz w:val="28"/>
          <w:szCs w:val="28"/>
        </w:rPr>
        <w:t>5. Sistem organa za izlučivanje – osmoregulacija</w:t>
      </w:r>
    </w:p>
    <w:p w:rsidR="00B60FD7" w:rsidRPr="00AF759F" w:rsidRDefault="00B60FD7" w:rsidP="006E56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59F">
        <w:rPr>
          <w:rFonts w:ascii="Times New Roman" w:hAnsi="Times New Roman"/>
          <w:sz w:val="28"/>
          <w:szCs w:val="28"/>
        </w:rPr>
        <w:t>6. Endokrine žlezde – hipofiza</w:t>
      </w:r>
    </w:p>
    <w:p w:rsidR="00B60FD7" w:rsidRPr="00AF759F" w:rsidRDefault="00B60FD7" w:rsidP="006E56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59F">
        <w:rPr>
          <w:rFonts w:ascii="Times New Roman" w:hAnsi="Times New Roman"/>
          <w:sz w:val="28"/>
          <w:szCs w:val="28"/>
        </w:rPr>
        <w:t>7. Polne žlezde</w:t>
      </w:r>
    </w:p>
    <w:p w:rsidR="00B60FD7" w:rsidRPr="00AF759F" w:rsidRDefault="00B60FD7" w:rsidP="006E56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0FD7" w:rsidRDefault="00B60FD7" w:rsidP="006E56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60FD7" w:rsidRDefault="00B60FD7" w:rsidP="006E56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60FD7" w:rsidRDefault="00B60FD7" w:rsidP="006E56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60FD7" w:rsidRDefault="00B60FD7" w:rsidP="006E56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60FD7" w:rsidRDefault="00B60FD7" w:rsidP="006E56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60FD7" w:rsidRDefault="00B60FD7" w:rsidP="006E56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60FD7" w:rsidRDefault="00B60FD7" w:rsidP="006E56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60FD7" w:rsidRDefault="00B60FD7" w:rsidP="006E56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60FD7" w:rsidRDefault="00B60FD7" w:rsidP="006E56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60FD7" w:rsidRPr="00EC7CA4" w:rsidRDefault="00B60FD7" w:rsidP="006E56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C7CA4">
        <w:rPr>
          <w:rFonts w:ascii="Times New Roman" w:hAnsi="Times New Roman"/>
          <w:b/>
          <w:sz w:val="28"/>
          <w:szCs w:val="28"/>
          <w:lang w:val="en-US"/>
        </w:rPr>
        <w:t>ISPITNA  PITANJA  I</w:t>
      </w:r>
      <w:r w:rsidRPr="00EC7CA4">
        <w:rPr>
          <w:rFonts w:ascii="Times New Roman" w:hAnsi="Times New Roman"/>
          <w:b/>
          <w:sz w:val="28"/>
          <w:szCs w:val="28"/>
        </w:rPr>
        <w:t>Z</w:t>
      </w:r>
      <w:r w:rsidRPr="00EC7CA4">
        <w:rPr>
          <w:rFonts w:ascii="Times New Roman" w:hAnsi="Times New Roman"/>
          <w:b/>
          <w:sz w:val="28"/>
          <w:szCs w:val="28"/>
          <w:lang w:val="en-US"/>
        </w:rPr>
        <w:t xml:space="preserve">  BIOLOGIJE</w:t>
      </w:r>
    </w:p>
    <w:p w:rsidR="00B60FD7" w:rsidRPr="00EC7CA4" w:rsidRDefault="00B60FD7" w:rsidP="006E56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EC7CA4">
        <w:rPr>
          <w:rFonts w:ascii="Times New Roman" w:hAnsi="Times New Roman"/>
          <w:sz w:val="28"/>
          <w:szCs w:val="28"/>
          <w:lang w:val="en-US"/>
        </w:rPr>
        <w:t>Četvrti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C7CA4">
        <w:rPr>
          <w:rFonts w:ascii="Times New Roman" w:hAnsi="Times New Roman"/>
          <w:sz w:val="28"/>
          <w:szCs w:val="28"/>
          <w:lang w:val="en-US"/>
        </w:rPr>
        <w:t>razred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C7CA4">
        <w:rPr>
          <w:rFonts w:ascii="Times New Roman" w:hAnsi="Times New Roman"/>
          <w:sz w:val="28"/>
          <w:szCs w:val="28"/>
          <w:lang w:val="en-US"/>
        </w:rPr>
        <w:t>Gimnazije – opšti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C7CA4">
        <w:rPr>
          <w:rFonts w:ascii="Times New Roman" w:hAnsi="Times New Roman"/>
          <w:sz w:val="28"/>
          <w:szCs w:val="28"/>
          <w:lang w:val="en-US"/>
        </w:rPr>
        <w:t>smer</w:t>
      </w:r>
    </w:p>
    <w:p w:rsidR="00B60FD7" w:rsidRPr="00EC7CA4" w:rsidRDefault="00B60FD7" w:rsidP="006E56EA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B60FD7" w:rsidRPr="00EC7CA4" w:rsidRDefault="00B60FD7" w:rsidP="006E56EA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B60FD7" w:rsidRPr="00EC7CA4" w:rsidRDefault="00B60FD7" w:rsidP="006E56EA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pl-PL"/>
        </w:rPr>
      </w:pPr>
      <w:r w:rsidRPr="00EC7CA4">
        <w:rPr>
          <w:rFonts w:ascii="Times New Roman" w:hAnsi="Times New Roman"/>
          <w:sz w:val="28"/>
          <w:szCs w:val="28"/>
          <w:u w:val="single"/>
          <w:lang w:val="pl-PL"/>
        </w:rPr>
        <w:t>I grupa pitanja</w:t>
      </w:r>
    </w:p>
    <w:p w:rsidR="00B60FD7" w:rsidRPr="00EC7CA4" w:rsidRDefault="00B60FD7" w:rsidP="006E56EA">
      <w:pPr>
        <w:spacing w:after="0" w:line="240" w:lineRule="auto"/>
        <w:rPr>
          <w:rFonts w:ascii="Times New Roman" w:hAnsi="Times New Roman"/>
          <w:sz w:val="28"/>
          <w:szCs w:val="28"/>
          <w:lang w:val="pl-PL"/>
        </w:rPr>
      </w:pPr>
      <w:r w:rsidRPr="00EC7CA4">
        <w:rPr>
          <w:rFonts w:ascii="Times New Roman" w:hAnsi="Times New Roman"/>
          <w:sz w:val="28"/>
          <w:szCs w:val="28"/>
          <w:lang w:val="pl-PL"/>
        </w:rPr>
        <w:t>1. Gametogeneza</w:t>
      </w:r>
    </w:p>
    <w:p w:rsidR="00B60FD7" w:rsidRPr="00EC7CA4" w:rsidRDefault="00B60FD7" w:rsidP="006E56EA">
      <w:pPr>
        <w:spacing w:after="0" w:line="240" w:lineRule="auto"/>
        <w:rPr>
          <w:rFonts w:ascii="Times New Roman" w:hAnsi="Times New Roman"/>
          <w:sz w:val="28"/>
          <w:szCs w:val="28"/>
          <w:lang w:val="pl-PL"/>
        </w:rPr>
      </w:pPr>
      <w:r w:rsidRPr="00EC7CA4">
        <w:rPr>
          <w:rFonts w:ascii="Times New Roman" w:hAnsi="Times New Roman"/>
          <w:sz w:val="28"/>
          <w:szCs w:val="28"/>
          <w:lang w:val="pl-PL"/>
        </w:rPr>
        <w:t>2. Oplođenje</w:t>
      </w:r>
    </w:p>
    <w:p w:rsidR="00B60FD7" w:rsidRPr="00EC7CA4" w:rsidRDefault="00B60FD7" w:rsidP="006E56EA">
      <w:pPr>
        <w:spacing w:after="0" w:line="240" w:lineRule="auto"/>
        <w:rPr>
          <w:rFonts w:ascii="Times New Roman" w:hAnsi="Times New Roman"/>
          <w:sz w:val="28"/>
          <w:szCs w:val="28"/>
          <w:lang w:val="pl-PL"/>
        </w:rPr>
      </w:pPr>
      <w:r w:rsidRPr="00EC7CA4">
        <w:rPr>
          <w:rFonts w:ascii="Times New Roman" w:hAnsi="Times New Roman"/>
          <w:sz w:val="28"/>
          <w:szCs w:val="28"/>
          <w:lang w:val="pl-PL"/>
        </w:rPr>
        <w:t>3. Brazdanje i gastrulacija</w:t>
      </w:r>
    </w:p>
    <w:p w:rsidR="00B60FD7" w:rsidRPr="00EC7CA4" w:rsidRDefault="00B60FD7" w:rsidP="006E56EA">
      <w:pPr>
        <w:spacing w:after="0" w:line="240" w:lineRule="auto"/>
        <w:rPr>
          <w:rFonts w:ascii="Times New Roman" w:hAnsi="Times New Roman"/>
          <w:sz w:val="28"/>
          <w:szCs w:val="28"/>
          <w:lang w:val="pl-PL"/>
        </w:rPr>
      </w:pPr>
      <w:r w:rsidRPr="00EC7CA4">
        <w:rPr>
          <w:rFonts w:ascii="Times New Roman" w:hAnsi="Times New Roman"/>
          <w:sz w:val="28"/>
          <w:szCs w:val="28"/>
          <w:lang w:val="pl-PL"/>
        </w:rPr>
        <w:t>4. Ekstraembrionalne strukture, placenta</w:t>
      </w:r>
    </w:p>
    <w:p w:rsidR="00B60FD7" w:rsidRPr="00EC7CA4" w:rsidRDefault="00B60FD7" w:rsidP="006E56EA">
      <w:pPr>
        <w:spacing w:after="0" w:line="240" w:lineRule="auto"/>
        <w:rPr>
          <w:rFonts w:ascii="Times New Roman" w:hAnsi="Times New Roman"/>
          <w:sz w:val="28"/>
          <w:szCs w:val="28"/>
          <w:lang w:val="pl-PL"/>
        </w:rPr>
      </w:pPr>
      <w:r w:rsidRPr="00EC7CA4">
        <w:rPr>
          <w:rFonts w:ascii="Times New Roman" w:hAnsi="Times New Roman"/>
          <w:sz w:val="28"/>
          <w:szCs w:val="28"/>
          <w:lang w:val="pl-PL"/>
        </w:rPr>
        <w:t>5. Postembrionalno razviće</w:t>
      </w:r>
    </w:p>
    <w:p w:rsidR="00B60FD7" w:rsidRPr="00EC7CA4" w:rsidRDefault="00B60FD7" w:rsidP="006E56EA">
      <w:pPr>
        <w:spacing w:after="0" w:line="240" w:lineRule="auto"/>
        <w:rPr>
          <w:rFonts w:ascii="Times New Roman" w:hAnsi="Times New Roman"/>
          <w:sz w:val="28"/>
          <w:szCs w:val="28"/>
          <w:lang w:val="pl-PL"/>
        </w:rPr>
      </w:pPr>
      <w:r w:rsidRPr="00EC7CA4">
        <w:rPr>
          <w:rFonts w:ascii="Times New Roman" w:hAnsi="Times New Roman"/>
          <w:sz w:val="28"/>
          <w:szCs w:val="28"/>
          <w:lang w:val="pl-PL"/>
        </w:rPr>
        <w:t>6. Individualno razviće čoveka</w:t>
      </w:r>
    </w:p>
    <w:p w:rsidR="00B60FD7" w:rsidRPr="00EC7CA4" w:rsidRDefault="00B60FD7" w:rsidP="006E56EA">
      <w:pPr>
        <w:spacing w:after="0" w:line="240" w:lineRule="auto"/>
        <w:rPr>
          <w:rFonts w:ascii="Times New Roman" w:hAnsi="Times New Roman"/>
          <w:sz w:val="28"/>
          <w:szCs w:val="28"/>
          <w:lang w:val="pl-PL"/>
        </w:rPr>
      </w:pPr>
    </w:p>
    <w:p w:rsidR="00B60FD7" w:rsidRPr="00EC7CA4" w:rsidRDefault="00B60FD7" w:rsidP="006E56EA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pl-PL"/>
        </w:rPr>
      </w:pPr>
      <w:r w:rsidRPr="00EC7CA4">
        <w:rPr>
          <w:rFonts w:ascii="Times New Roman" w:hAnsi="Times New Roman"/>
          <w:sz w:val="28"/>
          <w:szCs w:val="28"/>
          <w:u w:val="single"/>
          <w:lang w:val="pl-PL"/>
        </w:rPr>
        <w:t>II grupa pitanja</w:t>
      </w:r>
    </w:p>
    <w:p w:rsidR="00B60FD7" w:rsidRPr="00EC7CA4" w:rsidRDefault="00B60FD7" w:rsidP="006E56EA">
      <w:pPr>
        <w:spacing w:after="0" w:line="240" w:lineRule="auto"/>
        <w:rPr>
          <w:rFonts w:ascii="Times New Roman" w:hAnsi="Times New Roman"/>
          <w:sz w:val="28"/>
          <w:szCs w:val="28"/>
          <w:lang w:val="pl-PL"/>
        </w:rPr>
      </w:pPr>
      <w:r w:rsidRPr="00EC7CA4">
        <w:rPr>
          <w:rFonts w:ascii="Times New Roman" w:hAnsi="Times New Roman"/>
          <w:sz w:val="28"/>
          <w:szCs w:val="28"/>
          <w:lang w:val="pl-PL"/>
        </w:rPr>
        <w:t>1. Pravila nasleđivanja</w:t>
      </w:r>
    </w:p>
    <w:p w:rsidR="00B60FD7" w:rsidRPr="00EC7CA4" w:rsidRDefault="00B60FD7" w:rsidP="006E56EA">
      <w:pPr>
        <w:spacing w:after="0" w:line="240" w:lineRule="auto"/>
        <w:rPr>
          <w:rFonts w:ascii="Times New Roman" w:hAnsi="Times New Roman"/>
          <w:sz w:val="28"/>
          <w:szCs w:val="28"/>
          <w:lang w:val="pl-PL"/>
        </w:rPr>
      </w:pPr>
      <w:r w:rsidRPr="00EC7CA4">
        <w:rPr>
          <w:rFonts w:ascii="Times New Roman" w:hAnsi="Times New Roman"/>
          <w:sz w:val="28"/>
          <w:szCs w:val="28"/>
          <w:lang w:val="pl-PL"/>
        </w:rPr>
        <w:t>2. Hromozomska osnova nasleđivanja</w:t>
      </w:r>
    </w:p>
    <w:p w:rsidR="00B60FD7" w:rsidRPr="00EC7CA4" w:rsidRDefault="00B60FD7" w:rsidP="006E56EA">
      <w:pPr>
        <w:spacing w:after="0" w:line="240" w:lineRule="auto"/>
        <w:rPr>
          <w:rFonts w:ascii="Times New Roman" w:hAnsi="Times New Roman"/>
          <w:sz w:val="28"/>
          <w:szCs w:val="28"/>
          <w:lang w:val="pl-PL"/>
        </w:rPr>
      </w:pPr>
      <w:r w:rsidRPr="00EC7CA4">
        <w:rPr>
          <w:rFonts w:ascii="Times New Roman" w:hAnsi="Times New Roman"/>
          <w:sz w:val="28"/>
          <w:szCs w:val="28"/>
          <w:lang w:val="pl-PL"/>
        </w:rPr>
        <w:t>3. Muacije – genske i hromozomske promene</w:t>
      </w:r>
    </w:p>
    <w:p w:rsidR="00B60FD7" w:rsidRPr="00EC7CA4" w:rsidRDefault="00B60FD7" w:rsidP="006E56EA">
      <w:pPr>
        <w:spacing w:after="0" w:line="240" w:lineRule="auto"/>
        <w:rPr>
          <w:rFonts w:ascii="Times New Roman" w:hAnsi="Times New Roman"/>
          <w:sz w:val="28"/>
          <w:szCs w:val="28"/>
          <w:lang w:val="pl-PL"/>
        </w:rPr>
      </w:pPr>
      <w:r w:rsidRPr="00EC7CA4">
        <w:rPr>
          <w:rFonts w:ascii="Times New Roman" w:hAnsi="Times New Roman"/>
          <w:sz w:val="28"/>
          <w:szCs w:val="28"/>
          <w:lang w:val="pl-PL"/>
        </w:rPr>
        <w:t>4. Genetika čoveka</w:t>
      </w:r>
    </w:p>
    <w:p w:rsidR="00B60FD7" w:rsidRPr="00EC7CA4" w:rsidRDefault="00B60FD7" w:rsidP="006E56EA">
      <w:pPr>
        <w:spacing w:after="0" w:line="240" w:lineRule="auto"/>
        <w:rPr>
          <w:rFonts w:ascii="Times New Roman" w:hAnsi="Times New Roman"/>
          <w:sz w:val="28"/>
          <w:szCs w:val="28"/>
          <w:lang w:val="pl-PL"/>
        </w:rPr>
      </w:pPr>
      <w:r w:rsidRPr="00EC7CA4">
        <w:rPr>
          <w:rFonts w:ascii="Times New Roman" w:hAnsi="Times New Roman"/>
          <w:sz w:val="28"/>
          <w:szCs w:val="28"/>
          <w:lang w:val="pl-PL"/>
        </w:rPr>
        <w:t>5. Nukleinske kiseline – struktura i biološka uloga</w:t>
      </w:r>
    </w:p>
    <w:p w:rsidR="00B60FD7" w:rsidRPr="00EC7CA4" w:rsidRDefault="00B60FD7" w:rsidP="006E56EA">
      <w:pPr>
        <w:spacing w:after="0" w:line="240" w:lineRule="auto"/>
        <w:rPr>
          <w:rFonts w:ascii="Times New Roman" w:hAnsi="Times New Roman"/>
          <w:sz w:val="28"/>
          <w:szCs w:val="28"/>
          <w:lang w:val="pl-PL"/>
        </w:rPr>
      </w:pPr>
      <w:r w:rsidRPr="00EC7CA4">
        <w:rPr>
          <w:rFonts w:ascii="Times New Roman" w:hAnsi="Times New Roman"/>
          <w:sz w:val="28"/>
          <w:szCs w:val="28"/>
          <w:lang w:val="pl-PL"/>
        </w:rPr>
        <w:t>6. Proteini – struktura i biološka uloga</w:t>
      </w:r>
    </w:p>
    <w:p w:rsidR="00B60FD7" w:rsidRPr="00EC7CA4" w:rsidRDefault="00B60FD7" w:rsidP="006E56EA">
      <w:pPr>
        <w:spacing w:after="0" w:line="240" w:lineRule="auto"/>
        <w:rPr>
          <w:rFonts w:ascii="Times New Roman" w:hAnsi="Times New Roman"/>
          <w:sz w:val="28"/>
          <w:szCs w:val="28"/>
          <w:lang w:val="pl-PL"/>
        </w:rPr>
      </w:pPr>
      <w:r w:rsidRPr="00EC7CA4">
        <w:rPr>
          <w:rFonts w:ascii="Times New Roman" w:hAnsi="Times New Roman"/>
          <w:sz w:val="28"/>
          <w:szCs w:val="28"/>
          <w:lang w:val="pl-PL"/>
        </w:rPr>
        <w:t>7. Genom i gen</w:t>
      </w:r>
    </w:p>
    <w:p w:rsidR="00B60FD7" w:rsidRPr="00EC7CA4" w:rsidRDefault="00B60FD7" w:rsidP="006E56EA">
      <w:pPr>
        <w:spacing w:after="0" w:line="240" w:lineRule="auto"/>
        <w:rPr>
          <w:rFonts w:ascii="Times New Roman" w:hAnsi="Times New Roman"/>
          <w:sz w:val="28"/>
          <w:szCs w:val="28"/>
          <w:lang w:val="pl-PL"/>
        </w:rPr>
      </w:pPr>
    </w:p>
    <w:p w:rsidR="00B60FD7" w:rsidRPr="00EC7CA4" w:rsidRDefault="00B60FD7" w:rsidP="006E56EA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pl-PL"/>
        </w:rPr>
      </w:pPr>
      <w:r w:rsidRPr="00EC7CA4">
        <w:rPr>
          <w:rFonts w:ascii="Times New Roman" w:hAnsi="Times New Roman"/>
          <w:sz w:val="28"/>
          <w:szCs w:val="28"/>
          <w:u w:val="single"/>
          <w:lang w:val="pl-PL"/>
        </w:rPr>
        <w:t>III grupa pitanja</w:t>
      </w:r>
    </w:p>
    <w:p w:rsidR="00B60FD7" w:rsidRPr="00EC7CA4" w:rsidRDefault="00B60FD7" w:rsidP="006E56EA">
      <w:pPr>
        <w:spacing w:after="0" w:line="240" w:lineRule="auto"/>
        <w:rPr>
          <w:rFonts w:ascii="Times New Roman" w:hAnsi="Times New Roman"/>
          <w:sz w:val="28"/>
          <w:szCs w:val="28"/>
          <w:lang w:val="pl-PL"/>
        </w:rPr>
      </w:pPr>
      <w:r w:rsidRPr="00EC7CA4">
        <w:rPr>
          <w:rFonts w:ascii="Times New Roman" w:hAnsi="Times New Roman"/>
          <w:sz w:val="28"/>
          <w:szCs w:val="28"/>
          <w:lang w:val="pl-PL"/>
        </w:rPr>
        <w:t>1. Teorije evolucije</w:t>
      </w:r>
    </w:p>
    <w:p w:rsidR="00B60FD7" w:rsidRPr="00EC7CA4" w:rsidRDefault="00B60FD7" w:rsidP="006E56EA">
      <w:pPr>
        <w:spacing w:after="0" w:line="240" w:lineRule="auto"/>
        <w:rPr>
          <w:rFonts w:ascii="Times New Roman" w:hAnsi="Times New Roman"/>
          <w:sz w:val="28"/>
          <w:szCs w:val="28"/>
          <w:lang w:val="pl-PL"/>
        </w:rPr>
      </w:pPr>
      <w:r w:rsidRPr="00EC7CA4">
        <w:rPr>
          <w:rFonts w:ascii="Times New Roman" w:hAnsi="Times New Roman"/>
          <w:sz w:val="28"/>
          <w:szCs w:val="28"/>
          <w:lang w:val="pl-PL"/>
        </w:rPr>
        <w:t>2. Savremena teorija evolucije</w:t>
      </w:r>
    </w:p>
    <w:p w:rsidR="00B60FD7" w:rsidRPr="00EC7CA4" w:rsidRDefault="00B60FD7" w:rsidP="006E56EA">
      <w:pPr>
        <w:spacing w:after="0" w:line="240" w:lineRule="auto"/>
        <w:rPr>
          <w:rFonts w:ascii="Times New Roman" w:hAnsi="Times New Roman"/>
          <w:sz w:val="28"/>
          <w:szCs w:val="28"/>
          <w:lang w:val="pl-PL"/>
        </w:rPr>
      </w:pPr>
      <w:r w:rsidRPr="00EC7CA4">
        <w:rPr>
          <w:rFonts w:ascii="Times New Roman" w:hAnsi="Times New Roman"/>
          <w:sz w:val="28"/>
          <w:szCs w:val="28"/>
          <w:lang w:val="pl-PL"/>
        </w:rPr>
        <w:t>3. Postanak vrsta</w:t>
      </w:r>
    </w:p>
    <w:p w:rsidR="00B60FD7" w:rsidRPr="00EC7CA4" w:rsidRDefault="00B60FD7" w:rsidP="006E56EA">
      <w:pPr>
        <w:spacing w:after="0" w:line="240" w:lineRule="auto"/>
        <w:rPr>
          <w:rFonts w:ascii="Times New Roman" w:hAnsi="Times New Roman"/>
          <w:sz w:val="28"/>
          <w:szCs w:val="28"/>
          <w:lang w:val="pl-PL"/>
        </w:rPr>
      </w:pPr>
      <w:r w:rsidRPr="00EC7CA4">
        <w:rPr>
          <w:rFonts w:ascii="Times New Roman" w:hAnsi="Times New Roman"/>
          <w:sz w:val="28"/>
          <w:szCs w:val="28"/>
          <w:lang w:val="pl-PL"/>
        </w:rPr>
        <w:t>4. Evolucija čoveka</w:t>
      </w:r>
    </w:p>
    <w:p w:rsidR="00B60FD7" w:rsidRPr="00EC7CA4" w:rsidRDefault="00B60FD7" w:rsidP="006E56EA">
      <w:pPr>
        <w:spacing w:after="0" w:line="240" w:lineRule="auto"/>
        <w:rPr>
          <w:rFonts w:ascii="Times New Roman" w:hAnsi="Times New Roman"/>
          <w:sz w:val="28"/>
          <w:szCs w:val="28"/>
          <w:lang w:val="pl-PL"/>
        </w:rPr>
      </w:pPr>
      <w:r w:rsidRPr="00EC7CA4">
        <w:rPr>
          <w:rFonts w:ascii="Times New Roman" w:hAnsi="Times New Roman"/>
          <w:sz w:val="28"/>
          <w:szCs w:val="28"/>
          <w:lang w:val="pl-PL"/>
        </w:rPr>
        <w:t>5. Ekosistem i životna sredina</w:t>
      </w:r>
    </w:p>
    <w:p w:rsidR="00B60FD7" w:rsidRPr="00EC7CA4" w:rsidRDefault="00B60FD7" w:rsidP="006E56EA">
      <w:pPr>
        <w:spacing w:after="0" w:line="240" w:lineRule="auto"/>
        <w:rPr>
          <w:rFonts w:ascii="Times New Roman" w:hAnsi="Times New Roman"/>
          <w:sz w:val="28"/>
          <w:szCs w:val="28"/>
          <w:lang w:val="pl-PL"/>
        </w:rPr>
      </w:pPr>
      <w:r w:rsidRPr="00EC7CA4">
        <w:rPr>
          <w:rFonts w:ascii="Times New Roman" w:hAnsi="Times New Roman"/>
          <w:sz w:val="28"/>
          <w:szCs w:val="28"/>
          <w:lang w:val="pl-PL"/>
        </w:rPr>
        <w:t>6. Uslovi života – ekološki faktori</w:t>
      </w:r>
    </w:p>
    <w:p w:rsidR="00B60FD7" w:rsidRPr="00EC7CA4" w:rsidRDefault="00B60FD7" w:rsidP="006E56EA">
      <w:pPr>
        <w:spacing w:after="0" w:line="240" w:lineRule="auto"/>
        <w:rPr>
          <w:rFonts w:ascii="Times New Roman" w:hAnsi="Times New Roman"/>
          <w:sz w:val="28"/>
          <w:szCs w:val="28"/>
          <w:lang w:val="pl-PL"/>
        </w:rPr>
      </w:pPr>
      <w:r w:rsidRPr="00EC7CA4">
        <w:rPr>
          <w:rFonts w:ascii="Times New Roman" w:hAnsi="Times New Roman"/>
          <w:sz w:val="28"/>
          <w:szCs w:val="28"/>
          <w:lang w:val="pl-PL"/>
        </w:rPr>
        <w:t>7. Populacija i njene osnovne odlike</w:t>
      </w:r>
    </w:p>
    <w:p w:rsidR="00B60FD7" w:rsidRPr="00EC7CA4" w:rsidRDefault="00B60FD7" w:rsidP="006E56EA">
      <w:pPr>
        <w:spacing w:after="0" w:line="240" w:lineRule="auto"/>
        <w:rPr>
          <w:rFonts w:ascii="Times New Roman" w:hAnsi="Times New Roman"/>
          <w:sz w:val="28"/>
          <w:szCs w:val="28"/>
          <w:lang w:val="pl-PL"/>
        </w:rPr>
      </w:pPr>
      <w:r w:rsidRPr="00EC7CA4">
        <w:rPr>
          <w:rFonts w:ascii="Times New Roman" w:hAnsi="Times New Roman"/>
          <w:sz w:val="28"/>
          <w:szCs w:val="28"/>
          <w:lang w:val="pl-PL"/>
        </w:rPr>
        <w:t>8. Životna zajednica i odnosi ishrane</w:t>
      </w: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GEOGRAFIJA I</w:t>
      </w: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Pr="00CB060A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CB060A">
        <w:rPr>
          <w:sz w:val="28"/>
          <w:szCs w:val="28"/>
        </w:rPr>
        <w:t>1. Predmet, podela i značaj fizičke geografije</w:t>
      </w:r>
    </w:p>
    <w:p w:rsidR="00B60FD7" w:rsidRPr="00CB060A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CB060A">
        <w:rPr>
          <w:sz w:val="28"/>
          <w:szCs w:val="28"/>
        </w:rPr>
        <w:t>2. Zemlja u kosmosu (postanak Zemlje i Sunčevog sistema, oblik i kretanje Zemlje)</w:t>
      </w:r>
    </w:p>
    <w:p w:rsidR="00B60FD7" w:rsidRPr="00CB060A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CB060A">
        <w:rPr>
          <w:sz w:val="28"/>
          <w:szCs w:val="28"/>
        </w:rPr>
        <w:t>3. Zemljine sfere i minerali</w:t>
      </w:r>
    </w:p>
    <w:p w:rsidR="00B60FD7" w:rsidRPr="00CB060A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CB060A">
        <w:rPr>
          <w:sz w:val="28"/>
          <w:szCs w:val="28"/>
        </w:rPr>
        <w:t>4. Stene (magmatske, sedimentne, metamorfne)</w:t>
      </w:r>
    </w:p>
    <w:p w:rsidR="00B60FD7" w:rsidRPr="00CB060A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CB060A">
        <w:rPr>
          <w:sz w:val="28"/>
          <w:szCs w:val="28"/>
        </w:rPr>
        <w:t>5. Reljef litosfere</w:t>
      </w:r>
    </w:p>
    <w:p w:rsidR="00B60FD7" w:rsidRPr="00CB060A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CB060A">
        <w:rPr>
          <w:sz w:val="28"/>
          <w:szCs w:val="28"/>
        </w:rPr>
        <w:t>6. Vulkanizam i zemljotresi</w:t>
      </w:r>
    </w:p>
    <w:p w:rsidR="00B60FD7" w:rsidRPr="00CB060A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CB060A">
        <w:rPr>
          <w:sz w:val="28"/>
          <w:szCs w:val="28"/>
        </w:rPr>
        <w:t>7. Spoljašnje sile (raspadanje stena, denudacija, rečna erozija i abrazija)</w:t>
      </w:r>
    </w:p>
    <w:p w:rsidR="00B60FD7" w:rsidRPr="00CB060A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CB060A">
        <w:rPr>
          <w:sz w:val="28"/>
          <w:szCs w:val="28"/>
        </w:rPr>
        <w:t>8. Spoljašnje sile (glacijalna, eolska i kraška erozija)</w:t>
      </w:r>
    </w:p>
    <w:p w:rsidR="00B60FD7" w:rsidRPr="00CB060A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CB060A">
        <w:rPr>
          <w:sz w:val="28"/>
          <w:szCs w:val="28"/>
        </w:rPr>
        <w:t>9. Atmosfera (sastav vazduha i struktura atmosfere)</w:t>
      </w:r>
    </w:p>
    <w:p w:rsidR="00B60FD7" w:rsidRPr="00CB060A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CB060A">
        <w:rPr>
          <w:sz w:val="28"/>
          <w:szCs w:val="28"/>
        </w:rPr>
        <w:t>10. Klimatski elementi (temperatura, vetrovi, padavine)</w:t>
      </w:r>
    </w:p>
    <w:p w:rsidR="00B60FD7" w:rsidRPr="00CB060A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CB060A">
        <w:rPr>
          <w:sz w:val="28"/>
          <w:szCs w:val="28"/>
        </w:rPr>
        <w:t>11. Klima (pojasevi, čovek i klima)</w:t>
      </w:r>
    </w:p>
    <w:p w:rsidR="00B60FD7" w:rsidRPr="00CB060A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CB060A">
        <w:rPr>
          <w:sz w:val="28"/>
          <w:szCs w:val="28"/>
        </w:rPr>
        <w:t>12. Hidrosfera</w:t>
      </w:r>
    </w:p>
    <w:p w:rsidR="00B60FD7" w:rsidRPr="00CB060A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CB060A">
        <w:rPr>
          <w:sz w:val="28"/>
          <w:szCs w:val="28"/>
        </w:rPr>
        <w:t>13. Hemijske i fizičke osobine i kretanje morske vode</w:t>
      </w:r>
    </w:p>
    <w:p w:rsidR="00B60FD7" w:rsidRPr="00CB060A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CB060A">
        <w:rPr>
          <w:sz w:val="28"/>
          <w:szCs w:val="28"/>
        </w:rPr>
        <w:t>14. Podzemne i termomineralne vode</w:t>
      </w:r>
    </w:p>
    <w:p w:rsidR="00B60FD7" w:rsidRPr="00CB060A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CB060A">
        <w:rPr>
          <w:sz w:val="28"/>
          <w:szCs w:val="28"/>
        </w:rPr>
        <w:t>15. Reke</w:t>
      </w:r>
    </w:p>
    <w:p w:rsidR="00B60FD7" w:rsidRPr="00CB060A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CB060A">
        <w:rPr>
          <w:sz w:val="28"/>
          <w:szCs w:val="28"/>
        </w:rPr>
        <w:t>16. Jezera</w:t>
      </w:r>
    </w:p>
    <w:p w:rsidR="00B60FD7" w:rsidRPr="00CB060A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CB060A">
        <w:rPr>
          <w:sz w:val="28"/>
          <w:szCs w:val="28"/>
        </w:rPr>
        <w:t>17. Biosfera</w:t>
      </w:r>
    </w:p>
    <w:p w:rsidR="00B60FD7" w:rsidRPr="00CB060A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CB060A">
        <w:rPr>
          <w:sz w:val="28"/>
          <w:szCs w:val="28"/>
        </w:rPr>
        <w:t>18. Zemljište</w:t>
      </w:r>
    </w:p>
    <w:p w:rsidR="00B60FD7" w:rsidRPr="00CB060A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CB060A">
        <w:rPr>
          <w:sz w:val="28"/>
          <w:szCs w:val="28"/>
        </w:rPr>
        <w:t>19. Rasprostranjenost biljnih zajednica i životinjskog sveta na Zemlji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CB060A">
        <w:rPr>
          <w:sz w:val="28"/>
          <w:szCs w:val="28"/>
        </w:rPr>
        <w:t>20. Klimatski pojasevi i geografska zonalnost</w:t>
      </w:r>
    </w:p>
    <w:p w:rsidR="00B60FD7" w:rsidRDefault="00B60FD7" w:rsidP="006E56EA">
      <w:pPr>
        <w:pStyle w:val="ListParagraph"/>
        <w:ind w:left="0"/>
        <w:jc w:val="both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GEOGRAFIJA II</w:t>
      </w: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Pr="004D786F" w:rsidRDefault="00B60FD7" w:rsidP="006E56EA">
      <w:pPr>
        <w:pStyle w:val="ListParagraph"/>
        <w:spacing w:line="360" w:lineRule="auto"/>
        <w:ind w:left="0"/>
        <w:jc w:val="both"/>
        <w:rPr>
          <w:sz w:val="24"/>
          <w:szCs w:val="24"/>
        </w:rPr>
      </w:pPr>
      <w:r w:rsidRPr="004D786F">
        <w:rPr>
          <w:sz w:val="24"/>
          <w:szCs w:val="24"/>
        </w:rPr>
        <w:t>1.Predmet, podela i značaj društvene geografije</w:t>
      </w:r>
    </w:p>
    <w:p w:rsidR="00B60FD7" w:rsidRPr="004D786F" w:rsidRDefault="00B60FD7" w:rsidP="006E56EA">
      <w:pPr>
        <w:pStyle w:val="ListParagraph"/>
        <w:spacing w:line="360" w:lineRule="auto"/>
        <w:ind w:left="0"/>
        <w:jc w:val="both"/>
        <w:rPr>
          <w:sz w:val="24"/>
          <w:szCs w:val="24"/>
        </w:rPr>
      </w:pPr>
      <w:r w:rsidRPr="004D786F">
        <w:rPr>
          <w:sz w:val="24"/>
          <w:szCs w:val="24"/>
        </w:rPr>
        <w:t>2.Karta, kartografski metod u geografiji i podela karata</w:t>
      </w:r>
    </w:p>
    <w:p w:rsidR="00B60FD7" w:rsidRPr="004D786F" w:rsidRDefault="00B60FD7" w:rsidP="006E56EA">
      <w:pPr>
        <w:pStyle w:val="ListParagraph"/>
        <w:spacing w:line="360" w:lineRule="auto"/>
        <w:ind w:left="0"/>
        <w:jc w:val="both"/>
        <w:rPr>
          <w:sz w:val="24"/>
          <w:szCs w:val="24"/>
        </w:rPr>
      </w:pPr>
      <w:r w:rsidRPr="004D786F">
        <w:rPr>
          <w:sz w:val="24"/>
          <w:szCs w:val="24"/>
        </w:rPr>
        <w:t>3.Odlike, faktori demografskog razvoja i raspored stanovništva na Zemlji</w:t>
      </w:r>
    </w:p>
    <w:p w:rsidR="00B60FD7" w:rsidRPr="004D786F" w:rsidRDefault="00B60FD7" w:rsidP="006E56EA">
      <w:pPr>
        <w:pStyle w:val="ListParagraph"/>
        <w:spacing w:line="360" w:lineRule="auto"/>
        <w:ind w:left="0"/>
        <w:jc w:val="both"/>
        <w:rPr>
          <w:sz w:val="24"/>
          <w:szCs w:val="24"/>
        </w:rPr>
      </w:pPr>
      <w:r w:rsidRPr="004D786F">
        <w:rPr>
          <w:sz w:val="24"/>
          <w:szCs w:val="24"/>
        </w:rPr>
        <w:t>4.Strukture, kulturni i životni standard stanovništva</w:t>
      </w:r>
    </w:p>
    <w:p w:rsidR="00B60FD7" w:rsidRPr="004D786F" w:rsidRDefault="00B60FD7" w:rsidP="006E56EA">
      <w:pPr>
        <w:pStyle w:val="ListParagraph"/>
        <w:spacing w:line="360" w:lineRule="auto"/>
        <w:ind w:left="0"/>
        <w:jc w:val="both"/>
        <w:rPr>
          <w:sz w:val="24"/>
          <w:szCs w:val="24"/>
        </w:rPr>
      </w:pPr>
      <w:r w:rsidRPr="004D786F">
        <w:rPr>
          <w:sz w:val="24"/>
          <w:szCs w:val="24"/>
        </w:rPr>
        <w:t>5.Naselja</w:t>
      </w:r>
    </w:p>
    <w:p w:rsidR="00B60FD7" w:rsidRPr="004D786F" w:rsidRDefault="00B60FD7" w:rsidP="006E56EA">
      <w:pPr>
        <w:pStyle w:val="ListParagraph"/>
        <w:spacing w:line="360" w:lineRule="auto"/>
        <w:ind w:left="0"/>
        <w:jc w:val="both"/>
        <w:rPr>
          <w:sz w:val="24"/>
          <w:szCs w:val="24"/>
        </w:rPr>
      </w:pPr>
      <w:r w:rsidRPr="004D786F">
        <w:rPr>
          <w:sz w:val="24"/>
          <w:szCs w:val="24"/>
        </w:rPr>
        <w:t>6.Osnovne političko-geografske karakteristike savremenog sveta</w:t>
      </w:r>
    </w:p>
    <w:p w:rsidR="00B60FD7" w:rsidRPr="004D786F" w:rsidRDefault="00B60FD7" w:rsidP="006E56EA">
      <w:pPr>
        <w:pStyle w:val="ListParagraph"/>
        <w:spacing w:line="360" w:lineRule="auto"/>
        <w:ind w:left="0"/>
        <w:jc w:val="both"/>
        <w:rPr>
          <w:sz w:val="24"/>
          <w:szCs w:val="24"/>
        </w:rPr>
      </w:pPr>
      <w:r w:rsidRPr="004D786F">
        <w:rPr>
          <w:sz w:val="24"/>
          <w:szCs w:val="24"/>
        </w:rPr>
        <w:t>7.Svetska privreda i međunarodna podela rada</w:t>
      </w:r>
    </w:p>
    <w:p w:rsidR="00B60FD7" w:rsidRPr="004D786F" w:rsidRDefault="00B60FD7" w:rsidP="006E56EA">
      <w:pPr>
        <w:pStyle w:val="ListParagraph"/>
        <w:spacing w:line="360" w:lineRule="auto"/>
        <w:ind w:left="0"/>
        <w:jc w:val="both"/>
        <w:rPr>
          <w:sz w:val="24"/>
          <w:szCs w:val="24"/>
        </w:rPr>
      </w:pPr>
      <w:r w:rsidRPr="004D786F">
        <w:rPr>
          <w:sz w:val="24"/>
          <w:szCs w:val="24"/>
        </w:rPr>
        <w:t>8.Neravnomeran razvoj i privredno razvijeni i nerazvijeni regioni i države</w:t>
      </w:r>
    </w:p>
    <w:p w:rsidR="00B60FD7" w:rsidRPr="004D786F" w:rsidRDefault="00B60FD7" w:rsidP="006E56EA">
      <w:pPr>
        <w:pStyle w:val="ListParagraph"/>
        <w:spacing w:line="360" w:lineRule="auto"/>
        <w:ind w:left="0"/>
        <w:jc w:val="both"/>
        <w:rPr>
          <w:sz w:val="24"/>
          <w:szCs w:val="24"/>
        </w:rPr>
      </w:pPr>
      <w:r w:rsidRPr="004D786F">
        <w:rPr>
          <w:sz w:val="24"/>
          <w:szCs w:val="24"/>
        </w:rPr>
        <w:t>9.Azija – političko-geografska podela, stanovništvo</w:t>
      </w:r>
    </w:p>
    <w:p w:rsidR="00B60FD7" w:rsidRPr="004D786F" w:rsidRDefault="00B60FD7" w:rsidP="006E56EA">
      <w:pPr>
        <w:pStyle w:val="ListParagraph"/>
        <w:spacing w:line="360" w:lineRule="auto"/>
        <w:ind w:left="0"/>
        <w:jc w:val="both"/>
        <w:rPr>
          <w:sz w:val="24"/>
          <w:szCs w:val="24"/>
        </w:rPr>
      </w:pPr>
      <w:r w:rsidRPr="004D786F">
        <w:rPr>
          <w:sz w:val="24"/>
          <w:szCs w:val="24"/>
        </w:rPr>
        <w:t>10.Azija – ekonomsko-geografske odlike, Kina i Japan</w:t>
      </w:r>
    </w:p>
    <w:p w:rsidR="00B60FD7" w:rsidRPr="004D786F" w:rsidRDefault="00B60FD7" w:rsidP="006E56EA">
      <w:pPr>
        <w:pStyle w:val="ListParagraph"/>
        <w:spacing w:line="360" w:lineRule="auto"/>
        <w:ind w:left="0"/>
        <w:jc w:val="both"/>
        <w:rPr>
          <w:sz w:val="24"/>
          <w:szCs w:val="24"/>
        </w:rPr>
      </w:pPr>
      <w:r w:rsidRPr="004D786F">
        <w:rPr>
          <w:sz w:val="24"/>
          <w:szCs w:val="24"/>
        </w:rPr>
        <w:t>11.Afrika – političko-geografska podela, stanovništvo i ekonomsko-geografske odlike</w:t>
      </w:r>
    </w:p>
    <w:p w:rsidR="00B60FD7" w:rsidRPr="004D786F" w:rsidRDefault="00B60FD7" w:rsidP="006E56EA">
      <w:pPr>
        <w:pStyle w:val="ListParagraph"/>
        <w:spacing w:line="360" w:lineRule="auto"/>
        <w:ind w:left="0"/>
        <w:jc w:val="both"/>
        <w:rPr>
          <w:sz w:val="24"/>
          <w:szCs w:val="24"/>
        </w:rPr>
      </w:pPr>
      <w:r w:rsidRPr="004D786F">
        <w:rPr>
          <w:sz w:val="24"/>
          <w:szCs w:val="24"/>
        </w:rPr>
        <w:t>12.Latinska Amerika - političko-geografska podela, stanovništvo i ekonomsko-geografske odlike</w:t>
      </w:r>
    </w:p>
    <w:p w:rsidR="00B60FD7" w:rsidRPr="004D786F" w:rsidRDefault="00B60FD7" w:rsidP="006E56EA">
      <w:pPr>
        <w:pStyle w:val="ListParagraph"/>
        <w:spacing w:line="360" w:lineRule="auto"/>
        <w:ind w:left="0"/>
        <w:jc w:val="both"/>
        <w:rPr>
          <w:sz w:val="24"/>
          <w:szCs w:val="24"/>
        </w:rPr>
      </w:pPr>
      <w:r w:rsidRPr="004D786F">
        <w:rPr>
          <w:sz w:val="24"/>
          <w:szCs w:val="24"/>
        </w:rPr>
        <w:t>13.Angloamerika – političko-geografska podela, stanovništvo i ekonomsko-geografske odlike</w:t>
      </w:r>
    </w:p>
    <w:p w:rsidR="00B60FD7" w:rsidRPr="004D786F" w:rsidRDefault="00B60FD7" w:rsidP="006E56EA">
      <w:pPr>
        <w:pStyle w:val="ListParagraph"/>
        <w:spacing w:line="360" w:lineRule="auto"/>
        <w:ind w:left="0"/>
        <w:jc w:val="both"/>
        <w:rPr>
          <w:sz w:val="24"/>
          <w:szCs w:val="24"/>
        </w:rPr>
      </w:pPr>
      <w:r w:rsidRPr="004D786F">
        <w:rPr>
          <w:sz w:val="24"/>
          <w:szCs w:val="24"/>
        </w:rPr>
        <w:t>14.Australija i Okeanija - političko-geografska podela, stanovništvo i ekonomsko-geografske odlike</w:t>
      </w:r>
    </w:p>
    <w:p w:rsidR="00B60FD7" w:rsidRPr="004D786F" w:rsidRDefault="00B60FD7" w:rsidP="006E56EA">
      <w:pPr>
        <w:pStyle w:val="ListParagraph"/>
        <w:spacing w:line="360" w:lineRule="auto"/>
        <w:ind w:left="0"/>
        <w:jc w:val="both"/>
        <w:rPr>
          <w:sz w:val="24"/>
          <w:szCs w:val="24"/>
        </w:rPr>
      </w:pPr>
      <w:r w:rsidRPr="004D786F">
        <w:rPr>
          <w:sz w:val="24"/>
          <w:szCs w:val="24"/>
        </w:rPr>
        <w:t>15.Evropa - političko-geografska podela, stanovništvo i ekonomsko-geografske odlike</w:t>
      </w:r>
    </w:p>
    <w:p w:rsidR="00B60FD7" w:rsidRPr="004D786F" w:rsidRDefault="00B60FD7" w:rsidP="006E56EA">
      <w:pPr>
        <w:pStyle w:val="ListParagraph"/>
        <w:spacing w:line="360" w:lineRule="auto"/>
        <w:ind w:left="0"/>
        <w:jc w:val="both"/>
        <w:rPr>
          <w:sz w:val="24"/>
          <w:szCs w:val="24"/>
        </w:rPr>
      </w:pPr>
      <w:r w:rsidRPr="004D786F">
        <w:rPr>
          <w:sz w:val="24"/>
          <w:szCs w:val="24"/>
        </w:rPr>
        <w:t>16.Evropa – regionalne ekonomske grupacije i EU</w:t>
      </w:r>
    </w:p>
    <w:p w:rsidR="00B60FD7" w:rsidRPr="004D786F" w:rsidRDefault="00B60FD7" w:rsidP="006E56EA">
      <w:pPr>
        <w:pStyle w:val="ListParagraph"/>
        <w:spacing w:line="360" w:lineRule="auto"/>
        <w:ind w:left="0"/>
        <w:jc w:val="both"/>
        <w:rPr>
          <w:sz w:val="24"/>
          <w:szCs w:val="24"/>
        </w:rPr>
      </w:pPr>
      <w:r w:rsidRPr="004D786F">
        <w:rPr>
          <w:sz w:val="24"/>
          <w:szCs w:val="24"/>
        </w:rPr>
        <w:t>17.Rusija - političko-geografska podela, stanovništvo i ekonomsko-geografske odlike</w:t>
      </w:r>
    </w:p>
    <w:p w:rsidR="00B60FD7" w:rsidRPr="004D786F" w:rsidRDefault="00B60FD7" w:rsidP="006E56EA">
      <w:pPr>
        <w:pStyle w:val="ListParagraph"/>
        <w:spacing w:line="360" w:lineRule="auto"/>
        <w:ind w:left="0"/>
        <w:jc w:val="both"/>
        <w:rPr>
          <w:sz w:val="24"/>
          <w:szCs w:val="24"/>
        </w:rPr>
      </w:pPr>
      <w:r w:rsidRPr="004D786F">
        <w:rPr>
          <w:sz w:val="24"/>
          <w:szCs w:val="24"/>
        </w:rPr>
        <w:t>18.Osnovna demografska obeležja i kulturni uticaji na Balkanskom poluostrvu i u našoj zemlji</w:t>
      </w:r>
      <w:bookmarkStart w:id="0" w:name="_GoBack"/>
      <w:bookmarkEnd w:id="0"/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GEOGRAFIJA III</w:t>
      </w:r>
    </w:p>
    <w:p w:rsidR="00B60FD7" w:rsidRDefault="00B60FD7" w:rsidP="006E56EA">
      <w:pPr>
        <w:pStyle w:val="ListParagraph"/>
        <w:ind w:left="0"/>
        <w:jc w:val="center"/>
        <w:rPr>
          <w:sz w:val="28"/>
          <w:szCs w:val="28"/>
        </w:rPr>
      </w:pPr>
    </w:p>
    <w:p w:rsidR="00B60FD7" w:rsidRPr="00D26400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D26400">
        <w:rPr>
          <w:sz w:val="28"/>
          <w:szCs w:val="28"/>
        </w:rPr>
        <w:t>1. Balkansko poluostrvo</w:t>
      </w:r>
    </w:p>
    <w:p w:rsidR="00B60FD7" w:rsidRPr="00D26400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D26400">
        <w:rPr>
          <w:sz w:val="28"/>
          <w:szCs w:val="28"/>
        </w:rPr>
        <w:t>2. Geografski položaj granice i veličina Srbije</w:t>
      </w:r>
    </w:p>
    <w:p w:rsidR="00B60FD7" w:rsidRPr="00D26400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D26400">
        <w:rPr>
          <w:sz w:val="28"/>
          <w:szCs w:val="28"/>
        </w:rPr>
        <w:t>3. Osnovne morfotektonske karakteristike reljefa</w:t>
      </w:r>
    </w:p>
    <w:p w:rsidR="00B60FD7" w:rsidRPr="00D26400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D26400">
        <w:rPr>
          <w:sz w:val="28"/>
          <w:szCs w:val="28"/>
        </w:rPr>
        <w:t>4. Panonska nizija i planinska oblast</w:t>
      </w:r>
    </w:p>
    <w:p w:rsidR="00B60FD7" w:rsidRPr="00D26400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D26400">
        <w:rPr>
          <w:sz w:val="28"/>
          <w:szCs w:val="28"/>
        </w:rPr>
        <w:t>5. Klima Srbije (elementi, faktori, panonska i planinska klima)</w:t>
      </w:r>
    </w:p>
    <w:p w:rsidR="00B60FD7" w:rsidRPr="00D26400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D26400">
        <w:rPr>
          <w:sz w:val="28"/>
          <w:szCs w:val="28"/>
        </w:rPr>
        <w:t>6. Vode Srbije (reke, jezera, termomineralne vode)</w:t>
      </w:r>
    </w:p>
    <w:p w:rsidR="00B60FD7" w:rsidRPr="00D26400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D26400">
        <w:rPr>
          <w:sz w:val="28"/>
          <w:szCs w:val="28"/>
        </w:rPr>
        <w:t>7. Sastav i karakter tla u Srbiji</w:t>
      </w:r>
    </w:p>
    <w:p w:rsidR="00B60FD7" w:rsidRPr="00D26400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D26400">
        <w:rPr>
          <w:sz w:val="28"/>
          <w:szCs w:val="28"/>
        </w:rPr>
        <w:t>8. Biljni i životinjski svet i zaštita prirode</w:t>
      </w:r>
    </w:p>
    <w:p w:rsidR="00B60FD7" w:rsidRPr="00D26400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D26400">
        <w:rPr>
          <w:sz w:val="28"/>
          <w:szCs w:val="28"/>
        </w:rPr>
        <w:t>9. Stanovništvo Srbije (broj, prirodni priraštaj, migracije, gustina naseljenosti)</w:t>
      </w:r>
    </w:p>
    <w:p w:rsidR="00B60FD7" w:rsidRPr="00D26400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D26400">
        <w:rPr>
          <w:sz w:val="28"/>
          <w:szCs w:val="28"/>
        </w:rPr>
        <w:t>10. Stanovništvo Srbije (strukture stanovništva, naselja Srbije)</w:t>
      </w:r>
    </w:p>
    <w:p w:rsidR="00B60FD7" w:rsidRPr="00D26400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D26400">
        <w:rPr>
          <w:sz w:val="28"/>
          <w:szCs w:val="28"/>
        </w:rPr>
        <w:t>11. Osnovne karakteristike privrede Srbije</w:t>
      </w:r>
    </w:p>
    <w:p w:rsidR="00B60FD7" w:rsidRPr="00D26400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D26400">
        <w:rPr>
          <w:sz w:val="28"/>
          <w:szCs w:val="28"/>
        </w:rPr>
        <w:t>12. Poljoprivreda Srbije (razvoj, zemljoradnja)</w:t>
      </w:r>
    </w:p>
    <w:p w:rsidR="00B60FD7" w:rsidRPr="00D26400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D26400">
        <w:rPr>
          <w:sz w:val="28"/>
          <w:szCs w:val="28"/>
        </w:rPr>
        <w:t>13. Stočarstvo, lov ribolov i šumarstvo</w:t>
      </w:r>
    </w:p>
    <w:p w:rsidR="00B60FD7" w:rsidRPr="00D26400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D26400">
        <w:rPr>
          <w:sz w:val="28"/>
          <w:szCs w:val="28"/>
        </w:rPr>
        <w:t>14. Osnovne karakteristike industrije Srbije</w:t>
      </w:r>
    </w:p>
    <w:p w:rsidR="00B60FD7" w:rsidRPr="00D26400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D26400">
        <w:rPr>
          <w:sz w:val="28"/>
          <w:szCs w:val="28"/>
        </w:rPr>
        <w:t>15. Energetika i rudarstvo</w:t>
      </w:r>
    </w:p>
    <w:p w:rsidR="00B60FD7" w:rsidRPr="00D26400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D26400">
        <w:rPr>
          <w:sz w:val="28"/>
          <w:szCs w:val="28"/>
        </w:rPr>
        <w:t>16. Teška i laka industrija</w:t>
      </w:r>
    </w:p>
    <w:p w:rsidR="00B60FD7" w:rsidRPr="00D26400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D26400">
        <w:rPr>
          <w:sz w:val="28"/>
          <w:szCs w:val="28"/>
        </w:rPr>
        <w:t>17. Saobraćaj</w:t>
      </w:r>
    </w:p>
    <w:p w:rsidR="00B60FD7" w:rsidRPr="00D26400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D26400">
        <w:rPr>
          <w:sz w:val="28"/>
          <w:szCs w:val="28"/>
        </w:rPr>
        <w:t>18. Trgovina i turizam</w:t>
      </w:r>
    </w:p>
    <w:p w:rsidR="00B60FD7" w:rsidRPr="00D26400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D26400">
        <w:rPr>
          <w:sz w:val="28"/>
          <w:szCs w:val="28"/>
        </w:rPr>
        <w:t>19. Starovlaško-raška visija</w:t>
      </w:r>
    </w:p>
    <w:p w:rsidR="00B60FD7" w:rsidRPr="00D26400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D26400">
        <w:rPr>
          <w:sz w:val="28"/>
          <w:szCs w:val="28"/>
        </w:rPr>
        <w:t>20. Kosovo i Metohija</w:t>
      </w:r>
    </w:p>
    <w:p w:rsidR="00B60FD7" w:rsidRPr="00D26400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D26400">
        <w:rPr>
          <w:sz w:val="28"/>
          <w:szCs w:val="28"/>
        </w:rPr>
        <w:t>21. Južno pomoravlje</w:t>
      </w:r>
    </w:p>
    <w:p w:rsidR="00B60FD7" w:rsidRPr="00D26400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D26400">
        <w:rPr>
          <w:sz w:val="28"/>
          <w:szCs w:val="28"/>
        </w:rPr>
        <w:t>22. Istočna Srbija</w:t>
      </w:r>
    </w:p>
    <w:p w:rsidR="00B60FD7" w:rsidRPr="00D26400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D26400">
        <w:rPr>
          <w:sz w:val="28"/>
          <w:szCs w:val="28"/>
        </w:rPr>
        <w:t>23. Šumadija i Pomoravlje (zapadno i veliko)</w:t>
      </w:r>
    </w:p>
    <w:p w:rsidR="00B60FD7" w:rsidRPr="00D26400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D26400">
        <w:rPr>
          <w:sz w:val="28"/>
          <w:szCs w:val="28"/>
        </w:rPr>
        <w:t>24. Zapadna Srbija</w:t>
      </w:r>
    </w:p>
    <w:p w:rsidR="00B60FD7" w:rsidRPr="00141A8C" w:rsidRDefault="00B60FD7" w:rsidP="006E56EA">
      <w:pPr>
        <w:pStyle w:val="ListParagraph"/>
        <w:ind w:left="0"/>
        <w:jc w:val="both"/>
        <w:rPr>
          <w:sz w:val="28"/>
          <w:szCs w:val="28"/>
        </w:rPr>
      </w:pPr>
      <w:r w:rsidRPr="00D26400">
        <w:rPr>
          <w:sz w:val="28"/>
          <w:szCs w:val="28"/>
        </w:rPr>
        <w:t>25. Vojvodina</w:t>
      </w:r>
    </w:p>
    <w:sectPr w:rsidR="00B60FD7" w:rsidRPr="00141A8C" w:rsidSect="007943D6">
      <w:footerReference w:type="even" r:id="rId371"/>
      <w:footerReference w:type="default" r:id="rId37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FD7" w:rsidRDefault="00B60FD7">
      <w:r>
        <w:separator/>
      </w:r>
    </w:p>
  </w:endnote>
  <w:endnote w:type="continuationSeparator" w:id="1">
    <w:p w:rsidR="00B60FD7" w:rsidRDefault="00B60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FD7" w:rsidRDefault="00B60FD7" w:rsidP="000509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0FD7" w:rsidRDefault="00B60FD7" w:rsidP="007943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FD7" w:rsidRDefault="00B60FD7" w:rsidP="000509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44</w:t>
    </w:r>
    <w:r>
      <w:rPr>
        <w:rStyle w:val="PageNumber"/>
      </w:rPr>
      <w:fldChar w:fldCharType="end"/>
    </w:r>
  </w:p>
  <w:p w:rsidR="00B60FD7" w:rsidRDefault="00B60FD7" w:rsidP="007943D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FD7" w:rsidRDefault="00B60FD7">
      <w:r>
        <w:separator/>
      </w:r>
    </w:p>
  </w:footnote>
  <w:footnote w:type="continuationSeparator" w:id="1">
    <w:p w:rsidR="00B60FD7" w:rsidRDefault="00B60F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A92"/>
    <w:multiLevelType w:val="singleLevel"/>
    <w:tmpl w:val="A7D6544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69D666F"/>
    <w:multiLevelType w:val="multilevel"/>
    <w:tmpl w:val="17BE2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FA2303"/>
    <w:multiLevelType w:val="hybridMultilevel"/>
    <w:tmpl w:val="A3043F5C"/>
    <w:lvl w:ilvl="0" w:tplc="B6D83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F86695"/>
    <w:multiLevelType w:val="hybridMultilevel"/>
    <w:tmpl w:val="A8B46A5E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AC0942"/>
    <w:multiLevelType w:val="hybridMultilevel"/>
    <w:tmpl w:val="C1CE7C32"/>
    <w:lvl w:ilvl="0" w:tplc="FC004A5C">
      <w:start w:val="1"/>
      <w:numFmt w:val="lowerLetter"/>
      <w:lvlText w:val="%1)"/>
      <w:lvlJc w:val="left"/>
      <w:pPr>
        <w:ind w:left="513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233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1953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673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393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113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4833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553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273" w:hanging="180"/>
      </w:pPr>
      <w:rPr>
        <w:rFonts w:cs="Times New Roman"/>
      </w:rPr>
    </w:lvl>
  </w:abstractNum>
  <w:abstractNum w:abstractNumId="5">
    <w:nsid w:val="1FC63199"/>
    <w:multiLevelType w:val="hybridMultilevel"/>
    <w:tmpl w:val="8A149B60"/>
    <w:lvl w:ilvl="0" w:tplc="FC004A5C">
      <w:start w:val="1"/>
      <w:numFmt w:val="lowerLetter"/>
      <w:lvlText w:val="%1)"/>
      <w:lvlJc w:val="left"/>
      <w:pPr>
        <w:ind w:left="513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233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1953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673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393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113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4833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553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273" w:hanging="180"/>
      </w:pPr>
      <w:rPr>
        <w:rFonts w:cs="Times New Roman"/>
      </w:rPr>
    </w:lvl>
  </w:abstractNum>
  <w:abstractNum w:abstractNumId="6">
    <w:nsid w:val="26FC3A42"/>
    <w:multiLevelType w:val="hybridMultilevel"/>
    <w:tmpl w:val="59DCC08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DD577E9"/>
    <w:multiLevelType w:val="multilevel"/>
    <w:tmpl w:val="0674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4653E47"/>
    <w:multiLevelType w:val="hybridMultilevel"/>
    <w:tmpl w:val="D8A483C8"/>
    <w:lvl w:ilvl="0" w:tplc="FC004A5C">
      <w:start w:val="1"/>
      <w:numFmt w:val="lowerLetter"/>
      <w:lvlText w:val="%1)"/>
      <w:lvlJc w:val="left"/>
      <w:pPr>
        <w:ind w:left="513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233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1953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673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393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113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4833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553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273" w:hanging="180"/>
      </w:pPr>
      <w:rPr>
        <w:rFonts w:cs="Times New Roman"/>
      </w:rPr>
    </w:lvl>
  </w:abstractNum>
  <w:abstractNum w:abstractNumId="9">
    <w:nsid w:val="36076A8D"/>
    <w:multiLevelType w:val="hybridMultilevel"/>
    <w:tmpl w:val="0C48996E"/>
    <w:lvl w:ilvl="0" w:tplc="FC004A5C">
      <w:start w:val="1"/>
      <w:numFmt w:val="lowerLetter"/>
      <w:lvlText w:val="%1)"/>
      <w:lvlJc w:val="left"/>
      <w:pPr>
        <w:ind w:left="513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233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1953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673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393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113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4833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553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273" w:hanging="180"/>
      </w:pPr>
      <w:rPr>
        <w:rFonts w:cs="Times New Roman"/>
      </w:rPr>
    </w:lvl>
  </w:abstractNum>
  <w:abstractNum w:abstractNumId="10">
    <w:nsid w:val="413843A3"/>
    <w:multiLevelType w:val="hybridMultilevel"/>
    <w:tmpl w:val="1A20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3E6481C">
      <w:start w:val="1"/>
      <w:numFmt w:val="upp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1F474A6"/>
    <w:multiLevelType w:val="hybridMultilevel"/>
    <w:tmpl w:val="EDCC2C1A"/>
    <w:lvl w:ilvl="0" w:tplc="081A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4B75AA1"/>
    <w:multiLevelType w:val="hybridMultilevel"/>
    <w:tmpl w:val="014E61EA"/>
    <w:lvl w:ilvl="0" w:tplc="081A000F">
      <w:start w:val="1"/>
      <w:numFmt w:val="decimal"/>
      <w:lvlText w:val="%1."/>
      <w:lvlJc w:val="left"/>
      <w:pPr>
        <w:ind w:left="513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1953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673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393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113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4833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553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273" w:hanging="180"/>
      </w:pPr>
      <w:rPr>
        <w:rFonts w:cs="Times New Roman"/>
      </w:rPr>
    </w:lvl>
  </w:abstractNum>
  <w:abstractNum w:abstractNumId="13">
    <w:nsid w:val="4874466F"/>
    <w:multiLevelType w:val="hybridMultilevel"/>
    <w:tmpl w:val="F128100C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C10B5D"/>
    <w:multiLevelType w:val="hybridMultilevel"/>
    <w:tmpl w:val="D50489F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0103AD7"/>
    <w:multiLevelType w:val="hybridMultilevel"/>
    <w:tmpl w:val="9C2A6D2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4340F8F"/>
    <w:multiLevelType w:val="singleLevel"/>
    <w:tmpl w:val="12BAC9F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7">
    <w:nsid w:val="5EC61358"/>
    <w:multiLevelType w:val="hybridMultilevel"/>
    <w:tmpl w:val="A31AC1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0667292"/>
    <w:multiLevelType w:val="hybridMultilevel"/>
    <w:tmpl w:val="81BC7A62"/>
    <w:lvl w:ilvl="0" w:tplc="081A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9">
    <w:nsid w:val="640E3FF0"/>
    <w:multiLevelType w:val="singleLevel"/>
    <w:tmpl w:val="440600A4"/>
    <w:lvl w:ilvl="0">
      <w:start w:val="1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20">
    <w:nsid w:val="65E30D7A"/>
    <w:multiLevelType w:val="hybridMultilevel"/>
    <w:tmpl w:val="B2B082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DB86E3E"/>
    <w:multiLevelType w:val="hybridMultilevel"/>
    <w:tmpl w:val="9FDA03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17313B1"/>
    <w:multiLevelType w:val="hybridMultilevel"/>
    <w:tmpl w:val="10748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53E162F"/>
    <w:multiLevelType w:val="hybridMultilevel"/>
    <w:tmpl w:val="ACC4592A"/>
    <w:lvl w:ilvl="0" w:tplc="081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CA801A3"/>
    <w:multiLevelType w:val="hybridMultilevel"/>
    <w:tmpl w:val="50B46154"/>
    <w:lvl w:ilvl="0" w:tplc="FC004A5C">
      <w:start w:val="1"/>
      <w:numFmt w:val="lowerLetter"/>
      <w:lvlText w:val="%1)"/>
      <w:lvlJc w:val="left"/>
      <w:pPr>
        <w:ind w:left="513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233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1953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673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393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113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4833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553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273" w:hanging="180"/>
      </w:pPr>
      <w:rPr>
        <w:rFonts w:cs="Times New Roman"/>
      </w:r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7"/>
  </w:num>
  <w:num w:numId="5">
    <w:abstractNumId w:val="10"/>
  </w:num>
  <w:num w:numId="6">
    <w:abstractNumId w:val="14"/>
  </w:num>
  <w:num w:numId="7">
    <w:abstractNumId w:val="23"/>
  </w:num>
  <w:num w:numId="8">
    <w:abstractNumId w:val="11"/>
  </w:num>
  <w:num w:numId="9">
    <w:abstractNumId w:val="1"/>
  </w:num>
  <w:num w:numId="10">
    <w:abstractNumId w:val="0"/>
  </w:num>
  <w:num w:numId="11">
    <w:abstractNumId w:val="19"/>
  </w:num>
  <w:num w:numId="12">
    <w:abstractNumId w:val="6"/>
  </w:num>
  <w:num w:numId="13">
    <w:abstractNumId w:val="16"/>
  </w:num>
  <w:num w:numId="14">
    <w:abstractNumId w:val="7"/>
  </w:num>
  <w:num w:numId="15">
    <w:abstractNumId w:val="12"/>
  </w:num>
  <w:num w:numId="16">
    <w:abstractNumId w:val="18"/>
  </w:num>
  <w:num w:numId="17">
    <w:abstractNumId w:val="24"/>
  </w:num>
  <w:num w:numId="18">
    <w:abstractNumId w:val="9"/>
  </w:num>
  <w:num w:numId="19">
    <w:abstractNumId w:val="5"/>
  </w:num>
  <w:num w:numId="20">
    <w:abstractNumId w:val="4"/>
  </w:num>
  <w:num w:numId="21">
    <w:abstractNumId w:val="8"/>
  </w:num>
  <w:num w:numId="22">
    <w:abstractNumId w:val="22"/>
  </w:num>
  <w:num w:numId="23">
    <w:abstractNumId w:val="15"/>
  </w:num>
  <w:num w:numId="24">
    <w:abstractNumId w:val="21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5D3"/>
    <w:rsid w:val="000010BD"/>
    <w:rsid w:val="000021ED"/>
    <w:rsid w:val="000051D4"/>
    <w:rsid w:val="00010A7D"/>
    <w:rsid w:val="00015A3E"/>
    <w:rsid w:val="00021C67"/>
    <w:rsid w:val="000252D3"/>
    <w:rsid w:val="00030568"/>
    <w:rsid w:val="0005099B"/>
    <w:rsid w:val="000509B5"/>
    <w:rsid w:val="00073B63"/>
    <w:rsid w:val="0008142C"/>
    <w:rsid w:val="00097297"/>
    <w:rsid w:val="000A13DF"/>
    <w:rsid w:val="000A4F61"/>
    <w:rsid w:val="000A7879"/>
    <w:rsid w:val="000B36E1"/>
    <w:rsid w:val="000B41A5"/>
    <w:rsid w:val="000B4456"/>
    <w:rsid w:val="000D3468"/>
    <w:rsid w:val="000D6B34"/>
    <w:rsid w:val="000F008C"/>
    <w:rsid w:val="000F6649"/>
    <w:rsid w:val="001225A4"/>
    <w:rsid w:val="00125819"/>
    <w:rsid w:val="00134AA4"/>
    <w:rsid w:val="00141A8C"/>
    <w:rsid w:val="001429E0"/>
    <w:rsid w:val="00170A8F"/>
    <w:rsid w:val="00182D88"/>
    <w:rsid w:val="00183A00"/>
    <w:rsid w:val="001970CF"/>
    <w:rsid w:val="001B1E12"/>
    <w:rsid w:val="001B217B"/>
    <w:rsid w:val="001C79D4"/>
    <w:rsid w:val="001D77D8"/>
    <w:rsid w:val="001E0BB7"/>
    <w:rsid w:val="001E42AC"/>
    <w:rsid w:val="001E6BCC"/>
    <w:rsid w:val="00207D21"/>
    <w:rsid w:val="00212A96"/>
    <w:rsid w:val="002154E9"/>
    <w:rsid w:val="002265B6"/>
    <w:rsid w:val="00240731"/>
    <w:rsid w:val="00245414"/>
    <w:rsid w:val="00260E79"/>
    <w:rsid w:val="00263148"/>
    <w:rsid w:val="002762A5"/>
    <w:rsid w:val="002773E5"/>
    <w:rsid w:val="00283690"/>
    <w:rsid w:val="00283A6D"/>
    <w:rsid w:val="00287868"/>
    <w:rsid w:val="00293A66"/>
    <w:rsid w:val="00294272"/>
    <w:rsid w:val="002A5136"/>
    <w:rsid w:val="002B6F59"/>
    <w:rsid w:val="002C5204"/>
    <w:rsid w:val="002D11F3"/>
    <w:rsid w:val="002D41F6"/>
    <w:rsid w:val="00300780"/>
    <w:rsid w:val="003151AA"/>
    <w:rsid w:val="00326111"/>
    <w:rsid w:val="0033688B"/>
    <w:rsid w:val="00344DB1"/>
    <w:rsid w:val="00350BA4"/>
    <w:rsid w:val="00377B71"/>
    <w:rsid w:val="0038142E"/>
    <w:rsid w:val="003B2424"/>
    <w:rsid w:val="003C0F9E"/>
    <w:rsid w:val="003C142D"/>
    <w:rsid w:val="003E42ED"/>
    <w:rsid w:val="00402CA6"/>
    <w:rsid w:val="00404130"/>
    <w:rsid w:val="00411610"/>
    <w:rsid w:val="00420CA4"/>
    <w:rsid w:val="004227DD"/>
    <w:rsid w:val="00423ED9"/>
    <w:rsid w:val="00432481"/>
    <w:rsid w:val="004512F1"/>
    <w:rsid w:val="004513ED"/>
    <w:rsid w:val="004552FA"/>
    <w:rsid w:val="004717AC"/>
    <w:rsid w:val="00490FCF"/>
    <w:rsid w:val="0049420F"/>
    <w:rsid w:val="00495993"/>
    <w:rsid w:val="004A4A13"/>
    <w:rsid w:val="004A7F85"/>
    <w:rsid w:val="004B21F5"/>
    <w:rsid w:val="004B3699"/>
    <w:rsid w:val="004B401B"/>
    <w:rsid w:val="004D048C"/>
    <w:rsid w:val="004D266B"/>
    <w:rsid w:val="004D436E"/>
    <w:rsid w:val="004D5A47"/>
    <w:rsid w:val="004D786F"/>
    <w:rsid w:val="005052F7"/>
    <w:rsid w:val="0051225C"/>
    <w:rsid w:val="00513297"/>
    <w:rsid w:val="00513A48"/>
    <w:rsid w:val="00514FFB"/>
    <w:rsid w:val="0051545D"/>
    <w:rsid w:val="005172A6"/>
    <w:rsid w:val="00526F88"/>
    <w:rsid w:val="00536B2F"/>
    <w:rsid w:val="00551AC5"/>
    <w:rsid w:val="00567505"/>
    <w:rsid w:val="00584307"/>
    <w:rsid w:val="005926FD"/>
    <w:rsid w:val="005A0CA7"/>
    <w:rsid w:val="005B2A6C"/>
    <w:rsid w:val="005B7523"/>
    <w:rsid w:val="005C4516"/>
    <w:rsid w:val="005C578A"/>
    <w:rsid w:val="005C7E79"/>
    <w:rsid w:val="005F58FB"/>
    <w:rsid w:val="00630138"/>
    <w:rsid w:val="00640605"/>
    <w:rsid w:val="006433CC"/>
    <w:rsid w:val="006518E5"/>
    <w:rsid w:val="00664D91"/>
    <w:rsid w:val="006703CD"/>
    <w:rsid w:val="00677152"/>
    <w:rsid w:val="00682B46"/>
    <w:rsid w:val="00692F97"/>
    <w:rsid w:val="00696F24"/>
    <w:rsid w:val="006A5E1C"/>
    <w:rsid w:val="006A6CBA"/>
    <w:rsid w:val="006C3FF1"/>
    <w:rsid w:val="006D1186"/>
    <w:rsid w:val="006D2A31"/>
    <w:rsid w:val="006E56EA"/>
    <w:rsid w:val="006F4355"/>
    <w:rsid w:val="007000C0"/>
    <w:rsid w:val="00700838"/>
    <w:rsid w:val="007030C9"/>
    <w:rsid w:val="00705AAF"/>
    <w:rsid w:val="00731368"/>
    <w:rsid w:val="007358B5"/>
    <w:rsid w:val="00745A26"/>
    <w:rsid w:val="007465DF"/>
    <w:rsid w:val="007566DB"/>
    <w:rsid w:val="00757A93"/>
    <w:rsid w:val="00777448"/>
    <w:rsid w:val="00780CFB"/>
    <w:rsid w:val="00786FB5"/>
    <w:rsid w:val="007943D6"/>
    <w:rsid w:val="007A146E"/>
    <w:rsid w:val="007A5E5D"/>
    <w:rsid w:val="007A6EE0"/>
    <w:rsid w:val="007D3872"/>
    <w:rsid w:val="007E6F6D"/>
    <w:rsid w:val="007F081C"/>
    <w:rsid w:val="007F664F"/>
    <w:rsid w:val="00801BFF"/>
    <w:rsid w:val="00812F73"/>
    <w:rsid w:val="008171C5"/>
    <w:rsid w:val="00827882"/>
    <w:rsid w:val="00836DE0"/>
    <w:rsid w:val="00852199"/>
    <w:rsid w:val="00853137"/>
    <w:rsid w:val="008532DC"/>
    <w:rsid w:val="00870B39"/>
    <w:rsid w:val="00883B44"/>
    <w:rsid w:val="00887BA3"/>
    <w:rsid w:val="00896025"/>
    <w:rsid w:val="008A6E6D"/>
    <w:rsid w:val="008C221B"/>
    <w:rsid w:val="008C79BB"/>
    <w:rsid w:val="008D09F9"/>
    <w:rsid w:val="008D16C0"/>
    <w:rsid w:val="008F1C08"/>
    <w:rsid w:val="008F53F1"/>
    <w:rsid w:val="008F57E8"/>
    <w:rsid w:val="00903845"/>
    <w:rsid w:val="00911E65"/>
    <w:rsid w:val="00922ABC"/>
    <w:rsid w:val="00927C0B"/>
    <w:rsid w:val="0093114D"/>
    <w:rsid w:val="00937CE2"/>
    <w:rsid w:val="00941D06"/>
    <w:rsid w:val="009475EA"/>
    <w:rsid w:val="009502F9"/>
    <w:rsid w:val="00991E09"/>
    <w:rsid w:val="009952AB"/>
    <w:rsid w:val="009C28F4"/>
    <w:rsid w:val="009C2AD2"/>
    <w:rsid w:val="009C467D"/>
    <w:rsid w:val="009D7825"/>
    <w:rsid w:val="009E1598"/>
    <w:rsid w:val="009E7E77"/>
    <w:rsid w:val="00A05D1C"/>
    <w:rsid w:val="00A1748C"/>
    <w:rsid w:val="00A21E14"/>
    <w:rsid w:val="00A22B86"/>
    <w:rsid w:val="00A24922"/>
    <w:rsid w:val="00A307A7"/>
    <w:rsid w:val="00A30C51"/>
    <w:rsid w:val="00A425B6"/>
    <w:rsid w:val="00A4342B"/>
    <w:rsid w:val="00A47CB8"/>
    <w:rsid w:val="00A51821"/>
    <w:rsid w:val="00A65ED0"/>
    <w:rsid w:val="00A722FA"/>
    <w:rsid w:val="00A72D7A"/>
    <w:rsid w:val="00A964BB"/>
    <w:rsid w:val="00AA1EE7"/>
    <w:rsid w:val="00AA2390"/>
    <w:rsid w:val="00AA625D"/>
    <w:rsid w:val="00AD4BE0"/>
    <w:rsid w:val="00AE26FB"/>
    <w:rsid w:val="00AF0C95"/>
    <w:rsid w:val="00AF759F"/>
    <w:rsid w:val="00B00A00"/>
    <w:rsid w:val="00B03E17"/>
    <w:rsid w:val="00B124D0"/>
    <w:rsid w:val="00B2673E"/>
    <w:rsid w:val="00B35BFA"/>
    <w:rsid w:val="00B607CD"/>
    <w:rsid w:val="00B60FD7"/>
    <w:rsid w:val="00B64028"/>
    <w:rsid w:val="00B77583"/>
    <w:rsid w:val="00B80914"/>
    <w:rsid w:val="00B81F73"/>
    <w:rsid w:val="00B82E4D"/>
    <w:rsid w:val="00B879E4"/>
    <w:rsid w:val="00B9748A"/>
    <w:rsid w:val="00B97D0D"/>
    <w:rsid w:val="00BA19D8"/>
    <w:rsid w:val="00BA6908"/>
    <w:rsid w:val="00BB2458"/>
    <w:rsid w:val="00BB6F82"/>
    <w:rsid w:val="00BC1B29"/>
    <w:rsid w:val="00BC2DC6"/>
    <w:rsid w:val="00BC550E"/>
    <w:rsid w:val="00BC57D0"/>
    <w:rsid w:val="00BC5C4C"/>
    <w:rsid w:val="00BD1F4E"/>
    <w:rsid w:val="00BE0A36"/>
    <w:rsid w:val="00BE26A9"/>
    <w:rsid w:val="00BE310A"/>
    <w:rsid w:val="00BE4E09"/>
    <w:rsid w:val="00C117A2"/>
    <w:rsid w:val="00C14466"/>
    <w:rsid w:val="00C1527D"/>
    <w:rsid w:val="00C36FEC"/>
    <w:rsid w:val="00C465D3"/>
    <w:rsid w:val="00C52680"/>
    <w:rsid w:val="00C602C4"/>
    <w:rsid w:val="00C60DD6"/>
    <w:rsid w:val="00C752DC"/>
    <w:rsid w:val="00C75607"/>
    <w:rsid w:val="00C827C7"/>
    <w:rsid w:val="00C93530"/>
    <w:rsid w:val="00CA5460"/>
    <w:rsid w:val="00CA6218"/>
    <w:rsid w:val="00CB060A"/>
    <w:rsid w:val="00CB30D5"/>
    <w:rsid w:val="00CB5B7A"/>
    <w:rsid w:val="00CC1D7B"/>
    <w:rsid w:val="00CC29B9"/>
    <w:rsid w:val="00CC552B"/>
    <w:rsid w:val="00CC6C88"/>
    <w:rsid w:val="00CF0117"/>
    <w:rsid w:val="00CF3110"/>
    <w:rsid w:val="00CF32F6"/>
    <w:rsid w:val="00D01847"/>
    <w:rsid w:val="00D10D57"/>
    <w:rsid w:val="00D20249"/>
    <w:rsid w:val="00D26400"/>
    <w:rsid w:val="00D35BE1"/>
    <w:rsid w:val="00D41021"/>
    <w:rsid w:val="00D42A82"/>
    <w:rsid w:val="00D510D9"/>
    <w:rsid w:val="00D57DBD"/>
    <w:rsid w:val="00D612EE"/>
    <w:rsid w:val="00D637E3"/>
    <w:rsid w:val="00D74A16"/>
    <w:rsid w:val="00D75501"/>
    <w:rsid w:val="00D93280"/>
    <w:rsid w:val="00DA6B02"/>
    <w:rsid w:val="00DC70C5"/>
    <w:rsid w:val="00DD51F8"/>
    <w:rsid w:val="00DD6D3B"/>
    <w:rsid w:val="00DE5BD7"/>
    <w:rsid w:val="00DF01F7"/>
    <w:rsid w:val="00DF6D7E"/>
    <w:rsid w:val="00E23188"/>
    <w:rsid w:val="00E2413C"/>
    <w:rsid w:val="00E2598B"/>
    <w:rsid w:val="00E31D82"/>
    <w:rsid w:val="00E54816"/>
    <w:rsid w:val="00E54BF8"/>
    <w:rsid w:val="00E54D52"/>
    <w:rsid w:val="00E56546"/>
    <w:rsid w:val="00E64F50"/>
    <w:rsid w:val="00E742D3"/>
    <w:rsid w:val="00E760D8"/>
    <w:rsid w:val="00E815BE"/>
    <w:rsid w:val="00E92A33"/>
    <w:rsid w:val="00EA2900"/>
    <w:rsid w:val="00EB4DAB"/>
    <w:rsid w:val="00EB553F"/>
    <w:rsid w:val="00EC2259"/>
    <w:rsid w:val="00EC7CA4"/>
    <w:rsid w:val="00EE6E2C"/>
    <w:rsid w:val="00EF0275"/>
    <w:rsid w:val="00F00F4B"/>
    <w:rsid w:val="00F027DF"/>
    <w:rsid w:val="00F02C1A"/>
    <w:rsid w:val="00F0497C"/>
    <w:rsid w:val="00F21E3E"/>
    <w:rsid w:val="00F225D3"/>
    <w:rsid w:val="00F255D1"/>
    <w:rsid w:val="00F320CB"/>
    <w:rsid w:val="00F33AA0"/>
    <w:rsid w:val="00F37299"/>
    <w:rsid w:val="00F3786D"/>
    <w:rsid w:val="00F418BD"/>
    <w:rsid w:val="00F43AC5"/>
    <w:rsid w:val="00F52EE2"/>
    <w:rsid w:val="00F539E1"/>
    <w:rsid w:val="00F70B98"/>
    <w:rsid w:val="00F75F10"/>
    <w:rsid w:val="00F9293F"/>
    <w:rsid w:val="00F9325F"/>
    <w:rsid w:val="00F9546C"/>
    <w:rsid w:val="00FA7A71"/>
    <w:rsid w:val="00FB6149"/>
    <w:rsid w:val="00FC2917"/>
    <w:rsid w:val="00FC3EF6"/>
    <w:rsid w:val="00FD1192"/>
    <w:rsid w:val="00FD5CB7"/>
    <w:rsid w:val="00FE0C7D"/>
    <w:rsid w:val="00FE694E"/>
    <w:rsid w:val="00FF04D1"/>
    <w:rsid w:val="00FF0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F2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2F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4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2A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72D7A"/>
    <w:pPr>
      <w:spacing w:before="100" w:beforeAutospacing="1" w:after="115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7943D6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17D5"/>
    <w:rPr>
      <w:lang w:eastAsia="en-US"/>
    </w:rPr>
  </w:style>
  <w:style w:type="character" w:styleId="PageNumber">
    <w:name w:val="page number"/>
    <w:basedOn w:val="DefaultParagraphFont"/>
    <w:uiPriority w:val="99"/>
    <w:rsid w:val="007943D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3.bin"/><Relationship Id="rId299" Type="http://schemas.openxmlformats.org/officeDocument/2006/relationships/oleObject" Target="embeddings/oleObject145.bin"/><Relationship Id="rId303" Type="http://schemas.openxmlformats.org/officeDocument/2006/relationships/oleObject" Target="embeddings/oleObject147.bin"/><Relationship Id="rId21" Type="http://schemas.openxmlformats.org/officeDocument/2006/relationships/image" Target="media/image8.wmf"/><Relationship Id="rId42" Type="http://schemas.openxmlformats.org/officeDocument/2006/relationships/oleObject" Target="embeddings/oleObject19.bin"/><Relationship Id="rId63" Type="http://schemas.openxmlformats.org/officeDocument/2006/relationships/image" Target="media/image28.wmf"/><Relationship Id="rId84" Type="http://schemas.openxmlformats.org/officeDocument/2006/relationships/image" Target="media/image41.png"/><Relationship Id="rId138" Type="http://schemas.openxmlformats.org/officeDocument/2006/relationships/image" Target="media/image69.wmf"/><Relationship Id="rId159" Type="http://schemas.openxmlformats.org/officeDocument/2006/relationships/oleObject" Target="embeddings/oleObject74.bin"/><Relationship Id="rId324" Type="http://schemas.openxmlformats.org/officeDocument/2006/relationships/image" Target="media/image161.wmf"/><Relationship Id="rId345" Type="http://schemas.openxmlformats.org/officeDocument/2006/relationships/oleObject" Target="embeddings/oleObject168.bin"/><Relationship Id="rId366" Type="http://schemas.openxmlformats.org/officeDocument/2006/relationships/oleObject" Target="embeddings/oleObject179.bin"/><Relationship Id="rId170" Type="http://schemas.openxmlformats.org/officeDocument/2006/relationships/image" Target="media/image85.wmf"/><Relationship Id="rId191" Type="http://schemas.openxmlformats.org/officeDocument/2006/relationships/oleObject" Target="embeddings/oleObject90.bin"/><Relationship Id="rId205" Type="http://schemas.openxmlformats.org/officeDocument/2006/relationships/oleObject" Target="embeddings/oleObject97.bin"/><Relationship Id="rId226" Type="http://schemas.openxmlformats.org/officeDocument/2006/relationships/image" Target="media/image113.wmf"/><Relationship Id="rId247" Type="http://schemas.openxmlformats.org/officeDocument/2006/relationships/oleObject" Target="embeddings/oleObject118.bin"/><Relationship Id="rId107" Type="http://schemas.openxmlformats.org/officeDocument/2006/relationships/oleObject" Target="embeddings/oleObject48.bin"/><Relationship Id="rId268" Type="http://schemas.openxmlformats.org/officeDocument/2006/relationships/oleObject" Target="embeddings/oleObject129.bin"/><Relationship Id="rId289" Type="http://schemas.openxmlformats.org/officeDocument/2006/relationships/image" Target="media/image144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3.wmf"/><Relationship Id="rId74" Type="http://schemas.openxmlformats.org/officeDocument/2006/relationships/oleObject" Target="embeddings/oleObject35.bin"/><Relationship Id="rId128" Type="http://schemas.openxmlformats.org/officeDocument/2006/relationships/image" Target="media/image64.wmf"/><Relationship Id="rId149" Type="http://schemas.openxmlformats.org/officeDocument/2006/relationships/oleObject" Target="embeddings/oleObject69.bin"/><Relationship Id="rId314" Type="http://schemas.openxmlformats.org/officeDocument/2006/relationships/image" Target="media/image156.wmf"/><Relationship Id="rId335" Type="http://schemas.openxmlformats.org/officeDocument/2006/relationships/oleObject" Target="embeddings/oleObject163.bin"/><Relationship Id="rId356" Type="http://schemas.openxmlformats.org/officeDocument/2006/relationships/image" Target="media/image177.wmf"/><Relationship Id="rId5" Type="http://schemas.openxmlformats.org/officeDocument/2006/relationships/footnotes" Target="footnotes.xml"/><Relationship Id="rId95" Type="http://schemas.openxmlformats.org/officeDocument/2006/relationships/oleObject" Target="embeddings/oleObject42.bin"/><Relationship Id="rId160" Type="http://schemas.openxmlformats.org/officeDocument/2006/relationships/image" Target="media/image80.wmf"/><Relationship Id="rId181" Type="http://schemas.openxmlformats.org/officeDocument/2006/relationships/oleObject" Target="embeddings/oleObject85.bin"/><Relationship Id="rId216" Type="http://schemas.openxmlformats.org/officeDocument/2006/relationships/image" Target="media/image108.wmf"/><Relationship Id="rId237" Type="http://schemas.openxmlformats.org/officeDocument/2006/relationships/oleObject" Target="embeddings/oleObject113.bin"/><Relationship Id="rId258" Type="http://schemas.openxmlformats.org/officeDocument/2006/relationships/image" Target="media/image129.wmf"/><Relationship Id="rId279" Type="http://schemas.openxmlformats.org/officeDocument/2006/relationships/image" Target="media/image139.wmf"/><Relationship Id="rId22" Type="http://schemas.openxmlformats.org/officeDocument/2006/relationships/oleObject" Target="embeddings/oleObject8.bin"/><Relationship Id="rId43" Type="http://schemas.openxmlformats.org/officeDocument/2006/relationships/image" Target="media/image18.wmf"/><Relationship Id="rId64" Type="http://schemas.openxmlformats.org/officeDocument/2006/relationships/oleObject" Target="embeddings/oleObject30.bin"/><Relationship Id="rId118" Type="http://schemas.openxmlformats.org/officeDocument/2006/relationships/image" Target="media/image59.wmf"/><Relationship Id="rId139" Type="http://schemas.openxmlformats.org/officeDocument/2006/relationships/oleObject" Target="embeddings/oleObject64.bin"/><Relationship Id="rId290" Type="http://schemas.openxmlformats.org/officeDocument/2006/relationships/oleObject" Target="embeddings/oleObject140.bin"/><Relationship Id="rId304" Type="http://schemas.openxmlformats.org/officeDocument/2006/relationships/image" Target="media/image151.wmf"/><Relationship Id="rId325" Type="http://schemas.openxmlformats.org/officeDocument/2006/relationships/oleObject" Target="embeddings/oleObject158.bin"/><Relationship Id="rId346" Type="http://schemas.openxmlformats.org/officeDocument/2006/relationships/image" Target="media/image172.wmf"/><Relationship Id="rId367" Type="http://schemas.openxmlformats.org/officeDocument/2006/relationships/image" Target="media/image182.wmf"/><Relationship Id="rId85" Type="http://schemas.openxmlformats.org/officeDocument/2006/relationships/image" Target="media/image42.png"/><Relationship Id="rId150" Type="http://schemas.openxmlformats.org/officeDocument/2006/relationships/image" Target="media/image75.wmf"/><Relationship Id="rId171" Type="http://schemas.openxmlformats.org/officeDocument/2006/relationships/oleObject" Target="embeddings/oleObject80.bin"/><Relationship Id="rId192" Type="http://schemas.openxmlformats.org/officeDocument/2006/relationships/image" Target="media/image96.wmf"/><Relationship Id="rId206" Type="http://schemas.openxmlformats.org/officeDocument/2006/relationships/image" Target="media/image103.wmf"/><Relationship Id="rId227" Type="http://schemas.openxmlformats.org/officeDocument/2006/relationships/oleObject" Target="embeddings/oleObject108.bin"/><Relationship Id="rId248" Type="http://schemas.openxmlformats.org/officeDocument/2006/relationships/image" Target="media/image124.wmf"/><Relationship Id="rId269" Type="http://schemas.openxmlformats.org/officeDocument/2006/relationships/image" Target="media/image134.wmf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image" Target="media/image54.wmf"/><Relationship Id="rId129" Type="http://schemas.openxmlformats.org/officeDocument/2006/relationships/oleObject" Target="embeddings/oleObject59.bin"/><Relationship Id="rId280" Type="http://schemas.openxmlformats.org/officeDocument/2006/relationships/oleObject" Target="embeddings/oleObject135.bin"/><Relationship Id="rId315" Type="http://schemas.openxmlformats.org/officeDocument/2006/relationships/oleObject" Target="embeddings/oleObject153.bin"/><Relationship Id="rId336" Type="http://schemas.openxmlformats.org/officeDocument/2006/relationships/image" Target="media/image167.wmf"/><Relationship Id="rId357" Type="http://schemas.openxmlformats.org/officeDocument/2006/relationships/oleObject" Target="embeddings/oleObject174.bin"/><Relationship Id="rId54" Type="http://schemas.openxmlformats.org/officeDocument/2006/relationships/oleObject" Target="embeddings/oleObject25.bin"/><Relationship Id="rId75" Type="http://schemas.openxmlformats.org/officeDocument/2006/relationships/image" Target="media/image34.wmf"/><Relationship Id="rId96" Type="http://schemas.openxmlformats.org/officeDocument/2006/relationships/image" Target="media/image48.wmf"/><Relationship Id="rId140" Type="http://schemas.openxmlformats.org/officeDocument/2006/relationships/image" Target="media/image70.wmf"/><Relationship Id="rId161" Type="http://schemas.openxmlformats.org/officeDocument/2006/relationships/oleObject" Target="embeddings/oleObject75.bin"/><Relationship Id="rId182" Type="http://schemas.openxmlformats.org/officeDocument/2006/relationships/image" Target="media/image91.wmf"/><Relationship Id="rId217" Type="http://schemas.openxmlformats.org/officeDocument/2006/relationships/oleObject" Target="embeddings/oleObject103.bin"/><Relationship Id="rId6" Type="http://schemas.openxmlformats.org/officeDocument/2006/relationships/endnotes" Target="endnotes.xml"/><Relationship Id="rId238" Type="http://schemas.openxmlformats.org/officeDocument/2006/relationships/image" Target="media/image119.wmf"/><Relationship Id="rId259" Type="http://schemas.openxmlformats.org/officeDocument/2006/relationships/oleObject" Target="embeddings/oleObject124.bin"/><Relationship Id="rId23" Type="http://schemas.openxmlformats.org/officeDocument/2006/relationships/image" Target="media/image9.wmf"/><Relationship Id="rId119" Type="http://schemas.openxmlformats.org/officeDocument/2006/relationships/oleObject" Target="embeddings/oleObject54.bin"/><Relationship Id="rId270" Type="http://schemas.openxmlformats.org/officeDocument/2006/relationships/oleObject" Target="embeddings/oleObject130.bin"/><Relationship Id="rId291" Type="http://schemas.openxmlformats.org/officeDocument/2006/relationships/image" Target="media/image145.wmf"/><Relationship Id="rId305" Type="http://schemas.openxmlformats.org/officeDocument/2006/relationships/oleObject" Target="embeddings/oleObject148.bin"/><Relationship Id="rId326" Type="http://schemas.openxmlformats.org/officeDocument/2006/relationships/image" Target="media/image162.wmf"/><Relationship Id="rId347" Type="http://schemas.openxmlformats.org/officeDocument/2006/relationships/oleObject" Target="embeddings/oleObject169.bin"/><Relationship Id="rId44" Type="http://schemas.openxmlformats.org/officeDocument/2006/relationships/oleObject" Target="embeddings/oleObject20.bin"/><Relationship Id="rId65" Type="http://schemas.openxmlformats.org/officeDocument/2006/relationships/image" Target="media/image29.wmf"/><Relationship Id="rId86" Type="http://schemas.openxmlformats.org/officeDocument/2006/relationships/image" Target="media/image43.wmf"/><Relationship Id="rId130" Type="http://schemas.openxmlformats.org/officeDocument/2006/relationships/image" Target="media/image65.wmf"/><Relationship Id="rId151" Type="http://schemas.openxmlformats.org/officeDocument/2006/relationships/oleObject" Target="embeddings/oleObject70.bin"/><Relationship Id="rId368" Type="http://schemas.openxmlformats.org/officeDocument/2006/relationships/oleObject" Target="embeddings/oleObject180.bin"/><Relationship Id="rId172" Type="http://schemas.openxmlformats.org/officeDocument/2006/relationships/image" Target="media/image86.wmf"/><Relationship Id="rId193" Type="http://schemas.openxmlformats.org/officeDocument/2006/relationships/oleObject" Target="embeddings/oleObject91.bin"/><Relationship Id="rId207" Type="http://schemas.openxmlformats.org/officeDocument/2006/relationships/oleObject" Target="embeddings/oleObject98.bin"/><Relationship Id="rId228" Type="http://schemas.openxmlformats.org/officeDocument/2006/relationships/image" Target="media/image114.wmf"/><Relationship Id="rId249" Type="http://schemas.openxmlformats.org/officeDocument/2006/relationships/oleObject" Target="embeddings/oleObject119.bin"/><Relationship Id="rId13" Type="http://schemas.openxmlformats.org/officeDocument/2006/relationships/image" Target="media/image4.wmf"/><Relationship Id="rId109" Type="http://schemas.openxmlformats.org/officeDocument/2006/relationships/oleObject" Target="embeddings/oleObject49.bin"/><Relationship Id="rId260" Type="http://schemas.openxmlformats.org/officeDocument/2006/relationships/oleObject" Target="embeddings/oleObject125.bin"/><Relationship Id="rId281" Type="http://schemas.openxmlformats.org/officeDocument/2006/relationships/image" Target="media/image140.wmf"/><Relationship Id="rId316" Type="http://schemas.openxmlformats.org/officeDocument/2006/relationships/image" Target="media/image157.wmf"/><Relationship Id="rId337" Type="http://schemas.openxmlformats.org/officeDocument/2006/relationships/oleObject" Target="embeddings/oleObject164.bin"/><Relationship Id="rId34" Type="http://schemas.openxmlformats.org/officeDocument/2006/relationships/oleObject" Target="embeddings/oleObject14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3.bin"/><Relationship Id="rId120" Type="http://schemas.openxmlformats.org/officeDocument/2006/relationships/image" Target="media/image60.wmf"/><Relationship Id="rId141" Type="http://schemas.openxmlformats.org/officeDocument/2006/relationships/oleObject" Target="embeddings/oleObject65.bin"/><Relationship Id="rId358" Type="http://schemas.openxmlformats.org/officeDocument/2006/relationships/image" Target="media/image178.wmf"/><Relationship Id="rId7" Type="http://schemas.openxmlformats.org/officeDocument/2006/relationships/image" Target="media/image1.wmf"/><Relationship Id="rId162" Type="http://schemas.openxmlformats.org/officeDocument/2006/relationships/image" Target="media/image81.wmf"/><Relationship Id="rId183" Type="http://schemas.openxmlformats.org/officeDocument/2006/relationships/oleObject" Target="embeddings/oleObject86.bin"/><Relationship Id="rId218" Type="http://schemas.openxmlformats.org/officeDocument/2006/relationships/image" Target="media/image109.wmf"/><Relationship Id="rId239" Type="http://schemas.openxmlformats.org/officeDocument/2006/relationships/oleObject" Target="embeddings/oleObject114.bin"/><Relationship Id="rId250" Type="http://schemas.openxmlformats.org/officeDocument/2006/relationships/image" Target="media/image125.wmf"/><Relationship Id="rId271" Type="http://schemas.openxmlformats.org/officeDocument/2006/relationships/image" Target="media/image135.wmf"/><Relationship Id="rId292" Type="http://schemas.openxmlformats.org/officeDocument/2006/relationships/oleObject" Target="embeddings/oleObject141.bin"/><Relationship Id="rId306" Type="http://schemas.openxmlformats.org/officeDocument/2006/relationships/image" Target="media/image152.wmf"/><Relationship Id="rId24" Type="http://schemas.openxmlformats.org/officeDocument/2006/relationships/oleObject" Target="embeddings/oleObject9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38.bin"/><Relationship Id="rId110" Type="http://schemas.openxmlformats.org/officeDocument/2006/relationships/image" Target="media/image55.wmf"/><Relationship Id="rId131" Type="http://schemas.openxmlformats.org/officeDocument/2006/relationships/oleObject" Target="embeddings/oleObject60.bin"/><Relationship Id="rId327" Type="http://schemas.openxmlformats.org/officeDocument/2006/relationships/oleObject" Target="embeddings/oleObject159.bin"/><Relationship Id="rId348" Type="http://schemas.openxmlformats.org/officeDocument/2006/relationships/image" Target="media/image173.wmf"/><Relationship Id="rId369" Type="http://schemas.openxmlformats.org/officeDocument/2006/relationships/image" Target="media/image183.wmf"/><Relationship Id="rId152" Type="http://schemas.openxmlformats.org/officeDocument/2006/relationships/image" Target="media/image76.wmf"/><Relationship Id="rId173" Type="http://schemas.openxmlformats.org/officeDocument/2006/relationships/oleObject" Target="embeddings/oleObject81.bin"/><Relationship Id="rId194" Type="http://schemas.openxmlformats.org/officeDocument/2006/relationships/image" Target="media/image97.wmf"/><Relationship Id="rId208" Type="http://schemas.openxmlformats.org/officeDocument/2006/relationships/image" Target="media/image104.wmf"/><Relationship Id="rId229" Type="http://schemas.openxmlformats.org/officeDocument/2006/relationships/oleObject" Target="embeddings/oleObject109.bin"/><Relationship Id="rId240" Type="http://schemas.openxmlformats.org/officeDocument/2006/relationships/image" Target="media/image120.wmf"/><Relationship Id="rId261" Type="http://schemas.openxmlformats.org/officeDocument/2006/relationships/image" Target="media/image130.wmf"/><Relationship Id="rId14" Type="http://schemas.openxmlformats.org/officeDocument/2006/relationships/oleObject" Target="embeddings/oleObject4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5.wmf"/><Relationship Id="rId100" Type="http://schemas.openxmlformats.org/officeDocument/2006/relationships/image" Target="media/image50.wmf"/><Relationship Id="rId282" Type="http://schemas.openxmlformats.org/officeDocument/2006/relationships/oleObject" Target="embeddings/oleObject136.bin"/><Relationship Id="rId317" Type="http://schemas.openxmlformats.org/officeDocument/2006/relationships/oleObject" Target="embeddings/oleObject154.bin"/><Relationship Id="rId338" Type="http://schemas.openxmlformats.org/officeDocument/2006/relationships/image" Target="media/image168.wmf"/><Relationship Id="rId359" Type="http://schemas.openxmlformats.org/officeDocument/2006/relationships/oleObject" Target="embeddings/oleObject175.bin"/><Relationship Id="rId8" Type="http://schemas.openxmlformats.org/officeDocument/2006/relationships/oleObject" Target="embeddings/oleObject1.bin"/><Relationship Id="rId98" Type="http://schemas.openxmlformats.org/officeDocument/2006/relationships/image" Target="media/image49.wmf"/><Relationship Id="rId121" Type="http://schemas.openxmlformats.org/officeDocument/2006/relationships/oleObject" Target="embeddings/oleObject55.bin"/><Relationship Id="rId142" Type="http://schemas.openxmlformats.org/officeDocument/2006/relationships/image" Target="media/image71.wmf"/><Relationship Id="rId163" Type="http://schemas.openxmlformats.org/officeDocument/2006/relationships/oleObject" Target="embeddings/oleObject76.bin"/><Relationship Id="rId184" Type="http://schemas.openxmlformats.org/officeDocument/2006/relationships/image" Target="media/image92.wmf"/><Relationship Id="rId219" Type="http://schemas.openxmlformats.org/officeDocument/2006/relationships/oleObject" Target="embeddings/oleObject104.bin"/><Relationship Id="rId370" Type="http://schemas.openxmlformats.org/officeDocument/2006/relationships/oleObject" Target="embeddings/oleObject181.bin"/><Relationship Id="rId230" Type="http://schemas.openxmlformats.org/officeDocument/2006/relationships/image" Target="media/image115.wmf"/><Relationship Id="rId251" Type="http://schemas.openxmlformats.org/officeDocument/2006/relationships/oleObject" Target="embeddings/oleObject120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0.wmf"/><Relationship Id="rId272" Type="http://schemas.openxmlformats.org/officeDocument/2006/relationships/oleObject" Target="embeddings/oleObject131.bin"/><Relationship Id="rId293" Type="http://schemas.openxmlformats.org/officeDocument/2006/relationships/image" Target="media/image146.wmf"/><Relationship Id="rId307" Type="http://schemas.openxmlformats.org/officeDocument/2006/relationships/oleObject" Target="embeddings/oleObject149.bin"/><Relationship Id="rId328" Type="http://schemas.openxmlformats.org/officeDocument/2006/relationships/image" Target="media/image163.wmf"/><Relationship Id="rId349" Type="http://schemas.openxmlformats.org/officeDocument/2006/relationships/oleObject" Target="embeddings/oleObject170.bin"/><Relationship Id="rId88" Type="http://schemas.openxmlformats.org/officeDocument/2006/relationships/image" Target="media/image44.wmf"/><Relationship Id="rId111" Type="http://schemas.openxmlformats.org/officeDocument/2006/relationships/oleObject" Target="embeddings/oleObject50.bin"/><Relationship Id="rId132" Type="http://schemas.openxmlformats.org/officeDocument/2006/relationships/image" Target="media/image66.wmf"/><Relationship Id="rId153" Type="http://schemas.openxmlformats.org/officeDocument/2006/relationships/oleObject" Target="embeddings/oleObject71.bin"/><Relationship Id="rId174" Type="http://schemas.openxmlformats.org/officeDocument/2006/relationships/image" Target="media/image87.wmf"/><Relationship Id="rId195" Type="http://schemas.openxmlformats.org/officeDocument/2006/relationships/oleObject" Target="embeddings/oleObject92.bin"/><Relationship Id="rId209" Type="http://schemas.openxmlformats.org/officeDocument/2006/relationships/oleObject" Target="embeddings/oleObject99.bin"/><Relationship Id="rId360" Type="http://schemas.openxmlformats.org/officeDocument/2006/relationships/oleObject" Target="embeddings/oleObject176.bin"/><Relationship Id="rId220" Type="http://schemas.openxmlformats.org/officeDocument/2006/relationships/image" Target="media/image110.wmf"/><Relationship Id="rId241" Type="http://schemas.openxmlformats.org/officeDocument/2006/relationships/oleObject" Target="embeddings/oleObject115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5.wmf"/><Relationship Id="rId262" Type="http://schemas.openxmlformats.org/officeDocument/2006/relationships/oleObject" Target="embeddings/oleObject126.bin"/><Relationship Id="rId283" Type="http://schemas.openxmlformats.org/officeDocument/2006/relationships/image" Target="media/image141.wmf"/><Relationship Id="rId318" Type="http://schemas.openxmlformats.org/officeDocument/2006/relationships/image" Target="media/image158.wmf"/><Relationship Id="rId339" Type="http://schemas.openxmlformats.org/officeDocument/2006/relationships/oleObject" Target="embeddings/oleObject165.bin"/><Relationship Id="rId78" Type="http://schemas.openxmlformats.org/officeDocument/2006/relationships/oleObject" Target="embeddings/oleObject37.bin"/><Relationship Id="rId99" Type="http://schemas.openxmlformats.org/officeDocument/2006/relationships/oleObject" Target="embeddings/oleObject44.bin"/><Relationship Id="rId101" Type="http://schemas.openxmlformats.org/officeDocument/2006/relationships/oleObject" Target="embeddings/oleObject45.bin"/><Relationship Id="rId122" Type="http://schemas.openxmlformats.org/officeDocument/2006/relationships/image" Target="media/image61.wmf"/><Relationship Id="rId143" Type="http://schemas.openxmlformats.org/officeDocument/2006/relationships/oleObject" Target="embeddings/oleObject66.bin"/><Relationship Id="rId164" Type="http://schemas.openxmlformats.org/officeDocument/2006/relationships/image" Target="media/image82.wmf"/><Relationship Id="rId185" Type="http://schemas.openxmlformats.org/officeDocument/2006/relationships/oleObject" Target="embeddings/oleObject87.bin"/><Relationship Id="rId350" Type="http://schemas.openxmlformats.org/officeDocument/2006/relationships/image" Target="media/image174.wmf"/><Relationship Id="rId37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90.wmf"/><Relationship Id="rId210" Type="http://schemas.openxmlformats.org/officeDocument/2006/relationships/image" Target="media/image105.wmf"/><Relationship Id="rId215" Type="http://schemas.openxmlformats.org/officeDocument/2006/relationships/oleObject" Target="embeddings/oleObject102.bin"/><Relationship Id="rId236" Type="http://schemas.openxmlformats.org/officeDocument/2006/relationships/image" Target="media/image118.wmf"/><Relationship Id="rId257" Type="http://schemas.openxmlformats.org/officeDocument/2006/relationships/oleObject" Target="embeddings/oleObject123.bin"/><Relationship Id="rId278" Type="http://schemas.openxmlformats.org/officeDocument/2006/relationships/oleObject" Target="embeddings/oleObject134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0.bin"/><Relationship Id="rId252" Type="http://schemas.openxmlformats.org/officeDocument/2006/relationships/image" Target="media/image126.wmf"/><Relationship Id="rId273" Type="http://schemas.openxmlformats.org/officeDocument/2006/relationships/image" Target="media/image136.wmf"/><Relationship Id="rId294" Type="http://schemas.openxmlformats.org/officeDocument/2006/relationships/oleObject" Target="embeddings/oleObject142.bin"/><Relationship Id="rId308" Type="http://schemas.openxmlformats.org/officeDocument/2006/relationships/image" Target="media/image153.wmf"/><Relationship Id="rId329" Type="http://schemas.openxmlformats.org/officeDocument/2006/relationships/oleObject" Target="embeddings/oleObject160.bin"/><Relationship Id="rId47" Type="http://schemas.openxmlformats.org/officeDocument/2006/relationships/image" Target="media/image20.wmf"/><Relationship Id="rId68" Type="http://schemas.openxmlformats.org/officeDocument/2006/relationships/oleObject" Target="embeddings/oleObject32.bin"/><Relationship Id="rId89" Type="http://schemas.openxmlformats.org/officeDocument/2006/relationships/oleObject" Target="embeddings/oleObject39.bin"/><Relationship Id="rId112" Type="http://schemas.openxmlformats.org/officeDocument/2006/relationships/image" Target="media/image56.wmf"/><Relationship Id="rId133" Type="http://schemas.openxmlformats.org/officeDocument/2006/relationships/oleObject" Target="embeddings/oleObject61.bin"/><Relationship Id="rId154" Type="http://schemas.openxmlformats.org/officeDocument/2006/relationships/image" Target="media/image77.wmf"/><Relationship Id="rId175" Type="http://schemas.openxmlformats.org/officeDocument/2006/relationships/oleObject" Target="embeddings/oleObject82.bin"/><Relationship Id="rId340" Type="http://schemas.openxmlformats.org/officeDocument/2006/relationships/image" Target="media/image169.wmf"/><Relationship Id="rId361" Type="http://schemas.openxmlformats.org/officeDocument/2006/relationships/image" Target="media/image179.wmf"/><Relationship Id="rId196" Type="http://schemas.openxmlformats.org/officeDocument/2006/relationships/image" Target="media/image98.wmf"/><Relationship Id="rId200" Type="http://schemas.openxmlformats.org/officeDocument/2006/relationships/image" Target="media/image100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05.bin"/><Relationship Id="rId242" Type="http://schemas.openxmlformats.org/officeDocument/2006/relationships/image" Target="media/image121.wmf"/><Relationship Id="rId263" Type="http://schemas.openxmlformats.org/officeDocument/2006/relationships/image" Target="media/image131.wmf"/><Relationship Id="rId284" Type="http://schemas.openxmlformats.org/officeDocument/2006/relationships/oleObject" Target="embeddings/oleObject137.bin"/><Relationship Id="rId319" Type="http://schemas.openxmlformats.org/officeDocument/2006/relationships/oleObject" Target="embeddings/oleObject155.bin"/><Relationship Id="rId37" Type="http://schemas.openxmlformats.org/officeDocument/2006/relationships/oleObject" Target="embeddings/oleObject16.bin"/><Relationship Id="rId58" Type="http://schemas.openxmlformats.org/officeDocument/2006/relationships/oleObject" Target="embeddings/oleObject27.bin"/><Relationship Id="rId79" Type="http://schemas.openxmlformats.org/officeDocument/2006/relationships/image" Target="media/image36.png"/><Relationship Id="rId102" Type="http://schemas.openxmlformats.org/officeDocument/2006/relationships/image" Target="media/image51.wmf"/><Relationship Id="rId123" Type="http://schemas.openxmlformats.org/officeDocument/2006/relationships/oleObject" Target="embeddings/oleObject56.bin"/><Relationship Id="rId144" Type="http://schemas.openxmlformats.org/officeDocument/2006/relationships/image" Target="media/image72.wmf"/><Relationship Id="rId330" Type="http://schemas.openxmlformats.org/officeDocument/2006/relationships/image" Target="media/image164.wmf"/><Relationship Id="rId90" Type="http://schemas.openxmlformats.org/officeDocument/2006/relationships/image" Target="media/image45.wmf"/><Relationship Id="rId165" Type="http://schemas.openxmlformats.org/officeDocument/2006/relationships/oleObject" Target="embeddings/oleObject77.bin"/><Relationship Id="rId186" Type="http://schemas.openxmlformats.org/officeDocument/2006/relationships/image" Target="media/image93.wmf"/><Relationship Id="rId351" Type="http://schemas.openxmlformats.org/officeDocument/2006/relationships/oleObject" Target="embeddings/oleObject171.bin"/><Relationship Id="rId372" Type="http://schemas.openxmlformats.org/officeDocument/2006/relationships/footer" Target="footer2.xml"/><Relationship Id="rId211" Type="http://schemas.openxmlformats.org/officeDocument/2006/relationships/oleObject" Target="embeddings/oleObject100.bin"/><Relationship Id="rId232" Type="http://schemas.openxmlformats.org/officeDocument/2006/relationships/image" Target="media/image116.wmf"/><Relationship Id="rId253" Type="http://schemas.openxmlformats.org/officeDocument/2006/relationships/oleObject" Target="embeddings/oleObject121.bin"/><Relationship Id="rId274" Type="http://schemas.openxmlformats.org/officeDocument/2006/relationships/oleObject" Target="embeddings/oleObject132.bin"/><Relationship Id="rId295" Type="http://schemas.openxmlformats.org/officeDocument/2006/relationships/image" Target="media/image147.wmf"/><Relationship Id="rId309" Type="http://schemas.openxmlformats.org/officeDocument/2006/relationships/oleObject" Target="embeddings/oleObject150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1.wmf"/><Relationship Id="rId113" Type="http://schemas.openxmlformats.org/officeDocument/2006/relationships/oleObject" Target="embeddings/oleObject51.bin"/><Relationship Id="rId134" Type="http://schemas.openxmlformats.org/officeDocument/2006/relationships/image" Target="media/image67.wmf"/><Relationship Id="rId320" Type="http://schemas.openxmlformats.org/officeDocument/2006/relationships/image" Target="media/image159.wmf"/><Relationship Id="rId80" Type="http://schemas.openxmlformats.org/officeDocument/2006/relationships/image" Target="media/image37.png"/><Relationship Id="rId155" Type="http://schemas.openxmlformats.org/officeDocument/2006/relationships/oleObject" Target="embeddings/oleObject72.bin"/><Relationship Id="rId176" Type="http://schemas.openxmlformats.org/officeDocument/2006/relationships/image" Target="media/image88.wmf"/><Relationship Id="rId197" Type="http://schemas.openxmlformats.org/officeDocument/2006/relationships/oleObject" Target="embeddings/oleObject93.bin"/><Relationship Id="rId341" Type="http://schemas.openxmlformats.org/officeDocument/2006/relationships/oleObject" Target="embeddings/oleObject166.bin"/><Relationship Id="rId362" Type="http://schemas.openxmlformats.org/officeDocument/2006/relationships/oleObject" Target="embeddings/oleObject177.bin"/><Relationship Id="rId201" Type="http://schemas.openxmlformats.org/officeDocument/2006/relationships/oleObject" Target="embeddings/oleObject95.bin"/><Relationship Id="rId222" Type="http://schemas.openxmlformats.org/officeDocument/2006/relationships/image" Target="media/image111.wmf"/><Relationship Id="rId243" Type="http://schemas.openxmlformats.org/officeDocument/2006/relationships/oleObject" Target="embeddings/oleObject116.bin"/><Relationship Id="rId264" Type="http://schemas.openxmlformats.org/officeDocument/2006/relationships/oleObject" Target="embeddings/oleObject127.bin"/><Relationship Id="rId285" Type="http://schemas.openxmlformats.org/officeDocument/2006/relationships/image" Target="media/image142.wmf"/><Relationship Id="rId17" Type="http://schemas.openxmlformats.org/officeDocument/2006/relationships/image" Target="media/image6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6.wmf"/><Relationship Id="rId103" Type="http://schemas.openxmlformats.org/officeDocument/2006/relationships/oleObject" Target="embeddings/oleObject46.bin"/><Relationship Id="rId124" Type="http://schemas.openxmlformats.org/officeDocument/2006/relationships/image" Target="media/image62.wmf"/><Relationship Id="rId310" Type="http://schemas.openxmlformats.org/officeDocument/2006/relationships/image" Target="media/image154.wmf"/><Relationship Id="rId70" Type="http://schemas.openxmlformats.org/officeDocument/2006/relationships/oleObject" Target="embeddings/oleObject33.bin"/><Relationship Id="rId91" Type="http://schemas.openxmlformats.org/officeDocument/2006/relationships/oleObject" Target="embeddings/oleObject40.bin"/><Relationship Id="rId145" Type="http://schemas.openxmlformats.org/officeDocument/2006/relationships/oleObject" Target="embeddings/oleObject67.bin"/><Relationship Id="rId166" Type="http://schemas.openxmlformats.org/officeDocument/2006/relationships/image" Target="media/image83.wmf"/><Relationship Id="rId187" Type="http://schemas.openxmlformats.org/officeDocument/2006/relationships/oleObject" Target="embeddings/oleObject88.bin"/><Relationship Id="rId331" Type="http://schemas.openxmlformats.org/officeDocument/2006/relationships/oleObject" Target="embeddings/oleObject161.bin"/><Relationship Id="rId352" Type="http://schemas.openxmlformats.org/officeDocument/2006/relationships/image" Target="media/image175.wmf"/><Relationship Id="rId373" Type="http://schemas.openxmlformats.org/officeDocument/2006/relationships/fontTable" Target="fontTable.xml"/><Relationship Id="rId1" Type="http://schemas.openxmlformats.org/officeDocument/2006/relationships/numbering" Target="numbering.xml"/><Relationship Id="rId212" Type="http://schemas.openxmlformats.org/officeDocument/2006/relationships/image" Target="media/image106.wmf"/><Relationship Id="rId233" Type="http://schemas.openxmlformats.org/officeDocument/2006/relationships/oleObject" Target="embeddings/oleObject111.bin"/><Relationship Id="rId254" Type="http://schemas.openxmlformats.org/officeDocument/2006/relationships/image" Target="media/image127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1.wmf"/><Relationship Id="rId114" Type="http://schemas.openxmlformats.org/officeDocument/2006/relationships/image" Target="media/image57.wmf"/><Relationship Id="rId275" Type="http://schemas.openxmlformats.org/officeDocument/2006/relationships/image" Target="media/image137.wmf"/><Relationship Id="rId296" Type="http://schemas.openxmlformats.org/officeDocument/2006/relationships/oleObject" Target="embeddings/oleObject143.bin"/><Relationship Id="rId300" Type="http://schemas.openxmlformats.org/officeDocument/2006/relationships/image" Target="media/image149.wmf"/><Relationship Id="rId60" Type="http://schemas.openxmlformats.org/officeDocument/2006/relationships/oleObject" Target="embeddings/oleObject28.bin"/><Relationship Id="rId81" Type="http://schemas.openxmlformats.org/officeDocument/2006/relationships/image" Target="media/image38.png"/><Relationship Id="rId135" Type="http://schemas.openxmlformats.org/officeDocument/2006/relationships/oleObject" Target="embeddings/oleObject62.bin"/><Relationship Id="rId156" Type="http://schemas.openxmlformats.org/officeDocument/2006/relationships/image" Target="media/image78.wmf"/><Relationship Id="rId177" Type="http://schemas.openxmlformats.org/officeDocument/2006/relationships/oleObject" Target="embeddings/oleObject83.bin"/><Relationship Id="rId198" Type="http://schemas.openxmlformats.org/officeDocument/2006/relationships/image" Target="media/image99.wmf"/><Relationship Id="rId321" Type="http://schemas.openxmlformats.org/officeDocument/2006/relationships/oleObject" Target="embeddings/oleObject156.bin"/><Relationship Id="rId342" Type="http://schemas.openxmlformats.org/officeDocument/2006/relationships/image" Target="media/image170.wmf"/><Relationship Id="rId363" Type="http://schemas.openxmlformats.org/officeDocument/2006/relationships/image" Target="media/image180.wmf"/><Relationship Id="rId202" Type="http://schemas.openxmlformats.org/officeDocument/2006/relationships/image" Target="media/image101.wmf"/><Relationship Id="rId223" Type="http://schemas.openxmlformats.org/officeDocument/2006/relationships/oleObject" Target="embeddings/oleObject106.bin"/><Relationship Id="rId244" Type="http://schemas.openxmlformats.org/officeDocument/2006/relationships/image" Target="media/image122.wmf"/><Relationship Id="rId18" Type="http://schemas.openxmlformats.org/officeDocument/2006/relationships/oleObject" Target="embeddings/oleObject6.bin"/><Relationship Id="rId39" Type="http://schemas.openxmlformats.org/officeDocument/2006/relationships/image" Target="media/image16.wmf"/><Relationship Id="rId265" Type="http://schemas.openxmlformats.org/officeDocument/2006/relationships/image" Target="media/image132.wmf"/><Relationship Id="rId286" Type="http://schemas.openxmlformats.org/officeDocument/2006/relationships/oleObject" Target="embeddings/oleObject138.bin"/><Relationship Id="rId50" Type="http://schemas.openxmlformats.org/officeDocument/2006/relationships/oleObject" Target="embeddings/oleObject23.bin"/><Relationship Id="rId104" Type="http://schemas.openxmlformats.org/officeDocument/2006/relationships/image" Target="media/image52.wmf"/><Relationship Id="rId125" Type="http://schemas.openxmlformats.org/officeDocument/2006/relationships/oleObject" Target="embeddings/oleObject57.bin"/><Relationship Id="rId146" Type="http://schemas.openxmlformats.org/officeDocument/2006/relationships/image" Target="media/image73.wmf"/><Relationship Id="rId167" Type="http://schemas.openxmlformats.org/officeDocument/2006/relationships/oleObject" Target="embeddings/oleObject78.bin"/><Relationship Id="rId188" Type="http://schemas.openxmlformats.org/officeDocument/2006/relationships/image" Target="media/image94.wmf"/><Relationship Id="rId311" Type="http://schemas.openxmlformats.org/officeDocument/2006/relationships/oleObject" Target="embeddings/oleObject151.bin"/><Relationship Id="rId332" Type="http://schemas.openxmlformats.org/officeDocument/2006/relationships/image" Target="media/image165.wmf"/><Relationship Id="rId353" Type="http://schemas.openxmlformats.org/officeDocument/2006/relationships/oleObject" Target="embeddings/oleObject172.bin"/><Relationship Id="rId374" Type="http://schemas.openxmlformats.org/officeDocument/2006/relationships/theme" Target="theme/theme1.xml"/><Relationship Id="rId71" Type="http://schemas.openxmlformats.org/officeDocument/2006/relationships/image" Target="media/image32.wmf"/><Relationship Id="rId92" Type="http://schemas.openxmlformats.org/officeDocument/2006/relationships/image" Target="media/image46.wmf"/><Relationship Id="rId213" Type="http://schemas.openxmlformats.org/officeDocument/2006/relationships/oleObject" Target="embeddings/oleObject101.bin"/><Relationship Id="rId234" Type="http://schemas.openxmlformats.org/officeDocument/2006/relationships/image" Target="media/image117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22.bin"/><Relationship Id="rId276" Type="http://schemas.openxmlformats.org/officeDocument/2006/relationships/oleObject" Target="embeddings/oleObject133.bin"/><Relationship Id="rId297" Type="http://schemas.openxmlformats.org/officeDocument/2006/relationships/image" Target="media/image148.wmf"/><Relationship Id="rId40" Type="http://schemas.openxmlformats.org/officeDocument/2006/relationships/oleObject" Target="embeddings/oleObject18.bin"/><Relationship Id="rId115" Type="http://schemas.openxmlformats.org/officeDocument/2006/relationships/oleObject" Target="embeddings/oleObject52.bin"/><Relationship Id="rId136" Type="http://schemas.openxmlformats.org/officeDocument/2006/relationships/image" Target="media/image68.wmf"/><Relationship Id="rId157" Type="http://schemas.openxmlformats.org/officeDocument/2006/relationships/oleObject" Target="embeddings/oleObject73.bin"/><Relationship Id="rId178" Type="http://schemas.openxmlformats.org/officeDocument/2006/relationships/image" Target="media/image89.wmf"/><Relationship Id="rId301" Type="http://schemas.openxmlformats.org/officeDocument/2006/relationships/oleObject" Target="embeddings/oleObject146.bin"/><Relationship Id="rId322" Type="http://schemas.openxmlformats.org/officeDocument/2006/relationships/image" Target="media/image160.wmf"/><Relationship Id="rId343" Type="http://schemas.openxmlformats.org/officeDocument/2006/relationships/oleObject" Target="embeddings/oleObject167.bin"/><Relationship Id="rId364" Type="http://schemas.openxmlformats.org/officeDocument/2006/relationships/oleObject" Target="embeddings/oleObject178.bin"/><Relationship Id="rId61" Type="http://schemas.openxmlformats.org/officeDocument/2006/relationships/image" Target="media/image27.wmf"/><Relationship Id="rId82" Type="http://schemas.openxmlformats.org/officeDocument/2006/relationships/image" Target="media/image39.png"/><Relationship Id="rId199" Type="http://schemas.openxmlformats.org/officeDocument/2006/relationships/oleObject" Target="embeddings/oleObject94.bin"/><Relationship Id="rId203" Type="http://schemas.openxmlformats.org/officeDocument/2006/relationships/oleObject" Target="embeddings/oleObject96.bin"/><Relationship Id="rId19" Type="http://schemas.openxmlformats.org/officeDocument/2006/relationships/image" Target="media/image7.wmf"/><Relationship Id="rId224" Type="http://schemas.openxmlformats.org/officeDocument/2006/relationships/image" Target="media/image112.wmf"/><Relationship Id="rId245" Type="http://schemas.openxmlformats.org/officeDocument/2006/relationships/oleObject" Target="embeddings/oleObject117.bin"/><Relationship Id="rId266" Type="http://schemas.openxmlformats.org/officeDocument/2006/relationships/oleObject" Target="embeddings/oleObject128.bin"/><Relationship Id="rId287" Type="http://schemas.openxmlformats.org/officeDocument/2006/relationships/image" Target="media/image143.wmf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47.bin"/><Relationship Id="rId126" Type="http://schemas.openxmlformats.org/officeDocument/2006/relationships/image" Target="media/image63.wmf"/><Relationship Id="rId147" Type="http://schemas.openxmlformats.org/officeDocument/2006/relationships/oleObject" Target="embeddings/oleObject68.bin"/><Relationship Id="rId168" Type="http://schemas.openxmlformats.org/officeDocument/2006/relationships/image" Target="media/image84.wmf"/><Relationship Id="rId312" Type="http://schemas.openxmlformats.org/officeDocument/2006/relationships/image" Target="media/image155.wmf"/><Relationship Id="rId333" Type="http://schemas.openxmlformats.org/officeDocument/2006/relationships/oleObject" Target="embeddings/oleObject162.bin"/><Relationship Id="rId354" Type="http://schemas.openxmlformats.org/officeDocument/2006/relationships/image" Target="media/image176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1.bin"/><Relationship Id="rId189" Type="http://schemas.openxmlformats.org/officeDocument/2006/relationships/oleObject" Target="embeddings/oleObject89.bin"/><Relationship Id="rId3" Type="http://schemas.openxmlformats.org/officeDocument/2006/relationships/settings" Target="settings.xml"/><Relationship Id="rId214" Type="http://schemas.openxmlformats.org/officeDocument/2006/relationships/image" Target="media/image107.wmf"/><Relationship Id="rId235" Type="http://schemas.openxmlformats.org/officeDocument/2006/relationships/oleObject" Target="embeddings/oleObject112.bin"/><Relationship Id="rId256" Type="http://schemas.openxmlformats.org/officeDocument/2006/relationships/image" Target="media/image128.wmf"/><Relationship Id="rId277" Type="http://schemas.openxmlformats.org/officeDocument/2006/relationships/image" Target="media/image138.wmf"/><Relationship Id="rId298" Type="http://schemas.openxmlformats.org/officeDocument/2006/relationships/oleObject" Target="embeddings/oleObject144.bin"/><Relationship Id="rId116" Type="http://schemas.openxmlformats.org/officeDocument/2006/relationships/image" Target="media/image58.wmf"/><Relationship Id="rId137" Type="http://schemas.openxmlformats.org/officeDocument/2006/relationships/oleObject" Target="embeddings/oleObject63.bin"/><Relationship Id="rId158" Type="http://schemas.openxmlformats.org/officeDocument/2006/relationships/image" Target="media/image79.wmf"/><Relationship Id="rId302" Type="http://schemas.openxmlformats.org/officeDocument/2006/relationships/image" Target="media/image150.wmf"/><Relationship Id="rId323" Type="http://schemas.openxmlformats.org/officeDocument/2006/relationships/oleObject" Target="embeddings/oleObject157.bin"/><Relationship Id="rId344" Type="http://schemas.openxmlformats.org/officeDocument/2006/relationships/image" Target="media/image17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png"/><Relationship Id="rId179" Type="http://schemas.openxmlformats.org/officeDocument/2006/relationships/oleObject" Target="embeddings/oleObject84.bin"/><Relationship Id="rId365" Type="http://schemas.openxmlformats.org/officeDocument/2006/relationships/image" Target="media/image181.wmf"/><Relationship Id="rId190" Type="http://schemas.openxmlformats.org/officeDocument/2006/relationships/image" Target="media/image95.wmf"/><Relationship Id="rId204" Type="http://schemas.openxmlformats.org/officeDocument/2006/relationships/image" Target="media/image102.wmf"/><Relationship Id="rId225" Type="http://schemas.openxmlformats.org/officeDocument/2006/relationships/oleObject" Target="embeddings/oleObject107.bin"/><Relationship Id="rId246" Type="http://schemas.openxmlformats.org/officeDocument/2006/relationships/image" Target="media/image123.wmf"/><Relationship Id="rId267" Type="http://schemas.openxmlformats.org/officeDocument/2006/relationships/image" Target="media/image133.wmf"/><Relationship Id="rId288" Type="http://schemas.openxmlformats.org/officeDocument/2006/relationships/oleObject" Target="embeddings/oleObject139.bin"/><Relationship Id="rId106" Type="http://schemas.openxmlformats.org/officeDocument/2006/relationships/image" Target="media/image53.wmf"/><Relationship Id="rId127" Type="http://schemas.openxmlformats.org/officeDocument/2006/relationships/oleObject" Target="embeddings/oleObject58.bin"/><Relationship Id="rId313" Type="http://schemas.openxmlformats.org/officeDocument/2006/relationships/oleObject" Target="embeddings/oleObject152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3.wmf"/><Relationship Id="rId94" Type="http://schemas.openxmlformats.org/officeDocument/2006/relationships/image" Target="media/image47.wmf"/><Relationship Id="rId148" Type="http://schemas.openxmlformats.org/officeDocument/2006/relationships/image" Target="media/image74.wmf"/><Relationship Id="rId169" Type="http://schemas.openxmlformats.org/officeDocument/2006/relationships/oleObject" Target="embeddings/oleObject79.bin"/><Relationship Id="rId334" Type="http://schemas.openxmlformats.org/officeDocument/2006/relationships/image" Target="media/image166.wmf"/><Relationship Id="rId355" Type="http://schemas.openxmlformats.org/officeDocument/2006/relationships/oleObject" Target="embeddings/oleObject17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54</Pages>
  <Words>6143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7</cp:revision>
  <dcterms:created xsi:type="dcterms:W3CDTF">2014-04-16T13:55:00Z</dcterms:created>
  <dcterms:modified xsi:type="dcterms:W3CDTF">2014-04-17T14:28:00Z</dcterms:modified>
</cp:coreProperties>
</file>